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8C" w:rsidRDefault="0063208C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63208C" w:rsidRDefault="0063208C" w:rsidP="00EB3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депутатов Волочаевского сельского поселения</w:t>
      </w:r>
    </w:p>
    <w:p w:rsidR="0063208C" w:rsidRDefault="0063208C" w:rsidP="00E26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г. по 31 декабря 2016 г.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63208C" w:rsidRPr="007E72DB" w:rsidTr="008421BD">
        <w:tc>
          <w:tcPr>
            <w:tcW w:w="392" w:type="dxa"/>
            <w:vMerge w:val="restart"/>
          </w:tcPr>
          <w:p w:rsidR="0063208C" w:rsidRDefault="006320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3208C" w:rsidRPr="007E72DB" w:rsidRDefault="006320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63208C" w:rsidRPr="007E72DB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394" w:type="dxa"/>
            <w:gridSpan w:val="4"/>
          </w:tcPr>
          <w:p w:rsidR="0063208C" w:rsidRPr="007E72DB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63208C" w:rsidRPr="007E72DB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63208C" w:rsidRPr="007E72DB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63208C" w:rsidRPr="007E72DB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 годо-вой доход</w:t>
            </w:r>
            <w:r w:rsidRPr="007E72DB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63208C" w:rsidRPr="007E72DB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63208C" w:rsidRPr="007E72DB" w:rsidTr="008421BD">
        <w:tc>
          <w:tcPr>
            <w:tcW w:w="392" w:type="dxa"/>
            <w:vMerge/>
            <w:vAlign w:val="center"/>
          </w:tcPr>
          <w:p w:rsidR="0063208C" w:rsidRPr="007E72DB" w:rsidRDefault="00632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3208C" w:rsidRPr="007E72DB" w:rsidRDefault="00632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08C" w:rsidRPr="007E72DB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63208C" w:rsidRPr="007E72DB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850" w:type="dxa"/>
          </w:tcPr>
          <w:p w:rsidR="0063208C" w:rsidRPr="007E72DB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</w:tcPr>
          <w:p w:rsidR="0063208C" w:rsidRPr="007E72DB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34" w:type="dxa"/>
          </w:tcPr>
          <w:p w:rsidR="0063208C" w:rsidRPr="007E72DB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63208C" w:rsidRPr="007E72DB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</w:tcPr>
          <w:p w:rsidR="0063208C" w:rsidRPr="007E72DB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vAlign w:val="center"/>
          </w:tcPr>
          <w:p w:rsidR="0063208C" w:rsidRPr="007E72DB" w:rsidRDefault="00632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3208C" w:rsidRPr="007E72DB" w:rsidRDefault="00632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63208C" w:rsidRPr="007E72DB" w:rsidRDefault="00632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08C" w:rsidRPr="007E72DB" w:rsidTr="008421BD">
        <w:tc>
          <w:tcPr>
            <w:tcW w:w="392" w:type="dxa"/>
          </w:tcPr>
          <w:p w:rsidR="0063208C" w:rsidRPr="007E72DB" w:rsidRDefault="0063208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63208C" w:rsidRPr="007E72DB" w:rsidRDefault="006320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Зубайриев Альви Арбиевич</w:t>
            </w:r>
          </w:p>
        </w:tc>
        <w:tc>
          <w:tcPr>
            <w:tcW w:w="1134" w:type="dxa"/>
          </w:tcPr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3208C" w:rsidRDefault="0063208C" w:rsidP="00783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Pr="007E72DB" w:rsidRDefault="0063208C" w:rsidP="00783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3208C" w:rsidRPr="007E72DB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101000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101000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128000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128000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47000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186658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62000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72000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Pr="007E72DB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1174000</w:t>
            </w:r>
          </w:p>
        </w:tc>
        <w:tc>
          <w:tcPr>
            <w:tcW w:w="1134" w:type="dxa"/>
          </w:tcPr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208C" w:rsidRPr="007E72DB" w:rsidRDefault="0063208C" w:rsidP="00783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750">
              <w:rPr>
                <w:rFonts w:ascii="Times New Roman" w:hAnsi="Times New Roman"/>
                <w:sz w:val="24"/>
                <w:szCs w:val="24"/>
              </w:rPr>
              <w:t>земельный участок под домовладением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Pr="00C31750" w:rsidRDefault="0063208C" w:rsidP="00C31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 w:rsidP="0039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39,3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Pr="007E72DB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Pr="007E72DB" w:rsidRDefault="0063208C" w:rsidP="00391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08C" w:rsidRPr="00783FFA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08C" w:rsidRPr="00C31750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208C" w:rsidRPr="007E72DB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896508,29</w:t>
            </w:r>
          </w:p>
        </w:tc>
        <w:tc>
          <w:tcPr>
            <w:tcW w:w="2267" w:type="dxa"/>
          </w:tcPr>
          <w:p w:rsidR="0063208C" w:rsidRPr="007E72DB" w:rsidRDefault="00632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208C" w:rsidRDefault="0063208C"/>
    <w:sectPr w:rsidR="0063208C" w:rsidSect="00E26FB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08C" w:rsidRDefault="0063208C" w:rsidP="00CA6DA3">
      <w:pPr>
        <w:spacing w:after="0" w:line="240" w:lineRule="auto"/>
      </w:pPr>
      <w:r>
        <w:separator/>
      </w:r>
    </w:p>
  </w:endnote>
  <w:endnote w:type="continuationSeparator" w:id="0">
    <w:p w:rsidR="0063208C" w:rsidRDefault="0063208C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08C" w:rsidRDefault="0063208C" w:rsidP="00CA6DA3">
      <w:pPr>
        <w:spacing w:after="0" w:line="240" w:lineRule="auto"/>
      </w:pPr>
      <w:r>
        <w:separator/>
      </w:r>
    </w:p>
  </w:footnote>
  <w:footnote w:type="continuationSeparator" w:id="0">
    <w:p w:rsidR="0063208C" w:rsidRDefault="0063208C" w:rsidP="00CA6DA3">
      <w:pPr>
        <w:spacing w:after="0" w:line="240" w:lineRule="auto"/>
      </w:pPr>
      <w:r>
        <w:continuationSeparator/>
      </w:r>
    </w:p>
  </w:footnote>
  <w:footnote w:id="1">
    <w:p w:rsidR="0063208C" w:rsidRDefault="0063208C" w:rsidP="00CA6DA3">
      <w:pPr>
        <w:pStyle w:val="FootnoteText"/>
        <w:spacing w:after="0" w:line="240" w:lineRule="auto"/>
        <w:ind w:firstLine="709"/>
        <w:jc w:val="both"/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63208C" w:rsidRDefault="0063208C" w:rsidP="00CA6DA3">
      <w:pPr>
        <w:pStyle w:val="FootnoteText"/>
        <w:spacing w:after="0" w:line="240" w:lineRule="auto"/>
        <w:ind w:firstLine="709"/>
        <w:jc w:val="both"/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66DDE"/>
    <w:rsid w:val="001566E1"/>
    <w:rsid w:val="00186F4E"/>
    <w:rsid w:val="002920B7"/>
    <w:rsid w:val="002B64A1"/>
    <w:rsid w:val="00336016"/>
    <w:rsid w:val="003916EC"/>
    <w:rsid w:val="003A4E3A"/>
    <w:rsid w:val="004345A0"/>
    <w:rsid w:val="0063208C"/>
    <w:rsid w:val="00665041"/>
    <w:rsid w:val="006A4954"/>
    <w:rsid w:val="006D2C41"/>
    <w:rsid w:val="00733517"/>
    <w:rsid w:val="00773738"/>
    <w:rsid w:val="00783FFA"/>
    <w:rsid w:val="007E72DB"/>
    <w:rsid w:val="00812491"/>
    <w:rsid w:val="008421BD"/>
    <w:rsid w:val="008F105C"/>
    <w:rsid w:val="00B46014"/>
    <w:rsid w:val="00B70238"/>
    <w:rsid w:val="00C12C85"/>
    <w:rsid w:val="00C158F1"/>
    <w:rsid w:val="00C31750"/>
    <w:rsid w:val="00CA6DA3"/>
    <w:rsid w:val="00CD26C2"/>
    <w:rsid w:val="00E26FB3"/>
    <w:rsid w:val="00EB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1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A6D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55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2</Pages>
  <Words>195</Words>
  <Characters>1116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2016-02-25T11:17:00Z</dcterms:created>
  <dcterms:modified xsi:type="dcterms:W3CDTF">2017-05-18T11:58:00Z</dcterms:modified>
</cp:coreProperties>
</file>