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47" w:rsidRDefault="00707B4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07B47" w:rsidRDefault="00707B47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депутатов Волочаевского  сельского поселения</w:t>
      </w:r>
    </w:p>
    <w:p w:rsidR="00707B47" w:rsidRDefault="00707B4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p w:rsidR="00707B47" w:rsidRDefault="00707B4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07B47" w:rsidRPr="007F2507" w:rsidTr="008421BD">
        <w:tc>
          <w:tcPr>
            <w:tcW w:w="392" w:type="dxa"/>
            <w:vMerge w:val="restart"/>
          </w:tcPr>
          <w:p w:rsidR="00707B47" w:rsidRDefault="00707B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07B47" w:rsidRPr="007F2507" w:rsidRDefault="00707B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F250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F2507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F2507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07B47" w:rsidRPr="007F2507" w:rsidTr="008421BD">
        <w:tc>
          <w:tcPr>
            <w:tcW w:w="392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707B47" w:rsidRPr="007F2507" w:rsidRDefault="00707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B47" w:rsidRPr="007F2507" w:rsidTr="008421BD">
        <w:tc>
          <w:tcPr>
            <w:tcW w:w="392" w:type="dxa"/>
          </w:tcPr>
          <w:p w:rsidR="00707B47" w:rsidRPr="007F2507" w:rsidRDefault="00707B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707B47" w:rsidRPr="007F2507" w:rsidRDefault="00707B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Верхоглядова Людмила Дитриевна</w:t>
            </w:r>
          </w:p>
        </w:tc>
        <w:tc>
          <w:tcPr>
            <w:tcW w:w="1134" w:type="dxa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850" w:type="dxa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72.4</w:t>
            </w: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134" w:type="dxa"/>
          </w:tcPr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07B47" w:rsidRDefault="00707B47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 w:rsidP="001A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72.4</w:t>
            </w: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 w:rsidP="001A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507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443184,33</w:t>
            </w:r>
          </w:p>
        </w:tc>
        <w:tc>
          <w:tcPr>
            <w:tcW w:w="2267" w:type="dxa"/>
          </w:tcPr>
          <w:p w:rsidR="00707B47" w:rsidRPr="007F2507" w:rsidRDefault="00707B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B47" w:rsidRDefault="00707B47"/>
    <w:sectPr w:rsidR="00707B47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47" w:rsidRDefault="00707B47" w:rsidP="00CA6DA3">
      <w:pPr>
        <w:spacing w:after="0" w:line="240" w:lineRule="auto"/>
      </w:pPr>
      <w:r>
        <w:separator/>
      </w:r>
    </w:p>
  </w:endnote>
  <w:endnote w:type="continuationSeparator" w:id="0">
    <w:p w:rsidR="00707B47" w:rsidRDefault="00707B4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47" w:rsidRDefault="00707B47" w:rsidP="00CA6DA3">
      <w:pPr>
        <w:spacing w:after="0" w:line="240" w:lineRule="auto"/>
      </w:pPr>
      <w:r>
        <w:separator/>
      </w:r>
    </w:p>
  </w:footnote>
  <w:footnote w:type="continuationSeparator" w:id="0">
    <w:p w:rsidR="00707B47" w:rsidRDefault="00707B47" w:rsidP="00CA6DA3">
      <w:pPr>
        <w:spacing w:after="0" w:line="240" w:lineRule="auto"/>
      </w:pPr>
      <w:r>
        <w:continuationSeparator/>
      </w:r>
    </w:p>
  </w:footnote>
  <w:footnote w:id="1">
    <w:p w:rsidR="00707B47" w:rsidRDefault="00707B47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07B47" w:rsidRDefault="00707B47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77281"/>
    <w:rsid w:val="000E19B0"/>
    <w:rsid w:val="00186F4E"/>
    <w:rsid w:val="001A4688"/>
    <w:rsid w:val="00336016"/>
    <w:rsid w:val="00707B47"/>
    <w:rsid w:val="00773738"/>
    <w:rsid w:val="007F2507"/>
    <w:rsid w:val="008421BD"/>
    <w:rsid w:val="00961FD4"/>
    <w:rsid w:val="00A075F8"/>
    <w:rsid w:val="00AA67B3"/>
    <w:rsid w:val="00C12C85"/>
    <w:rsid w:val="00C158F1"/>
    <w:rsid w:val="00CA6DA3"/>
    <w:rsid w:val="00EB37A2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137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2016-02-25T11:17:00Z</dcterms:created>
  <dcterms:modified xsi:type="dcterms:W3CDTF">2017-05-18T10:59:00Z</dcterms:modified>
</cp:coreProperties>
</file>