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E57" w:rsidRDefault="009E1E57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9E1E57" w:rsidRDefault="009E1E57" w:rsidP="00EB37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Депутата Волочаевского сельского поселения</w:t>
      </w:r>
    </w:p>
    <w:p w:rsidR="009E1E57" w:rsidRDefault="009E1E57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2016 г. по 31 декабря 2016 г.</w:t>
      </w:r>
    </w:p>
    <w:p w:rsidR="009E1E57" w:rsidRDefault="009E1E57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276"/>
        <w:gridCol w:w="1134"/>
        <w:gridCol w:w="1276"/>
        <w:gridCol w:w="850"/>
        <w:gridCol w:w="1134"/>
        <w:gridCol w:w="1134"/>
        <w:gridCol w:w="851"/>
        <w:gridCol w:w="1134"/>
        <w:gridCol w:w="1417"/>
        <w:gridCol w:w="993"/>
        <w:gridCol w:w="2267"/>
      </w:tblGrid>
      <w:tr w:rsidR="009E1E57" w:rsidRPr="007E72DB" w:rsidTr="008421BD">
        <w:tc>
          <w:tcPr>
            <w:tcW w:w="392" w:type="dxa"/>
            <w:vMerge w:val="restart"/>
          </w:tcPr>
          <w:p w:rsidR="009E1E57" w:rsidRDefault="009E1E5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E1E57" w:rsidRPr="007E72DB" w:rsidRDefault="009E1E5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276" w:type="dxa"/>
            <w:vMerge w:val="restart"/>
          </w:tcPr>
          <w:p w:rsidR="009E1E57" w:rsidRPr="007E72DB" w:rsidRDefault="009E1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разме-щаются</w:t>
            </w:r>
          </w:p>
        </w:tc>
        <w:tc>
          <w:tcPr>
            <w:tcW w:w="4394" w:type="dxa"/>
            <w:gridSpan w:val="4"/>
          </w:tcPr>
          <w:p w:rsidR="009E1E57" w:rsidRPr="007E72DB" w:rsidRDefault="009E1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9E1E57" w:rsidRPr="007E72DB" w:rsidRDefault="009E1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9E1E57" w:rsidRDefault="009E1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Транспорт-ные средства</w:t>
            </w:r>
          </w:p>
          <w:p w:rsidR="009E1E57" w:rsidRPr="007E72DB" w:rsidRDefault="009E1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</w:tcPr>
          <w:p w:rsidR="009E1E57" w:rsidRPr="007E72DB" w:rsidRDefault="009E1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Декла-риро-ванный годо-вой доход</w:t>
            </w:r>
            <w:r w:rsidRPr="007E72DB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1"/>
            </w:r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7" w:type="dxa"/>
            <w:vMerge w:val="restart"/>
          </w:tcPr>
          <w:p w:rsidR="009E1E57" w:rsidRPr="007E72DB" w:rsidRDefault="009E1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7E72DB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2"/>
            </w:r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9E1E57" w:rsidRPr="007E72DB" w:rsidTr="008421BD">
        <w:tc>
          <w:tcPr>
            <w:tcW w:w="392" w:type="dxa"/>
            <w:vMerge/>
            <w:vAlign w:val="center"/>
          </w:tcPr>
          <w:p w:rsidR="009E1E57" w:rsidRPr="007E72DB" w:rsidRDefault="009E1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E1E57" w:rsidRPr="007E72DB" w:rsidRDefault="009E1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1E57" w:rsidRPr="007E72DB" w:rsidRDefault="009E1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9E1E57" w:rsidRPr="007E72DB" w:rsidRDefault="009E1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вид собствен-ности</w:t>
            </w:r>
          </w:p>
        </w:tc>
        <w:tc>
          <w:tcPr>
            <w:tcW w:w="850" w:type="dxa"/>
          </w:tcPr>
          <w:p w:rsidR="009E1E57" w:rsidRPr="007E72DB" w:rsidRDefault="009E1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пло-щадь (кв.м)</w:t>
            </w:r>
          </w:p>
        </w:tc>
        <w:tc>
          <w:tcPr>
            <w:tcW w:w="1134" w:type="dxa"/>
          </w:tcPr>
          <w:p w:rsidR="009E1E57" w:rsidRPr="007E72DB" w:rsidRDefault="009E1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134" w:type="dxa"/>
          </w:tcPr>
          <w:p w:rsidR="009E1E57" w:rsidRPr="007E72DB" w:rsidRDefault="009E1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9E1E57" w:rsidRPr="007E72DB" w:rsidRDefault="009E1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пло-щадь (кв.м)</w:t>
            </w:r>
          </w:p>
        </w:tc>
        <w:tc>
          <w:tcPr>
            <w:tcW w:w="1134" w:type="dxa"/>
          </w:tcPr>
          <w:p w:rsidR="009E1E57" w:rsidRPr="007E72DB" w:rsidRDefault="009E1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417" w:type="dxa"/>
            <w:vMerge/>
            <w:vAlign w:val="center"/>
          </w:tcPr>
          <w:p w:rsidR="009E1E57" w:rsidRPr="007E72DB" w:rsidRDefault="009E1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9E1E57" w:rsidRPr="007E72DB" w:rsidRDefault="009E1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</w:tcPr>
          <w:p w:rsidR="009E1E57" w:rsidRPr="007E72DB" w:rsidRDefault="009E1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E57" w:rsidRPr="007E72DB" w:rsidTr="008421BD">
        <w:tc>
          <w:tcPr>
            <w:tcW w:w="392" w:type="dxa"/>
          </w:tcPr>
          <w:p w:rsidR="009E1E57" w:rsidRPr="007E72DB" w:rsidRDefault="009E1E5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9E1E57" w:rsidRPr="007E72DB" w:rsidRDefault="009E1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Умаров Саид-Хасан Сайпудинович</w:t>
            </w:r>
          </w:p>
        </w:tc>
        <w:tc>
          <w:tcPr>
            <w:tcW w:w="1134" w:type="dxa"/>
          </w:tcPr>
          <w:p w:rsidR="009E1E57" w:rsidRDefault="009E1E57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E1E57" w:rsidRDefault="009E1E57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1E57" w:rsidRDefault="009E1E57" w:rsidP="00763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E1E57" w:rsidRPr="007E72DB" w:rsidRDefault="009E1E57" w:rsidP="00763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E1E57" w:rsidRDefault="009E1E57" w:rsidP="00250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9E1E57" w:rsidRDefault="009E1E57" w:rsidP="00250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1E57" w:rsidRDefault="009E1E57" w:rsidP="00763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9E1E57" w:rsidRPr="007E72DB" w:rsidRDefault="009E1E57" w:rsidP="00763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E57" w:rsidRDefault="009E1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143,5</w:t>
            </w:r>
          </w:p>
          <w:p w:rsidR="009E1E57" w:rsidRDefault="009E1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E57" w:rsidRDefault="009E1E57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1E57" w:rsidRDefault="009E1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619</w:t>
            </w:r>
          </w:p>
          <w:p w:rsidR="009E1E57" w:rsidRDefault="009E1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E57" w:rsidRPr="007E72DB" w:rsidRDefault="009E1E57" w:rsidP="00763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1E57" w:rsidRDefault="009E1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E1E57" w:rsidRDefault="009E1E57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1E57" w:rsidRDefault="009E1E57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1E57" w:rsidRDefault="009E1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E1E57" w:rsidRDefault="009E1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E57" w:rsidRPr="007E72DB" w:rsidRDefault="009E1E57" w:rsidP="00763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1E57" w:rsidRPr="00CD26C2" w:rsidRDefault="009E1E57" w:rsidP="002B5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E57" w:rsidRPr="007E72DB" w:rsidRDefault="009E1E57" w:rsidP="002B5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1E57" w:rsidRPr="007E72DB" w:rsidRDefault="009E1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1E57" w:rsidRDefault="009E1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2110</w:t>
            </w:r>
          </w:p>
          <w:p w:rsidR="009E1E57" w:rsidRDefault="009E1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E57" w:rsidRDefault="009E1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E57" w:rsidRPr="002B58A0" w:rsidRDefault="009E1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Трактор </w:t>
            </w:r>
          </w:p>
        </w:tc>
        <w:tc>
          <w:tcPr>
            <w:tcW w:w="993" w:type="dxa"/>
          </w:tcPr>
          <w:p w:rsidR="009E1E57" w:rsidRPr="007E72DB" w:rsidRDefault="009E1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10009967,91</w:t>
            </w:r>
          </w:p>
        </w:tc>
        <w:tc>
          <w:tcPr>
            <w:tcW w:w="2267" w:type="dxa"/>
          </w:tcPr>
          <w:p w:rsidR="009E1E57" w:rsidRPr="007E72DB" w:rsidRDefault="009E1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E57" w:rsidRPr="007E72DB" w:rsidTr="00186F4E">
        <w:trPr>
          <w:trHeight w:val="483"/>
        </w:trPr>
        <w:tc>
          <w:tcPr>
            <w:tcW w:w="392" w:type="dxa"/>
          </w:tcPr>
          <w:p w:rsidR="009E1E57" w:rsidRPr="007E72DB" w:rsidRDefault="009E1E5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E1E57" w:rsidRPr="00186F4E" w:rsidRDefault="009E1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 ребенок</w:t>
            </w:r>
          </w:p>
        </w:tc>
        <w:tc>
          <w:tcPr>
            <w:tcW w:w="1134" w:type="dxa"/>
          </w:tcPr>
          <w:p w:rsidR="009E1E57" w:rsidRPr="007E72DB" w:rsidRDefault="009E1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9E1E57" w:rsidRPr="007E72DB" w:rsidRDefault="009E1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E57" w:rsidRPr="007E72DB" w:rsidRDefault="009E1E57" w:rsidP="00D25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1E57" w:rsidRPr="007E72DB" w:rsidRDefault="009E1E57" w:rsidP="00D25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1E57" w:rsidRDefault="009E1E57" w:rsidP="00C75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E1E57" w:rsidRDefault="009E1E57" w:rsidP="00C75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1E57" w:rsidRDefault="009E1E57" w:rsidP="00C75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E1E57" w:rsidRPr="007E72DB" w:rsidRDefault="009E1E57" w:rsidP="00D25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E57" w:rsidRDefault="009E1E57" w:rsidP="00C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143,5</w:t>
            </w:r>
          </w:p>
          <w:p w:rsidR="009E1E57" w:rsidRDefault="009E1E57" w:rsidP="00C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E57" w:rsidRDefault="009E1E57" w:rsidP="00C75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1E57" w:rsidRPr="007E72DB" w:rsidRDefault="009E1E57" w:rsidP="00C75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1134" w:type="dxa"/>
          </w:tcPr>
          <w:p w:rsidR="009E1E57" w:rsidRDefault="009E1E57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E1E57" w:rsidRDefault="009E1E57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E57" w:rsidRDefault="009E1E57" w:rsidP="00D25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1E57" w:rsidRDefault="009E1E57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E1E57" w:rsidRPr="007E72DB" w:rsidRDefault="009E1E57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1E57" w:rsidRPr="007E72DB" w:rsidRDefault="009E1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9E1E57" w:rsidRPr="007E72DB" w:rsidRDefault="009E1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101856,00</w:t>
            </w:r>
          </w:p>
        </w:tc>
        <w:tc>
          <w:tcPr>
            <w:tcW w:w="2267" w:type="dxa"/>
          </w:tcPr>
          <w:p w:rsidR="009E1E57" w:rsidRDefault="009E1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1E57" w:rsidRDefault="009E1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1E57" w:rsidRPr="007E72DB" w:rsidRDefault="009E1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E57" w:rsidRPr="007E72DB" w:rsidTr="00186F4E">
        <w:trPr>
          <w:trHeight w:val="483"/>
        </w:trPr>
        <w:tc>
          <w:tcPr>
            <w:tcW w:w="392" w:type="dxa"/>
          </w:tcPr>
          <w:p w:rsidR="009E1E57" w:rsidRPr="007E72DB" w:rsidRDefault="009E1E5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E1E57" w:rsidRPr="007E72DB" w:rsidRDefault="009E1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 ребенок</w:t>
            </w:r>
          </w:p>
        </w:tc>
        <w:tc>
          <w:tcPr>
            <w:tcW w:w="1134" w:type="dxa"/>
          </w:tcPr>
          <w:p w:rsidR="009E1E57" w:rsidRDefault="009E1E57">
            <w:r w:rsidRPr="005F494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9E1E57" w:rsidRPr="007E72DB" w:rsidRDefault="009E1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E57" w:rsidRPr="007E72DB" w:rsidRDefault="009E1E57" w:rsidP="00D25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1E57" w:rsidRPr="007E72DB" w:rsidRDefault="009E1E57" w:rsidP="00D25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1E57" w:rsidRDefault="009E1E57" w:rsidP="00C75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E1E57" w:rsidRDefault="009E1E57" w:rsidP="00C75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1E57" w:rsidRDefault="009E1E57" w:rsidP="00C75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E1E57" w:rsidRPr="00327D04" w:rsidRDefault="009E1E57" w:rsidP="00CA2A17"/>
        </w:tc>
        <w:tc>
          <w:tcPr>
            <w:tcW w:w="851" w:type="dxa"/>
          </w:tcPr>
          <w:p w:rsidR="009E1E57" w:rsidRDefault="009E1E57" w:rsidP="00C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143,5</w:t>
            </w:r>
          </w:p>
          <w:p w:rsidR="009E1E57" w:rsidRDefault="009E1E57" w:rsidP="00C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E57" w:rsidRDefault="009E1E57" w:rsidP="00C75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1E57" w:rsidRPr="007E72DB" w:rsidRDefault="009E1E57" w:rsidP="00C75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1134" w:type="dxa"/>
          </w:tcPr>
          <w:p w:rsidR="009E1E57" w:rsidRDefault="009E1E57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E1E57" w:rsidRDefault="009E1E57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E57" w:rsidRDefault="009E1E57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E57" w:rsidRDefault="009E1E57" w:rsidP="00D25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1E57" w:rsidRDefault="009E1E57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E1E57" w:rsidRPr="007E72DB" w:rsidRDefault="009E1E57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1E57" w:rsidRPr="007E72DB" w:rsidRDefault="009E1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9E1E57" w:rsidRDefault="009E1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267" w:type="dxa"/>
          </w:tcPr>
          <w:p w:rsidR="009E1E57" w:rsidRPr="007E72DB" w:rsidRDefault="009E1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E57" w:rsidRPr="007E72DB" w:rsidTr="00186F4E">
        <w:trPr>
          <w:trHeight w:val="483"/>
        </w:trPr>
        <w:tc>
          <w:tcPr>
            <w:tcW w:w="392" w:type="dxa"/>
          </w:tcPr>
          <w:p w:rsidR="009E1E57" w:rsidRDefault="009E1E5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E1E57" w:rsidRDefault="009E1E57">
            <w:r w:rsidRPr="00E74CE4">
              <w:rPr>
                <w:rFonts w:ascii="Times New Roman" w:hAnsi="Times New Roman"/>
                <w:sz w:val="24"/>
                <w:szCs w:val="24"/>
              </w:rPr>
              <w:t>Несовершеннолетний  ребенок</w:t>
            </w:r>
          </w:p>
        </w:tc>
        <w:tc>
          <w:tcPr>
            <w:tcW w:w="1134" w:type="dxa"/>
          </w:tcPr>
          <w:p w:rsidR="009E1E57" w:rsidRDefault="009E1E57">
            <w:r w:rsidRPr="005F494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9E1E57" w:rsidRPr="007E72DB" w:rsidRDefault="009E1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E57" w:rsidRPr="007E72DB" w:rsidRDefault="009E1E57" w:rsidP="00D25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1E57" w:rsidRPr="007E72DB" w:rsidRDefault="009E1E57" w:rsidP="00D25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1E57" w:rsidRDefault="009E1E57" w:rsidP="00C75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E1E57" w:rsidRDefault="009E1E57" w:rsidP="00C75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1E57" w:rsidRDefault="009E1E57" w:rsidP="00C75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E1E57" w:rsidRPr="00327D04" w:rsidRDefault="009E1E57" w:rsidP="00CA2A17"/>
        </w:tc>
        <w:tc>
          <w:tcPr>
            <w:tcW w:w="851" w:type="dxa"/>
          </w:tcPr>
          <w:p w:rsidR="009E1E57" w:rsidRDefault="009E1E57" w:rsidP="00C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143,5</w:t>
            </w:r>
          </w:p>
          <w:p w:rsidR="009E1E57" w:rsidRDefault="009E1E57" w:rsidP="00C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E57" w:rsidRDefault="009E1E57" w:rsidP="00C75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1E57" w:rsidRPr="007E72DB" w:rsidRDefault="009E1E57" w:rsidP="00C75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1134" w:type="dxa"/>
          </w:tcPr>
          <w:p w:rsidR="009E1E57" w:rsidRDefault="009E1E57" w:rsidP="00C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E1E57" w:rsidRDefault="009E1E57" w:rsidP="00C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E57" w:rsidRDefault="009E1E57" w:rsidP="00C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E57" w:rsidRDefault="009E1E57" w:rsidP="00C75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1E57" w:rsidRDefault="009E1E57" w:rsidP="00C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E1E57" w:rsidRPr="007E72DB" w:rsidRDefault="009E1E57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1E57" w:rsidRDefault="009E1E57">
            <w:r w:rsidRPr="005F6958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9E1E57" w:rsidRDefault="009E1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99524,72</w:t>
            </w:r>
          </w:p>
        </w:tc>
        <w:tc>
          <w:tcPr>
            <w:tcW w:w="2267" w:type="dxa"/>
          </w:tcPr>
          <w:p w:rsidR="009E1E57" w:rsidRPr="007E72DB" w:rsidRDefault="009E1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E57" w:rsidRPr="007E72DB" w:rsidTr="00186F4E">
        <w:trPr>
          <w:trHeight w:val="483"/>
        </w:trPr>
        <w:tc>
          <w:tcPr>
            <w:tcW w:w="392" w:type="dxa"/>
          </w:tcPr>
          <w:p w:rsidR="009E1E57" w:rsidRDefault="009E1E5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E1E57" w:rsidRDefault="009E1E57">
            <w:r w:rsidRPr="00E74CE4">
              <w:rPr>
                <w:rFonts w:ascii="Times New Roman" w:hAnsi="Times New Roman"/>
                <w:sz w:val="24"/>
                <w:szCs w:val="24"/>
              </w:rPr>
              <w:t>Несовершеннолетний  ребенок</w:t>
            </w:r>
          </w:p>
        </w:tc>
        <w:tc>
          <w:tcPr>
            <w:tcW w:w="1134" w:type="dxa"/>
          </w:tcPr>
          <w:p w:rsidR="009E1E57" w:rsidRDefault="009E1E57">
            <w:r w:rsidRPr="005F494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9E1E57" w:rsidRPr="007E72DB" w:rsidRDefault="009E1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E57" w:rsidRPr="007E72DB" w:rsidRDefault="009E1E57" w:rsidP="00D25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1E57" w:rsidRPr="007E72DB" w:rsidRDefault="009E1E57" w:rsidP="00D25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1E57" w:rsidRDefault="009E1E57" w:rsidP="00C75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E1E57" w:rsidRDefault="009E1E57" w:rsidP="00C75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1E57" w:rsidRDefault="009E1E57" w:rsidP="00C75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E1E57" w:rsidRPr="00327D04" w:rsidRDefault="009E1E57" w:rsidP="00CA2A17">
            <w:pPr>
              <w:jc w:val="both"/>
            </w:pPr>
          </w:p>
        </w:tc>
        <w:tc>
          <w:tcPr>
            <w:tcW w:w="851" w:type="dxa"/>
          </w:tcPr>
          <w:p w:rsidR="009E1E57" w:rsidRDefault="009E1E57" w:rsidP="00C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143,5</w:t>
            </w:r>
          </w:p>
          <w:p w:rsidR="009E1E57" w:rsidRDefault="009E1E57" w:rsidP="00C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E57" w:rsidRDefault="009E1E57" w:rsidP="00C75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1E57" w:rsidRPr="007E72DB" w:rsidRDefault="009E1E57" w:rsidP="00C75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1134" w:type="dxa"/>
          </w:tcPr>
          <w:p w:rsidR="009E1E57" w:rsidRDefault="009E1E57" w:rsidP="00C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E1E57" w:rsidRDefault="009E1E57" w:rsidP="00C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E57" w:rsidRDefault="009E1E57" w:rsidP="00C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E57" w:rsidRDefault="009E1E57" w:rsidP="00C75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1E57" w:rsidRDefault="009E1E57" w:rsidP="00C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E1E57" w:rsidRPr="007E72DB" w:rsidRDefault="009E1E57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1E57" w:rsidRDefault="009E1E57">
            <w:r w:rsidRPr="005F6958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9E1E57" w:rsidRDefault="009E1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99524,72</w:t>
            </w:r>
          </w:p>
        </w:tc>
        <w:tc>
          <w:tcPr>
            <w:tcW w:w="2267" w:type="dxa"/>
          </w:tcPr>
          <w:p w:rsidR="009E1E57" w:rsidRPr="007E72DB" w:rsidRDefault="009E1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E57" w:rsidRPr="007E72DB" w:rsidTr="00186F4E">
        <w:trPr>
          <w:trHeight w:val="483"/>
        </w:trPr>
        <w:tc>
          <w:tcPr>
            <w:tcW w:w="392" w:type="dxa"/>
          </w:tcPr>
          <w:p w:rsidR="009E1E57" w:rsidRDefault="009E1E5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E1E57" w:rsidRDefault="009E1E57">
            <w:r w:rsidRPr="00E74CE4">
              <w:rPr>
                <w:rFonts w:ascii="Times New Roman" w:hAnsi="Times New Roman"/>
                <w:sz w:val="24"/>
                <w:szCs w:val="24"/>
              </w:rPr>
              <w:t>Несовершеннолетний  ребенок</w:t>
            </w:r>
          </w:p>
        </w:tc>
        <w:tc>
          <w:tcPr>
            <w:tcW w:w="1134" w:type="dxa"/>
          </w:tcPr>
          <w:p w:rsidR="009E1E57" w:rsidRDefault="009E1E57">
            <w:r w:rsidRPr="005F494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9E1E57" w:rsidRPr="007E72DB" w:rsidRDefault="009E1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E57" w:rsidRPr="007E72DB" w:rsidRDefault="009E1E57" w:rsidP="00D25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1E57" w:rsidRPr="007E72DB" w:rsidRDefault="009E1E57" w:rsidP="00D25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1E57" w:rsidRDefault="009E1E57" w:rsidP="00C75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E1E57" w:rsidRDefault="009E1E57" w:rsidP="00C75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1E57" w:rsidRDefault="009E1E57" w:rsidP="00C75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E1E57" w:rsidRPr="00327D04" w:rsidRDefault="009E1E57" w:rsidP="00CA2A17"/>
        </w:tc>
        <w:tc>
          <w:tcPr>
            <w:tcW w:w="851" w:type="dxa"/>
          </w:tcPr>
          <w:p w:rsidR="009E1E57" w:rsidRDefault="009E1E57" w:rsidP="00C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143,5</w:t>
            </w:r>
          </w:p>
          <w:p w:rsidR="009E1E57" w:rsidRDefault="009E1E57" w:rsidP="00C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E57" w:rsidRDefault="009E1E57" w:rsidP="00C75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1E57" w:rsidRPr="007E72DB" w:rsidRDefault="009E1E57" w:rsidP="00C75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1134" w:type="dxa"/>
          </w:tcPr>
          <w:p w:rsidR="009E1E57" w:rsidRDefault="009E1E57" w:rsidP="00C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E1E57" w:rsidRDefault="009E1E57" w:rsidP="00C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E57" w:rsidRDefault="009E1E57" w:rsidP="00C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E57" w:rsidRDefault="009E1E57" w:rsidP="00C75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1E57" w:rsidRDefault="009E1E57" w:rsidP="00C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E1E57" w:rsidRPr="007E72DB" w:rsidRDefault="009E1E57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1E57" w:rsidRDefault="009E1E57">
            <w:r w:rsidRPr="005F6958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9E1E57" w:rsidRDefault="009E1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99718,51</w:t>
            </w:r>
          </w:p>
        </w:tc>
        <w:tc>
          <w:tcPr>
            <w:tcW w:w="2267" w:type="dxa"/>
          </w:tcPr>
          <w:p w:rsidR="009E1E57" w:rsidRPr="007E72DB" w:rsidRDefault="009E1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E57" w:rsidRPr="007E72DB" w:rsidTr="00186F4E">
        <w:trPr>
          <w:trHeight w:val="483"/>
        </w:trPr>
        <w:tc>
          <w:tcPr>
            <w:tcW w:w="392" w:type="dxa"/>
          </w:tcPr>
          <w:p w:rsidR="009E1E57" w:rsidRDefault="009E1E5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E1E57" w:rsidRDefault="009E1E57">
            <w:r w:rsidRPr="00E74CE4">
              <w:rPr>
                <w:rFonts w:ascii="Times New Roman" w:hAnsi="Times New Roman"/>
                <w:sz w:val="24"/>
                <w:szCs w:val="24"/>
              </w:rPr>
              <w:t>Несовершеннолетний  ребенок</w:t>
            </w:r>
          </w:p>
        </w:tc>
        <w:tc>
          <w:tcPr>
            <w:tcW w:w="1134" w:type="dxa"/>
          </w:tcPr>
          <w:p w:rsidR="009E1E57" w:rsidRDefault="009E1E57">
            <w:r w:rsidRPr="005F494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9E1E57" w:rsidRPr="007E72DB" w:rsidRDefault="009E1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E57" w:rsidRPr="007E72DB" w:rsidRDefault="009E1E57" w:rsidP="00D25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1E57" w:rsidRPr="007E72DB" w:rsidRDefault="009E1E57" w:rsidP="00D25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1E57" w:rsidRDefault="009E1E57" w:rsidP="00C75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E1E57" w:rsidRDefault="009E1E57" w:rsidP="00C75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1E57" w:rsidRDefault="009E1E57" w:rsidP="00C75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E1E57" w:rsidRPr="00327D04" w:rsidRDefault="009E1E57" w:rsidP="00CA2A17"/>
        </w:tc>
        <w:tc>
          <w:tcPr>
            <w:tcW w:w="851" w:type="dxa"/>
          </w:tcPr>
          <w:p w:rsidR="009E1E57" w:rsidRDefault="009E1E57" w:rsidP="00C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143,5</w:t>
            </w:r>
          </w:p>
          <w:p w:rsidR="009E1E57" w:rsidRDefault="009E1E57" w:rsidP="00C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E57" w:rsidRDefault="009E1E57" w:rsidP="00C75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1E57" w:rsidRPr="007E72DB" w:rsidRDefault="009E1E57" w:rsidP="00C75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1134" w:type="dxa"/>
          </w:tcPr>
          <w:p w:rsidR="009E1E57" w:rsidRDefault="009E1E57" w:rsidP="00C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E1E57" w:rsidRDefault="009E1E57" w:rsidP="00C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E57" w:rsidRDefault="009E1E57" w:rsidP="00C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E57" w:rsidRDefault="009E1E57" w:rsidP="00C75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1E57" w:rsidRDefault="009E1E57" w:rsidP="00C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E1E57" w:rsidRPr="007E72DB" w:rsidRDefault="009E1E57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1E57" w:rsidRDefault="009E1E57">
            <w:r w:rsidRPr="005F6958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9E1E57" w:rsidRDefault="009E1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99718,55</w:t>
            </w:r>
          </w:p>
        </w:tc>
        <w:tc>
          <w:tcPr>
            <w:tcW w:w="2267" w:type="dxa"/>
          </w:tcPr>
          <w:p w:rsidR="009E1E57" w:rsidRPr="007E72DB" w:rsidRDefault="009E1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E57" w:rsidRPr="007E72DB" w:rsidTr="00186F4E">
        <w:trPr>
          <w:trHeight w:val="483"/>
        </w:trPr>
        <w:tc>
          <w:tcPr>
            <w:tcW w:w="392" w:type="dxa"/>
          </w:tcPr>
          <w:p w:rsidR="009E1E57" w:rsidRDefault="009E1E5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9E1E57" w:rsidRDefault="009E1E57">
            <w:r w:rsidRPr="00E74CE4">
              <w:rPr>
                <w:rFonts w:ascii="Times New Roman" w:hAnsi="Times New Roman"/>
                <w:sz w:val="24"/>
                <w:szCs w:val="24"/>
              </w:rPr>
              <w:t>Несовершеннолетний  ребенок</w:t>
            </w:r>
          </w:p>
        </w:tc>
        <w:tc>
          <w:tcPr>
            <w:tcW w:w="1134" w:type="dxa"/>
          </w:tcPr>
          <w:p w:rsidR="009E1E57" w:rsidRDefault="009E1E57">
            <w:r w:rsidRPr="005F494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9E1E57" w:rsidRPr="007E72DB" w:rsidRDefault="009E1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E57" w:rsidRPr="007E72DB" w:rsidRDefault="009E1E57" w:rsidP="00D25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1E57" w:rsidRPr="007E72DB" w:rsidRDefault="009E1E57" w:rsidP="00D25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1E57" w:rsidRDefault="009E1E57" w:rsidP="00C75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E1E57" w:rsidRDefault="009E1E57" w:rsidP="00C75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1E57" w:rsidRDefault="009E1E57" w:rsidP="00C75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E1E57" w:rsidRPr="00327D04" w:rsidRDefault="009E1E57" w:rsidP="00CA2A17">
            <w:pPr>
              <w:jc w:val="both"/>
            </w:pPr>
          </w:p>
        </w:tc>
        <w:tc>
          <w:tcPr>
            <w:tcW w:w="851" w:type="dxa"/>
          </w:tcPr>
          <w:p w:rsidR="009E1E57" w:rsidRDefault="009E1E57" w:rsidP="00C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143,5</w:t>
            </w:r>
          </w:p>
          <w:p w:rsidR="009E1E57" w:rsidRDefault="009E1E57" w:rsidP="00C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E57" w:rsidRDefault="009E1E57" w:rsidP="00C75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1E57" w:rsidRPr="007E72DB" w:rsidRDefault="009E1E57" w:rsidP="00C75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1134" w:type="dxa"/>
          </w:tcPr>
          <w:p w:rsidR="009E1E57" w:rsidRDefault="009E1E57" w:rsidP="00C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E1E57" w:rsidRDefault="009E1E57" w:rsidP="00C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E57" w:rsidRDefault="009E1E57" w:rsidP="00C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E57" w:rsidRDefault="009E1E57" w:rsidP="00C75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1E57" w:rsidRDefault="009E1E57" w:rsidP="00C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E1E57" w:rsidRPr="007E72DB" w:rsidRDefault="009E1E57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1E57" w:rsidRDefault="009E1E57">
            <w:r w:rsidRPr="005F6958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9E1E57" w:rsidRDefault="009E1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267" w:type="dxa"/>
          </w:tcPr>
          <w:p w:rsidR="009E1E57" w:rsidRPr="007E72DB" w:rsidRDefault="009E1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1E57" w:rsidRDefault="009E1E57"/>
    <w:sectPr w:rsidR="009E1E57" w:rsidSect="00CA6D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E57" w:rsidRDefault="009E1E57" w:rsidP="00CA6DA3">
      <w:pPr>
        <w:spacing w:after="0" w:line="240" w:lineRule="auto"/>
      </w:pPr>
      <w:r>
        <w:separator/>
      </w:r>
    </w:p>
  </w:endnote>
  <w:endnote w:type="continuationSeparator" w:id="0">
    <w:p w:rsidR="009E1E57" w:rsidRDefault="009E1E57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E57" w:rsidRDefault="009E1E57" w:rsidP="00CA6DA3">
      <w:pPr>
        <w:spacing w:after="0" w:line="240" w:lineRule="auto"/>
      </w:pPr>
      <w:r>
        <w:separator/>
      </w:r>
    </w:p>
  </w:footnote>
  <w:footnote w:type="continuationSeparator" w:id="0">
    <w:p w:rsidR="009E1E57" w:rsidRDefault="009E1E57" w:rsidP="00CA6DA3">
      <w:pPr>
        <w:spacing w:after="0" w:line="240" w:lineRule="auto"/>
      </w:pPr>
      <w:r>
        <w:continuationSeparator/>
      </w:r>
    </w:p>
  </w:footnote>
  <w:footnote w:id="1">
    <w:p w:rsidR="009E1E57" w:rsidRDefault="009E1E57" w:rsidP="00CA6DA3">
      <w:pPr>
        <w:pStyle w:val="FootnoteText"/>
        <w:spacing w:after="0" w:line="240" w:lineRule="auto"/>
        <w:ind w:firstLine="709"/>
        <w:jc w:val="both"/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9E1E57" w:rsidRDefault="009E1E57" w:rsidP="00CA6DA3">
      <w:pPr>
        <w:pStyle w:val="FootnoteText"/>
        <w:spacing w:after="0" w:line="240" w:lineRule="auto"/>
        <w:ind w:firstLine="709"/>
        <w:jc w:val="both"/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DA3"/>
    <w:rsid w:val="00040420"/>
    <w:rsid w:val="00066DDE"/>
    <w:rsid w:val="000A38FE"/>
    <w:rsid w:val="00186F4E"/>
    <w:rsid w:val="00223D97"/>
    <w:rsid w:val="00247D0D"/>
    <w:rsid w:val="00250920"/>
    <w:rsid w:val="002B58A0"/>
    <w:rsid w:val="002F5E07"/>
    <w:rsid w:val="00327D04"/>
    <w:rsid w:val="00336016"/>
    <w:rsid w:val="00386C70"/>
    <w:rsid w:val="003A4E3A"/>
    <w:rsid w:val="00403F1C"/>
    <w:rsid w:val="0051366F"/>
    <w:rsid w:val="005F4946"/>
    <w:rsid w:val="005F6958"/>
    <w:rsid w:val="006A4954"/>
    <w:rsid w:val="006D2C41"/>
    <w:rsid w:val="00733517"/>
    <w:rsid w:val="007635C8"/>
    <w:rsid w:val="00773738"/>
    <w:rsid w:val="007E72DB"/>
    <w:rsid w:val="008027B0"/>
    <w:rsid w:val="008421BD"/>
    <w:rsid w:val="009E1E57"/>
    <w:rsid w:val="00BD428E"/>
    <w:rsid w:val="00C02E10"/>
    <w:rsid w:val="00C12C85"/>
    <w:rsid w:val="00C158F1"/>
    <w:rsid w:val="00C75495"/>
    <w:rsid w:val="00CA2A17"/>
    <w:rsid w:val="00CA6DA3"/>
    <w:rsid w:val="00CD26C2"/>
    <w:rsid w:val="00D006BF"/>
    <w:rsid w:val="00D25978"/>
    <w:rsid w:val="00E74CE4"/>
    <w:rsid w:val="00EB37A2"/>
    <w:rsid w:val="00F94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01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CA6D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A6DA3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A6DA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48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</TotalTime>
  <Pages>3</Pages>
  <Words>250</Words>
  <Characters>1427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dcterms:created xsi:type="dcterms:W3CDTF">2016-02-25T11:17:00Z</dcterms:created>
  <dcterms:modified xsi:type="dcterms:W3CDTF">2017-05-19T05:01:00Z</dcterms:modified>
</cp:coreProperties>
</file>