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186F4E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Туснина Раиса Ивановна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½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индидуальная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346015,02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06" w:rsidRDefault="00DB5706" w:rsidP="00CA6DA3">
      <w:pPr>
        <w:spacing w:after="0" w:line="240" w:lineRule="auto"/>
      </w:pPr>
      <w:r>
        <w:separator/>
      </w:r>
    </w:p>
  </w:endnote>
  <w:endnote w:type="continuationSeparator" w:id="0">
    <w:p w:rsidR="00DB5706" w:rsidRDefault="00DB570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06" w:rsidRDefault="00DB5706" w:rsidP="00CA6DA3">
      <w:pPr>
        <w:spacing w:after="0" w:line="240" w:lineRule="auto"/>
      </w:pPr>
      <w:r>
        <w:separator/>
      </w:r>
    </w:p>
  </w:footnote>
  <w:footnote w:type="continuationSeparator" w:id="0">
    <w:p w:rsidR="00DB5706" w:rsidRDefault="00DB5706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106FB1"/>
    <w:rsid w:val="0018140F"/>
    <w:rsid w:val="00186F4E"/>
    <w:rsid w:val="002156FB"/>
    <w:rsid w:val="002650FC"/>
    <w:rsid w:val="00275515"/>
    <w:rsid w:val="00336016"/>
    <w:rsid w:val="003A4E3A"/>
    <w:rsid w:val="003B1C11"/>
    <w:rsid w:val="004202F1"/>
    <w:rsid w:val="00431D20"/>
    <w:rsid w:val="004627A8"/>
    <w:rsid w:val="00480B93"/>
    <w:rsid w:val="00513660"/>
    <w:rsid w:val="00592CC1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9B656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B5706"/>
    <w:rsid w:val="00DC5442"/>
    <w:rsid w:val="00EB37A2"/>
    <w:rsid w:val="00F55C38"/>
    <w:rsid w:val="00F73A57"/>
    <w:rsid w:val="00FE1329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2016-02-25T11:17:00Z</dcterms:created>
  <dcterms:modified xsi:type="dcterms:W3CDTF">2017-05-19T06:23:00Z</dcterms:modified>
</cp:coreProperties>
</file>