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A" w:rsidRDefault="00CF13E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CF13EA" w:rsidRDefault="00CF13EA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 Волочаевского  сельского поселения</w:t>
      </w:r>
    </w:p>
    <w:p w:rsidR="00CF13EA" w:rsidRDefault="00CF13E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p w:rsidR="00CF13EA" w:rsidRDefault="00CF13E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F13EA" w:rsidRPr="007E72DB" w:rsidTr="008421BD">
        <w:tc>
          <w:tcPr>
            <w:tcW w:w="392" w:type="dxa"/>
            <w:vMerge w:val="restart"/>
          </w:tcPr>
          <w:p w:rsidR="00CF13EA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F13EA" w:rsidRPr="007E72DB" w:rsidTr="008421BD">
        <w:tc>
          <w:tcPr>
            <w:tcW w:w="392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EA" w:rsidRPr="007E72DB" w:rsidTr="008421BD">
        <w:tc>
          <w:tcPr>
            <w:tcW w:w="392" w:type="dxa"/>
          </w:tcPr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Тесленко Адексей Николаевич</w:t>
            </w:r>
          </w:p>
        </w:tc>
        <w:tc>
          <w:tcPr>
            <w:tcW w:w="1134" w:type="dxa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F13EA" w:rsidRDefault="00CF13EA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½</w:t>
            </w:r>
          </w:p>
          <w:p w:rsidR="00CF13EA" w:rsidRDefault="00CF13EA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F13EA" w:rsidRPr="00CD26C2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3EA" w:rsidRPr="00CD26C2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6C2"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993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287292,35</w:t>
            </w:r>
          </w:p>
        </w:tc>
        <w:tc>
          <w:tcPr>
            <w:tcW w:w="2267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EA" w:rsidRPr="007E72DB" w:rsidTr="00186F4E">
        <w:trPr>
          <w:trHeight w:val="483"/>
        </w:trPr>
        <w:tc>
          <w:tcPr>
            <w:tcW w:w="392" w:type="dxa"/>
          </w:tcPr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3EA" w:rsidRPr="00186F4E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375310,83</w:t>
            </w:r>
          </w:p>
        </w:tc>
        <w:tc>
          <w:tcPr>
            <w:tcW w:w="2267" w:type="dxa"/>
          </w:tcPr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EA" w:rsidRPr="007E72DB" w:rsidTr="00186F4E">
        <w:trPr>
          <w:trHeight w:val="483"/>
        </w:trPr>
        <w:tc>
          <w:tcPr>
            <w:tcW w:w="392" w:type="dxa"/>
          </w:tcPr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61965,80</w:t>
            </w:r>
          </w:p>
        </w:tc>
        <w:tc>
          <w:tcPr>
            <w:tcW w:w="2267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3EA" w:rsidRDefault="00CF13EA"/>
    <w:sectPr w:rsidR="00CF13EA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EA" w:rsidRDefault="00CF13EA" w:rsidP="00CA6DA3">
      <w:pPr>
        <w:spacing w:after="0" w:line="240" w:lineRule="auto"/>
      </w:pPr>
      <w:r>
        <w:separator/>
      </w:r>
    </w:p>
  </w:endnote>
  <w:endnote w:type="continuationSeparator" w:id="0">
    <w:p w:rsidR="00CF13EA" w:rsidRDefault="00CF13E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EA" w:rsidRDefault="00CF13EA" w:rsidP="00CA6DA3">
      <w:pPr>
        <w:spacing w:after="0" w:line="240" w:lineRule="auto"/>
      </w:pPr>
      <w:r>
        <w:separator/>
      </w:r>
    </w:p>
  </w:footnote>
  <w:footnote w:type="continuationSeparator" w:id="0">
    <w:p w:rsidR="00CF13EA" w:rsidRDefault="00CF13EA" w:rsidP="00CA6DA3">
      <w:pPr>
        <w:spacing w:after="0" w:line="240" w:lineRule="auto"/>
      </w:pPr>
      <w:r>
        <w:continuationSeparator/>
      </w:r>
    </w:p>
  </w:footnote>
  <w:footnote w:id="1">
    <w:p w:rsidR="00CF13EA" w:rsidRDefault="00CF13EA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F13EA" w:rsidRDefault="00CF13EA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A714C"/>
    <w:rsid w:val="00186F4E"/>
    <w:rsid w:val="00275515"/>
    <w:rsid w:val="00336016"/>
    <w:rsid w:val="003A4E3A"/>
    <w:rsid w:val="00431D20"/>
    <w:rsid w:val="004627A8"/>
    <w:rsid w:val="00592CC1"/>
    <w:rsid w:val="006A4954"/>
    <w:rsid w:val="006D2C41"/>
    <w:rsid w:val="00733517"/>
    <w:rsid w:val="00773738"/>
    <w:rsid w:val="007E72DB"/>
    <w:rsid w:val="00822885"/>
    <w:rsid w:val="008421BD"/>
    <w:rsid w:val="00B24529"/>
    <w:rsid w:val="00BB10E9"/>
    <w:rsid w:val="00C12C85"/>
    <w:rsid w:val="00C158F1"/>
    <w:rsid w:val="00CA6DA3"/>
    <w:rsid w:val="00CD26C2"/>
    <w:rsid w:val="00CF13EA"/>
    <w:rsid w:val="00D21034"/>
    <w:rsid w:val="00EB37A2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2016-02-25T11:17:00Z</dcterms:created>
  <dcterms:modified xsi:type="dcterms:W3CDTF">2017-05-19T04:39:00Z</dcterms:modified>
</cp:coreProperties>
</file>