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38" w:rsidRDefault="00B7023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70238" w:rsidRDefault="00B70238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депутатов Волочаевского сельского поселения</w:t>
      </w:r>
    </w:p>
    <w:p w:rsidR="00B70238" w:rsidRDefault="00B70238" w:rsidP="00E26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B70238" w:rsidRPr="007E72DB" w:rsidTr="008421BD">
        <w:tc>
          <w:tcPr>
            <w:tcW w:w="392" w:type="dxa"/>
            <w:vMerge w:val="restart"/>
          </w:tcPr>
          <w:p w:rsidR="00B70238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0238" w:rsidRPr="007E72DB" w:rsidTr="008421BD">
        <w:tc>
          <w:tcPr>
            <w:tcW w:w="392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38" w:rsidRPr="007E72DB" w:rsidTr="008421BD">
        <w:tc>
          <w:tcPr>
            <w:tcW w:w="392" w:type="dxa"/>
          </w:tcPr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Поточинский Владимир Николаевич</w:t>
            </w:r>
          </w:p>
        </w:tc>
        <w:tc>
          <w:tcPr>
            <w:tcW w:w="1134" w:type="dxa"/>
          </w:tcPr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земельный участок под домовладением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C31750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C31750" w:rsidRDefault="00B70238" w:rsidP="00C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611344</w:t>
            </w:r>
          </w:p>
          <w:p w:rsidR="00B70238" w:rsidRDefault="00B70238" w:rsidP="00C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62422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109680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1072347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193089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103337</w:t>
            </w:r>
          </w:p>
        </w:tc>
        <w:tc>
          <w:tcPr>
            <w:tcW w:w="1134" w:type="dxa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  <w:lang w:val="en-US"/>
              </w:rPr>
              <w:t>ВАЗ 32121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C31750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RENAULT DUSTER</w:t>
            </w:r>
          </w:p>
        </w:tc>
        <w:tc>
          <w:tcPr>
            <w:tcW w:w="993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700000,00</w:t>
            </w:r>
          </w:p>
        </w:tc>
        <w:tc>
          <w:tcPr>
            <w:tcW w:w="2267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38" w:rsidRPr="007E72DB" w:rsidTr="00186F4E">
        <w:trPr>
          <w:trHeight w:val="483"/>
        </w:trPr>
        <w:tc>
          <w:tcPr>
            <w:tcW w:w="392" w:type="dxa"/>
          </w:tcPr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0238" w:rsidRPr="00186F4E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земельный участок под домовладением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38" w:rsidRPr="007E72DB" w:rsidTr="00186F4E">
        <w:trPr>
          <w:trHeight w:val="483"/>
        </w:trPr>
        <w:tc>
          <w:tcPr>
            <w:tcW w:w="392" w:type="dxa"/>
          </w:tcPr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</w:tcPr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земельный участок под домовладением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31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238" w:rsidRDefault="00B70238"/>
    <w:sectPr w:rsidR="00B70238" w:rsidSect="00E26FB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38" w:rsidRDefault="00B70238" w:rsidP="00CA6DA3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38" w:rsidRDefault="00B70238" w:rsidP="00CA6DA3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CA6DA3">
      <w:pPr>
        <w:spacing w:after="0" w:line="240" w:lineRule="auto"/>
      </w:pPr>
      <w:r>
        <w:continuationSeparator/>
      </w:r>
    </w:p>
  </w:footnote>
  <w:footnote w:id="1">
    <w:p w:rsidR="00B70238" w:rsidRDefault="00B70238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B70238" w:rsidRDefault="00B70238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1566E1"/>
    <w:rsid w:val="00186F4E"/>
    <w:rsid w:val="002920B7"/>
    <w:rsid w:val="00336016"/>
    <w:rsid w:val="003A4E3A"/>
    <w:rsid w:val="004345A0"/>
    <w:rsid w:val="00665041"/>
    <w:rsid w:val="006A4954"/>
    <w:rsid w:val="006D2C41"/>
    <w:rsid w:val="00733517"/>
    <w:rsid w:val="00773738"/>
    <w:rsid w:val="007E72DB"/>
    <w:rsid w:val="00812491"/>
    <w:rsid w:val="008421BD"/>
    <w:rsid w:val="00B46014"/>
    <w:rsid w:val="00B70238"/>
    <w:rsid w:val="00C12C85"/>
    <w:rsid w:val="00C158F1"/>
    <w:rsid w:val="00C31750"/>
    <w:rsid w:val="00CA6DA3"/>
    <w:rsid w:val="00CD26C2"/>
    <w:rsid w:val="00E26FB3"/>
    <w:rsid w:val="00EB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196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2016-02-25T11:17:00Z</dcterms:created>
  <dcterms:modified xsi:type="dcterms:W3CDTF">2017-05-18T10:57:00Z</dcterms:modified>
</cp:coreProperties>
</file>