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57" w:rsidRDefault="008769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76957" w:rsidRDefault="00876957" w:rsidP="00EB37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Собрания депутатов Волочаевского сельского поселения</w:t>
      </w:r>
    </w:p>
    <w:p w:rsidR="00876957" w:rsidRDefault="008769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p w:rsidR="00876957" w:rsidRDefault="00876957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876957" w:rsidRPr="007E72DB" w:rsidTr="008421BD">
        <w:tc>
          <w:tcPr>
            <w:tcW w:w="392" w:type="dxa"/>
            <w:vMerge w:val="restart"/>
          </w:tcPr>
          <w:p w:rsidR="00876957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876957" w:rsidRPr="007E72DB" w:rsidTr="008421BD">
        <w:tc>
          <w:tcPr>
            <w:tcW w:w="392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876957" w:rsidRPr="007E72DB" w:rsidRDefault="00876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8421BD"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Молчанов Евгений Александрович</w:t>
            </w:r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276" w:type="dxa"/>
          </w:tcPr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50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876957" w:rsidRPr="00CD26C2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851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76957" w:rsidRPr="00250920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50920">
              <w:rPr>
                <w:rFonts w:ascii="Times New Roman" w:hAnsi="Times New Roman"/>
                <w:sz w:val="24"/>
                <w:szCs w:val="24"/>
                <w:lang w:val="en-US"/>
              </w:rPr>
              <w:t>ВАЗ 111130-22</w:t>
            </w:r>
          </w:p>
        </w:tc>
        <w:tc>
          <w:tcPr>
            <w:tcW w:w="993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148961,72</w:t>
            </w:r>
          </w:p>
        </w:tc>
        <w:tc>
          <w:tcPr>
            <w:tcW w:w="2267" w:type="dxa"/>
          </w:tcPr>
          <w:p w:rsidR="00876957" w:rsidRPr="007E72DB" w:rsidRDefault="00876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186F4E">
        <w:trPr>
          <w:trHeight w:val="483"/>
        </w:trPr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76957" w:rsidRPr="00186F4E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61086,50</w:t>
            </w:r>
          </w:p>
        </w:tc>
        <w:tc>
          <w:tcPr>
            <w:tcW w:w="2267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6957" w:rsidRPr="007E72DB" w:rsidTr="00186F4E">
        <w:trPr>
          <w:trHeight w:val="483"/>
        </w:trPr>
        <w:tc>
          <w:tcPr>
            <w:tcW w:w="392" w:type="dxa"/>
          </w:tcPr>
          <w:p w:rsidR="00876957" w:rsidRPr="007E72DB" w:rsidRDefault="0087695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 xml:space="preserve">Жилой дом 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876957" w:rsidRDefault="00876957" w:rsidP="00250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2509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2509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1440</w:t>
            </w:r>
          </w:p>
        </w:tc>
        <w:tc>
          <w:tcPr>
            <w:tcW w:w="1134" w:type="dxa"/>
          </w:tcPr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876957" w:rsidRDefault="00876957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Default="00876957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76957" w:rsidRPr="007E72DB" w:rsidRDefault="00876957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876957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876957" w:rsidRPr="007E72DB" w:rsidRDefault="008769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6957" w:rsidRDefault="00876957"/>
    <w:sectPr w:rsidR="00876957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957" w:rsidRDefault="00876957" w:rsidP="00CA6DA3">
      <w:pPr>
        <w:spacing w:after="0" w:line="240" w:lineRule="auto"/>
      </w:pPr>
      <w:r>
        <w:separator/>
      </w:r>
    </w:p>
  </w:endnote>
  <w:endnote w:type="continuationSeparator" w:id="0">
    <w:p w:rsidR="00876957" w:rsidRDefault="00876957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957" w:rsidRDefault="00876957" w:rsidP="00CA6DA3">
      <w:pPr>
        <w:spacing w:after="0" w:line="240" w:lineRule="auto"/>
      </w:pPr>
      <w:r>
        <w:separator/>
      </w:r>
    </w:p>
  </w:footnote>
  <w:footnote w:type="continuationSeparator" w:id="0">
    <w:p w:rsidR="00876957" w:rsidRDefault="00876957" w:rsidP="00CA6DA3">
      <w:pPr>
        <w:spacing w:after="0" w:line="240" w:lineRule="auto"/>
      </w:pPr>
      <w:r>
        <w:continuationSeparator/>
      </w:r>
    </w:p>
  </w:footnote>
  <w:footnote w:id="1">
    <w:p w:rsidR="00876957" w:rsidRDefault="00876957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876957" w:rsidRDefault="00876957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186F4E"/>
    <w:rsid w:val="00223D97"/>
    <w:rsid w:val="00250920"/>
    <w:rsid w:val="002F5E07"/>
    <w:rsid w:val="00336016"/>
    <w:rsid w:val="003A4E3A"/>
    <w:rsid w:val="0051366F"/>
    <w:rsid w:val="006A4954"/>
    <w:rsid w:val="006D2C41"/>
    <w:rsid w:val="00733517"/>
    <w:rsid w:val="00773738"/>
    <w:rsid w:val="007B1406"/>
    <w:rsid w:val="007E72DB"/>
    <w:rsid w:val="008421BD"/>
    <w:rsid w:val="00876957"/>
    <w:rsid w:val="00C03BD4"/>
    <w:rsid w:val="00C12C85"/>
    <w:rsid w:val="00C158F1"/>
    <w:rsid w:val="00CA6DA3"/>
    <w:rsid w:val="00CD26C2"/>
    <w:rsid w:val="00DB06BC"/>
    <w:rsid w:val="00EB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6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</TotalTime>
  <Pages>2</Pages>
  <Words>155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2016-02-25T11:17:00Z</dcterms:created>
  <dcterms:modified xsi:type="dcterms:W3CDTF">2017-05-18T11:22:00Z</dcterms:modified>
</cp:coreProperties>
</file>