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93" w:rsidRDefault="00593E9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93E93" w:rsidRDefault="00593E93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сельского поселения</w:t>
      </w:r>
    </w:p>
    <w:p w:rsidR="00593E93" w:rsidRDefault="00593E9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p w:rsidR="00593E93" w:rsidRDefault="00593E9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593E93" w:rsidRPr="007E72DB" w:rsidTr="008421BD">
        <w:tc>
          <w:tcPr>
            <w:tcW w:w="392" w:type="dxa"/>
            <w:vMerge w:val="restart"/>
          </w:tcPr>
          <w:p w:rsidR="00593E93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93E93" w:rsidRPr="007E72DB" w:rsidTr="008421BD">
        <w:tc>
          <w:tcPr>
            <w:tcW w:w="392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93" w:rsidRPr="007E72DB" w:rsidTr="008421BD">
        <w:tc>
          <w:tcPr>
            <w:tcW w:w="392" w:type="dxa"/>
          </w:tcPr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Александр Васильевич</w:t>
            </w:r>
          </w:p>
        </w:tc>
        <w:tc>
          <w:tcPr>
            <w:tcW w:w="1134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3E93" w:rsidRDefault="00593E93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593E93" w:rsidRDefault="00593E93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оформляются</w:t>
            </w:r>
          </w:p>
        </w:tc>
        <w:tc>
          <w:tcPr>
            <w:tcW w:w="850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Pr="00CD26C2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E93" w:rsidRPr="007A33F9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3F9">
              <w:rPr>
                <w:rFonts w:ascii="Times New Roman" w:hAnsi="Times New Roman"/>
                <w:sz w:val="24"/>
                <w:szCs w:val="24"/>
              </w:rPr>
              <w:t>Лада 2107</w:t>
            </w:r>
          </w:p>
        </w:tc>
        <w:tc>
          <w:tcPr>
            <w:tcW w:w="993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618776,96</w:t>
            </w:r>
          </w:p>
        </w:tc>
        <w:tc>
          <w:tcPr>
            <w:tcW w:w="2267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93" w:rsidRPr="007E72DB" w:rsidTr="00186F4E">
        <w:trPr>
          <w:trHeight w:val="483"/>
        </w:trPr>
        <w:tc>
          <w:tcPr>
            <w:tcW w:w="392" w:type="dxa"/>
          </w:tcPr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E93" w:rsidRPr="00186F4E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93" w:rsidRPr="007E72DB" w:rsidTr="00186F4E">
        <w:trPr>
          <w:trHeight w:val="483"/>
        </w:trPr>
        <w:tc>
          <w:tcPr>
            <w:tcW w:w="392" w:type="dxa"/>
          </w:tcPr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61965,80</w:t>
            </w:r>
          </w:p>
        </w:tc>
        <w:tc>
          <w:tcPr>
            <w:tcW w:w="2267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E93" w:rsidRDefault="00593E93"/>
    <w:sectPr w:rsidR="00593E93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93" w:rsidRDefault="00593E93" w:rsidP="00CA6DA3">
      <w:pPr>
        <w:spacing w:after="0" w:line="240" w:lineRule="auto"/>
      </w:pPr>
      <w:r>
        <w:separator/>
      </w:r>
    </w:p>
  </w:endnote>
  <w:endnote w:type="continuationSeparator" w:id="0">
    <w:p w:rsidR="00593E93" w:rsidRDefault="00593E93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93" w:rsidRDefault="00593E93" w:rsidP="00CA6DA3">
      <w:pPr>
        <w:spacing w:after="0" w:line="240" w:lineRule="auto"/>
      </w:pPr>
      <w:r>
        <w:separator/>
      </w:r>
    </w:p>
  </w:footnote>
  <w:footnote w:type="continuationSeparator" w:id="0">
    <w:p w:rsidR="00593E93" w:rsidRDefault="00593E93" w:rsidP="00CA6DA3">
      <w:pPr>
        <w:spacing w:after="0" w:line="240" w:lineRule="auto"/>
      </w:pPr>
      <w:r>
        <w:continuationSeparator/>
      </w:r>
    </w:p>
  </w:footnote>
  <w:footnote w:id="1">
    <w:p w:rsidR="00593E93" w:rsidRDefault="00593E93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93E93" w:rsidRDefault="00593E93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F4FA7"/>
    <w:rsid w:val="00186F4E"/>
    <w:rsid w:val="001D3A03"/>
    <w:rsid w:val="00336016"/>
    <w:rsid w:val="003A4E3A"/>
    <w:rsid w:val="00593E93"/>
    <w:rsid w:val="006A4954"/>
    <w:rsid w:val="006D2C41"/>
    <w:rsid w:val="007074F6"/>
    <w:rsid w:val="00733517"/>
    <w:rsid w:val="00773738"/>
    <w:rsid w:val="007A1270"/>
    <w:rsid w:val="007A33F9"/>
    <w:rsid w:val="007E72DB"/>
    <w:rsid w:val="008421BD"/>
    <w:rsid w:val="00B17BC0"/>
    <w:rsid w:val="00C12C85"/>
    <w:rsid w:val="00C158F1"/>
    <w:rsid w:val="00CA6DA3"/>
    <w:rsid w:val="00CD26C2"/>
    <w:rsid w:val="00EB37A2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2016-02-25T11:17:00Z</dcterms:created>
  <dcterms:modified xsi:type="dcterms:W3CDTF">2017-05-18T10:57:00Z</dcterms:modified>
</cp:coreProperties>
</file>