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6FB" w:rsidRPr="0072330A" w:rsidRDefault="002156FB" w:rsidP="0072330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Сведения </w:t>
      </w:r>
      <w:r w:rsidRPr="00513660">
        <w:rPr>
          <w:rFonts w:ascii="Times New Roman" w:hAnsi="Times New Roman"/>
          <w:sz w:val="28"/>
        </w:rPr>
        <w:t>о доходах, об имуществе и обязательствах имущественного характера</w:t>
      </w:r>
      <w:r>
        <w:rPr>
          <w:rFonts w:ascii="Times New Roman" w:hAnsi="Times New Roman"/>
          <w:sz w:val="28"/>
        </w:rPr>
        <w:t xml:space="preserve">, представленные муниципальным служащим Администрации Волочаевского   сельского поселения Орловского района Ростовской области  </w:t>
      </w:r>
      <w:r>
        <w:rPr>
          <w:rFonts w:ascii="Times New Roman" w:hAnsi="Times New Roman"/>
          <w:sz w:val="28"/>
          <w:szCs w:val="28"/>
        </w:rPr>
        <w:t>за период с 1 января 2016 г. по 31 декабря 2016 г.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2156FB" w:rsidRPr="007E72DB" w:rsidTr="008421BD">
        <w:tc>
          <w:tcPr>
            <w:tcW w:w="392" w:type="dxa"/>
            <w:vMerge w:val="restart"/>
          </w:tcPr>
          <w:p w:rsidR="002156FB" w:rsidRDefault="002156F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2156FB" w:rsidRPr="007E72DB" w:rsidRDefault="002156F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</w:tcPr>
          <w:p w:rsidR="002156FB" w:rsidRPr="007E72D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</w:tcPr>
          <w:p w:rsidR="002156FB" w:rsidRPr="007E72D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2156FB" w:rsidRPr="007E72D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2156F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2156FB" w:rsidRPr="007E72D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</w:tcPr>
          <w:p w:rsidR="002156FB" w:rsidRPr="007E72D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1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</w:tcPr>
          <w:p w:rsidR="002156FB" w:rsidRPr="007E72D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 w:rsidRPr="007E72DB">
              <w:rPr>
                <w:rStyle w:val="FootnoteReference"/>
                <w:rFonts w:ascii="Times New Roman" w:hAnsi="Times New Roman"/>
                <w:sz w:val="24"/>
                <w:szCs w:val="24"/>
              </w:rPr>
              <w:footnoteReference w:id="2"/>
            </w:r>
            <w:r w:rsidRPr="007E72DB"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2156FB" w:rsidRPr="007E72DB" w:rsidTr="008421BD">
        <w:tc>
          <w:tcPr>
            <w:tcW w:w="392" w:type="dxa"/>
            <w:vMerge/>
            <w:vAlign w:val="center"/>
          </w:tcPr>
          <w:p w:rsidR="002156FB" w:rsidRPr="007E72DB" w:rsidRDefault="002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156FB" w:rsidRPr="007E72DB" w:rsidRDefault="002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6FB" w:rsidRPr="007E72D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2156FB" w:rsidRPr="007E72D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</w:tcPr>
          <w:p w:rsidR="002156FB" w:rsidRPr="007E72D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2156FB" w:rsidRPr="007E72D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</w:tcPr>
          <w:p w:rsidR="002156FB" w:rsidRPr="007E72D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</w:tcPr>
          <w:p w:rsidR="002156FB" w:rsidRPr="007E72D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</w:tcPr>
          <w:p w:rsidR="002156FB" w:rsidRPr="007E72DB" w:rsidRDefault="00215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vAlign w:val="center"/>
          </w:tcPr>
          <w:p w:rsidR="002156FB" w:rsidRPr="007E72DB" w:rsidRDefault="002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2156FB" w:rsidRPr="007E72DB" w:rsidRDefault="002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vAlign w:val="center"/>
          </w:tcPr>
          <w:p w:rsidR="002156FB" w:rsidRPr="007E72DB" w:rsidRDefault="002156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6FB" w:rsidRPr="007E72DB" w:rsidTr="00186F4E">
        <w:trPr>
          <w:trHeight w:val="483"/>
        </w:trPr>
        <w:tc>
          <w:tcPr>
            <w:tcW w:w="392" w:type="dxa"/>
          </w:tcPr>
          <w:p w:rsidR="002156FB" w:rsidRPr="007E72DB" w:rsidRDefault="002156FB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156FB" w:rsidRPr="00186F4E" w:rsidRDefault="002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Барабашова Лиана Викторовна</w:t>
            </w:r>
          </w:p>
        </w:tc>
        <w:tc>
          <w:tcPr>
            <w:tcW w:w="1134" w:type="dxa"/>
          </w:tcPr>
          <w:p w:rsidR="002156FB" w:rsidRPr="007E72DB" w:rsidRDefault="002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2156FB" w:rsidRPr="007E72DB" w:rsidRDefault="002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56FB" w:rsidRPr="007E72DB" w:rsidRDefault="002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6FB" w:rsidRPr="007E72DB" w:rsidRDefault="002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6FB" w:rsidRDefault="002156FB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156FB" w:rsidRDefault="002156FB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Pr="007E72DB" w:rsidRDefault="002156FB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2156FB" w:rsidRDefault="002156FB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  <w:p w:rsidR="002156FB" w:rsidRDefault="002156FB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Default="002156FB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Pr="007E72DB" w:rsidRDefault="002156FB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2156FB" w:rsidRDefault="002156FB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56FB" w:rsidRDefault="002156FB" w:rsidP="00CD26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Default="002156FB" w:rsidP="006A49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Pr="007E72DB" w:rsidRDefault="002156FB" w:rsidP="00CD26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156FB" w:rsidRPr="007E72DB" w:rsidRDefault="002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2156FB" w:rsidRPr="007E72DB" w:rsidRDefault="002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1769,34</w:t>
            </w:r>
          </w:p>
        </w:tc>
        <w:tc>
          <w:tcPr>
            <w:tcW w:w="2267" w:type="dxa"/>
          </w:tcPr>
          <w:p w:rsidR="002156FB" w:rsidRDefault="002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Default="002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Pr="007E72DB" w:rsidRDefault="002156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6FB" w:rsidRPr="007E72DB" w:rsidTr="00BB1A5D">
        <w:trPr>
          <w:trHeight w:val="483"/>
        </w:trPr>
        <w:tc>
          <w:tcPr>
            <w:tcW w:w="392" w:type="dxa"/>
          </w:tcPr>
          <w:p w:rsidR="002156FB" w:rsidRPr="007E72DB" w:rsidRDefault="002156FB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E72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156FB" w:rsidRPr="007E72DB" w:rsidRDefault="002156FB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134" w:type="dxa"/>
          </w:tcPr>
          <w:p w:rsidR="002156FB" w:rsidRPr="007E72DB" w:rsidRDefault="002156FB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2156FB" w:rsidRPr="007E72DB" w:rsidRDefault="002156FB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56FB" w:rsidRPr="007E72DB" w:rsidRDefault="002156FB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6FB" w:rsidRPr="007E72DB" w:rsidRDefault="002156FB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6FB" w:rsidRDefault="002156FB" w:rsidP="002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156FB" w:rsidRDefault="002156FB" w:rsidP="002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Pr="00CD26C2" w:rsidRDefault="002156FB" w:rsidP="0026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2156FB" w:rsidRDefault="002156FB" w:rsidP="0026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  <w:p w:rsidR="002156FB" w:rsidRDefault="002156FB" w:rsidP="0026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Default="002156FB" w:rsidP="002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Pr="007E72DB" w:rsidRDefault="002156FB" w:rsidP="0026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2156FB" w:rsidRDefault="002156FB" w:rsidP="0026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56FB" w:rsidRDefault="002156FB" w:rsidP="0026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Default="002156FB" w:rsidP="002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Pr="007E72DB" w:rsidRDefault="002156FB" w:rsidP="0026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156FB" w:rsidRPr="00BB1A5D" w:rsidRDefault="002156FB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2156FB" w:rsidRPr="007E72DB" w:rsidRDefault="002156FB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0,01</w:t>
            </w:r>
          </w:p>
        </w:tc>
        <w:tc>
          <w:tcPr>
            <w:tcW w:w="2267" w:type="dxa"/>
          </w:tcPr>
          <w:p w:rsidR="002156FB" w:rsidRPr="007E72DB" w:rsidRDefault="002156FB" w:rsidP="00BB1A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56FB" w:rsidRPr="007E72DB" w:rsidTr="00BB1A5D">
        <w:trPr>
          <w:trHeight w:val="483"/>
        </w:trPr>
        <w:tc>
          <w:tcPr>
            <w:tcW w:w="392" w:type="dxa"/>
          </w:tcPr>
          <w:p w:rsidR="002156FB" w:rsidRPr="007E72DB" w:rsidRDefault="002156FB" w:rsidP="009B656F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156FB" w:rsidRPr="007E72DB" w:rsidRDefault="002156FB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1134" w:type="dxa"/>
          </w:tcPr>
          <w:p w:rsidR="002156FB" w:rsidRDefault="002156FB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</w:tcPr>
          <w:p w:rsidR="002156FB" w:rsidRPr="007E72DB" w:rsidRDefault="002156FB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156FB" w:rsidRPr="007E72DB" w:rsidRDefault="002156FB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6FB" w:rsidRPr="007E72DB" w:rsidRDefault="002156FB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156FB" w:rsidRDefault="002156FB" w:rsidP="002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2156FB" w:rsidRDefault="002156FB" w:rsidP="002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Pr="007E72DB" w:rsidRDefault="002156FB" w:rsidP="0026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51" w:type="dxa"/>
          </w:tcPr>
          <w:p w:rsidR="002156FB" w:rsidRDefault="002156FB" w:rsidP="0026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48,5</w:t>
            </w:r>
          </w:p>
          <w:p w:rsidR="002156FB" w:rsidRDefault="002156FB" w:rsidP="0026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Default="002156FB" w:rsidP="002650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Pr="007E72DB" w:rsidRDefault="002156FB" w:rsidP="002650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</w:tcPr>
          <w:p w:rsidR="002156FB" w:rsidRDefault="002156FB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156FB" w:rsidRDefault="002156FB" w:rsidP="009B6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Default="002156FB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56FB" w:rsidRPr="007E72DB" w:rsidRDefault="002156FB" w:rsidP="00BB1A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72DB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2156FB" w:rsidRPr="007E72DB" w:rsidRDefault="002156FB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</w:tcPr>
          <w:p w:rsidR="002156FB" w:rsidRDefault="002156FB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</w:tcPr>
          <w:p w:rsidR="002156FB" w:rsidRPr="007E72DB" w:rsidRDefault="002156FB" w:rsidP="009B6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56FB" w:rsidRDefault="002156FB"/>
    <w:sectPr w:rsidR="002156FB" w:rsidSect="00CA6D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6FB" w:rsidRDefault="002156FB" w:rsidP="00CA6DA3">
      <w:pPr>
        <w:spacing w:after="0" w:line="240" w:lineRule="auto"/>
      </w:pPr>
      <w:r>
        <w:separator/>
      </w:r>
    </w:p>
  </w:endnote>
  <w:endnote w:type="continuationSeparator" w:id="0">
    <w:p w:rsidR="002156FB" w:rsidRDefault="002156FB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6FB" w:rsidRDefault="002156FB" w:rsidP="00CA6DA3">
      <w:pPr>
        <w:spacing w:after="0" w:line="240" w:lineRule="auto"/>
      </w:pPr>
      <w:r>
        <w:separator/>
      </w:r>
    </w:p>
  </w:footnote>
  <w:footnote w:type="continuationSeparator" w:id="0">
    <w:p w:rsidR="002156FB" w:rsidRDefault="002156FB" w:rsidP="00CA6DA3">
      <w:pPr>
        <w:spacing w:after="0" w:line="240" w:lineRule="auto"/>
      </w:pPr>
      <w:r>
        <w:continuationSeparator/>
      </w:r>
    </w:p>
  </w:footnote>
  <w:footnote w:id="1">
    <w:p w:rsidR="002156FB" w:rsidRDefault="002156FB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2156FB" w:rsidRDefault="002156FB" w:rsidP="00CA6DA3">
      <w:pPr>
        <w:pStyle w:val="FootnoteText"/>
        <w:spacing w:after="0" w:line="240" w:lineRule="auto"/>
        <w:ind w:firstLine="709"/>
        <w:jc w:val="both"/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DA3"/>
    <w:rsid w:val="00066DDE"/>
    <w:rsid w:val="000A714C"/>
    <w:rsid w:val="00186F4E"/>
    <w:rsid w:val="002156FB"/>
    <w:rsid w:val="002650FC"/>
    <w:rsid w:val="00275515"/>
    <w:rsid w:val="00336016"/>
    <w:rsid w:val="003A4E3A"/>
    <w:rsid w:val="004202F1"/>
    <w:rsid w:val="00431D20"/>
    <w:rsid w:val="004627A8"/>
    <w:rsid w:val="00480B93"/>
    <w:rsid w:val="00513660"/>
    <w:rsid w:val="00592CC1"/>
    <w:rsid w:val="006A4954"/>
    <w:rsid w:val="006D2C41"/>
    <w:rsid w:val="0072330A"/>
    <w:rsid w:val="00733517"/>
    <w:rsid w:val="00773738"/>
    <w:rsid w:val="007D50D4"/>
    <w:rsid w:val="007E72DB"/>
    <w:rsid w:val="00822885"/>
    <w:rsid w:val="008421BD"/>
    <w:rsid w:val="009B656F"/>
    <w:rsid w:val="00B24529"/>
    <w:rsid w:val="00B36F5E"/>
    <w:rsid w:val="00BB10E9"/>
    <w:rsid w:val="00BB1A5D"/>
    <w:rsid w:val="00BB382E"/>
    <w:rsid w:val="00C12C85"/>
    <w:rsid w:val="00C158F1"/>
    <w:rsid w:val="00C42A2F"/>
    <w:rsid w:val="00CA6DA3"/>
    <w:rsid w:val="00CD26C2"/>
    <w:rsid w:val="00CF13EA"/>
    <w:rsid w:val="00D21034"/>
    <w:rsid w:val="00DC5442"/>
    <w:rsid w:val="00EB37A2"/>
    <w:rsid w:val="00F55C38"/>
    <w:rsid w:val="00F73A57"/>
    <w:rsid w:val="00FE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0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A6DA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A6DA3"/>
    <w:rPr>
      <w:rFonts w:ascii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A6DA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81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</TotalTime>
  <Pages>2</Pages>
  <Words>154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dcterms:created xsi:type="dcterms:W3CDTF">2016-02-25T11:17:00Z</dcterms:created>
  <dcterms:modified xsi:type="dcterms:W3CDTF">2017-05-19T06:12:00Z</dcterms:modified>
</cp:coreProperties>
</file>