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8FB" w:rsidRDefault="009008FB" w:rsidP="00001208">
      <w:pPr>
        <w:spacing w:line="240" w:lineRule="atLeast"/>
        <w:ind w:firstLine="708"/>
        <w:jc w:val="both"/>
        <w:rPr>
          <w:sz w:val="28"/>
          <w:szCs w:val="28"/>
        </w:rPr>
      </w:pPr>
    </w:p>
    <w:p w:rsidR="009008FB" w:rsidRPr="00824677" w:rsidRDefault="009008FB" w:rsidP="00001208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Российская Федерация</w:t>
      </w:r>
    </w:p>
    <w:p w:rsidR="009008FB" w:rsidRPr="00824677" w:rsidRDefault="009008FB" w:rsidP="00001208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Ростовская область</w:t>
      </w:r>
    </w:p>
    <w:p w:rsidR="009008FB" w:rsidRPr="00824677" w:rsidRDefault="009008FB" w:rsidP="00001208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Орловский район</w:t>
      </w:r>
    </w:p>
    <w:p w:rsidR="009008FB" w:rsidRPr="00824677" w:rsidRDefault="009008FB" w:rsidP="00001208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Муниципальное образование «</w:t>
      </w:r>
      <w:r>
        <w:rPr>
          <w:b/>
          <w:sz w:val="32"/>
          <w:szCs w:val="32"/>
        </w:rPr>
        <w:t xml:space="preserve">Волочаевское </w:t>
      </w:r>
      <w:r w:rsidRPr="00824677">
        <w:rPr>
          <w:b/>
          <w:sz w:val="32"/>
          <w:szCs w:val="32"/>
        </w:rPr>
        <w:t>сельское поселение»</w:t>
      </w:r>
    </w:p>
    <w:p w:rsidR="009008FB" w:rsidRPr="00824677" w:rsidRDefault="009008FB" w:rsidP="00001208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 xml:space="preserve">Собрание депутатов </w:t>
      </w:r>
      <w:r>
        <w:rPr>
          <w:b/>
          <w:sz w:val="32"/>
          <w:szCs w:val="32"/>
        </w:rPr>
        <w:t xml:space="preserve">Волочаевского </w:t>
      </w:r>
      <w:r w:rsidRPr="00824677">
        <w:rPr>
          <w:b/>
          <w:sz w:val="32"/>
          <w:szCs w:val="32"/>
        </w:rPr>
        <w:t>сельского поселения</w:t>
      </w:r>
    </w:p>
    <w:p w:rsidR="009008FB" w:rsidRPr="00824677" w:rsidRDefault="009008FB" w:rsidP="00001208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третьего созыва</w:t>
      </w:r>
    </w:p>
    <w:p w:rsidR="009008FB" w:rsidRDefault="009008FB" w:rsidP="00001208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Решение</w:t>
      </w:r>
    </w:p>
    <w:p w:rsidR="009008FB" w:rsidRPr="00C80775" w:rsidRDefault="009008FB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9008FB" w:rsidRPr="00001208" w:rsidRDefault="009008FB" w:rsidP="00190A20">
      <w:pPr>
        <w:ind w:right="-2"/>
        <w:jc w:val="center"/>
        <w:rPr>
          <w:b/>
          <w:sz w:val="28"/>
          <w:szCs w:val="28"/>
        </w:rPr>
      </w:pPr>
      <w:r w:rsidRPr="00001208">
        <w:rPr>
          <w:b/>
          <w:sz w:val="28"/>
          <w:szCs w:val="28"/>
        </w:rPr>
        <w:t>О порядке проведения конкурса на должность главы                                          Администрации Волочаевского сельского поселения</w:t>
      </w:r>
    </w:p>
    <w:p w:rsidR="009008FB" w:rsidRPr="00A12B77" w:rsidRDefault="009008FB" w:rsidP="00190A20">
      <w:pPr>
        <w:ind w:firstLine="839"/>
        <w:jc w:val="both"/>
        <w:rPr>
          <w:sz w:val="28"/>
          <w:szCs w:val="28"/>
        </w:rPr>
      </w:pPr>
    </w:p>
    <w:p w:rsidR="009008FB" w:rsidRPr="00C80775" w:rsidRDefault="009008FB" w:rsidP="00190A20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9008FB" w:rsidRPr="00001208" w:rsidRDefault="009008FB" w:rsidP="00190A20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  <w:r w:rsidRPr="00001208">
        <w:rPr>
          <w:b/>
          <w:kern w:val="0"/>
          <w:sz w:val="28"/>
          <w:szCs w:val="28"/>
          <w:lang w:eastAsia="ru-RU"/>
        </w:rPr>
        <w:t>Принято Собранием депутатов</w:t>
      </w:r>
    </w:p>
    <w:p w:rsidR="009008FB" w:rsidRPr="00001208" w:rsidRDefault="009008FB" w:rsidP="00190A20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  <w:r w:rsidRPr="00001208">
        <w:rPr>
          <w:b/>
          <w:kern w:val="0"/>
          <w:sz w:val="28"/>
          <w:lang w:eastAsia="ru-RU"/>
        </w:rPr>
        <w:t>Волочаевского</w:t>
      </w:r>
      <w:r w:rsidRPr="00001208">
        <w:rPr>
          <w:b/>
          <w:kern w:val="0"/>
          <w:sz w:val="28"/>
          <w:szCs w:val="28"/>
          <w:lang w:eastAsia="ru-RU"/>
        </w:rPr>
        <w:t xml:space="preserve"> сельского поселения                                                  07.09.2016 года</w:t>
      </w:r>
    </w:p>
    <w:p w:rsidR="009008FB" w:rsidRPr="00001208" w:rsidRDefault="009008FB" w:rsidP="00190A20">
      <w:pPr>
        <w:suppressAutoHyphens w:val="0"/>
        <w:ind w:firstLine="720"/>
        <w:jc w:val="center"/>
        <w:rPr>
          <w:b/>
          <w:color w:val="000000"/>
          <w:kern w:val="0"/>
          <w:sz w:val="28"/>
          <w:szCs w:val="28"/>
          <w:lang w:eastAsia="ru-RU"/>
        </w:rPr>
      </w:pPr>
    </w:p>
    <w:p w:rsidR="009008FB" w:rsidRPr="00A12B77" w:rsidRDefault="009008FB" w:rsidP="0013048C">
      <w:pPr>
        <w:ind w:right="-2"/>
        <w:jc w:val="center"/>
        <w:rPr>
          <w:sz w:val="28"/>
          <w:szCs w:val="28"/>
        </w:rPr>
      </w:pPr>
    </w:p>
    <w:p w:rsidR="009008FB" w:rsidRPr="00A12B77" w:rsidRDefault="009008FB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Волочаевского сельского поселения</w:t>
      </w:r>
    </w:p>
    <w:p w:rsidR="009008FB" w:rsidRPr="00A12B77" w:rsidRDefault="009008FB" w:rsidP="002E217C">
      <w:pPr>
        <w:ind w:firstLine="839"/>
        <w:jc w:val="both"/>
        <w:rPr>
          <w:sz w:val="28"/>
          <w:szCs w:val="28"/>
        </w:rPr>
      </w:pPr>
    </w:p>
    <w:p w:rsidR="009008FB" w:rsidRPr="00A12B77" w:rsidRDefault="009008FB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008FB" w:rsidRPr="00A12B77" w:rsidRDefault="009008FB" w:rsidP="002E217C">
      <w:pPr>
        <w:jc w:val="center"/>
        <w:rPr>
          <w:sz w:val="28"/>
          <w:szCs w:val="28"/>
        </w:rPr>
      </w:pP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Волочаевского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Волочаевского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A12B77">
        <w:rPr>
          <w:sz w:val="28"/>
          <w:szCs w:val="28"/>
        </w:rPr>
        <w:t>.</w:t>
      </w: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9008FB" w:rsidRPr="00A12B77" w:rsidTr="00B52F7F">
        <w:tc>
          <w:tcPr>
            <w:tcW w:w="3473" w:type="dxa"/>
          </w:tcPr>
          <w:p w:rsidR="009008FB" w:rsidRPr="00B52F7F" w:rsidRDefault="009008FB" w:rsidP="00B52F7F">
            <w:pPr>
              <w:jc w:val="both"/>
              <w:rPr>
                <w:sz w:val="28"/>
                <w:szCs w:val="28"/>
              </w:rPr>
            </w:pPr>
            <w:r w:rsidRPr="00B52F7F">
              <w:rPr>
                <w:sz w:val="28"/>
                <w:szCs w:val="28"/>
              </w:rPr>
              <w:t>Глава Волочаевского сельского поселения</w:t>
            </w:r>
          </w:p>
        </w:tc>
        <w:tc>
          <w:tcPr>
            <w:tcW w:w="3473" w:type="dxa"/>
          </w:tcPr>
          <w:p w:rsidR="009008FB" w:rsidRPr="00B52F7F" w:rsidRDefault="009008FB" w:rsidP="00B52F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008FB" w:rsidRPr="00B52F7F" w:rsidRDefault="009008FB" w:rsidP="00B52F7F">
            <w:pPr>
              <w:jc w:val="right"/>
              <w:rPr>
                <w:sz w:val="28"/>
                <w:szCs w:val="28"/>
              </w:rPr>
            </w:pPr>
            <w:r w:rsidRPr="00B52F7F">
              <w:rPr>
                <w:sz w:val="28"/>
                <w:szCs w:val="28"/>
              </w:rPr>
              <w:t>Т.Н.Дудка</w:t>
            </w:r>
          </w:p>
        </w:tc>
      </w:tr>
    </w:tbl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p w:rsidR="009008FB" w:rsidRPr="00A12B77" w:rsidRDefault="009008FB" w:rsidP="00B326B5">
      <w:pPr>
        <w:jc w:val="both"/>
        <w:rPr>
          <w:sz w:val="28"/>
          <w:szCs w:val="28"/>
        </w:rPr>
      </w:pPr>
    </w:p>
    <w:p w:rsidR="009008FB" w:rsidRPr="00190A20" w:rsidRDefault="009008FB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п. Волочаевский</w:t>
      </w:r>
    </w:p>
    <w:p w:rsidR="009008FB" w:rsidRPr="00190A20" w:rsidRDefault="009008FB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07  сентября</w:t>
      </w:r>
      <w:r w:rsidRPr="00190A20">
        <w:rPr>
          <w:kern w:val="0"/>
          <w:sz w:val="28"/>
          <w:szCs w:val="28"/>
          <w:lang w:eastAsia="ru-RU"/>
        </w:rPr>
        <w:t xml:space="preserve"> 2016 года</w:t>
      </w:r>
    </w:p>
    <w:p w:rsidR="009008FB" w:rsidRPr="00190A20" w:rsidRDefault="009008FB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149</w:t>
      </w:r>
    </w:p>
    <w:p w:rsidR="009008FB" w:rsidRPr="00A12B77" w:rsidRDefault="009008F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9008FB" w:rsidRPr="00A12B77" w:rsidRDefault="009008F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008FB" w:rsidRPr="00A12B77" w:rsidRDefault="009008F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</w:p>
    <w:p w:rsidR="009008FB" w:rsidRPr="00A12B77" w:rsidRDefault="009008F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№ 149</w:t>
      </w:r>
    </w:p>
    <w:p w:rsidR="009008FB" w:rsidRPr="00A12B77" w:rsidRDefault="009008F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9008FB" w:rsidRPr="00A12B77" w:rsidRDefault="009008FB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 указанные полномочия реализует Глава Волочаевского сельского поселения.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9008FB" w:rsidRPr="00382E6E" w:rsidRDefault="009008FB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9008FB" w:rsidRPr="00382E6E" w:rsidRDefault="009008FB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числа,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результате,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9008FB" w:rsidRPr="00816219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 в течение пяти лет.</w:t>
      </w:r>
    </w:p>
    <w:p w:rsidR="009008FB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9008FB" w:rsidRPr="00A12B77" w:rsidRDefault="009008FB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9008FB" w:rsidRDefault="009008FB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Волочаевского сельского поселения.</w:t>
      </w: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Волочаевского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Волочаевского сельского поселения.</w:t>
      </w:r>
    </w:p>
    <w:p w:rsidR="009008FB" w:rsidRDefault="009008FB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Волочаевского сельского поселения об объявлении конкурса подлежит официальному опубликованию и размещению на официальном сайте Администрации Волочаевского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Волочаевского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9008FB" w:rsidRPr="002C63FF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854176" w:rsidRDefault="009008FB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9008FB" w:rsidRPr="00854176" w:rsidRDefault="009008FB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Волочаевского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9008FB" w:rsidRPr="00854176" w:rsidRDefault="009008FB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9008FB" w:rsidRDefault="009008FB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Волочаевского сельского поселения.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1E4F25" w:rsidRDefault="009008FB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Волочаевского сельского поселения сроков представления документов;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12B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9008FB" w:rsidRPr="00A12B77" w:rsidRDefault="009008FB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9008FB" w:rsidRPr="00382E6E" w:rsidRDefault="009008FB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9008FB" w:rsidRPr="004670A5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«Волочаевское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Волочаевское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9008FB" w:rsidRPr="00AC5BB3" w:rsidRDefault="009008FB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Волочаевского сельского поселения.</w:t>
      </w:r>
    </w:p>
    <w:p w:rsidR="009008FB" w:rsidRPr="00BF3E4F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9008FB" w:rsidRPr="00BF3E4F" w:rsidRDefault="009008FB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kern w:val="0"/>
          <w:sz w:val="28"/>
          <w:szCs w:val="28"/>
          <w:lang w:eastAsia="en-US"/>
        </w:rPr>
        <w:t>Волочаевского сельского поселения</w:t>
      </w:r>
      <w:r w:rsidRPr="00BF3E4F">
        <w:rPr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>
        <w:rPr>
          <w:kern w:val="0"/>
          <w:sz w:val="28"/>
          <w:szCs w:val="28"/>
          <w:lang w:eastAsia="en-US"/>
        </w:rPr>
        <w:t>Волочаевского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kern w:val="0"/>
          <w:sz w:val="28"/>
          <w:szCs w:val="28"/>
          <w:lang w:eastAsia="en-US"/>
        </w:rPr>
        <w:t>Волочаевского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9008FB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9008FB" w:rsidRPr="003875B2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9008FB" w:rsidRPr="00A12B77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9008FB" w:rsidRPr="00A12B77" w:rsidRDefault="009008FB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9008FB" w:rsidRPr="00E10D1C" w:rsidRDefault="009008FB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9008FB" w:rsidRPr="00E10D1C" w:rsidRDefault="009008FB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Волочаевского сельского поселения</w:t>
      </w: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9008FB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9008FB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9008FB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9008FB" w:rsidRPr="00A12B77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9008FB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008FB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08FB" w:rsidRPr="00E10D1C" w:rsidRDefault="009008FB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008FB" w:rsidRPr="00A12B77" w:rsidRDefault="009008FB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E10D1C" w:rsidRDefault="009008F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9008FB" w:rsidRPr="00E10D1C" w:rsidRDefault="009008F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Волочаевского сельского поселения</w:t>
      </w:r>
    </w:p>
    <w:p w:rsidR="009008FB" w:rsidRPr="009942E6" w:rsidRDefault="009008FB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8FB" w:rsidRPr="00A12B77" w:rsidRDefault="009008FB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9008FB" w:rsidRPr="0072127B" w:rsidRDefault="009008FB" w:rsidP="0072127B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9008FB" w:rsidRPr="00A12B77" w:rsidRDefault="009008FB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9008FB" w:rsidRPr="00A12B77" w:rsidRDefault="009008FB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9008FB" w:rsidRPr="00A12B77" w:rsidRDefault="009008FB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8FB" w:rsidRPr="009942E6" w:rsidRDefault="009008F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8FB" w:rsidRPr="009942E6" w:rsidRDefault="009008F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8FB" w:rsidRPr="009942E6" w:rsidRDefault="009008F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8FB" w:rsidRPr="00821E37" w:rsidRDefault="009008FB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9008FB" w:rsidRDefault="009008FB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9008FB" w:rsidRPr="00821E37" w:rsidRDefault="009008FB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008FB" w:rsidRPr="00A12B77" w:rsidRDefault="009008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08FB" w:rsidRPr="00A12B77" w:rsidRDefault="009008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</w:p>
    <w:p w:rsidR="009008FB" w:rsidRPr="00A12B77" w:rsidRDefault="009008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 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№ 149</w:t>
      </w:r>
    </w:p>
    <w:p w:rsidR="009008FB" w:rsidRDefault="009008F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9008FB" w:rsidRDefault="009008F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9008FB" w:rsidRPr="00A12B77" w:rsidRDefault="009008F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bCs/>
          <w:sz w:val="28"/>
          <w:szCs w:val="28"/>
        </w:rPr>
        <w:t>Волочаевского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9008FB" w:rsidRDefault="009008FB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Волочаевского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9008FB" w:rsidRPr="00A150CA" w:rsidRDefault="009008FB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«Волочаевское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Волочаевского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Волочаевского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Волочаевского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Волочаевского сельского поселения;</w:t>
      </w:r>
    </w:p>
    <w:p w:rsidR="009008FB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Волочаевского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Волочаевского сельского поселения</w:t>
      </w:r>
      <w:r w:rsidRPr="00A150CA">
        <w:rPr>
          <w:sz w:val="28"/>
          <w:szCs w:val="28"/>
        </w:rPr>
        <w:t>;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Волочаевского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«Волочаевское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Волочаевского сельского поселения</w:t>
      </w:r>
      <w:r w:rsidRPr="00A150CA">
        <w:rPr>
          <w:sz w:val="28"/>
          <w:szCs w:val="28"/>
        </w:rPr>
        <w:t>;</w:t>
      </w:r>
    </w:p>
    <w:p w:rsidR="009008FB" w:rsidRPr="00971D5D" w:rsidRDefault="009008FB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9008FB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Волочаевского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Волочаевского сельского поселения</w:t>
      </w:r>
      <w:r w:rsidRPr="00A150CA">
        <w:rPr>
          <w:sz w:val="28"/>
          <w:szCs w:val="28"/>
        </w:rPr>
        <w:t>;</w:t>
      </w:r>
    </w:p>
    <w:p w:rsidR="009008FB" w:rsidRPr="00971D5D" w:rsidRDefault="009008FB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9008FB" w:rsidRPr="00A12B77" w:rsidRDefault="009008FB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Волочаевского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«Волочаевское сельское поселение»</w:t>
      </w:r>
      <w:r w:rsidRPr="00A150CA">
        <w:rPr>
          <w:sz w:val="28"/>
          <w:szCs w:val="28"/>
        </w:rPr>
        <w:t>.</w:t>
      </w:r>
    </w:p>
    <w:sectPr w:rsidR="009008FB" w:rsidRPr="00A12B77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FB" w:rsidRDefault="009008FB" w:rsidP="008622F8">
      <w:r>
        <w:separator/>
      </w:r>
    </w:p>
  </w:endnote>
  <w:endnote w:type="continuationSeparator" w:id="0">
    <w:p w:rsidR="009008FB" w:rsidRDefault="009008F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FB" w:rsidRDefault="009008FB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9008FB" w:rsidRDefault="00900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FB" w:rsidRDefault="009008FB" w:rsidP="008622F8">
      <w:r>
        <w:separator/>
      </w:r>
    </w:p>
  </w:footnote>
  <w:footnote w:type="continuationSeparator" w:id="0">
    <w:p w:rsidR="009008FB" w:rsidRDefault="009008FB" w:rsidP="008622F8">
      <w:r>
        <w:continuationSeparator/>
      </w:r>
    </w:p>
  </w:footnote>
  <w:footnote w:id="1">
    <w:p w:rsidR="009008FB" w:rsidRDefault="009008FB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120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57B41"/>
    <w:rsid w:val="00162F46"/>
    <w:rsid w:val="00170936"/>
    <w:rsid w:val="0017266A"/>
    <w:rsid w:val="00175522"/>
    <w:rsid w:val="0018390C"/>
    <w:rsid w:val="00190A20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7CE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3758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22B4"/>
    <w:rsid w:val="002D6B41"/>
    <w:rsid w:val="002D72A5"/>
    <w:rsid w:val="002E217C"/>
    <w:rsid w:val="003039A1"/>
    <w:rsid w:val="00305402"/>
    <w:rsid w:val="00313539"/>
    <w:rsid w:val="00317BE1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333F7"/>
    <w:rsid w:val="005402C2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5034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3352"/>
    <w:rsid w:val="006E626A"/>
    <w:rsid w:val="006E7322"/>
    <w:rsid w:val="006F1B8E"/>
    <w:rsid w:val="006F2904"/>
    <w:rsid w:val="006F5FA2"/>
    <w:rsid w:val="00705D7F"/>
    <w:rsid w:val="0071138B"/>
    <w:rsid w:val="00717FDE"/>
    <w:rsid w:val="0072127B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4677"/>
    <w:rsid w:val="00825F2C"/>
    <w:rsid w:val="00830B80"/>
    <w:rsid w:val="00834BB0"/>
    <w:rsid w:val="00840CE5"/>
    <w:rsid w:val="0084658F"/>
    <w:rsid w:val="00852BE1"/>
    <w:rsid w:val="00853FA2"/>
    <w:rsid w:val="00854176"/>
    <w:rsid w:val="0086120F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0527"/>
    <w:rsid w:val="008D6506"/>
    <w:rsid w:val="008E4538"/>
    <w:rsid w:val="009008FB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610F"/>
    <w:rsid w:val="00A71E26"/>
    <w:rsid w:val="00A80B89"/>
    <w:rsid w:val="00A83825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2F7F"/>
    <w:rsid w:val="00B63D06"/>
    <w:rsid w:val="00B700F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80775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90BB3"/>
    <w:rsid w:val="00DA105D"/>
    <w:rsid w:val="00DA1F52"/>
    <w:rsid w:val="00DA3A6E"/>
    <w:rsid w:val="00DA5E26"/>
    <w:rsid w:val="00DB55EA"/>
    <w:rsid w:val="00DC0882"/>
    <w:rsid w:val="00DC1646"/>
    <w:rsid w:val="00DC3AE4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37B4C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2986"/>
    <w:rsid w:val="00ED3446"/>
    <w:rsid w:val="00EE1D04"/>
    <w:rsid w:val="00EE28BD"/>
    <w:rsid w:val="00EE2FF8"/>
    <w:rsid w:val="00EF3ED7"/>
    <w:rsid w:val="00EF6487"/>
    <w:rsid w:val="00F00108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7B4C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7B4C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7B4C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B4C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15</Pages>
  <Words>4294</Words>
  <Characters>24482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Пользователь</cp:lastModifiedBy>
  <cp:revision>8</cp:revision>
  <cp:lastPrinted>2016-09-20T06:21:00Z</cp:lastPrinted>
  <dcterms:created xsi:type="dcterms:W3CDTF">2016-09-06T10:58:00Z</dcterms:created>
  <dcterms:modified xsi:type="dcterms:W3CDTF">2016-09-20T06:27:00Z</dcterms:modified>
</cp:coreProperties>
</file>