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0" w:rsidRPr="004B7193" w:rsidRDefault="00987210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987210" w:rsidRDefault="00987210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главой Администрации Волочаевского   сельского поселения Орловского района Ростовской области  </w:t>
      </w:r>
    </w:p>
    <w:p w:rsidR="00987210" w:rsidRDefault="00987210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987210" w:rsidRDefault="00987210" w:rsidP="00710CCC">
      <w:pPr>
        <w:jc w:val="center"/>
        <w:rPr>
          <w:rFonts w:ascii="Times New Roman" w:hAnsi="Times New Roman" w:cs="Times New Roman"/>
          <w:sz w:val="28"/>
        </w:rPr>
      </w:pPr>
    </w:p>
    <w:p w:rsidR="00987210" w:rsidRDefault="00987210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987210" w:rsidRPr="009906BA" w:rsidTr="008E1BD1">
        <w:tc>
          <w:tcPr>
            <w:tcW w:w="2235" w:type="dxa"/>
            <w:vMerge w:val="restart"/>
            <w:vAlign w:val="center"/>
          </w:tcPr>
          <w:p w:rsidR="00987210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987210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2013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87210" w:rsidRPr="009906BA" w:rsidTr="008E1BD1">
        <w:tc>
          <w:tcPr>
            <w:tcW w:w="2235" w:type="dxa"/>
            <w:vMerge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987210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987210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210" w:rsidRPr="009906BA" w:rsidTr="008E1BD1">
        <w:tc>
          <w:tcPr>
            <w:tcW w:w="2235" w:type="dxa"/>
            <w:vMerge/>
          </w:tcPr>
          <w:p w:rsidR="00987210" w:rsidRPr="009906BA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987210" w:rsidRPr="009906BA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87210" w:rsidRPr="009906BA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87210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987210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87210" w:rsidRPr="009906BA" w:rsidRDefault="00987210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210" w:rsidRPr="009906BA" w:rsidTr="008E1BD1">
        <w:tc>
          <w:tcPr>
            <w:tcW w:w="2235" w:type="dxa"/>
          </w:tcPr>
          <w:p w:rsidR="00987210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Дудка Татьяна Николаевна</w:t>
            </w:r>
          </w:p>
        </w:tc>
        <w:tc>
          <w:tcPr>
            <w:tcW w:w="1725" w:type="dxa"/>
          </w:tcPr>
          <w:p w:rsidR="00987210" w:rsidRPr="009906BA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639" w:type="dxa"/>
          </w:tcPr>
          <w:p w:rsidR="00987210" w:rsidRPr="00FD4DE0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D4DE0">
              <w:rPr>
                <w:rFonts w:ascii="Times New Roman" w:hAnsi="Times New Roman"/>
                <w:sz w:val="20"/>
                <w:szCs w:val="20"/>
              </w:rPr>
              <w:t>701272,53</w:t>
            </w:r>
          </w:p>
        </w:tc>
        <w:tc>
          <w:tcPr>
            <w:tcW w:w="1667" w:type="dxa"/>
          </w:tcPr>
          <w:p w:rsidR="00987210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87210" w:rsidRPr="009E36BF" w:rsidRDefault="00987210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7210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987210" w:rsidRPr="00B352AA" w:rsidRDefault="00987210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987210" w:rsidRDefault="00987210" w:rsidP="00446CB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987210" w:rsidRPr="00B352AA" w:rsidRDefault="00987210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987210" w:rsidRPr="00B352AA" w:rsidRDefault="00987210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987210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987210" w:rsidRPr="00E17FEB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87210" w:rsidRPr="009906BA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987210" w:rsidRPr="00E17FEB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987210" w:rsidRDefault="00987210" w:rsidP="00D22E44">
            <w:pPr>
              <w:rPr>
                <w:lang w:eastAsia="en-US"/>
              </w:rPr>
            </w:pPr>
          </w:p>
          <w:p w:rsidR="00987210" w:rsidRDefault="00987210" w:rsidP="00D22E44">
            <w:pPr>
              <w:rPr>
                <w:lang w:eastAsia="en-US"/>
              </w:rPr>
            </w:pPr>
          </w:p>
          <w:p w:rsidR="00987210" w:rsidRDefault="00987210" w:rsidP="00D22E44">
            <w:pPr>
              <w:rPr>
                <w:lang w:eastAsia="en-US"/>
              </w:rPr>
            </w:pPr>
          </w:p>
          <w:p w:rsidR="00987210" w:rsidRDefault="00987210" w:rsidP="00D22E44">
            <w:pPr>
              <w:rPr>
                <w:lang w:eastAsia="en-US"/>
              </w:rPr>
            </w:pPr>
            <w:r w:rsidRPr="00E17FEB">
              <w:rPr>
                <w:lang w:eastAsia="en-US"/>
              </w:rPr>
              <w:t>687</w:t>
            </w:r>
          </w:p>
          <w:p w:rsidR="00987210" w:rsidRPr="00D22E44" w:rsidRDefault="00987210" w:rsidP="00D22E44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987210" w:rsidRDefault="00987210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987210" w:rsidRDefault="00987210" w:rsidP="00D22E44">
            <w:pPr>
              <w:rPr>
                <w:sz w:val="16"/>
                <w:szCs w:val="16"/>
                <w:lang w:eastAsia="en-US"/>
              </w:rPr>
            </w:pPr>
          </w:p>
          <w:p w:rsidR="00987210" w:rsidRDefault="00987210" w:rsidP="00D22E44">
            <w:pPr>
              <w:rPr>
                <w:sz w:val="16"/>
                <w:szCs w:val="16"/>
                <w:lang w:eastAsia="en-US"/>
              </w:rPr>
            </w:pPr>
          </w:p>
          <w:p w:rsidR="00987210" w:rsidRDefault="00987210" w:rsidP="00D22E44">
            <w:pPr>
              <w:rPr>
                <w:sz w:val="16"/>
                <w:szCs w:val="16"/>
                <w:lang w:eastAsia="en-US"/>
              </w:rPr>
            </w:pPr>
          </w:p>
          <w:p w:rsidR="00987210" w:rsidRPr="00E17FEB" w:rsidRDefault="00987210" w:rsidP="00446CB2">
            <w:pPr>
              <w:rPr>
                <w:sz w:val="16"/>
                <w:szCs w:val="16"/>
                <w:lang w:eastAsia="en-US"/>
              </w:rPr>
            </w:pPr>
            <w:r w:rsidRPr="00E17FEB">
              <w:rPr>
                <w:sz w:val="16"/>
                <w:szCs w:val="16"/>
                <w:lang w:eastAsia="en-US"/>
              </w:rPr>
              <w:t>Россия</w:t>
            </w:r>
          </w:p>
          <w:p w:rsidR="00987210" w:rsidRDefault="00987210" w:rsidP="00D22E44">
            <w:pPr>
              <w:rPr>
                <w:sz w:val="16"/>
                <w:szCs w:val="16"/>
                <w:lang w:eastAsia="en-US"/>
              </w:rPr>
            </w:pPr>
          </w:p>
          <w:p w:rsidR="00987210" w:rsidRDefault="00987210" w:rsidP="00D22E44">
            <w:pPr>
              <w:rPr>
                <w:sz w:val="16"/>
                <w:szCs w:val="16"/>
                <w:lang w:eastAsia="en-US"/>
              </w:rPr>
            </w:pPr>
          </w:p>
          <w:p w:rsidR="00987210" w:rsidRPr="00D22E44" w:rsidRDefault="00987210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987210" w:rsidRPr="009906BA" w:rsidTr="008E1BD1">
        <w:tc>
          <w:tcPr>
            <w:tcW w:w="2235" w:type="dxa"/>
          </w:tcPr>
          <w:p w:rsidR="00987210" w:rsidRPr="00E17FEB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Супруг Дудка Виктор Михайлович</w:t>
            </w:r>
          </w:p>
        </w:tc>
        <w:tc>
          <w:tcPr>
            <w:tcW w:w="1725" w:type="dxa"/>
          </w:tcPr>
          <w:p w:rsidR="00987210" w:rsidRPr="00E17FEB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87210" w:rsidRPr="00E17FEB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141446.33</w:t>
            </w:r>
          </w:p>
        </w:tc>
        <w:tc>
          <w:tcPr>
            <w:tcW w:w="1667" w:type="dxa"/>
          </w:tcPr>
          <w:p w:rsidR="00987210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987210" w:rsidRPr="00E17FEB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87210" w:rsidRPr="00E17FEB" w:rsidRDefault="00987210" w:rsidP="009E36BF">
            <w:pPr>
              <w:rPr>
                <w:lang w:eastAsia="en-US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900" w:type="dxa"/>
          </w:tcPr>
          <w:p w:rsidR="00987210" w:rsidRPr="00E17FEB" w:rsidRDefault="00987210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987210" w:rsidRDefault="00987210" w:rsidP="002E72C8">
            <w:pPr>
              <w:rPr>
                <w:lang w:eastAsia="en-US"/>
              </w:rPr>
            </w:pPr>
          </w:p>
          <w:p w:rsidR="00987210" w:rsidRPr="00E17FEB" w:rsidRDefault="00987210" w:rsidP="002E72C8">
            <w:pPr>
              <w:rPr>
                <w:lang w:eastAsia="en-US"/>
              </w:rPr>
            </w:pPr>
            <w:r w:rsidRPr="00E17FEB">
              <w:rPr>
                <w:lang w:eastAsia="en-US"/>
              </w:rPr>
              <w:t>687</w:t>
            </w:r>
          </w:p>
        </w:tc>
        <w:tc>
          <w:tcPr>
            <w:tcW w:w="1440" w:type="dxa"/>
          </w:tcPr>
          <w:p w:rsidR="00987210" w:rsidRPr="00E17FEB" w:rsidRDefault="00987210" w:rsidP="00446CB2">
            <w:pPr>
              <w:rPr>
                <w:sz w:val="16"/>
                <w:szCs w:val="16"/>
                <w:lang w:eastAsia="en-US"/>
              </w:rPr>
            </w:pPr>
            <w:r w:rsidRPr="00E17FEB">
              <w:rPr>
                <w:sz w:val="16"/>
                <w:szCs w:val="16"/>
                <w:lang w:eastAsia="en-US"/>
              </w:rPr>
              <w:t>Россия</w:t>
            </w:r>
          </w:p>
          <w:p w:rsidR="00987210" w:rsidRDefault="00987210" w:rsidP="002E72C8">
            <w:pPr>
              <w:rPr>
                <w:lang w:eastAsia="en-US"/>
              </w:rPr>
            </w:pPr>
          </w:p>
          <w:p w:rsidR="00987210" w:rsidRPr="00E17FEB" w:rsidRDefault="00987210" w:rsidP="00446CB2">
            <w:pPr>
              <w:rPr>
                <w:sz w:val="16"/>
                <w:szCs w:val="16"/>
                <w:lang w:eastAsia="en-US"/>
              </w:rPr>
            </w:pPr>
            <w:r w:rsidRPr="00E17FEB">
              <w:rPr>
                <w:sz w:val="16"/>
                <w:szCs w:val="16"/>
                <w:lang w:eastAsia="en-US"/>
              </w:rPr>
              <w:t>Россия</w:t>
            </w:r>
          </w:p>
          <w:p w:rsidR="00987210" w:rsidRPr="00E17FEB" w:rsidRDefault="00987210" w:rsidP="002E72C8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987210" w:rsidRPr="00E17FEB" w:rsidRDefault="00987210" w:rsidP="00FD4D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Легковой автомобиль  HYUNDAI Accent, 2008г,</w:t>
            </w:r>
          </w:p>
          <w:p w:rsidR="00987210" w:rsidRPr="00E17FEB" w:rsidRDefault="00987210" w:rsidP="00FD4D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легковой автомобиль  ВАЗ 21074, 2008г.</w:t>
            </w:r>
          </w:p>
          <w:p w:rsidR="00987210" w:rsidRPr="00E17FEB" w:rsidRDefault="00987210" w:rsidP="00FD4DE0">
            <w:pPr>
              <w:rPr>
                <w:lang w:eastAsia="en-US"/>
              </w:rPr>
            </w:pPr>
          </w:p>
          <w:p w:rsidR="00987210" w:rsidRPr="00E17FEB" w:rsidRDefault="00987210" w:rsidP="00FD4D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87210" w:rsidRPr="00E17FEB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87210" w:rsidRPr="00E17FEB" w:rsidRDefault="00987210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87210" w:rsidRPr="00E17FEB" w:rsidRDefault="00987210" w:rsidP="008E1BD1">
            <w:pPr>
              <w:rPr>
                <w:lang w:eastAsia="en-US"/>
              </w:rPr>
            </w:pPr>
          </w:p>
          <w:p w:rsidR="00987210" w:rsidRPr="00E17FEB" w:rsidRDefault="00987210" w:rsidP="00FD4DE0">
            <w:pPr>
              <w:rPr>
                <w:lang w:eastAsia="en-US"/>
              </w:rPr>
            </w:pPr>
          </w:p>
          <w:p w:rsidR="00987210" w:rsidRPr="00E17FEB" w:rsidRDefault="00987210" w:rsidP="00FD4DE0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987210" w:rsidRPr="00E17FEB" w:rsidRDefault="00987210" w:rsidP="008E1BD1">
            <w:pPr>
              <w:rPr>
                <w:sz w:val="16"/>
                <w:szCs w:val="16"/>
                <w:lang w:eastAsia="en-US"/>
              </w:rPr>
            </w:pPr>
          </w:p>
          <w:p w:rsidR="00987210" w:rsidRPr="00E17FEB" w:rsidRDefault="00987210" w:rsidP="008E1BD1">
            <w:pPr>
              <w:rPr>
                <w:sz w:val="16"/>
                <w:szCs w:val="16"/>
                <w:lang w:eastAsia="en-US"/>
              </w:rPr>
            </w:pPr>
          </w:p>
          <w:p w:rsidR="00987210" w:rsidRPr="00E17FEB" w:rsidRDefault="00987210" w:rsidP="008E1BD1">
            <w:pPr>
              <w:rPr>
                <w:sz w:val="16"/>
                <w:szCs w:val="16"/>
                <w:lang w:eastAsia="en-US"/>
              </w:rPr>
            </w:pPr>
          </w:p>
          <w:p w:rsidR="00987210" w:rsidRPr="00E17FEB" w:rsidRDefault="00987210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87210" w:rsidRDefault="00987210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7210" w:rsidRPr="00513660" w:rsidRDefault="00987210" w:rsidP="00710CCC">
      <w:pPr>
        <w:rPr>
          <w:rFonts w:ascii="Times New Roman" w:hAnsi="Times New Roman" w:cs="Times New Roman"/>
          <w:sz w:val="28"/>
        </w:rPr>
      </w:pPr>
    </w:p>
    <w:p w:rsidR="00987210" w:rsidRDefault="00987210"/>
    <w:sectPr w:rsidR="00987210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1A71D5"/>
    <w:rsid w:val="002E1AA0"/>
    <w:rsid w:val="002E72C8"/>
    <w:rsid w:val="00300755"/>
    <w:rsid w:val="004435F3"/>
    <w:rsid w:val="00446CB2"/>
    <w:rsid w:val="00485B46"/>
    <w:rsid w:val="004B7193"/>
    <w:rsid w:val="00513660"/>
    <w:rsid w:val="005E12FB"/>
    <w:rsid w:val="005F77C9"/>
    <w:rsid w:val="00637367"/>
    <w:rsid w:val="00710CCC"/>
    <w:rsid w:val="008E1BD1"/>
    <w:rsid w:val="008E4898"/>
    <w:rsid w:val="009078E5"/>
    <w:rsid w:val="00921DFA"/>
    <w:rsid w:val="00987210"/>
    <w:rsid w:val="009906BA"/>
    <w:rsid w:val="009E36BF"/>
    <w:rsid w:val="009F73F9"/>
    <w:rsid w:val="00A05D32"/>
    <w:rsid w:val="00B352AA"/>
    <w:rsid w:val="00B83380"/>
    <w:rsid w:val="00BB7DBD"/>
    <w:rsid w:val="00C71E9A"/>
    <w:rsid w:val="00D07B53"/>
    <w:rsid w:val="00D12028"/>
    <w:rsid w:val="00D22E44"/>
    <w:rsid w:val="00DF70ED"/>
    <w:rsid w:val="00E17FEB"/>
    <w:rsid w:val="00E61BB2"/>
    <w:rsid w:val="00F622B4"/>
    <w:rsid w:val="00FA37C1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2014-10-15T04:40:00Z</dcterms:created>
  <dcterms:modified xsi:type="dcterms:W3CDTF">2017-02-15T07:26:00Z</dcterms:modified>
</cp:coreProperties>
</file>