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7" w:rsidRPr="004B7193" w:rsidRDefault="00C76427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Волочаевского   сельского поселения Орловского района Ростовской области  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01.01.2015г. по  31.12.2015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года.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C76427" w:rsidRPr="009906BA" w:rsidTr="008E1BD1">
        <w:tc>
          <w:tcPr>
            <w:tcW w:w="2235" w:type="dxa"/>
            <w:vMerge w:val="restart"/>
            <w:vAlign w:val="center"/>
          </w:tcPr>
          <w:p w:rsidR="00C76427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C76427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C76427" w:rsidRPr="009906BA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2015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76427" w:rsidRPr="009906BA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C76427" w:rsidRPr="009906BA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C76427" w:rsidRPr="009906BA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76427" w:rsidRPr="009906BA" w:rsidTr="008E1BD1">
        <w:tc>
          <w:tcPr>
            <w:tcW w:w="2235" w:type="dxa"/>
            <w:vMerge/>
            <w:vAlign w:val="center"/>
          </w:tcPr>
          <w:p w:rsidR="00C76427" w:rsidRPr="009906BA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76427" w:rsidRPr="009906BA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C76427" w:rsidRPr="009906BA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C76427" w:rsidRPr="009906BA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C76427" w:rsidRPr="009906BA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C76427" w:rsidRPr="009906BA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C76427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76427" w:rsidRPr="009906BA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C76427" w:rsidRPr="009906BA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C76427" w:rsidRPr="009906BA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C76427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76427" w:rsidRPr="009906BA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  <w:vMerge/>
          </w:tcPr>
          <w:p w:rsidR="00C76427" w:rsidRPr="009906BA" w:rsidRDefault="00C76427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76427" w:rsidRPr="009906BA" w:rsidRDefault="00C76427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76427" w:rsidRPr="009906BA" w:rsidRDefault="00C76427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76427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C76427" w:rsidRPr="009906BA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76427" w:rsidRPr="009906BA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C76427" w:rsidRPr="009906BA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C76427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  <w:p w:rsidR="00C76427" w:rsidRPr="009906BA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C76427" w:rsidRPr="009906BA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C76427" w:rsidRPr="009906BA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C76427" w:rsidRPr="009906BA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76427" w:rsidRPr="009906BA" w:rsidRDefault="00C7642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</w:tcPr>
          <w:p w:rsidR="00C76427" w:rsidRDefault="00C76427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Гаршина Светлана Александровна</w:t>
            </w:r>
          </w:p>
        </w:tc>
        <w:tc>
          <w:tcPr>
            <w:tcW w:w="1725" w:type="dxa"/>
          </w:tcPr>
          <w:p w:rsidR="00C76427" w:rsidRPr="009906BA" w:rsidRDefault="00C76427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639" w:type="dxa"/>
          </w:tcPr>
          <w:p w:rsidR="00C76427" w:rsidRPr="00045812" w:rsidRDefault="00C76427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5812">
              <w:rPr>
                <w:rFonts w:ascii="Times New Roman" w:hAnsi="Times New Roman"/>
                <w:sz w:val="20"/>
                <w:szCs w:val="20"/>
              </w:rPr>
              <w:t>266567.92</w:t>
            </w:r>
          </w:p>
        </w:tc>
        <w:tc>
          <w:tcPr>
            <w:tcW w:w="1667" w:type="dxa"/>
          </w:tcPr>
          <w:p w:rsidR="00C76427" w:rsidRPr="009E36BF" w:rsidRDefault="00C76427" w:rsidP="009E36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1/6 </w:t>
            </w:r>
            <w:r w:rsidRPr="00E17FEB">
              <w:rPr>
                <w:rFonts w:ascii="Times New Roman" w:hAnsi="Times New Roman"/>
                <w:sz w:val="20"/>
                <w:szCs w:val="20"/>
              </w:rPr>
              <w:t>домовладения</w:t>
            </w:r>
          </w:p>
        </w:tc>
        <w:tc>
          <w:tcPr>
            <w:tcW w:w="900" w:type="dxa"/>
          </w:tcPr>
          <w:p w:rsidR="00C76427" w:rsidRPr="00045812" w:rsidRDefault="00C76427" w:rsidP="001832EF">
            <w:pPr>
              <w:rPr>
                <w:lang w:eastAsia="en-US"/>
              </w:rPr>
            </w:pPr>
            <w:r w:rsidRPr="00045812">
              <w:rPr>
                <w:lang w:eastAsia="en-US"/>
              </w:rPr>
              <w:t>128,2</w:t>
            </w:r>
          </w:p>
          <w:p w:rsidR="00C76427" w:rsidRPr="00B352AA" w:rsidRDefault="00C76427" w:rsidP="001832EF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C76427" w:rsidRPr="00B352AA" w:rsidRDefault="00C76427" w:rsidP="00B352AA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4" w:type="dxa"/>
          </w:tcPr>
          <w:p w:rsidR="00C76427" w:rsidRPr="00B352AA" w:rsidRDefault="00C76427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C76427" w:rsidRDefault="00C76427" w:rsidP="0004581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76427" w:rsidRDefault="00C76427" w:rsidP="0004581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C76427" w:rsidRPr="009906BA" w:rsidRDefault="00C76427" w:rsidP="0004581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домовладением</w:t>
            </w:r>
          </w:p>
        </w:tc>
        <w:tc>
          <w:tcPr>
            <w:tcW w:w="881" w:type="dxa"/>
          </w:tcPr>
          <w:p w:rsidR="00C76427" w:rsidRPr="00045812" w:rsidRDefault="00C76427" w:rsidP="001832EF">
            <w:pPr>
              <w:rPr>
                <w:lang w:eastAsia="en-US"/>
              </w:rPr>
            </w:pPr>
            <w:r w:rsidRPr="00045812">
              <w:rPr>
                <w:lang w:eastAsia="en-US"/>
              </w:rPr>
              <w:t>128,2</w:t>
            </w:r>
          </w:p>
          <w:p w:rsidR="00C76427" w:rsidRDefault="00C76427" w:rsidP="00D22E44">
            <w:pPr>
              <w:rPr>
                <w:lang w:eastAsia="en-US"/>
              </w:rPr>
            </w:pPr>
          </w:p>
          <w:p w:rsidR="00C76427" w:rsidRPr="001832EF" w:rsidRDefault="00C76427" w:rsidP="00D22E44">
            <w:pPr>
              <w:rPr>
                <w:lang w:eastAsia="en-US"/>
              </w:rPr>
            </w:pPr>
            <w:r w:rsidRPr="001832EF">
              <w:rPr>
                <w:lang w:eastAsia="en-US"/>
              </w:rPr>
              <w:t>384</w:t>
            </w:r>
          </w:p>
          <w:p w:rsidR="00C76427" w:rsidRPr="00D22E44" w:rsidRDefault="00C76427" w:rsidP="00D22E44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C76427" w:rsidRDefault="00C76427" w:rsidP="00485B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C76427" w:rsidRDefault="00C76427" w:rsidP="00D22E44">
            <w:pPr>
              <w:rPr>
                <w:sz w:val="16"/>
                <w:szCs w:val="16"/>
                <w:lang w:eastAsia="en-US"/>
              </w:rPr>
            </w:pPr>
          </w:p>
          <w:p w:rsidR="00C76427" w:rsidRDefault="00C76427" w:rsidP="00D22E44">
            <w:pPr>
              <w:rPr>
                <w:sz w:val="16"/>
                <w:szCs w:val="16"/>
                <w:lang w:eastAsia="en-US"/>
              </w:rPr>
            </w:pPr>
          </w:p>
          <w:p w:rsidR="00C76427" w:rsidRDefault="00C76427" w:rsidP="001832E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C76427" w:rsidRDefault="00C76427" w:rsidP="00D22E44">
            <w:pPr>
              <w:rPr>
                <w:sz w:val="16"/>
                <w:szCs w:val="16"/>
                <w:lang w:eastAsia="en-US"/>
              </w:rPr>
            </w:pPr>
          </w:p>
          <w:p w:rsidR="00C76427" w:rsidRPr="00D22E44" w:rsidRDefault="00C76427" w:rsidP="00D22E44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76427" w:rsidRDefault="00C76427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76427" w:rsidRPr="00513660" w:rsidRDefault="00C76427" w:rsidP="00710CCC">
      <w:pPr>
        <w:rPr>
          <w:rFonts w:ascii="Times New Roman" w:hAnsi="Times New Roman" w:cs="Times New Roman"/>
          <w:sz w:val="28"/>
        </w:rPr>
      </w:pPr>
    </w:p>
    <w:p w:rsidR="00C76427" w:rsidRDefault="00C76427"/>
    <w:sectPr w:rsidR="00C76427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755"/>
    <w:rsid w:val="00045812"/>
    <w:rsid w:val="00051211"/>
    <w:rsid w:val="001832EF"/>
    <w:rsid w:val="001A71D5"/>
    <w:rsid w:val="002E1AA0"/>
    <w:rsid w:val="002E72C8"/>
    <w:rsid w:val="00300755"/>
    <w:rsid w:val="004435F3"/>
    <w:rsid w:val="00485B46"/>
    <w:rsid w:val="004B7193"/>
    <w:rsid w:val="00513660"/>
    <w:rsid w:val="005E12FB"/>
    <w:rsid w:val="005F77C9"/>
    <w:rsid w:val="00637367"/>
    <w:rsid w:val="00710CCC"/>
    <w:rsid w:val="008C65F6"/>
    <w:rsid w:val="008E1BD1"/>
    <w:rsid w:val="008E4898"/>
    <w:rsid w:val="00902F03"/>
    <w:rsid w:val="009078E5"/>
    <w:rsid w:val="00921DFA"/>
    <w:rsid w:val="009906BA"/>
    <w:rsid w:val="009C771E"/>
    <w:rsid w:val="009E36BF"/>
    <w:rsid w:val="00A05D32"/>
    <w:rsid w:val="00B352AA"/>
    <w:rsid w:val="00B83380"/>
    <w:rsid w:val="00BB7DBD"/>
    <w:rsid w:val="00C76427"/>
    <w:rsid w:val="00D07B53"/>
    <w:rsid w:val="00D12028"/>
    <w:rsid w:val="00D22E44"/>
    <w:rsid w:val="00E17FEB"/>
    <w:rsid w:val="00E61BB2"/>
    <w:rsid w:val="00F622B4"/>
    <w:rsid w:val="00FA37C1"/>
    <w:rsid w:val="00FC517B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0C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</Pages>
  <Words>144</Words>
  <Characters>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2014-10-15T04:40:00Z</dcterms:created>
  <dcterms:modified xsi:type="dcterms:W3CDTF">2017-02-15T07:25:00Z</dcterms:modified>
</cp:coreProperties>
</file>