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F8" w:rsidRPr="004B7193" w:rsidRDefault="00621FF8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621FF8" w:rsidRDefault="00621FF8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621FF8" w:rsidRDefault="00621FF8" w:rsidP="00E6029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01.01.2014г. по  31.12.201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4  года.</w:t>
      </w:r>
    </w:p>
    <w:p w:rsidR="00621FF8" w:rsidRDefault="00621FF8" w:rsidP="00E60297">
      <w:pPr>
        <w:jc w:val="center"/>
        <w:rPr>
          <w:rFonts w:ascii="Times New Roman" w:hAnsi="Times New Roman" w:cs="Times New Roman"/>
          <w:sz w:val="28"/>
        </w:rPr>
      </w:pPr>
    </w:p>
    <w:p w:rsidR="00621FF8" w:rsidRDefault="00621FF8" w:rsidP="00E60297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621FF8" w:rsidRPr="009906BA" w:rsidTr="008E1BD1">
        <w:tc>
          <w:tcPr>
            <w:tcW w:w="2235" w:type="dxa"/>
            <w:vMerge w:val="restart"/>
            <w:vAlign w:val="center"/>
          </w:tcPr>
          <w:p w:rsidR="00621FF8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621FF8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21FF8" w:rsidRPr="009906BA" w:rsidTr="008E1BD1">
        <w:tc>
          <w:tcPr>
            <w:tcW w:w="2235" w:type="dxa"/>
            <w:vMerge/>
            <w:vAlign w:val="center"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621FF8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621FF8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FF8" w:rsidRPr="009906BA" w:rsidTr="008E1BD1">
        <w:tc>
          <w:tcPr>
            <w:tcW w:w="2235" w:type="dxa"/>
            <w:vMerge/>
          </w:tcPr>
          <w:p w:rsidR="00621FF8" w:rsidRPr="009906BA" w:rsidRDefault="00621FF8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621FF8" w:rsidRPr="009906BA" w:rsidRDefault="00621FF8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621FF8" w:rsidRPr="009906BA" w:rsidRDefault="00621FF8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21FF8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621FF8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21FF8" w:rsidRPr="009906BA" w:rsidRDefault="00621FF8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FF8" w:rsidRPr="009906BA" w:rsidTr="008E1BD1">
        <w:tc>
          <w:tcPr>
            <w:tcW w:w="2235" w:type="dxa"/>
          </w:tcPr>
          <w:p w:rsidR="00621FF8" w:rsidRDefault="00621FF8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Тесленко Ирина Анатольевна</w:t>
            </w:r>
          </w:p>
        </w:tc>
        <w:tc>
          <w:tcPr>
            <w:tcW w:w="1725" w:type="dxa"/>
          </w:tcPr>
          <w:p w:rsidR="00621FF8" w:rsidRPr="009906BA" w:rsidRDefault="00621FF8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39" w:type="dxa"/>
          </w:tcPr>
          <w:p w:rsidR="00621FF8" w:rsidRPr="003A0660" w:rsidRDefault="00621FF8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324483,45</w:t>
            </w:r>
          </w:p>
        </w:tc>
        <w:tc>
          <w:tcPr>
            <w:tcW w:w="1667" w:type="dxa"/>
          </w:tcPr>
          <w:p w:rsidR="00621FF8" w:rsidRPr="00FE2D83" w:rsidRDefault="00621FF8" w:rsidP="009E36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21FF8" w:rsidRPr="00FE2D83" w:rsidRDefault="00621FF8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621FF8" w:rsidRPr="00B352AA" w:rsidRDefault="00621FF8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621FF8" w:rsidRPr="00711A66" w:rsidRDefault="00621FF8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621FF8" w:rsidRPr="003A0660" w:rsidRDefault="00621FF8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½ домовладения</w:t>
            </w:r>
          </w:p>
          <w:p w:rsidR="00621FF8" w:rsidRPr="003A0660" w:rsidRDefault="00621FF8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621FF8" w:rsidRPr="003A0660" w:rsidRDefault="00621FF8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и ведение личного подсобного хозяйства</w:t>
            </w:r>
          </w:p>
        </w:tc>
        <w:tc>
          <w:tcPr>
            <w:tcW w:w="881" w:type="dxa"/>
          </w:tcPr>
          <w:p w:rsidR="00621FF8" w:rsidRDefault="00621FF8" w:rsidP="00711A66">
            <w:pPr>
              <w:rPr>
                <w:lang w:eastAsia="en-US"/>
              </w:rPr>
            </w:pPr>
          </w:p>
          <w:p w:rsidR="00621FF8" w:rsidRDefault="00621FF8" w:rsidP="00711A66">
            <w:pPr>
              <w:rPr>
                <w:lang w:eastAsia="en-US"/>
              </w:rPr>
            </w:pPr>
            <w:r w:rsidRPr="003A0660">
              <w:rPr>
                <w:lang w:eastAsia="en-US"/>
              </w:rPr>
              <w:t>140,7</w:t>
            </w:r>
          </w:p>
          <w:p w:rsidR="00621FF8" w:rsidRPr="003A0660" w:rsidRDefault="00621FF8" w:rsidP="00711A66">
            <w:pPr>
              <w:rPr>
                <w:lang w:eastAsia="en-US"/>
              </w:rPr>
            </w:pPr>
          </w:p>
          <w:p w:rsidR="00621FF8" w:rsidRPr="003A0660" w:rsidRDefault="00621FF8" w:rsidP="00711A66">
            <w:pPr>
              <w:rPr>
                <w:lang w:eastAsia="en-US"/>
              </w:rPr>
            </w:pPr>
            <w:r w:rsidRPr="003A0660">
              <w:rPr>
                <w:lang w:eastAsia="en-US"/>
              </w:rPr>
              <w:t>1028</w:t>
            </w:r>
          </w:p>
        </w:tc>
        <w:tc>
          <w:tcPr>
            <w:tcW w:w="1729" w:type="dxa"/>
          </w:tcPr>
          <w:p w:rsidR="00621FF8" w:rsidRDefault="00621FF8" w:rsidP="00FE683E">
            <w:pPr>
              <w:rPr>
                <w:sz w:val="16"/>
                <w:szCs w:val="16"/>
                <w:lang w:eastAsia="en-US"/>
              </w:rPr>
            </w:pPr>
          </w:p>
          <w:p w:rsidR="00621FF8" w:rsidRDefault="00621FF8" w:rsidP="00FE68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21FF8" w:rsidRDefault="00621FF8" w:rsidP="00D22E44">
            <w:pPr>
              <w:rPr>
                <w:sz w:val="16"/>
                <w:szCs w:val="16"/>
                <w:lang w:eastAsia="en-US"/>
              </w:rPr>
            </w:pPr>
          </w:p>
          <w:p w:rsidR="00621FF8" w:rsidRDefault="00621FF8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21FF8" w:rsidRPr="00D22E44" w:rsidRDefault="00621FF8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621FF8" w:rsidRPr="009906BA" w:rsidTr="008E1BD1">
        <w:tc>
          <w:tcPr>
            <w:tcW w:w="2235" w:type="dxa"/>
          </w:tcPr>
          <w:p w:rsidR="00621FF8" w:rsidRDefault="00621FF8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 Тесленко Алексей Николаевич</w:t>
            </w:r>
          </w:p>
        </w:tc>
        <w:tc>
          <w:tcPr>
            <w:tcW w:w="1725" w:type="dxa"/>
          </w:tcPr>
          <w:p w:rsidR="00621FF8" w:rsidRDefault="00621FF8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621FF8" w:rsidRPr="003A0660" w:rsidRDefault="00621FF8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220788,43</w:t>
            </w:r>
          </w:p>
        </w:tc>
        <w:tc>
          <w:tcPr>
            <w:tcW w:w="1667" w:type="dxa"/>
          </w:tcPr>
          <w:p w:rsidR="00621FF8" w:rsidRDefault="00621FF8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½ домовладения</w:t>
            </w:r>
          </w:p>
          <w:p w:rsidR="00621FF8" w:rsidRDefault="00621FF8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621FF8" w:rsidRPr="003A0660" w:rsidRDefault="00621FF8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и ведение личного подсобного хозяйства</w:t>
            </w:r>
          </w:p>
        </w:tc>
        <w:tc>
          <w:tcPr>
            <w:tcW w:w="900" w:type="dxa"/>
          </w:tcPr>
          <w:p w:rsidR="00621FF8" w:rsidRDefault="00621FF8" w:rsidP="00B352AA">
            <w:pPr>
              <w:rPr>
                <w:lang w:eastAsia="en-US"/>
              </w:rPr>
            </w:pPr>
            <w:r w:rsidRPr="003A0660">
              <w:rPr>
                <w:lang w:eastAsia="en-US"/>
              </w:rPr>
              <w:t>140,7</w:t>
            </w:r>
          </w:p>
          <w:p w:rsidR="00621FF8" w:rsidRDefault="00621FF8" w:rsidP="00B352AA">
            <w:pPr>
              <w:rPr>
                <w:lang w:eastAsia="en-US"/>
              </w:rPr>
            </w:pPr>
          </w:p>
          <w:p w:rsidR="00621FF8" w:rsidRPr="003A0660" w:rsidRDefault="00621FF8" w:rsidP="00B352AA">
            <w:pPr>
              <w:rPr>
                <w:lang w:eastAsia="en-US"/>
              </w:rPr>
            </w:pPr>
            <w:r w:rsidRPr="003A0660">
              <w:rPr>
                <w:lang w:eastAsia="en-US"/>
              </w:rPr>
              <w:t>1028</w:t>
            </w:r>
          </w:p>
        </w:tc>
        <w:tc>
          <w:tcPr>
            <w:tcW w:w="1440" w:type="dxa"/>
          </w:tcPr>
          <w:p w:rsidR="00621FF8" w:rsidRDefault="00621FF8" w:rsidP="003A066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21FF8" w:rsidRDefault="00621FF8" w:rsidP="003A0660">
            <w:pPr>
              <w:rPr>
                <w:sz w:val="16"/>
                <w:szCs w:val="16"/>
                <w:lang w:eastAsia="en-US"/>
              </w:rPr>
            </w:pPr>
          </w:p>
          <w:p w:rsidR="00621FF8" w:rsidRDefault="00621FF8" w:rsidP="003A066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21FF8" w:rsidRDefault="00621FF8" w:rsidP="00FE2D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621FF8" w:rsidRPr="003A0660" w:rsidRDefault="00621FF8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621FF8" w:rsidRPr="003A0660" w:rsidRDefault="00621FF8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21FF8" w:rsidRPr="00FE2D83" w:rsidRDefault="00621FF8" w:rsidP="002F4FDB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621FF8" w:rsidRDefault="00621FF8" w:rsidP="00FE683E">
            <w:pPr>
              <w:rPr>
                <w:sz w:val="16"/>
                <w:szCs w:val="16"/>
                <w:lang w:eastAsia="en-US"/>
              </w:rPr>
            </w:pPr>
          </w:p>
        </w:tc>
      </w:tr>
      <w:tr w:rsidR="00621FF8" w:rsidRPr="009906BA" w:rsidTr="008E1BD1">
        <w:tc>
          <w:tcPr>
            <w:tcW w:w="2235" w:type="dxa"/>
          </w:tcPr>
          <w:p w:rsidR="00621FF8" w:rsidRDefault="00621FF8" w:rsidP="002F4F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(дочь) </w:t>
            </w:r>
          </w:p>
          <w:p w:rsidR="00621FF8" w:rsidRDefault="00621FF8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Тесленко Анастасия Алексеевна</w:t>
            </w:r>
          </w:p>
        </w:tc>
        <w:tc>
          <w:tcPr>
            <w:tcW w:w="1725" w:type="dxa"/>
          </w:tcPr>
          <w:p w:rsidR="00621FF8" w:rsidRDefault="00621FF8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621FF8" w:rsidRPr="00711A66" w:rsidRDefault="00621FF8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21FF8" w:rsidRDefault="00621FF8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621FF8" w:rsidRPr="00FE2D83" w:rsidRDefault="00621FF8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621FF8" w:rsidRDefault="00621FF8" w:rsidP="00FE2D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621FF8" w:rsidRPr="00B352AA" w:rsidRDefault="00621FF8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621FF8" w:rsidRPr="003A0660" w:rsidRDefault="00621FF8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½ домовладения</w:t>
            </w:r>
          </w:p>
          <w:p w:rsidR="00621FF8" w:rsidRPr="003A0660" w:rsidRDefault="00621FF8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621FF8" w:rsidRPr="003A0660" w:rsidRDefault="00621FF8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и ведение личного подсобного хозяйства</w:t>
            </w:r>
          </w:p>
        </w:tc>
        <w:tc>
          <w:tcPr>
            <w:tcW w:w="881" w:type="dxa"/>
          </w:tcPr>
          <w:p w:rsidR="00621FF8" w:rsidRDefault="00621FF8" w:rsidP="002F4FDB">
            <w:pPr>
              <w:rPr>
                <w:lang w:eastAsia="en-US"/>
              </w:rPr>
            </w:pPr>
          </w:p>
          <w:p w:rsidR="00621FF8" w:rsidRDefault="00621FF8" w:rsidP="003A0660">
            <w:pPr>
              <w:rPr>
                <w:lang w:eastAsia="en-US"/>
              </w:rPr>
            </w:pPr>
            <w:r w:rsidRPr="003A0660">
              <w:rPr>
                <w:lang w:eastAsia="en-US"/>
              </w:rPr>
              <w:t>140,7</w:t>
            </w:r>
          </w:p>
          <w:p w:rsidR="00621FF8" w:rsidRPr="003A0660" w:rsidRDefault="00621FF8" w:rsidP="003A0660">
            <w:pPr>
              <w:rPr>
                <w:lang w:eastAsia="en-US"/>
              </w:rPr>
            </w:pPr>
          </w:p>
          <w:p w:rsidR="00621FF8" w:rsidRPr="00FE2D83" w:rsidRDefault="00621FF8" w:rsidP="003A0660">
            <w:pPr>
              <w:rPr>
                <w:lang w:eastAsia="en-US"/>
              </w:rPr>
            </w:pPr>
            <w:r w:rsidRPr="003A0660">
              <w:rPr>
                <w:lang w:eastAsia="en-US"/>
              </w:rPr>
              <w:t>1028</w:t>
            </w:r>
          </w:p>
        </w:tc>
        <w:tc>
          <w:tcPr>
            <w:tcW w:w="1729" w:type="dxa"/>
          </w:tcPr>
          <w:p w:rsidR="00621FF8" w:rsidRDefault="00621FF8" w:rsidP="002F4FDB">
            <w:pPr>
              <w:rPr>
                <w:sz w:val="16"/>
                <w:szCs w:val="16"/>
                <w:lang w:eastAsia="en-US"/>
              </w:rPr>
            </w:pPr>
          </w:p>
          <w:p w:rsidR="00621FF8" w:rsidRDefault="00621FF8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21FF8" w:rsidRDefault="00621FF8" w:rsidP="002F4FDB">
            <w:pPr>
              <w:rPr>
                <w:sz w:val="16"/>
                <w:szCs w:val="16"/>
                <w:lang w:eastAsia="en-US"/>
              </w:rPr>
            </w:pPr>
          </w:p>
          <w:p w:rsidR="00621FF8" w:rsidRDefault="00621FF8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21FF8" w:rsidRDefault="00621FF8" w:rsidP="00FE683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621FF8" w:rsidRDefault="00621FF8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1FF8" w:rsidRPr="00513660" w:rsidRDefault="00621FF8" w:rsidP="00710CCC">
      <w:pPr>
        <w:rPr>
          <w:rFonts w:ascii="Times New Roman" w:hAnsi="Times New Roman" w:cs="Times New Roman"/>
          <w:sz w:val="28"/>
        </w:rPr>
      </w:pPr>
    </w:p>
    <w:p w:rsidR="00621FF8" w:rsidRDefault="00621FF8"/>
    <w:sectPr w:rsidR="00621FF8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00247"/>
    <w:rsid w:val="0003195B"/>
    <w:rsid w:val="00045812"/>
    <w:rsid w:val="00051211"/>
    <w:rsid w:val="0019425E"/>
    <w:rsid w:val="001A71D5"/>
    <w:rsid w:val="001B4176"/>
    <w:rsid w:val="001D7F6E"/>
    <w:rsid w:val="002A1A08"/>
    <w:rsid w:val="002E1AA0"/>
    <w:rsid w:val="002E72C8"/>
    <w:rsid w:val="002F4FDB"/>
    <w:rsid w:val="00300755"/>
    <w:rsid w:val="00344AF5"/>
    <w:rsid w:val="003A0660"/>
    <w:rsid w:val="004435F3"/>
    <w:rsid w:val="00485B46"/>
    <w:rsid w:val="004B7193"/>
    <w:rsid w:val="004C0BC4"/>
    <w:rsid w:val="00513660"/>
    <w:rsid w:val="00585311"/>
    <w:rsid w:val="005E12FB"/>
    <w:rsid w:val="005F77C9"/>
    <w:rsid w:val="00621FF8"/>
    <w:rsid w:val="00637367"/>
    <w:rsid w:val="006974B1"/>
    <w:rsid w:val="00710CCC"/>
    <w:rsid w:val="00711A66"/>
    <w:rsid w:val="007123A8"/>
    <w:rsid w:val="00854CE2"/>
    <w:rsid w:val="00865F16"/>
    <w:rsid w:val="008D3B4B"/>
    <w:rsid w:val="008E1BD1"/>
    <w:rsid w:val="008E4898"/>
    <w:rsid w:val="008F6903"/>
    <w:rsid w:val="009078E5"/>
    <w:rsid w:val="00921DFA"/>
    <w:rsid w:val="009403BF"/>
    <w:rsid w:val="009906BA"/>
    <w:rsid w:val="009C771E"/>
    <w:rsid w:val="009E36BF"/>
    <w:rsid w:val="00A05D32"/>
    <w:rsid w:val="00A8022A"/>
    <w:rsid w:val="00B352AA"/>
    <w:rsid w:val="00B46C08"/>
    <w:rsid w:val="00B83380"/>
    <w:rsid w:val="00BB7DBD"/>
    <w:rsid w:val="00C737D7"/>
    <w:rsid w:val="00CF4C6E"/>
    <w:rsid w:val="00D07B53"/>
    <w:rsid w:val="00D12028"/>
    <w:rsid w:val="00D22E44"/>
    <w:rsid w:val="00DB4CC4"/>
    <w:rsid w:val="00E13947"/>
    <w:rsid w:val="00E17FEB"/>
    <w:rsid w:val="00E60297"/>
    <w:rsid w:val="00E61BB2"/>
    <w:rsid w:val="00F622B4"/>
    <w:rsid w:val="00F944E4"/>
    <w:rsid w:val="00FA37C1"/>
    <w:rsid w:val="00FC517B"/>
    <w:rsid w:val="00FD4DE0"/>
    <w:rsid w:val="00FE2D83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2</Pages>
  <Words>212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2014-10-15T04:40:00Z</dcterms:created>
  <dcterms:modified xsi:type="dcterms:W3CDTF">2017-02-15T10:54:00Z</dcterms:modified>
</cp:coreProperties>
</file>