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26" w:rsidRPr="004B7193" w:rsidRDefault="00D30D26" w:rsidP="00710CCC">
      <w:pPr>
        <w:jc w:val="center"/>
        <w:rPr>
          <w:rFonts w:ascii="Times New Roman" w:hAnsi="Times New Roman" w:cs="Times New Roman"/>
          <w:color w:val="000000"/>
          <w:sz w:val="28"/>
          <w:szCs w:val="22"/>
        </w:rPr>
      </w:pPr>
      <w:r>
        <w:rPr>
          <w:rFonts w:ascii="Times New Roman" w:hAnsi="Times New Roman" w:cs="Times New Roman"/>
          <w:color w:val="000000"/>
          <w:sz w:val="28"/>
          <w:szCs w:val="22"/>
        </w:rPr>
        <w:t>Сведения</w:t>
      </w:r>
    </w:p>
    <w:p w:rsidR="00D30D26" w:rsidRDefault="00D30D26" w:rsidP="00710CCC">
      <w:pPr>
        <w:jc w:val="center"/>
        <w:rPr>
          <w:rFonts w:ascii="Times New Roman" w:hAnsi="Times New Roman" w:cs="Times New Roman"/>
          <w:sz w:val="28"/>
        </w:rPr>
      </w:pPr>
      <w:r w:rsidRPr="00513660">
        <w:rPr>
          <w:rFonts w:ascii="Times New Roman" w:hAnsi="Times New Roman" w:cs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</w:p>
    <w:p w:rsidR="00D30D26" w:rsidRDefault="00D30D26" w:rsidP="00710CC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 отчетный период с  01.01.2014г. по  31.12.201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4  года.</w:t>
      </w:r>
    </w:p>
    <w:p w:rsidR="00D30D26" w:rsidRDefault="00D30D26" w:rsidP="00CA2367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1725"/>
        <w:gridCol w:w="1639"/>
        <w:gridCol w:w="1667"/>
        <w:gridCol w:w="900"/>
        <w:gridCol w:w="1440"/>
        <w:gridCol w:w="1444"/>
        <w:gridCol w:w="1526"/>
        <w:gridCol w:w="881"/>
        <w:gridCol w:w="1729"/>
      </w:tblGrid>
      <w:tr w:rsidR="00D30D26" w:rsidRPr="009906BA" w:rsidTr="008E1BD1">
        <w:tc>
          <w:tcPr>
            <w:tcW w:w="2235" w:type="dxa"/>
            <w:vMerge w:val="restart"/>
            <w:vAlign w:val="center"/>
          </w:tcPr>
          <w:p w:rsidR="00D30D26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vAlign w:val="center"/>
          </w:tcPr>
          <w:p w:rsidR="00D30D26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 xml:space="preserve">Должность 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служащего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/>
                <w:sz w:val="20"/>
                <w:szCs w:val="20"/>
              </w:rPr>
              <w:t>рированный годовой доход за 2015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(рублей)</w:t>
            </w:r>
          </w:p>
        </w:tc>
        <w:tc>
          <w:tcPr>
            <w:tcW w:w="5451" w:type="dxa"/>
            <w:gridSpan w:val="4"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36" w:type="dxa"/>
            <w:gridSpan w:val="3"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D30D26" w:rsidRPr="009906BA" w:rsidTr="008E1BD1">
        <w:tc>
          <w:tcPr>
            <w:tcW w:w="2235" w:type="dxa"/>
            <w:vMerge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07" w:type="dxa"/>
            <w:gridSpan w:val="3"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ные средства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vAlign w:val="center"/>
          </w:tcPr>
          <w:p w:rsidR="00D30D26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 w:val="restart"/>
            <w:vAlign w:val="center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729" w:type="dxa"/>
            <w:vMerge w:val="restart"/>
            <w:vAlign w:val="center"/>
          </w:tcPr>
          <w:p w:rsidR="00D30D26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D26" w:rsidRPr="009906BA" w:rsidTr="008E1BD1">
        <w:tc>
          <w:tcPr>
            <w:tcW w:w="2235" w:type="dxa"/>
            <w:vMerge/>
          </w:tcPr>
          <w:p w:rsidR="00D30D26" w:rsidRPr="009906BA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D30D26" w:rsidRPr="009906BA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D30D26" w:rsidRPr="009906BA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D30D26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щадь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(кв.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м)</w:t>
            </w:r>
          </w:p>
        </w:tc>
        <w:tc>
          <w:tcPr>
            <w:tcW w:w="1440" w:type="dxa"/>
            <w:vAlign w:val="center"/>
          </w:tcPr>
          <w:p w:rsidR="00D30D26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06BA">
              <w:rPr>
                <w:rFonts w:ascii="Times New Roman" w:hAnsi="Times New Roman"/>
                <w:sz w:val="20"/>
                <w:szCs w:val="20"/>
              </w:rPr>
              <w:t>Страна рас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906BA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D30D26" w:rsidRPr="009906BA" w:rsidRDefault="00D30D26" w:rsidP="008E1BD1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30D26" w:rsidRPr="009906BA" w:rsidTr="008E1BD1">
        <w:tc>
          <w:tcPr>
            <w:tcW w:w="2235" w:type="dxa"/>
          </w:tcPr>
          <w:p w:rsidR="00D30D2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Екатерина Александровна</w:t>
            </w:r>
          </w:p>
        </w:tc>
        <w:tc>
          <w:tcPr>
            <w:tcW w:w="1725" w:type="dxa"/>
          </w:tcPr>
          <w:p w:rsidR="00D30D26" w:rsidRPr="009906BA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639" w:type="dxa"/>
          </w:tcPr>
          <w:p w:rsidR="00D30D26" w:rsidRPr="00711A6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100453,96</w:t>
            </w:r>
          </w:p>
        </w:tc>
        <w:tc>
          <w:tcPr>
            <w:tcW w:w="1667" w:type="dxa"/>
          </w:tcPr>
          <w:p w:rsidR="00D30D26" w:rsidRPr="00FE2D83" w:rsidRDefault="00D30D26" w:rsidP="009E36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D30D26" w:rsidRPr="00FE2D83" w:rsidRDefault="00D30D26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D30D26" w:rsidRPr="00B352AA" w:rsidRDefault="00D30D26" w:rsidP="00B352AA">
            <w:pPr>
              <w:rPr>
                <w:lang w:eastAsia="en-US"/>
              </w:rPr>
            </w:pPr>
          </w:p>
        </w:tc>
        <w:tc>
          <w:tcPr>
            <w:tcW w:w="1444" w:type="dxa"/>
          </w:tcPr>
          <w:p w:rsidR="00D30D26" w:rsidRPr="00711A66" w:rsidRDefault="00D30D26" w:rsidP="00B352A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Легковой автомобиль </w:t>
            </w:r>
            <w:r w:rsidRPr="00711A66">
              <w:rPr>
                <w:lang w:eastAsia="en-US"/>
              </w:rPr>
              <w:t>ВАЗ 21099, 2000г.</w:t>
            </w:r>
          </w:p>
        </w:tc>
        <w:tc>
          <w:tcPr>
            <w:tcW w:w="1526" w:type="dxa"/>
          </w:tcPr>
          <w:p w:rsidR="00D30D26" w:rsidRDefault="00D30D26" w:rsidP="00711A66">
            <w:r>
              <w:t>Квартира</w:t>
            </w:r>
          </w:p>
          <w:p w:rsidR="00D30D26" w:rsidRDefault="00D30D26" w:rsidP="00711A66"/>
          <w:p w:rsidR="00D30D26" w:rsidRPr="00711A66" w:rsidRDefault="00D30D26" w:rsidP="00711A66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домовладением и для ведения личного подсобного</w:t>
            </w:r>
          </w:p>
        </w:tc>
        <w:tc>
          <w:tcPr>
            <w:tcW w:w="881" w:type="dxa"/>
          </w:tcPr>
          <w:p w:rsidR="00D30D26" w:rsidRDefault="00D30D26" w:rsidP="00711A66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83,6</w:t>
            </w:r>
          </w:p>
          <w:p w:rsidR="00D30D26" w:rsidRDefault="00D30D26" w:rsidP="00711A66">
            <w:pPr>
              <w:rPr>
                <w:lang w:eastAsia="en-US"/>
              </w:rPr>
            </w:pPr>
          </w:p>
          <w:p w:rsidR="00D30D26" w:rsidRPr="00711A66" w:rsidRDefault="00D30D26" w:rsidP="00711A66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911</w:t>
            </w:r>
          </w:p>
        </w:tc>
        <w:tc>
          <w:tcPr>
            <w:tcW w:w="1729" w:type="dxa"/>
          </w:tcPr>
          <w:p w:rsidR="00D30D26" w:rsidRDefault="00D30D26" w:rsidP="00FE683E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D30D26" w:rsidRDefault="00D30D26" w:rsidP="00D22E44">
            <w:pPr>
              <w:rPr>
                <w:sz w:val="16"/>
                <w:szCs w:val="16"/>
                <w:lang w:eastAsia="en-US"/>
              </w:rPr>
            </w:pPr>
          </w:p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D30D26" w:rsidRPr="00D22E44" w:rsidRDefault="00D30D26" w:rsidP="00D22E44">
            <w:pPr>
              <w:rPr>
                <w:sz w:val="16"/>
                <w:szCs w:val="16"/>
                <w:lang w:eastAsia="en-US"/>
              </w:rPr>
            </w:pPr>
          </w:p>
        </w:tc>
      </w:tr>
      <w:tr w:rsidR="00D30D26" w:rsidRPr="009906BA" w:rsidTr="008E1BD1">
        <w:tc>
          <w:tcPr>
            <w:tcW w:w="2235" w:type="dxa"/>
          </w:tcPr>
          <w:p w:rsidR="00D30D2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 Молчанов Александр Викторович</w:t>
            </w:r>
          </w:p>
        </w:tc>
        <w:tc>
          <w:tcPr>
            <w:tcW w:w="1725" w:type="dxa"/>
          </w:tcPr>
          <w:p w:rsidR="00D30D2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30D26" w:rsidRPr="002F4FDB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274962,46</w:t>
            </w:r>
          </w:p>
        </w:tc>
        <w:tc>
          <w:tcPr>
            <w:tcW w:w="1667" w:type="dxa"/>
          </w:tcPr>
          <w:p w:rsidR="00D30D26" w:rsidRDefault="00D30D2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D30D26" w:rsidRPr="00FE2D83" w:rsidRDefault="00D30D26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D30D26" w:rsidRDefault="00D30D26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D30D26" w:rsidRPr="00B352AA" w:rsidRDefault="00D30D2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D30D26" w:rsidRDefault="00D30D26" w:rsidP="002F4FDB">
            <w:r>
              <w:t>Квартира</w:t>
            </w:r>
          </w:p>
          <w:p w:rsidR="00D30D26" w:rsidRDefault="00D30D26" w:rsidP="002F4FDB"/>
          <w:p w:rsidR="00D30D26" w:rsidRDefault="00D30D26" w:rsidP="002F4FD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домовладением и для ведения личного подсобного</w:t>
            </w:r>
          </w:p>
        </w:tc>
        <w:tc>
          <w:tcPr>
            <w:tcW w:w="881" w:type="dxa"/>
          </w:tcPr>
          <w:p w:rsidR="00D30D26" w:rsidRDefault="00D30D26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83,6</w:t>
            </w:r>
          </w:p>
          <w:p w:rsidR="00D30D26" w:rsidRDefault="00D30D26" w:rsidP="002F4FDB">
            <w:pPr>
              <w:rPr>
                <w:lang w:eastAsia="en-US"/>
              </w:rPr>
            </w:pPr>
          </w:p>
          <w:p w:rsidR="00D30D26" w:rsidRPr="00FE2D83" w:rsidRDefault="00D30D26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911</w:t>
            </w:r>
          </w:p>
        </w:tc>
        <w:tc>
          <w:tcPr>
            <w:tcW w:w="1729" w:type="dxa"/>
          </w:tcPr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</w:p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D30D26" w:rsidRDefault="00D30D26" w:rsidP="00FE683E">
            <w:pPr>
              <w:rPr>
                <w:sz w:val="16"/>
                <w:szCs w:val="16"/>
                <w:lang w:eastAsia="en-US"/>
              </w:rPr>
            </w:pPr>
          </w:p>
        </w:tc>
      </w:tr>
      <w:tr w:rsidR="00D30D26" w:rsidRPr="009906BA" w:rsidTr="008E1BD1">
        <w:tc>
          <w:tcPr>
            <w:tcW w:w="2235" w:type="dxa"/>
          </w:tcPr>
          <w:p w:rsidR="00D30D26" w:rsidRDefault="00D30D26" w:rsidP="002F4F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Несовершеннолетний ребенок (дочь) </w:t>
            </w:r>
          </w:p>
          <w:p w:rsidR="00D30D26" w:rsidRDefault="00D30D26" w:rsidP="002F4FDB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Молчанова Людмила Александровна</w:t>
            </w:r>
          </w:p>
          <w:p w:rsidR="00D30D2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5" w:type="dxa"/>
          </w:tcPr>
          <w:p w:rsidR="00D30D2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D30D26" w:rsidRPr="00711A66" w:rsidRDefault="00D30D26" w:rsidP="008E1BD1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67" w:type="dxa"/>
          </w:tcPr>
          <w:p w:rsidR="00D30D26" w:rsidRDefault="00D30D26" w:rsidP="009E36BF">
            <w:pPr>
              <w:rPr>
                <w:lang w:eastAsia="en-US"/>
              </w:rPr>
            </w:pPr>
          </w:p>
        </w:tc>
        <w:tc>
          <w:tcPr>
            <w:tcW w:w="900" w:type="dxa"/>
          </w:tcPr>
          <w:p w:rsidR="00D30D26" w:rsidRPr="00FE2D83" w:rsidRDefault="00D30D26" w:rsidP="00B352AA">
            <w:pPr>
              <w:rPr>
                <w:lang w:eastAsia="en-US"/>
              </w:rPr>
            </w:pPr>
          </w:p>
        </w:tc>
        <w:tc>
          <w:tcPr>
            <w:tcW w:w="1440" w:type="dxa"/>
          </w:tcPr>
          <w:p w:rsidR="00D30D26" w:rsidRDefault="00D30D26" w:rsidP="00FE2D8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444" w:type="dxa"/>
          </w:tcPr>
          <w:p w:rsidR="00D30D26" w:rsidRPr="00B352AA" w:rsidRDefault="00D30D26" w:rsidP="00B352AA">
            <w:pPr>
              <w:rPr>
                <w:lang w:eastAsia="en-US"/>
              </w:rPr>
            </w:pPr>
          </w:p>
        </w:tc>
        <w:tc>
          <w:tcPr>
            <w:tcW w:w="1526" w:type="dxa"/>
          </w:tcPr>
          <w:p w:rsidR="00D30D26" w:rsidRDefault="00D30D26" w:rsidP="002F4FDB">
            <w:r>
              <w:t>Квартира</w:t>
            </w:r>
          </w:p>
          <w:p w:rsidR="00D30D26" w:rsidRDefault="00D30D26" w:rsidP="002F4FDB"/>
          <w:p w:rsidR="00D30D26" w:rsidRDefault="00D30D26" w:rsidP="002F4FDB">
            <w:pPr>
              <w:rPr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под домовладением и для ведения личного подсобного</w:t>
            </w:r>
          </w:p>
        </w:tc>
        <w:tc>
          <w:tcPr>
            <w:tcW w:w="881" w:type="dxa"/>
          </w:tcPr>
          <w:p w:rsidR="00D30D26" w:rsidRDefault="00D30D26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83,6</w:t>
            </w:r>
          </w:p>
          <w:p w:rsidR="00D30D26" w:rsidRDefault="00D30D26" w:rsidP="002F4FDB">
            <w:pPr>
              <w:rPr>
                <w:lang w:eastAsia="en-US"/>
              </w:rPr>
            </w:pPr>
          </w:p>
          <w:p w:rsidR="00D30D26" w:rsidRPr="00FE2D83" w:rsidRDefault="00D30D26" w:rsidP="002F4FDB">
            <w:pPr>
              <w:rPr>
                <w:lang w:eastAsia="en-US"/>
              </w:rPr>
            </w:pPr>
            <w:r w:rsidRPr="00711A66">
              <w:rPr>
                <w:lang w:eastAsia="en-US"/>
              </w:rPr>
              <w:t>911</w:t>
            </w:r>
          </w:p>
        </w:tc>
        <w:tc>
          <w:tcPr>
            <w:tcW w:w="1729" w:type="dxa"/>
          </w:tcPr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</w:p>
          <w:p w:rsidR="00D30D26" w:rsidRDefault="00D30D26" w:rsidP="002F4FDB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Россия</w:t>
            </w:r>
          </w:p>
          <w:p w:rsidR="00D30D26" w:rsidRDefault="00D30D26" w:rsidP="00FE683E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D30D26" w:rsidRDefault="00D30D26"/>
    <w:sectPr w:rsidR="00D30D26" w:rsidSect="00BB7DBD">
      <w:pgSz w:w="16838" w:h="11906" w:orient="landscape"/>
      <w:pgMar w:top="1259" w:right="458" w:bottom="567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755"/>
    <w:rsid w:val="00000247"/>
    <w:rsid w:val="000310FF"/>
    <w:rsid w:val="00045812"/>
    <w:rsid w:val="00051211"/>
    <w:rsid w:val="0019425E"/>
    <w:rsid w:val="001A71D5"/>
    <w:rsid w:val="001D7F6E"/>
    <w:rsid w:val="00244424"/>
    <w:rsid w:val="002A1A08"/>
    <w:rsid w:val="002E1AA0"/>
    <w:rsid w:val="002E72C8"/>
    <w:rsid w:val="002F4FDB"/>
    <w:rsid w:val="00300755"/>
    <w:rsid w:val="00344AF5"/>
    <w:rsid w:val="004435F3"/>
    <w:rsid w:val="00485B46"/>
    <w:rsid w:val="004B7193"/>
    <w:rsid w:val="004C0BC4"/>
    <w:rsid w:val="00513660"/>
    <w:rsid w:val="00585311"/>
    <w:rsid w:val="005E12FB"/>
    <w:rsid w:val="005F77C9"/>
    <w:rsid w:val="00637367"/>
    <w:rsid w:val="006974B1"/>
    <w:rsid w:val="00710CCC"/>
    <w:rsid w:val="00711A66"/>
    <w:rsid w:val="007123A8"/>
    <w:rsid w:val="00865F16"/>
    <w:rsid w:val="008E1BD1"/>
    <w:rsid w:val="008E4898"/>
    <w:rsid w:val="008F6903"/>
    <w:rsid w:val="009078E5"/>
    <w:rsid w:val="00921DFA"/>
    <w:rsid w:val="009403BF"/>
    <w:rsid w:val="009906BA"/>
    <w:rsid w:val="009C771E"/>
    <w:rsid w:val="009E36BF"/>
    <w:rsid w:val="00A05D32"/>
    <w:rsid w:val="00A8022A"/>
    <w:rsid w:val="00B352AA"/>
    <w:rsid w:val="00B46C08"/>
    <w:rsid w:val="00B83380"/>
    <w:rsid w:val="00BB7DBD"/>
    <w:rsid w:val="00C737D7"/>
    <w:rsid w:val="00CA2367"/>
    <w:rsid w:val="00CF4C6E"/>
    <w:rsid w:val="00D07B53"/>
    <w:rsid w:val="00D12028"/>
    <w:rsid w:val="00D22E44"/>
    <w:rsid w:val="00D30D26"/>
    <w:rsid w:val="00DB4CC4"/>
    <w:rsid w:val="00E17FEB"/>
    <w:rsid w:val="00E61BB2"/>
    <w:rsid w:val="00F622B4"/>
    <w:rsid w:val="00F944E4"/>
    <w:rsid w:val="00FA37C1"/>
    <w:rsid w:val="00FC517B"/>
    <w:rsid w:val="00FD4DE0"/>
    <w:rsid w:val="00FE2D83"/>
    <w:rsid w:val="00FE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CC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0CC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1</Pages>
  <Words>202</Words>
  <Characters>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23</cp:revision>
  <dcterms:created xsi:type="dcterms:W3CDTF">2014-10-15T04:40:00Z</dcterms:created>
  <dcterms:modified xsi:type="dcterms:W3CDTF">2017-02-15T10:49:00Z</dcterms:modified>
</cp:coreProperties>
</file>