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2CD" w:rsidRPr="004B7193" w:rsidRDefault="004D32CD" w:rsidP="00710CCC">
      <w:pPr>
        <w:jc w:val="center"/>
        <w:rPr>
          <w:rFonts w:ascii="Times New Roman" w:hAnsi="Times New Roman" w:cs="Times New Roman"/>
          <w:color w:val="000000"/>
          <w:sz w:val="28"/>
          <w:szCs w:val="22"/>
        </w:rPr>
      </w:pPr>
      <w:r>
        <w:rPr>
          <w:rFonts w:ascii="Times New Roman" w:hAnsi="Times New Roman" w:cs="Times New Roman"/>
          <w:color w:val="000000"/>
          <w:sz w:val="28"/>
          <w:szCs w:val="22"/>
        </w:rPr>
        <w:t>Сведения</w:t>
      </w:r>
    </w:p>
    <w:p w:rsidR="004D32CD" w:rsidRDefault="004D32CD" w:rsidP="00710CCC">
      <w:pPr>
        <w:jc w:val="center"/>
        <w:rPr>
          <w:rFonts w:ascii="Times New Roman" w:hAnsi="Times New Roman" w:cs="Times New Roman"/>
          <w:sz w:val="28"/>
        </w:rPr>
      </w:pPr>
      <w:r w:rsidRPr="00513660">
        <w:rPr>
          <w:rFonts w:ascii="Times New Roman" w:hAnsi="Times New Roman" w:cs="Times New Roman"/>
          <w:sz w:val="28"/>
        </w:rPr>
        <w:t>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</w:rPr>
        <w:t xml:space="preserve">, представленные муниципальным служащим Администрации Волочаевского   сельского поселения Орловского района Ростовской области  </w:t>
      </w:r>
    </w:p>
    <w:p w:rsidR="004D32CD" w:rsidRDefault="004D32CD" w:rsidP="00710CC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отчетный период с  01.01.2014г. по  31.12.201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4  года.</w:t>
      </w:r>
    </w:p>
    <w:p w:rsidR="004D32CD" w:rsidRDefault="004D32CD" w:rsidP="00710CCC">
      <w:pPr>
        <w:jc w:val="center"/>
        <w:rPr>
          <w:rFonts w:ascii="Times New Roman" w:hAnsi="Times New Roman" w:cs="Times New Roman"/>
          <w:sz w:val="28"/>
        </w:rPr>
      </w:pPr>
    </w:p>
    <w:p w:rsidR="004D32CD" w:rsidRDefault="004D32CD" w:rsidP="00710CCC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1725"/>
        <w:gridCol w:w="1639"/>
        <w:gridCol w:w="1667"/>
        <w:gridCol w:w="900"/>
        <w:gridCol w:w="1440"/>
        <w:gridCol w:w="1444"/>
        <w:gridCol w:w="1526"/>
        <w:gridCol w:w="881"/>
        <w:gridCol w:w="1729"/>
      </w:tblGrid>
      <w:tr w:rsidR="004D32CD" w:rsidRPr="009906BA" w:rsidTr="008E1BD1">
        <w:tc>
          <w:tcPr>
            <w:tcW w:w="2235" w:type="dxa"/>
            <w:vMerge w:val="restart"/>
            <w:vAlign w:val="center"/>
          </w:tcPr>
          <w:p w:rsidR="004D32CD" w:rsidRDefault="004D32CD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 xml:space="preserve"> служащего</w:t>
            </w:r>
          </w:p>
          <w:p w:rsidR="004D32CD" w:rsidRPr="009906BA" w:rsidRDefault="004D32CD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vAlign w:val="center"/>
          </w:tcPr>
          <w:p w:rsidR="004D32CD" w:rsidRDefault="004D32CD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Должность 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 xml:space="preserve"> служащего</w:t>
            </w:r>
          </w:p>
          <w:p w:rsidR="004D32CD" w:rsidRPr="009906BA" w:rsidRDefault="004D32CD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vAlign w:val="center"/>
          </w:tcPr>
          <w:p w:rsidR="004D32CD" w:rsidRPr="009906BA" w:rsidRDefault="004D32CD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Декла</w:t>
            </w:r>
            <w:r>
              <w:rPr>
                <w:rFonts w:ascii="Times New Roman" w:hAnsi="Times New Roman"/>
                <w:sz w:val="20"/>
                <w:szCs w:val="20"/>
              </w:rPr>
              <w:t>рированный годовой доход за 2015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4D32CD" w:rsidRPr="009906BA" w:rsidRDefault="004D32CD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(рублей)</w:t>
            </w:r>
          </w:p>
        </w:tc>
        <w:tc>
          <w:tcPr>
            <w:tcW w:w="5451" w:type="dxa"/>
            <w:gridSpan w:val="4"/>
            <w:vAlign w:val="center"/>
          </w:tcPr>
          <w:p w:rsidR="004D32CD" w:rsidRPr="009906BA" w:rsidRDefault="004D32CD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36" w:type="dxa"/>
            <w:gridSpan w:val="3"/>
            <w:vAlign w:val="center"/>
          </w:tcPr>
          <w:p w:rsidR="004D32CD" w:rsidRPr="009906BA" w:rsidRDefault="004D32CD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4D32CD" w:rsidRPr="009906BA" w:rsidTr="008E1BD1">
        <w:tc>
          <w:tcPr>
            <w:tcW w:w="2235" w:type="dxa"/>
            <w:vMerge/>
            <w:vAlign w:val="center"/>
          </w:tcPr>
          <w:p w:rsidR="004D32CD" w:rsidRPr="009906BA" w:rsidRDefault="004D32CD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vAlign w:val="center"/>
          </w:tcPr>
          <w:p w:rsidR="004D32CD" w:rsidRPr="009906BA" w:rsidRDefault="004D32CD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4D32CD" w:rsidRPr="009906BA" w:rsidRDefault="004D32CD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7" w:type="dxa"/>
            <w:gridSpan w:val="3"/>
            <w:vAlign w:val="center"/>
          </w:tcPr>
          <w:p w:rsidR="004D32CD" w:rsidRPr="009906BA" w:rsidRDefault="004D32CD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444" w:type="dxa"/>
            <w:vMerge w:val="restart"/>
            <w:vAlign w:val="center"/>
          </w:tcPr>
          <w:p w:rsidR="004D32CD" w:rsidRPr="009906BA" w:rsidRDefault="004D32CD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Транспорт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ные средства</w:t>
            </w:r>
          </w:p>
          <w:p w:rsidR="004D32CD" w:rsidRPr="009906BA" w:rsidRDefault="004D32CD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526" w:type="dxa"/>
            <w:vMerge w:val="restart"/>
            <w:vAlign w:val="center"/>
          </w:tcPr>
          <w:p w:rsidR="004D32CD" w:rsidRDefault="004D32CD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Вид объектов недвижимого имущества</w:t>
            </w:r>
          </w:p>
          <w:p w:rsidR="004D32CD" w:rsidRPr="009906BA" w:rsidRDefault="004D32CD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  <w:vMerge w:val="restart"/>
            <w:vAlign w:val="center"/>
          </w:tcPr>
          <w:p w:rsidR="004D32CD" w:rsidRPr="009906BA" w:rsidRDefault="004D32CD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Пло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щадь</w:t>
            </w:r>
          </w:p>
          <w:p w:rsidR="004D32CD" w:rsidRPr="009906BA" w:rsidRDefault="004D32CD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(кв.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м)</w:t>
            </w:r>
          </w:p>
        </w:tc>
        <w:tc>
          <w:tcPr>
            <w:tcW w:w="1729" w:type="dxa"/>
            <w:vMerge w:val="restart"/>
            <w:vAlign w:val="center"/>
          </w:tcPr>
          <w:p w:rsidR="004D32CD" w:rsidRDefault="004D32CD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  <w:p w:rsidR="004D32CD" w:rsidRPr="009906BA" w:rsidRDefault="004D32CD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32CD" w:rsidRPr="009906BA" w:rsidTr="008E1BD1">
        <w:tc>
          <w:tcPr>
            <w:tcW w:w="2235" w:type="dxa"/>
            <w:vMerge/>
          </w:tcPr>
          <w:p w:rsidR="004D32CD" w:rsidRPr="009906BA" w:rsidRDefault="004D32CD" w:rsidP="008E1BD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4D32CD" w:rsidRPr="009906BA" w:rsidRDefault="004D32CD" w:rsidP="008E1BD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4D32CD" w:rsidRPr="009906BA" w:rsidRDefault="004D32CD" w:rsidP="008E1BD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4D32CD" w:rsidRDefault="004D32CD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Вид объектов  недвижимого имущества</w:t>
            </w:r>
          </w:p>
          <w:p w:rsidR="004D32CD" w:rsidRPr="009906BA" w:rsidRDefault="004D32CD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4D32CD" w:rsidRPr="009906BA" w:rsidRDefault="004D32CD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Пло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щадь</w:t>
            </w:r>
          </w:p>
          <w:p w:rsidR="004D32CD" w:rsidRPr="009906BA" w:rsidRDefault="004D32CD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(кв.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м)</w:t>
            </w:r>
          </w:p>
        </w:tc>
        <w:tc>
          <w:tcPr>
            <w:tcW w:w="1440" w:type="dxa"/>
            <w:vAlign w:val="center"/>
          </w:tcPr>
          <w:p w:rsidR="004D32CD" w:rsidRDefault="004D32CD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Страна рас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положения</w:t>
            </w:r>
          </w:p>
          <w:p w:rsidR="004D32CD" w:rsidRPr="009906BA" w:rsidRDefault="004D32CD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</w:tcPr>
          <w:p w:rsidR="004D32CD" w:rsidRPr="009906BA" w:rsidRDefault="004D32CD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</w:tcPr>
          <w:p w:rsidR="004D32CD" w:rsidRPr="009906BA" w:rsidRDefault="004D32CD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</w:tcPr>
          <w:p w:rsidR="004D32CD" w:rsidRPr="009906BA" w:rsidRDefault="004D32CD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4D32CD" w:rsidRPr="009906BA" w:rsidRDefault="004D32CD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32CD" w:rsidRPr="009906BA" w:rsidTr="008E1BD1">
        <w:tc>
          <w:tcPr>
            <w:tcW w:w="2235" w:type="dxa"/>
          </w:tcPr>
          <w:p w:rsidR="004D32CD" w:rsidRDefault="004D32CD" w:rsidP="008E1BD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Гаршина Светлана Александровна</w:t>
            </w:r>
          </w:p>
        </w:tc>
        <w:tc>
          <w:tcPr>
            <w:tcW w:w="1725" w:type="dxa"/>
          </w:tcPr>
          <w:p w:rsidR="004D32CD" w:rsidRPr="009906BA" w:rsidRDefault="004D32CD" w:rsidP="008E1BD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639" w:type="dxa"/>
          </w:tcPr>
          <w:p w:rsidR="004D32CD" w:rsidRPr="00045812" w:rsidRDefault="004D32CD" w:rsidP="008E1BD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272819.61</w:t>
            </w:r>
          </w:p>
        </w:tc>
        <w:tc>
          <w:tcPr>
            <w:tcW w:w="1667" w:type="dxa"/>
          </w:tcPr>
          <w:p w:rsidR="004D32CD" w:rsidRPr="009E36BF" w:rsidRDefault="004D32CD" w:rsidP="009E36BF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1/6 </w:t>
            </w:r>
            <w:r w:rsidRPr="00E17FEB">
              <w:rPr>
                <w:rFonts w:ascii="Times New Roman" w:hAnsi="Times New Roman"/>
                <w:sz w:val="20"/>
                <w:szCs w:val="20"/>
              </w:rPr>
              <w:t>домовладения</w:t>
            </w:r>
          </w:p>
        </w:tc>
        <w:tc>
          <w:tcPr>
            <w:tcW w:w="900" w:type="dxa"/>
          </w:tcPr>
          <w:p w:rsidR="004D32CD" w:rsidRPr="00045812" w:rsidRDefault="004D32CD" w:rsidP="001832EF">
            <w:pPr>
              <w:rPr>
                <w:lang w:eastAsia="en-US"/>
              </w:rPr>
            </w:pPr>
            <w:r w:rsidRPr="00045812">
              <w:rPr>
                <w:lang w:eastAsia="en-US"/>
              </w:rPr>
              <w:t>128,2</w:t>
            </w:r>
          </w:p>
          <w:p w:rsidR="004D32CD" w:rsidRPr="00B352AA" w:rsidRDefault="004D32CD" w:rsidP="001832EF">
            <w:pPr>
              <w:rPr>
                <w:lang w:eastAsia="en-US"/>
              </w:rPr>
            </w:pPr>
          </w:p>
        </w:tc>
        <w:tc>
          <w:tcPr>
            <w:tcW w:w="1440" w:type="dxa"/>
          </w:tcPr>
          <w:p w:rsidR="004D32CD" w:rsidRPr="00B352AA" w:rsidRDefault="004D32CD" w:rsidP="00B352AA">
            <w:pPr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444" w:type="dxa"/>
          </w:tcPr>
          <w:p w:rsidR="004D32CD" w:rsidRPr="00B352AA" w:rsidRDefault="004D32CD" w:rsidP="00B352AA">
            <w:pPr>
              <w:rPr>
                <w:lang w:eastAsia="en-US"/>
              </w:rPr>
            </w:pPr>
          </w:p>
        </w:tc>
        <w:tc>
          <w:tcPr>
            <w:tcW w:w="1526" w:type="dxa"/>
          </w:tcPr>
          <w:p w:rsidR="004D32CD" w:rsidRDefault="004D32CD" w:rsidP="0004581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D32CD" w:rsidRDefault="004D32CD" w:rsidP="0004581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4D32CD" w:rsidRPr="009906BA" w:rsidRDefault="004D32CD" w:rsidP="0004581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домовладением</w:t>
            </w:r>
          </w:p>
        </w:tc>
        <w:tc>
          <w:tcPr>
            <w:tcW w:w="881" w:type="dxa"/>
          </w:tcPr>
          <w:p w:rsidR="004D32CD" w:rsidRPr="00045812" w:rsidRDefault="004D32CD" w:rsidP="001832EF">
            <w:pPr>
              <w:rPr>
                <w:lang w:eastAsia="en-US"/>
              </w:rPr>
            </w:pPr>
            <w:r w:rsidRPr="00045812">
              <w:rPr>
                <w:lang w:eastAsia="en-US"/>
              </w:rPr>
              <w:t>128,2</w:t>
            </w:r>
          </w:p>
          <w:p w:rsidR="004D32CD" w:rsidRDefault="004D32CD" w:rsidP="00D22E44">
            <w:pPr>
              <w:rPr>
                <w:lang w:eastAsia="en-US"/>
              </w:rPr>
            </w:pPr>
          </w:p>
          <w:p w:rsidR="004D32CD" w:rsidRPr="001832EF" w:rsidRDefault="004D32CD" w:rsidP="00D22E44">
            <w:pPr>
              <w:rPr>
                <w:lang w:eastAsia="en-US"/>
              </w:rPr>
            </w:pPr>
            <w:r w:rsidRPr="001832EF">
              <w:rPr>
                <w:lang w:eastAsia="en-US"/>
              </w:rPr>
              <w:t>384</w:t>
            </w:r>
          </w:p>
          <w:p w:rsidR="004D32CD" w:rsidRPr="00D22E44" w:rsidRDefault="004D32CD" w:rsidP="00D22E44">
            <w:pPr>
              <w:rPr>
                <w:lang w:eastAsia="en-US"/>
              </w:rPr>
            </w:pPr>
          </w:p>
        </w:tc>
        <w:tc>
          <w:tcPr>
            <w:tcW w:w="1729" w:type="dxa"/>
          </w:tcPr>
          <w:p w:rsidR="004D32CD" w:rsidRDefault="004D32CD" w:rsidP="00485B46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  <w:p w:rsidR="004D32CD" w:rsidRDefault="004D32CD" w:rsidP="00D22E44">
            <w:pPr>
              <w:rPr>
                <w:sz w:val="16"/>
                <w:szCs w:val="16"/>
                <w:lang w:eastAsia="en-US"/>
              </w:rPr>
            </w:pPr>
          </w:p>
          <w:p w:rsidR="004D32CD" w:rsidRDefault="004D32CD" w:rsidP="00D22E44">
            <w:pPr>
              <w:rPr>
                <w:sz w:val="16"/>
                <w:szCs w:val="16"/>
                <w:lang w:eastAsia="en-US"/>
              </w:rPr>
            </w:pPr>
          </w:p>
          <w:p w:rsidR="004D32CD" w:rsidRDefault="004D32CD" w:rsidP="001832EF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  <w:p w:rsidR="004D32CD" w:rsidRDefault="004D32CD" w:rsidP="00D22E44">
            <w:pPr>
              <w:rPr>
                <w:sz w:val="16"/>
                <w:szCs w:val="16"/>
                <w:lang w:eastAsia="en-US"/>
              </w:rPr>
            </w:pPr>
          </w:p>
          <w:p w:rsidR="004D32CD" w:rsidRPr="00D22E44" w:rsidRDefault="004D32CD" w:rsidP="00D22E44">
            <w:pPr>
              <w:rPr>
                <w:sz w:val="16"/>
                <w:szCs w:val="16"/>
                <w:lang w:eastAsia="en-US"/>
              </w:rPr>
            </w:pPr>
          </w:p>
        </w:tc>
      </w:tr>
    </w:tbl>
    <w:p w:rsidR="004D32CD" w:rsidRDefault="004D32CD" w:rsidP="00710CCC">
      <w:pPr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D32CD" w:rsidRPr="00513660" w:rsidRDefault="004D32CD" w:rsidP="00710CCC">
      <w:pPr>
        <w:rPr>
          <w:rFonts w:ascii="Times New Roman" w:hAnsi="Times New Roman" w:cs="Times New Roman"/>
          <w:sz w:val="28"/>
        </w:rPr>
      </w:pPr>
    </w:p>
    <w:p w:rsidR="004D32CD" w:rsidRDefault="004D32CD"/>
    <w:sectPr w:rsidR="004D32CD" w:rsidSect="00BB7DBD">
      <w:pgSz w:w="16838" w:h="11906" w:orient="landscape"/>
      <w:pgMar w:top="1259" w:right="458" w:bottom="567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0755"/>
    <w:rsid w:val="00045812"/>
    <w:rsid w:val="00051211"/>
    <w:rsid w:val="00064E7C"/>
    <w:rsid w:val="000B78A7"/>
    <w:rsid w:val="001832EF"/>
    <w:rsid w:val="001A71D5"/>
    <w:rsid w:val="002E1AA0"/>
    <w:rsid w:val="002E72C8"/>
    <w:rsid w:val="00300755"/>
    <w:rsid w:val="004435F3"/>
    <w:rsid w:val="00485B46"/>
    <w:rsid w:val="004B7193"/>
    <w:rsid w:val="004D32CD"/>
    <w:rsid w:val="00513660"/>
    <w:rsid w:val="005E12FB"/>
    <w:rsid w:val="005F77C9"/>
    <w:rsid w:val="00637367"/>
    <w:rsid w:val="00710CCC"/>
    <w:rsid w:val="007B281D"/>
    <w:rsid w:val="008C65F6"/>
    <w:rsid w:val="008E1BD1"/>
    <w:rsid w:val="008E4898"/>
    <w:rsid w:val="00902F03"/>
    <w:rsid w:val="009078E5"/>
    <w:rsid w:val="00921DFA"/>
    <w:rsid w:val="009906BA"/>
    <w:rsid w:val="009C771E"/>
    <w:rsid w:val="009E36BF"/>
    <w:rsid w:val="00A05D32"/>
    <w:rsid w:val="00B352AA"/>
    <w:rsid w:val="00B83380"/>
    <w:rsid w:val="00BB7DBD"/>
    <w:rsid w:val="00C76427"/>
    <w:rsid w:val="00D07B53"/>
    <w:rsid w:val="00D12028"/>
    <w:rsid w:val="00D22E44"/>
    <w:rsid w:val="00E17FEB"/>
    <w:rsid w:val="00E61BB2"/>
    <w:rsid w:val="00F622B4"/>
    <w:rsid w:val="00FA37C1"/>
    <w:rsid w:val="00FC517B"/>
    <w:rsid w:val="00FD4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CC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10CC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100</TotalTime>
  <Pages>1</Pages>
  <Words>144</Words>
  <Characters>825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</cp:revision>
  <dcterms:created xsi:type="dcterms:W3CDTF">2014-10-15T04:40:00Z</dcterms:created>
  <dcterms:modified xsi:type="dcterms:W3CDTF">2017-02-15T09:50:00Z</dcterms:modified>
</cp:coreProperties>
</file>