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8F" w:rsidRPr="00D56C31" w:rsidRDefault="00A03C8F" w:rsidP="00A03C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Российская Федерация</w:t>
      </w:r>
      <w:r w:rsidR="00D56C31">
        <w:rPr>
          <w:b/>
          <w:sz w:val="36"/>
          <w:szCs w:val="36"/>
        </w:rPr>
        <w:t xml:space="preserve">    </w:t>
      </w:r>
      <w:r w:rsidR="000D45C3">
        <w:rPr>
          <w:b/>
          <w:sz w:val="36"/>
          <w:szCs w:val="36"/>
        </w:rPr>
        <w:t xml:space="preserve">         </w:t>
      </w:r>
      <w:r w:rsidR="00D56C31">
        <w:rPr>
          <w:b/>
          <w:sz w:val="36"/>
          <w:szCs w:val="36"/>
        </w:rPr>
        <w:t xml:space="preserve">                 </w:t>
      </w:r>
    </w:p>
    <w:p w:rsidR="00A03C8F" w:rsidRDefault="00A03C8F" w:rsidP="00A03C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</w:t>
      </w:r>
    </w:p>
    <w:p w:rsidR="00A03C8F" w:rsidRDefault="00A03C8F" w:rsidP="00A03C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Орловский район</w:t>
      </w:r>
    </w:p>
    <w:p w:rsidR="00A03C8F" w:rsidRPr="00192F81" w:rsidRDefault="00A03C8F" w:rsidP="00A03C8F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муниципальное образование «Волочаевское сельское поселение»</w:t>
      </w:r>
    </w:p>
    <w:p w:rsidR="00F907E2" w:rsidRDefault="00A03C8F" w:rsidP="00A03C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Волочаевского сельского поселения</w:t>
      </w:r>
    </w:p>
    <w:p w:rsidR="00A03C8F" w:rsidRDefault="00A03C8F" w:rsidP="00A03C8F">
      <w:pPr>
        <w:jc w:val="center"/>
      </w:pPr>
    </w:p>
    <w:p w:rsidR="00F907E2" w:rsidRPr="00C73A1D" w:rsidRDefault="00F907E2" w:rsidP="00F907E2">
      <w:pPr>
        <w:spacing w:line="360" w:lineRule="auto"/>
        <w:jc w:val="center"/>
        <w:rPr>
          <w:sz w:val="32"/>
          <w:szCs w:val="32"/>
        </w:rPr>
      </w:pPr>
      <w:r w:rsidRPr="00C73A1D">
        <w:rPr>
          <w:b/>
          <w:sz w:val="32"/>
          <w:szCs w:val="32"/>
        </w:rPr>
        <w:t>ПОСТАНОВЛЕНИЕ</w:t>
      </w:r>
      <w:r w:rsidRPr="00C73A1D">
        <w:rPr>
          <w:sz w:val="32"/>
          <w:szCs w:val="32"/>
        </w:rPr>
        <w:t xml:space="preserve"> </w:t>
      </w:r>
    </w:p>
    <w:p w:rsidR="00F907E2" w:rsidRDefault="004B1821" w:rsidP="00F907E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17</w:t>
      </w:r>
      <w:r w:rsidR="000B7AFC">
        <w:rPr>
          <w:b/>
          <w:sz w:val="28"/>
        </w:rPr>
        <w:t>.1</w:t>
      </w:r>
      <w:r w:rsidR="009648AB">
        <w:rPr>
          <w:b/>
          <w:sz w:val="28"/>
        </w:rPr>
        <w:t>1</w:t>
      </w:r>
      <w:r w:rsidR="00A03C8F">
        <w:rPr>
          <w:b/>
          <w:sz w:val="28"/>
        </w:rPr>
        <w:t>.</w:t>
      </w:r>
      <w:r>
        <w:rPr>
          <w:b/>
          <w:sz w:val="28"/>
        </w:rPr>
        <w:t>2023</w:t>
      </w:r>
      <w:r w:rsidR="00F907E2">
        <w:rPr>
          <w:b/>
          <w:sz w:val="28"/>
        </w:rPr>
        <w:tab/>
      </w:r>
      <w:r w:rsidR="00F907E2">
        <w:rPr>
          <w:b/>
          <w:sz w:val="28"/>
        </w:rPr>
        <w:tab/>
      </w:r>
      <w:r w:rsidR="00F907E2">
        <w:rPr>
          <w:b/>
          <w:sz w:val="28"/>
        </w:rPr>
        <w:tab/>
      </w:r>
      <w:r w:rsidR="00027822">
        <w:rPr>
          <w:b/>
          <w:sz w:val="28"/>
        </w:rPr>
        <w:t xml:space="preserve">  </w:t>
      </w:r>
      <w:r w:rsidR="00682D9A">
        <w:rPr>
          <w:b/>
          <w:sz w:val="28"/>
        </w:rPr>
        <w:t xml:space="preserve">          </w:t>
      </w:r>
      <w:r w:rsidR="00EF02C8">
        <w:rPr>
          <w:b/>
          <w:sz w:val="28"/>
        </w:rPr>
        <w:t xml:space="preserve">         </w:t>
      </w:r>
      <w:r w:rsidR="004601F2">
        <w:rPr>
          <w:b/>
          <w:sz w:val="28"/>
        </w:rPr>
        <w:t xml:space="preserve"> </w:t>
      </w:r>
      <w:r w:rsidR="00F907E2">
        <w:rPr>
          <w:b/>
          <w:sz w:val="28"/>
        </w:rPr>
        <w:t xml:space="preserve">№ </w:t>
      </w:r>
      <w:r w:rsidR="00D80931">
        <w:rPr>
          <w:b/>
          <w:sz w:val="28"/>
        </w:rPr>
        <w:t>1</w:t>
      </w:r>
      <w:r>
        <w:rPr>
          <w:b/>
          <w:sz w:val="28"/>
        </w:rPr>
        <w:t>55</w:t>
      </w:r>
      <w:r w:rsidR="00F907E2">
        <w:rPr>
          <w:b/>
          <w:sz w:val="28"/>
        </w:rPr>
        <w:tab/>
      </w:r>
      <w:r w:rsidR="00F907E2">
        <w:rPr>
          <w:b/>
          <w:sz w:val="28"/>
        </w:rPr>
        <w:tab/>
      </w:r>
      <w:r w:rsidR="002559C1">
        <w:rPr>
          <w:b/>
          <w:sz w:val="28"/>
        </w:rPr>
        <w:t xml:space="preserve">                    </w:t>
      </w:r>
      <w:r w:rsidR="00F907E2">
        <w:rPr>
          <w:b/>
          <w:sz w:val="28"/>
        </w:rPr>
        <w:tab/>
        <w:t>п. Волочаевский</w:t>
      </w:r>
    </w:p>
    <w:p w:rsidR="009648AB" w:rsidRPr="007F1AA1" w:rsidRDefault="007F1AA1" w:rsidP="009648AB">
      <w:pPr>
        <w:ind w:right="4676"/>
        <w:jc w:val="both"/>
        <w:rPr>
          <w:strike/>
          <w:sz w:val="28"/>
          <w:szCs w:val="28"/>
        </w:rPr>
      </w:pPr>
      <w:r w:rsidRPr="007F1AA1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Волочаевского</w:t>
      </w:r>
      <w:r w:rsidRPr="007F1AA1">
        <w:rPr>
          <w:sz w:val="28"/>
          <w:szCs w:val="28"/>
        </w:rPr>
        <w:t xml:space="preserve"> сельского поселения от 21.11.2019 №112 </w:t>
      </w:r>
    </w:p>
    <w:p w:rsidR="009648AB" w:rsidRDefault="009648AB" w:rsidP="009648AB">
      <w:pPr>
        <w:ind w:firstLine="709"/>
        <w:jc w:val="both"/>
        <w:rPr>
          <w:sz w:val="28"/>
          <w:szCs w:val="28"/>
        </w:rPr>
      </w:pPr>
    </w:p>
    <w:p w:rsidR="00DE25D8" w:rsidRDefault="00DE25D8" w:rsidP="001C5C07">
      <w:pPr>
        <w:ind w:firstLine="708"/>
        <w:jc w:val="both"/>
        <w:rPr>
          <w:sz w:val="28"/>
          <w:szCs w:val="28"/>
        </w:rPr>
      </w:pPr>
    </w:p>
    <w:p w:rsidR="00211328" w:rsidRDefault="007F1AA1" w:rsidP="001C5C07">
      <w:pPr>
        <w:ind w:firstLine="708"/>
        <w:jc w:val="both"/>
        <w:rPr>
          <w:sz w:val="28"/>
          <w:szCs w:val="28"/>
        </w:rPr>
      </w:pPr>
      <w:r w:rsidRPr="006F2EE8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</w:t>
      </w:r>
      <w:r>
        <w:rPr>
          <w:sz w:val="28"/>
          <w:szCs w:val="28"/>
        </w:rPr>
        <w:t xml:space="preserve"> </w:t>
      </w:r>
      <w:r w:rsidR="00211328">
        <w:rPr>
          <w:sz w:val="28"/>
          <w:szCs w:val="28"/>
        </w:rPr>
        <w:t xml:space="preserve">Администрация Волочаевского сельского поселения </w:t>
      </w:r>
      <w:r w:rsidR="00211328" w:rsidRPr="00211328">
        <w:rPr>
          <w:b/>
          <w:spacing w:val="20"/>
          <w:sz w:val="28"/>
          <w:szCs w:val="28"/>
        </w:rPr>
        <w:t>постановляет:</w:t>
      </w:r>
    </w:p>
    <w:p w:rsidR="00F907E2" w:rsidRDefault="00F907E2" w:rsidP="00F907E2">
      <w:pPr>
        <w:jc w:val="center"/>
        <w:rPr>
          <w:sz w:val="28"/>
          <w:szCs w:val="28"/>
        </w:rPr>
      </w:pPr>
    </w:p>
    <w:p w:rsidR="007F1AA1" w:rsidRPr="006F2EE8" w:rsidRDefault="007F1AA1" w:rsidP="007F1AA1">
      <w:pPr>
        <w:ind w:firstLine="851"/>
        <w:jc w:val="both"/>
        <w:rPr>
          <w:sz w:val="28"/>
          <w:szCs w:val="28"/>
        </w:rPr>
      </w:pPr>
      <w:r w:rsidRPr="006F2EE8">
        <w:rPr>
          <w:sz w:val="28"/>
          <w:szCs w:val="28"/>
        </w:rPr>
        <w:t xml:space="preserve">1. Внести изменения в постановление Администрации </w:t>
      </w:r>
      <w:r w:rsidR="00F65321">
        <w:rPr>
          <w:sz w:val="28"/>
          <w:szCs w:val="28"/>
        </w:rPr>
        <w:t>Волочаевского</w:t>
      </w:r>
      <w:r w:rsidR="00F65321" w:rsidRPr="006F2EE8">
        <w:rPr>
          <w:sz w:val="28"/>
          <w:szCs w:val="28"/>
        </w:rPr>
        <w:t xml:space="preserve"> </w:t>
      </w:r>
      <w:r w:rsidRPr="006F2EE8">
        <w:rPr>
          <w:sz w:val="28"/>
          <w:szCs w:val="28"/>
        </w:rPr>
        <w:t xml:space="preserve">сельского поселения от 21.11.2019 </w:t>
      </w:r>
      <w:r>
        <w:rPr>
          <w:sz w:val="28"/>
          <w:szCs w:val="28"/>
        </w:rPr>
        <w:t>№11</w:t>
      </w:r>
      <w:r w:rsidRPr="006F2EE8">
        <w:rPr>
          <w:sz w:val="28"/>
          <w:szCs w:val="28"/>
        </w:rPr>
        <w:t xml:space="preserve">2 «Об утверждении Порядка формирования перечня налоговых расходов </w:t>
      </w:r>
      <w:r>
        <w:rPr>
          <w:sz w:val="28"/>
          <w:szCs w:val="28"/>
        </w:rPr>
        <w:t>Волочаевского</w:t>
      </w:r>
      <w:r w:rsidRPr="006F2EE8">
        <w:rPr>
          <w:sz w:val="28"/>
          <w:szCs w:val="28"/>
        </w:rPr>
        <w:t xml:space="preserve"> сельского поселения и оценки налоговых расходов </w:t>
      </w:r>
      <w:r>
        <w:rPr>
          <w:sz w:val="28"/>
          <w:szCs w:val="28"/>
        </w:rPr>
        <w:t>Волочаевского</w:t>
      </w:r>
      <w:r w:rsidRPr="006F2EE8">
        <w:rPr>
          <w:sz w:val="28"/>
          <w:szCs w:val="28"/>
        </w:rPr>
        <w:t xml:space="preserve"> сельского поселния»</w:t>
      </w:r>
      <w:r w:rsidR="004B1821">
        <w:rPr>
          <w:sz w:val="28"/>
          <w:szCs w:val="28"/>
        </w:rPr>
        <w:t>.</w:t>
      </w:r>
    </w:p>
    <w:p w:rsidR="007F1AA1" w:rsidRPr="006F2EE8" w:rsidRDefault="007F1AA1" w:rsidP="007F1A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EE8"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редакции, согласно приложению к настоящему постановлению.</w:t>
      </w:r>
    </w:p>
    <w:p w:rsidR="007F1AA1" w:rsidRPr="006F2EE8" w:rsidRDefault="007F1AA1" w:rsidP="007F1A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EE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F907E2" w:rsidRDefault="00AD0622" w:rsidP="009648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AA1">
        <w:rPr>
          <w:sz w:val="28"/>
          <w:szCs w:val="28"/>
        </w:rPr>
        <w:t xml:space="preserve">  3.</w:t>
      </w:r>
      <w:r w:rsidR="00664C8C">
        <w:rPr>
          <w:sz w:val="28"/>
          <w:szCs w:val="28"/>
        </w:rPr>
        <w:t xml:space="preserve"> </w:t>
      </w:r>
      <w:r w:rsidR="00F907E2">
        <w:rPr>
          <w:sz w:val="28"/>
          <w:szCs w:val="28"/>
        </w:rPr>
        <w:t>Контроль за выполнением постановления оставляю за собой.</w:t>
      </w:r>
    </w:p>
    <w:p w:rsidR="00F907E2" w:rsidRDefault="00F907E2" w:rsidP="00F907E2">
      <w:pPr>
        <w:jc w:val="both"/>
        <w:rPr>
          <w:sz w:val="24"/>
        </w:rPr>
      </w:pPr>
    </w:p>
    <w:p w:rsidR="002559C1" w:rsidRDefault="002559C1" w:rsidP="00824B51">
      <w:pPr>
        <w:rPr>
          <w:sz w:val="28"/>
          <w:szCs w:val="28"/>
        </w:rPr>
      </w:pPr>
    </w:p>
    <w:p w:rsidR="009022F7" w:rsidRDefault="000C6F3F" w:rsidP="00824B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24B51" w:rsidRPr="00F562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22F7">
        <w:rPr>
          <w:sz w:val="28"/>
          <w:szCs w:val="28"/>
        </w:rPr>
        <w:t xml:space="preserve"> Администрации </w:t>
      </w:r>
    </w:p>
    <w:p w:rsidR="00824B51" w:rsidRDefault="00824B51" w:rsidP="00824B51">
      <w:pPr>
        <w:rPr>
          <w:sz w:val="28"/>
          <w:szCs w:val="28"/>
        </w:rPr>
      </w:pPr>
      <w:r w:rsidRPr="00F56270">
        <w:rPr>
          <w:sz w:val="28"/>
          <w:szCs w:val="28"/>
        </w:rPr>
        <w:t>Волочаевского</w:t>
      </w:r>
      <w:r w:rsidR="009022F7">
        <w:rPr>
          <w:sz w:val="28"/>
          <w:szCs w:val="28"/>
        </w:rPr>
        <w:t xml:space="preserve"> </w:t>
      </w:r>
      <w:r w:rsidRPr="00F56270">
        <w:rPr>
          <w:sz w:val="28"/>
          <w:szCs w:val="28"/>
        </w:rPr>
        <w:t xml:space="preserve">сельского поселения          </w:t>
      </w:r>
      <w:r>
        <w:rPr>
          <w:sz w:val="28"/>
          <w:szCs w:val="28"/>
        </w:rPr>
        <w:t xml:space="preserve">   </w:t>
      </w:r>
      <w:r w:rsidRPr="00F562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Pr="00F56270">
        <w:rPr>
          <w:sz w:val="28"/>
          <w:szCs w:val="28"/>
        </w:rPr>
        <w:t xml:space="preserve">  </w:t>
      </w:r>
      <w:r w:rsidR="009022F7">
        <w:rPr>
          <w:sz w:val="28"/>
          <w:szCs w:val="28"/>
        </w:rPr>
        <w:t xml:space="preserve">   </w:t>
      </w:r>
      <w:r w:rsidR="007F1AA1">
        <w:rPr>
          <w:sz w:val="28"/>
          <w:szCs w:val="28"/>
        </w:rPr>
        <w:t>С.А. Гаршина</w:t>
      </w:r>
    </w:p>
    <w:p w:rsidR="002559C1" w:rsidRDefault="002559C1" w:rsidP="00824B51">
      <w:pPr>
        <w:rPr>
          <w:sz w:val="28"/>
          <w:szCs w:val="28"/>
        </w:rPr>
      </w:pPr>
    </w:p>
    <w:p w:rsidR="00D56C31" w:rsidRDefault="00D56C31" w:rsidP="00F907E2">
      <w:pPr>
        <w:jc w:val="both"/>
        <w:rPr>
          <w:b/>
          <w:sz w:val="28"/>
          <w:szCs w:val="28"/>
        </w:rPr>
      </w:pPr>
    </w:p>
    <w:p w:rsidR="00427BAC" w:rsidRDefault="007F1AA1" w:rsidP="007F1AA1">
      <w:pPr>
        <w:shd w:val="clear" w:color="auto" w:fill="FFFFFF"/>
        <w:tabs>
          <w:tab w:val="left" w:pos="5805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F1AA1" w:rsidRDefault="007F1AA1" w:rsidP="007F1AA1">
      <w:pPr>
        <w:shd w:val="clear" w:color="auto" w:fill="FFFFFF"/>
        <w:tabs>
          <w:tab w:val="left" w:pos="5805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7F1AA1" w:rsidRDefault="007F1AA1" w:rsidP="007F1AA1">
      <w:pPr>
        <w:shd w:val="clear" w:color="auto" w:fill="FFFFFF"/>
        <w:tabs>
          <w:tab w:val="left" w:pos="5805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7F1AA1" w:rsidRDefault="007F1AA1" w:rsidP="007F1AA1">
      <w:pPr>
        <w:shd w:val="clear" w:color="auto" w:fill="FFFFFF"/>
        <w:tabs>
          <w:tab w:val="left" w:pos="5805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7F1AA1" w:rsidRDefault="007F1AA1" w:rsidP="007F1AA1">
      <w:pPr>
        <w:shd w:val="clear" w:color="auto" w:fill="FFFFFF"/>
        <w:tabs>
          <w:tab w:val="left" w:pos="5805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7F1AA1" w:rsidRDefault="007F1AA1" w:rsidP="007F1AA1">
      <w:pPr>
        <w:shd w:val="clear" w:color="auto" w:fill="FFFFFF"/>
        <w:tabs>
          <w:tab w:val="left" w:pos="5805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7F1AA1" w:rsidRDefault="007F1AA1" w:rsidP="007F1AA1">
      <w:pPr>
        <w:shd w:val="clear" w:color="auto" w:fill="FFFFFF"/>
        <w:tabs>
          <w:tab w:val="left" w:pos="5805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7F1AA1" w:rsidRDefault="007F1AA1" w:rsidP="007F1AA1">
      <w:pPr>
        <w:shd w:val="clear" w:color="auto" w:fill="FFFFFF"/>
        <w:tabs>
          <w:tab w:val="left" w:pos="5805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7F1AA1" w:rsidRDefault="007F1AA1" w:rsidP="007F1AA1">
      <w:pPr>
        <w:shd w:val="clear" w:color="auto" w:fill="FFFFFF"/>
        <w:tabs>
          <w:tab w:val="left" w:pos="5805"/>
        </w:tabs>
        <w:autoSpaceDE w:val="0"/>
        <w:autoSpaceDN w:val="0"/>
        <w:adjustRightInd w:val="0"/>
        <w:ind w:left="5529"/>
        <w:rPr>
          <w:color w:val="000000"/>
          <w:sz w:val="28"/>
          <w:szCs w:val="28"/>
        </w:rPr>
      </w:pPr>
    </w:p>
    <w:p w:rsidR="00274D94" w:rsidRDefault="00274D94" w:rsidP="00AD0622">
      <w:pPr>
        <w:shd w:val="clear" w:color="auto" w:fill="FFFFFF"/>
        <w:autoSpaceDE w:val="0"/>
        <w:autoSpaceDN w:val="0"/>
        <w:adjustRightInd w:val="0"/>
        <w:ind w:left="5529"/>
        <w:jc w:val="right"/>
        <w:rPr>
          <w:color w:val="000000"/>
          <w:sz w:val="28"/>
          <w:szCs w:val="28"/>
        </w:rPr>
      </w:pPr>
    </w:p>
    <w:p w:rsidR="00274D94" w:rsidRDefault="00274D94" w:rsidP="00AD0622">
      <w:pPr>
        <w:shd w:val="clear" w:color="auto" w:fill="FFFFFF"/>
        <w:autoSpaceDE w:val="0"/>
        <w:autoSpaceDN w:val="0"/>
        <w:adjustRightInd w:val="0"/>
        <w:ind w:left="5529"/>
        <w:jc w:val="right"/>
        <w:rPr>
          <w:color w:val="000000"/>
          <w:sz w:val="28"/>
          <w:szCs w:val="28"/>
        </w:rPr>
      </w:pPr>
    </w:p>
    <w:p w:rsidR="00427BAC" w:rsidRDefault="00427BAC" w:rsidP="00AD0622">
      <w:pPr>
        <w:shd w:val="clear" w:color="auto" w:fill="FFFFFF"/>
        <w:autoSpaceDE w:val="0"/>
        <w:autoSpaceDN w:val="0"/>
        <w:adjustRightInd w:val="0"/>
        <w:ind w:left="5529"/>
        <w:jc w:val="right"/>
        <w:rPr>
          <w:color w:val="000000"/>
          <w:sz w:val="28"/>
          <w:szCs w:val="28"/>
        </w:rPr>
      </w:pPr>
    </w:p>
    <w:p w:rsidR="00427BAC" w:rsidRDefault="00427BAC" w:rsidP="00AD0622">
      <w:pPr>
        <w:shd w:val="clear" w:color="auto" w:fill="FFFFFF"/>
        <w:autoSpaceDE w:val="0"/>
        <w:autoSpaceDN w:val="0"/>
        <w:adjustRightInd w:val="0"/>
        <w:ind w:left="5529"/>
        <w:jc w:val="right"/>
        <w:rPr>
          <w:color w:val="000000"/>
          <w:sz w:val="28"/>
          <w:szCs w:val="28"/>
        </w:rPr>
      </w:pPr>
    </w:p>
    <w:p w:rsidR="0090498F" w:rsidRDefault="00632B7C" w:rsidP="00AD0622">
      <w:pPr>
        <w:shd w:val="clear" w:color="auto" w:fill="FFFFFF"/>
        <w:autoSpaceDE w:val="0"/>
        <w:autoSpaceDN w:val="0"/>
        <w:adjustRightInd w:val="0"/>
        <w:ind w:left="5529"/>
        <w:jc w:val="right"/>
        <w:rPr>
          <w:color w:val="000000"/>
          <w:sz w:val="28"/>
          <w:szCs w:val="28"/>
        </w:rPr>
      </w:pPr>
      <w:r w:rsidRPr="00F907E2">
        <w:rPr>
          <w:color w:val="000000"/>
          <w:sz w:val="28"/>
          <w:szCs w:val="28"/>
        </w:rPr>
        <w:lastRenderedPageBreak/>
        <w:t>Приложение</w:t>
      </w:r>
    </w:p>
    <w:p w:rsidR="00632B7C" w:rsidRPr="00F907E2" w:rsidRDefault="00632B7C" w:rsidP="00AD0622">
      <w:pPr>
        <w:shd w:val="clear" w:color="auto" w:fill="FFFFFF"/>
        <w:autoSpaceDE w:val="0"/>
        <w:autoSpaceDN w:val="0"/>
        <w:adjustRightInd w:val="0"/>
        <w:ind w:left="5529"/>
        <w:jc w:val="right"/>
        <w:rPr>
          <w:sz w:val="28"/>
          <w:szCs w:val="28"/>
        </w:rPr>
      </w:pPr>
      <w:r w:rsidRPr="00F907E2">
        <w:rPr>
          <w:color w:val="000000"/>
          <w:sz w:val="28"/>
          <w:szCs w:val="28"/>
        </w:rPr>
        <w:t xml:space="preserve"> к</w:t>
      </w:r>
      <w:r w:rsidR="00824B51">
        <w:rPr>
          <w:color w:val="000000"/>
          <w:sz w:val="28"/>
          <w:szCs w:val="28"/>
        </w:rPr>
        <w:t xml:space="preserve"> </w:t>
      </w:r>
      <w:r w:rsidR="00427BAC">
        <w:rPr>
          <w:color w:val="000000"/>
          <w:sz w:val="28"/>
          <w:szCs w:val="28"/>
        </w:rPr>
        <w:t>постановлени</w:t>
      </w:r>
      <w:r w:rsidR="00274D94">
        <w:rPr>
          <w:color w:val="000000"/>
          <w:sz w:val="28"/>
          <w:szCs w:val="28"/>
        </w:rPr>
        <w:t>ю</w:t>
      </w:r>
      <w:r w:rsidRPr="00F907E2">
        <w:rPr>
          <w:color w:val="000000"/>
          <w:sz w:val="28"/>
          <w:szCs w:val="28"/>
        </w:rPr>
        <w:t xml:space="preserve"> </w:t>
      </w:r>
      <w:r w:rsidR="00AF6C9E">
        <w:rPr>
          <w:color w:val="000000"/>
          <w:sz w:val="28"/>
          <w:szCs w:val="28"/>
        </w:rPr>
        <w:t>Администрации</w:t>
      </w:r>
      <w:r w:rsidR="00F907E2" w:rsidRPr="00F907E2">
        <w:rPr>
          <w:color w:val="000000"/>
          <w:sz w:val="28"/>
          <w:szCs w:val="28"/>
        </w:rPr>
        <w:t xml:space="preserve"> Волочаевского сельского поселения</w:t>
      </w:r>
    </w:p>
    <w:p w:rsidR="00632B7C" w:rsidRPr="00F907E2" w:rsidRDefault="00632B7C" w:rsidP="00AD0622">
      <w:pPr>
        <w:shd w:val="clear" w:color="auto" w:fill="FFFFFF"/>
        <w:autoSpaceDE w:val="0"/>
        <w:autoSpaceDN w:val="0"/>
        <w:adjustRightInd w:val="0"/>
        <w:ind w:left="5529"/>
        <w:jc w:val="right"/>
        <w:rPr>
          <w:color w:val="000000"/>
          <w:sz w:val="28"/>
          <w:szCs w:val="28"/>
        </w:rPr>
      </w:pPr>
      <w:r w:rsidRPr="00F907E2">
        <w:rPr>
          <w:color w:val="000000"/>
          <w:sz w:val="28"/>
          <w:szCs w:val="28"/>
        </w:rPr>
        <w:t xml:space="preserve">от </w:t>
      </w:r>
      <w:r w:rsidR="004B1821">
        <w:rPr>
          <w:color w:val="000000"/>
          <w:sz w:val="28"/>
          <w:szCs w:val="28"/>
        </w:rPr>
        <w:t>17</w:t>
      </w:r>
      <w:r w:rsidR="0036079D">
        <w:rPr>
          <w:color w:val="000000"/>
          <w:sz w:val="28"/>
          <w:szCs w:val="28"/>
        </w:rPr>
        <w:t>.1</w:t>
      </w:r>
      <w:r w:rsidR="009648AB">
        <w:rPr>
          <w:color w:val="000000"/>
          <w:sz w:val="28"/>
          <w:szCs w:val="28"/>
        </w:rPr>
        <w:t>1</w:t>
      </w:r>
      <w:r w:rsidR="00274D94">
        <w:rPr>
          <w:color w:val="000000"/>
          <w:sz w:val="28"/>
          <w:szCs w:val="28"/>
        </w:rPr>
        <w:t>.</w:t>
      </w:r>
      <w:r w:rsidR="004B1821">
        <w:rPr>
          <w:color w:val="000000"/>
          <w:sz w:val="28"/>
          <w:szCs w:val="28"/>
        </w:rPr>
        <w:t>2023</w:t>
      </w:r>
      <w:r w:rsidRPr="00F907E2">
        <w:rPr>
          <w:color w:val="000000"/>
          <w:sz w:val="28"/>
          <w:szCs w:val="28"/>
        </w:rPr>
        <w:t xml:space="preserve"> № </w:t>
      </w:r>
      <w:r w:rsidR="004B1821">
        <w:rPr>
          <w:color w:val="000000"/>
          <w:sz w:val="28"/>
          <w:szCs w:val="28"/>
        </w:rPr>
        <w:t>155</w:t>
      </w:r>
    </w:p>
    <w:p w:rsidR="00632B7C" w:rsidRPr="00F907E2" w:rsidRDefault="00632B7C" w:rsidP="00632B7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648AB" w:rsidRDefault="009648AB" w:rsidP="009648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648AB" w:rsidRPr="00874E66" w:rsidRDefault="009648AB" w:rsidP="009648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перечня налоговых расходов </w:t>
      </w:r>
    </w:p>
    <w:p w:rsidR="001C5C07" w:rsidRDefault="009648AB" w:rsidP="009648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 и оценки налоговых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48AB" w:rsidRPr="00874E66" w:rsidRDefault="009648AB" w:rsidP="009648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Волочаевского сельского поселения</w:t>
      </w:r>
    </w:p>
    <w:p w:rsidR="009648AB" w:rsidRPr="00874E66" w:rsidRDefault="009648AB" w:rsidP="009648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8AB" w:rsidRPr="00874E66" w:rsidRDefault="009648AB" w:rsidP="009648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648AB" w:rsidRPr="00874E66" w:rsidRDefault="009648AB" w:rsidP="009648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1.1. Настоящий Порядок определяет процедуру формирования перечня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оценки налого</w:t>
      </w:r>
      <w:r>
        <w:rPr>
          <w:rFonts w:ascii="Times New Roman" w:hAnsi="Times New Roman" w:cs="Times New Roman"/>
          <w:sz w:val="28"/>
          <w:szCs w:val="28"/>
        </w:rPr>
        <w:t>вых расходов Волочаевского сельского поселения.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1.2. Понятия, используемые в настоящем Порядке: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куратор налогового расхода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ответственный в соответствии с полномочиями, установленными нормативными пра</w:t>
      </w:r>
      <w:r>
        <w:rPr>
          <w:rFonts w:ascii="Times New Roman" w:hAnsi="Times New Roman" w:cs="Times New Roman"/>
          <w:sz w:val="28"/>
          <w:szCs w:val="28"/>
        </w:rPr>
        <w:t>вовыми актами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за достижение соответствующих налогово</w:t>
      </w:r>
      <w:r>
        <w:rPr>
          <w:rFonts w:ascii="Times New Roman" w:hAnsi="Times New Roman" w:cs="Times New Roman"/>
          <w:sz w:val="28"/>
          <w:szCs w:val="28"/>
        </w:rPr>
        <w:t>му расходу целей муниципальной программы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нормативные характеристики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>– сведения о положениях нормативных п</w:t>
      </w:r>
      <w:r>
        <w:rPr>
          <w:rFonts w:ascii="Times New Roman" w:hAnsi="Times New Roman" w:cs="Times New Roman"/>
          <w:sz w:val="28"/>
          <w:szCs w:val="28"/>
        </w:rPr>
        <w:t>равовых актов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оценка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– комплекс мероприятий по оценке объемов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оценка объемов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определение объемов выпадающих доходов </w:t>
      </w:r>
      <w:r w:rsidR="003B280D">
        <w:rPr>
          <w:rFonts w:ascii="Times New Roman" w:hAnsi="Times New Roman" w:cs="Times New Roman"/>
          <w:sz w:val="28"/>
          <w:szCs w:val="28"/>
        </w:rPr>
        <w:t>бюджета Волочаевского сельского поселения Орловского района</w:t>
      </w:r>
      <w:r w:rsidRPr="00874E66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паспорт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перечень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документ, содержащий сведения о распределении налоговых расходов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целями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</w:t>
      </w:r>
      <w:r w:rsidRPr="00874E66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струк</w:t>
      </w:r>
      <w:r>
        <w:rPr>
          <w:rFonts w:ascii="Times New Roman" w:hAnsi="Times New Roman" w:cs="Times New Roman"/>
          <w:sz w:val="28"/>
          <w:szCs w:val="28"/>
        </w:rPr>
        <w:t>турных элементов 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>и (или) целями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относящимися </w:t>
      </w:r>
      <w:r>
        <w:rPr>
          <w:rFonts w:ascii="Times New Roman" w:hAnsi="Times New Roman" w:cs="Times New Roman"/>
          <w:sz w:val="28"/>
          <w:szCs w:val="28"/>
        </w:rPr>
        <w:t>к муниципальным программам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а также о кураторах налоговых расходов;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плательщики – плательщики налогов;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социальные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целевая категория налоговых расходов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стимулирующие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="003B280D">
        <w:rPr>
          <w:rFonts w:ascii="Times New Roman" w:hAnsi="Times New Roman" w:cs="Times New Roman"/>
          <w:sz w:val="28"/>
          <w:szCs w:val="28"/>
        </w:rPr>
        <w:t>бюджета Волочаевского сельского поселения Орловского района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технические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или частично за счет </w:t>
      </w:r>
      <w:r w:rsidR="003B280D">
        <w:rPr>
          <w:rFonts w:ascii="Times New Roman" w:hAnsi="Times New Roman" w:cs="Times New Roman"/>
          <w:sz w:val="28"/>
          <w:szCs w:val="28"/>
        </w:rPr>
        <w:t>бюджета Волочаевского сельского поселения Орловского района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фискальные характеристики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сведения об объеме льгот, предоставленных плательщикам, о численности получателей льгот и об объеме налогов, задекларированных ими для уплаты в </w:t>
      </w:r>
      <w:r w:rsidR="003B280D">
        <w:rPr>
          <w:rFonts w:ascii="Times New Roman" w:hAnsi="Times New Roman" w:cs="Times New Roman"/>
          <w:sz w:val="28"/>
          <w:szCs w:val="28"/>
        </w:rPr>
        <w:t>бюджет Волочаевского сельского поселения Орловского района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</w:t>
      </w:r>
      <w:r>
        <w:rPr>
          <w:rFonts w:ascii="Times New Roman" w:hAnsi="Times New Roman" w:cs="Times New Roman"/>
          <w:sz w:val="28"/>
          <w:szCs w:val="28"/>
        </w:rPr>
        <w:t>вовыми актами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1.3. Отнесение налоговых расходов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 к 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осуществляется исходя из целей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струк</w:t>
      </w:r>
      <w:r>
        <w:rPr>
          <w:rFonts w:ascii="Times New Roman" w:hAnsi="Times New Roman" w:cs="Times New Roman"/>
          <w:sz w:val="28"/>
          <w:szCs w:val="28"/>
        </w:rPr>
        <w:t>турных элементов муниципальных программ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</w:t>
      </w:r>
      <w:r>
        <w:rPr>
          <w:rFonts w:ascii="Times New Roman" w:hAnsi="Times New Roman" w:cs="Times New Roman"/>
          <w:sz w:val="28"/>
          <w:szCs w:val="28"/>
        </w:rPr>
        <w:t>ского развития Волочаевского сельского поселения</w:t>
      </w:r>
      <w:r w:rsidRPr="00874E6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не относящихся </w:t>
      </w:r>
      <w:r>
        <w:rPr>
          <w:rFonts w:ascii="Times New Roman" w:hAnsi="Times New Roman" w:cs="Times New Roman"/>
          <w:sz w:val="28"/>
          <w:szCs w:val="28"/>
        </w:rPr>
        <w:t>к 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1.4. В целях оценки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Администраци</w:t>
      </w:r>
      <w:r w:rsidR="00D04C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b/>
          <w:sz w:val="28"/>
          <w:szCs w:val="28"/>
        </w:rPr>
        <w:t>: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формирует перечень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874E6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74E66">
        <w:rPr>
          <w:rFonts w:ascii="Times New Roman" w:hAnsi="Times New Roman" w:cs="Times New Roman"/>
          <w:sz w:val="28"/>
          <w:szCs w:val="28"/>
        </w:rPr>
        <w:t xml:space="preserve"> № 1 к настоящему Порядку;</w:t>
      </w:r>
    </w:p>
    <w:p w:rsidR="009648AB" w:rsidRPr="00F65534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обеспечивает сбор и формирование информации о нормативных, целевых и фискальных характеристиках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за отчетный финансовый год, а также оценку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на текущий финансовый год, очередной финансовый год и плановый период на основании сведений, представленных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8F0C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Волочаевского сельского поселения Межрайонной Инспекцией</w:t>
      </w:r>
      <w:r w:rsidRPr="00F6553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№</w:t>
      </w:r>
      <w:r w:rsidR="00FA3C3F">
        <w:rPr>
          <w:rFonts w:ascii="Times New Roman" w:hAnsi="Times New Roman" w:cs="Times New Roman"/>
          <w:sz w:val="28"/>
          <w:szCs w:val="28"/>
        </w:rPr>
        <w:t>4</w:t>
      </w:r>
      <w:r w:rsidRPr="00F65534">
        <w:rPr>
          <w:rFonts w:ascii="Times New Roman" w:hAnsi="Times New Roman" w:cs="Times New Roman"/>
          <w:sz w:val="28"/>
          <w:szCs w:val="28"/>
        </w:rPr>
        <w:t xml:space="preserve"> по Ростовской области;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осуществляет обобщение результатов оценки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проводимой кураторами налоговых расходов. 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1.5. В целях оценки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кураторы налоговых расходов: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формируют паспорта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содержащие информацию, предусмотренную </w:t>
      </w:r>
      <w:hyperlink w:anchor="P133" w:history="1">
        <w:r w:rsidRPr="00874E6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>№ 2 к настоящему Порядку;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осуществляют оценку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8AB" w:rsidRDefault="009648AB" w:rsidP="009648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>2.Порядок формирования перечня налоговых расходов</w:t>
      </w:r>
    </w:p>
    <w:p w:rsidR="009648AB" w:rsidRPr="00874E66" w:rsidRDefault="009648AB" w:rsidP="009648A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Волочаевского сельского поселения</w:t>
      </w:r>
    </w:p>
    <w:p w:rsidR="009648AB" w:rsidRPr="00874E66" w:rsidRDefault="009648AB" w:rsidP="009648A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62"/>
      <w:bookmarkEnd w:id="0"/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2.1. Проект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плановый период формируется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D04C6E"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до 10 апреля и направляется на согласование ответствен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ным </w:t>
      </w:r>
      <w:r w:rsidRPr="00CB4017">
        <w:rPr>
          <w:rFonts w:ascii="Times New Roman" w:hAnsi="Times New Roman" w:cs="Times New Roman"/>
          <w:sz w:val="28"/>
          <w:szCs w:val="28"/>
        </w:rPr>
        <w:t>исполнителям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Волочаевского сельского поселения,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предлагается определить в качестве кураторов налоговых расходов.</w:t>
      </w:r>
    </w:p>
    <w:p w:rsidR="009648AB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2.2. Кураторы налоговых расходов до 1 мая рассматривают проект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Волочаевского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предлагаемого распределения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целями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и (или) целями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, не относящимися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муниципальным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Волочаевского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D04C6E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направлению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D04C6E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Волочаевского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срока, указанного в </w:t>
      </w:r>
      <w:hyperlink w:anchor="P63" w:history="1">
        <w:r w:rsidRPr="00874E66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эти замечания и предложения не направлены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D04C6E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Волочаевского сельского поселения в течение срока,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в </w:t>
      </w:r>
      <w:hyperlink w:anchor="P63" w:history="1">
        <w:r w:rsidRPr="00874E66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проект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Волочаевского сельского поселения</w:t>
      </w:r>
      <w:r w:rsidR="00EC1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считается согласованным в соответствующей части.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Волочаевского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не содержат предложений по уточнению предлагаемого распределения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целями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, струк</w:t>
      </w:r>
      <w:r>
        <w:rPr>
          <w:rFonts w:ascii="Times New Roman" w:hAnsi="Times New Roman" w:cs="Times New Roman"/>
          <w:color w:val="000000"/>
          <w:sz w:val="28"/>
          <w:szCs w:val="28"/>
        </w:rPr>
        <w:t>турных элементов 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EC1D0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не относящимися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муниципальным программам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проект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считается согласованным в соответствующей части.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проекта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части позиций, изложенных идентично позициям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 текущий финансовый год и плановый период, не требуется, за исключением случаев внесения изменений в перечень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программ Волочаевского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, стру</w:t>
      </w:r>
      <w:r>
        <w:rPr>
          <w:rFonts w:ascii="Times New Roman" w:hAnsi="Times New Roman" w:cs="Times New Roman"/>
          <w:color w:val="000000"/>
          <w:sz w:val="28"/>
          <w:szCs w:val="28"/>
        </w:rPr>
        <w:t>ктурные элементы 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и (или) случаев изменения полномочий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Волочаевского сельского поселения, определенных в качестве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кураторов налоговых расходов.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разногласий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D04C6E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согласование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с соответствующими кураторами налоговых расходов до 1 июня. 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2.3. Согласованный </w:t>
      </w:r>
      <w:r w:rsidRPr="00874E66">
        <w:rPr>
          <w:rFonts w:ascii="Times New Roman" w:hAnsi="Times New Roman" w:cs="Times New Roman"/>
          <w:sz w:val="28"/>
          <w:szCs w:val="28"/>
        </w:rPr>
        <w:t>перечень</w:t>
      </w:r>
      <w:r w:rsidR="00CE7FD0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Волочаевского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Волочаевского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2.4. В случае внесения в текущем финансовом году изменений в п</w:t>
      </w:r>
      <w:r>
        <w:rPr>
          <w:rFonts w:ascii="Times New Roman" w:hAnsi="Times New Roman" w:cs="Times New Roman"/>
          <w:color w:val="000000"/>
          <w:sz w:val="28"/>
          <w:szCs w:val="28"/>
        </w:rPr>
        <w:t>еречень муниципальных программ Волочаевского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, структурные э</w:t>
      </w:r>
      <w:r>
        <w:rPr>
          <w:rFonts w:ascii="Times New Roman" w:hAnsi="Times New Roman" w:cs="Times New Roman"/>
          <w:color w:val="000000"/>
          <w:sz w:val="28"/>
          <w:szCs w:val="28"/>
        </w:rPr>
        <w:t>лементы муниципальных программ Волочаевского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</w:t>
      </w:r>
      <w:r w:rsidRPr="00D04C6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E7FD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D04C6E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соответствующую информацию для уточнения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D04C6E"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перечня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>овых расходов</w:t>
      </w:r>
      <w:r w:rsidR="00E11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2.5. Перечень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с внесенными в него изменениями формируется до 1 октября (в случае уточнения струк</w:t>
      </w:r>
      <w:r>
        <w:rPr>
          <w:rFonts w:ascii="Times New Roman" w:hAnsi="Times New Roman" w:cs="Times New Roman"/>
          <w:color w:val="000000"/>
          <w:sz w:val="28"/>
          <w:szCs w:val="28"/>
        </w:rPr>
        <w:t>турных элементов 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формирования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Собрания депутатов  Волочаевского сельского поселения о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на очередной финансовый год и плановый период) и до 15 декабря (в случае уточнения струк</w:t>
      </w:r>
      <w:r>
        <w:rPr>
          <w:rFonts w:ascii="Times New Roman" w:hAnsi="Times New Roman" w:cs="Times New Roman"/>
          <w:color w:val="000000"/>
          <w:sz w:val="28"/>
          <w:szCs w:val="28"/>
        </w:rPr>
        <w:t>турных элементов 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рассмотрения и утверждения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Собрания депутатов Волочаевского сельского поселения о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на очередной финансовый год и плановый период).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48AB" w:rsidRDefault="009648AB" w:rsidP="009648A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>3. Порядок оценки эффективности налоговых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 и обобщения результатов оценки эффективности </w:t>
      </w:r>
    </w:p>
    <w:p w:rsidR="009648AB" w:rsidRPr="00874E66" w:rsidRDefault="009648AB" w:rsidP="009648A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r w:rsidR="00E114AB">
        <w:rPr>
          <w:rFonts w:ascii="Times New Roman" w:hAnsi="Times New Roman" w:cs="Times New Roman"/>
          <w:b w:val="0"/>
          <w:sz w:val="28"/>
          <w:szCs w:val="28"/>
        </w:rPr>
        <w:t>Волочаевского сельского поселения</w:t>
      </w:r>
    </w:p>
    <w:p w:rsidR="009648AB" w:rsidRPr="00874E66" w:rsidRDefault="009648AB" w:rsidP="009648A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48AB" w:rsidRPr="007403C2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3.1. В целях проведения оценки эффективности налоговых расходов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7403C2">
        <w:rPr>
          <w:rFonts w:ascii="Times New Roman" w:hAnsi="Times New Roman" w:cs="Times New Roman"/>
          <w:sz w:val="28"/>
          <w:szCs w:val="28"/>
        </w:rPr>
        <w:t>: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lastRenderedPageBreak/>
        <w:t>3.1.1. 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D04C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до 1 февраля направляет </w:t>
      </w:r>
      <w:r>
        <w:rPr>
          <w:rFonts w:ascii="Times New Roman" w:hAnsi="Times New Roman" w:cs="Times New Roman"/>
          <w:sz w:val="28"/>
          <w:szCs w:val="28"/>
        </w:rPr>
        <w:t>Межрайонной Инспекции</w:t>
      </w:r>
      <w:r w:rsidRPr="00F65534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№</w:t>
      </w:r>
      <w:r w:rsidR="00FA3C3F">
        <w:rPr>
          <w:rFonts w:ascii="Times New Roman" w:hAnsi="Times New Roman" w:cs="Times New Roman"/>
          <w:sz w:val="28"/>
          <w:szCs w:val="28"/>
        </w:rPr>
        <w:t>4</w:t>
      </w:r>
      <w:r w:rsidRPr="00F65534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сведения о категориях плательщиков с указанием обусловливающих соответствующие налоговые расходы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7403C2">
        <w:rPr>
          <w:rFonts w:ascii="Times New Roman" w:hAnsi="Times New Roman" w:cs="Times New Roman"/>
          <w:sz w:val="28"/>
          <w:szCs w:val="28"/>
        </w:rPr>
        <w:t>, в том числе действовавших в отчетном году и в году, предшествующем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отчетному году</w:t>
      </w:r>
      <w:bookmarkStart w:id="2" w:name="P56"/>
      <w:bookmarkEnd w:id="2"/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3.1.2. 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E40E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>до 20 мая направляет кураторам налоговых расходов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сведения, представленные </w:t>
      </w:r>
      <w:r w:rsidR="00E40EDB" w:rsidRPr="00E40EDB">
        <w:rPr>
          <w:rFonts w:ascii="Times New Roman" w:hAnsi="Times New Roman" w:cs="Times New Roman"/>
          <w:sz w:val="28"/>
          <w:szCs w:val="28"/>
        </w:rPr>
        <w:t>Межрайонной Инспекцией Федеральной налоговой службы России №</w:t>
      </w:r>
      <w:r w:rsidR="00FA3C3F">
        <w:rPr>
          <w:rFonts w:ascii="Times New Roman" w:hAnsi="Times New Roman" w:cs="Times New Roman"/>
          <w:sz w:val="28"/>
          <w:szCs w:val="28"/>
        </w:rPr>
        <w:t>4</w:t>
      </w:r>
      <w:r w:rsidR="00E40EDB" w:rsidRPr="00E40EDB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в </w:t>
      </w:r>
      <w:r w:rsidRPr="00D01F78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D01F78">
        <w:rPr>
          <w:rFonts w:ascii="Times New Roman" w:hAnsi="Times New Roman" w:cs="Times New Roman"/>
          <w:sz w:val="28"/>
          <w:szCs w:val="28"/>
        </w:rPr>
        <w:t>от 22.06.2019 № 796 «</w:t>
      </w:r>
      <w:r w:rsidRPr="00D01F78">
        <w:rPr>
          <w:rFonts w:ascii="Times New Roman" w:hAnsi="Times New Roman" w:cs="Times New Roman"/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 (далее - Общие требования)</w:t>
      </w:r>
      <w:r w:rsidRPr="00D01F78">
        <w:rPr>
          <w:rFonts w:ascii="Times New Roman" w:hAnsi="Times New Roman" w:cs="Times New Roman"/>
          <w:sz w:val="28"/>
          <w:szCs w:val="28"/>
        </w:rPr>
        <w:t xml:space="preserve">, а также результаты </w:t>
      </w:r>
      <w:r w:rsidRPr="00874E66">
        <w:rPr>
          <w:rFonts w:ascii="Times New Roman" w:hAnsi="Times New Roman" w:cs="Times New Roman"/>
          <w:sz w:val="28"/>
          <w:szCs w:val="28"/>
        </w:rPr>
        <w:t>оценки совокупного бюджетного эффекта (самоокупаемости).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3.1.3</w:t>
      </w:r>
      <w:r w:rsidR="00E11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40E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до 20 августа при необходимости представляет </w:t>
      </w:r>
      <w:r w:rsidR="00564CDC">
        <w:rPr>
          <w:rFonts w:ascii="Times New Roman" w:hAnsi="Times New Roman" w:cs="Times New Roman"/>
          <w:sz w:val="28"/>
          <w:szCs w:val="28"/>
        </w:rPr>
        <w:t>в ф</w:t>
      </w:r>
      <w:r w:rsidR="00564CDC" w:rsidRPr="00564CDC">
        <w:rPr>
          <w:rFonts w:ascii="Times New Roman" w:hAnsi="Times New Roman" w:cs="Times New Roman"/>
          <w:sz w:val="28"/>
          <w:szCs w:val="28"/>
        </w:rPr>
        <w:t>инансовый отдел Администрации Орловского района (Министерство финансов Ростовской области)</w:t>
      </w:r>
      <w:r w:rsidR="00564CDC" w:rsidRPr="009B581A">
        <w:rPr>
          <w:rFonts w:ascii="Times New Roman" w:hAnsi="Times New Roman" w:cs="Times New Roman"/>
          <w:sz w:val="27"/>
          <w:szCs w:val="27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уточненную информацию, предусмотренную </w:t>
      </w:r>
      <w:r w:rsidRPr="00874E66">
        <w:rPr>
          <w:rFonts w:ascii="Times New Roman" w:hAnsi="Times New Roman" w:cs="Times New Roman"/>
          <w:bCs/>
          <w:sz w:val="28"/>
          <w:szCs w:val="28"/>
        </w:rPr>
        <w:t>Общими требованиями.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3.2. Оценка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осуществляется кураторами налоговых расходов в соответствии с методиками, утвержденными нормативными правовыми актами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и включает: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оценку целесообразности налоговых расходов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874E66">
        <w:rPr>
          <w:rFonts w:ascii="Times New Roman" w:hAnsi="Times New Roman" w:cs="Times New Roman"/>
          <w:sz w:val="28"/>
          <w:szCs w:val="28"/>
        </w:rPr>
        <w:t>3.3. Критериями целесообразности налоговых расходов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>являются: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целям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структурным элементам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>и (или) целям социально-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относящимся </w:t>
      </w:r>
      <w:r>
        <w:rPr>
          <w:rFonts w:ascii="Times New Roman" w:hAnsi="Times New Roman" w:cs="Times New Roman"/>
          <w:sz w:val="28"/>
          <w:szCs w:val="28"/>
        </w:rPr>
        <w:t>к 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3.4. В случае несоответствия налоговых расходов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хотя бы одному из критериев, указанных в </w:t>
      </w:r>
      <w:hyperlink w:anchor="P75" w:history="1">
        <w:r w:rsidRPr="00874E66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874E66">
        <w:rPr>
          <w:rFonts w:ascii="Times New Roman" w:hAnsi="Times New Roman" w:cs="Times New Roman"/>
          <w:sz w:val="28"/>
          <w:szCs w:val="28"/>
        </w:rPr>
        <w:t xml:space="preserve"> настоящего раздела, куратору налогового расхода надлежит представить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E40ED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3.5. В качестве критерия результативности налогового расхода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либо иной показатель (индикатор), на значение которого оказывают влияние налоговые расходы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445556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648AB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3.6. Оценка результативности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>включает оценку бюджетной эффективности налоговых расходов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3.7. В целях оценки бюджетной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относящихся к 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а также оценка совокупного бюджетного эффекта (самоокупаемости) стимулирующих налоговых расходов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9648AB" w:rsidRPr="00874E66" w:rsidRDefault="009648AB" w:rsidP="00E11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 w:rsidRPr="00874E66">
        <w:rPr>
          <w:rFonts w:ascii="Times New Roman" w:hAnsi="Times New Roman" w:cs="Times New Roman"/>
          <w:sz w:val="28"/>
          <w:szCs w:val="28"/>
        </w:rPr>
        <w:t xml:space="preserve">3.8. Сравнительный анализ включает сравнение объемов расходов </w:t>
      </w:r>
      <w:r w:rsidR="003B280D">
        <w:rPr>
          <w:rFonts w:ascii="Times New Roman" w:hAnsi="Times New Roman" w:cs="Times New Roman"/>
          <w:sz w:val="28"/>
          <w:szCs w:val="28"/>
        </w:rPr>
        <w:t>бюджета Волочаевского сельского поселения Орловского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в случае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74E66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и на 1 рубль расходов 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="003B280D">
        <w:rPr>
          <w:rFonts w:ascii="Times New Roman" w:hAnsi="Times New Roman" w:cs="Times New Roman"/>
          <w:sz w:val="28"/>
          <w:szCs w:val="28"/>
        </w:rPr>
        <w:t>бюджета Волочаевского сельского поселения Орловского района</w:t>
      </w:r>
      <w:r w:rsidRPr="00874E66">
        <w:rPr>
          <w:rFonts w:ascii="Times New Roman" w:hAnsi="Times New Roman" w:cs="Times New Roman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74E66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</w:t>
      </w:r>
      <w:r>
        <w:rPr>
          <w:rFonts w:ascii="Times New Roman" w:hAnsi="Times New Roman" w:cs="Times New Roman"/>
          <w:sz w:val="28"/>
          <w:szCs w:val="28"/>
        </w:rPr>
        <w:t>к 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могут учитываться в том числе:</w:t>
      </w:r>
    </w:p>
    <w:p w:rsidR="009648AB" w:rsidRPr="00874E66" w:rsidRDefault="009648AB" w:rsidP="009648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517E96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>бюджета;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648AB" w:rsidRPr="001340E6" w:rsidRDefault="009648AB" w:rsidP="00E11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3.9. В целях оценки бюджетной эффективности стимулирующих налоговых расходов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обусловленных льготами, </w:t>
      </w:r>
      <w:r w:rsidRPr="001340E6">
        <w:rPr>
          <w:rFonts w:ascii="Times New Roman" w:hAnsi="Times New Roman" w:cs="Times New Roman"/>
          <w:sz w:val="28"/>
          <w:szCs w:val="28"/>
        </w:rPr>
        <w:t>по налогам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1340E6">
        <w:rPr>
          <w:rFonts w:ascii="Times New Roman" w:hAnsi="Times New Roman" w:cs="Times New Roman"/>
          <w:sz w:val="28"/>
          <w:szCs w:val="28"/>
        </w:rPr>
        <w:lastRenderedPageBreak/>
        <w:t xml:space="preserve">наряду со сравнительным анализом, указанным в </w:t>
      </w:r>
      <w:hyperlink w:anchor="P84" w:history="1">
        <w:r w:rsidRPr="001340E6">
          <w:rPr>
            <w:rFonts w:ascii="Times New Roman" w:hAnsi="Times New Roman" w:cs="Times New Roman"/>
            <w:sz w:val="28"/>
            <w:szCs w:val="28"/>
          </w:rPr>
          <w:t>пункте 3.8</w:t>
        </w:r>
      </w:hyperlink>
      <w:r w:rsidRPr="001340E6">
        <w:rPr>
          <w:rFonts w:ascii="Times New Roman" w:hAnsi="Times New Roman" w:cs="Times New Roman"/>
          <w:sz w:val="28"/>
          <w:szCs w:val="28"/>
        </w:rPr>
        <w:t xml:space="preserve"> настоящего раздела, учитываются результаты оценки совокупного бюджетного эффекта (самоокупаемости) указанных налоговых расходов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1340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1" w:history="1">
        <w:r w:rsidRPr="001340E6">
          <w:rPr>
            <w:rFonts w:ascii="Times New Roman" w:hAnsi="Times New Roman" w:cs="Times New Roman"/>
            <w:sz w:val="28"/>
            <w:szCs w:val="28"/>
          </w:rPr>
          <w:t>пунктом</w:t>
        </w:r>
        <w:r w:rsidR="00E114A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340E6">
          <w:rPr>
            <w:rFonts w:ascii="Times New Roman" w:hAnsi="Times New Roman" w:cs="Times New Roman"/>
            <w:sz w:val="28"/>
            <w:szCs w:val="28"/>
          </w:rPr>
          <w:t>3.10</w:t>
        </w:r>
      </w:hyperlink>
      <w:r w:rsidR="00E114AB">
        <w:t xml:space="preserve">. </w:t>
      </w:r>
      <w:r w:rsidRPr="001340E6">
        <w:rPr>
          <w:rFonts w:ascii="Times New Roman" w:hAnsi="Times New Roman" w:cs="Times New Roman"/>
          <w:sz w:val="28"/>
          <w:szCs w:val="28"/>
        </w:rPr>
        <w:t xml:space="preserve">настоящего раздела.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B10D05">
        <w:rPr>
          <w:rFonts w:ascii="Times New Roman" w:hAnsi="Times New Roman" w:cs="Times New Roman"/>
          <w:sz w:val="28"/>
          <w:szCs w:val="28"/>
        </w:rPr>
        <w:t xml:space="preserve"> </w:t>
      </w:r>
      <w:r w:rsidRPr="001340E6">
        <w:rPr>
          <w:rFonts w:ascii="Times New Roman" w:hAnsi="Times New Roman" w:cs="Times New Roman"/>
          <w:sz w:val="28"/>
          <w:szCs w:val="28"/>
        </w:rPr>
        <w:t>и рассчитывается Администраци</w:t>
      </w:r>
      <w:r w:rsidR="00445556">
        <w:rPr>
          <w:rFonts w:ascii="Times New Roman" w:hAnsi="Times New Roman" w:cs="Times New Roman"/>
          <w:sz w:val="28"/>
          <w:szCs w:val="28"/>
        </w:rPr>
        <w:t>ей</w:t>
      </w:r>
      <w:r w:rsidRPr="0013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1340E6">
        <w:rPr>
          <w:rFonts w:ascii="Times New Roman" w:hAnsi="Times New Roman" w:cs="Times New Roman"/>
          <w:sz w:val="28"/>
          <w:szCs w:val="28"/>
        </w:rPr>
        <w:t>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>определяется отдельно по каждому налоговому расходу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>определяется в целом по указанной категории плательщиков.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1"/>
      <w:bookmarkEnd w:id="5"/>
      <w:r w:rsidRPr="00874E66">
        <w:rPr>
          <w:rFonts w:ascii="Times New Roman" w:hAnsi="Times New Roman" w:cs="Times New Roman"/>
          <w:sz w:val="28"/>
          <w:szCs w:val="28"/>
        </w:rPr>
        <w:t xml:space="preserve">3.10. 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–на день проведения оценки эффективности налогового расхода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(E) по следующей формуле:</w:t>
      </w:r>
    </w:p>
    <w:p w:rsidR="009648AB" w:rsidRPr="00B95DFE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8AB" w:rsidRDefault="009F1671" w:rsidP="009648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1"/>
          <w:sz w:val="28"/>
          <w:szCs w:val="28"/>
        </w:rPr>
        <w:drawing>
          <wp:inline distT="0" distB="0" distL="0" distR="0">
            <wp:extent cx="2381250" cy="533400"/>
            <wp:effectExtent l="19050" t="0" r="0" b="0"/>
            <wp:docPr id="1" name="Рисунок 1" descr="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27498_327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AB" w:rsidRPr="00874E66" w:rsidRDefault="009648AB" w:rsidP="009648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где: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i – порядковый номер года, имеющий значение от 1 до 5;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m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874E66">
        <w:rPr>
          <w:rFonts w:ascii="Times New Roman" w:hAnsi="Times New Roman" w:cs="Times New Roman"/>
          <w:sz w:val="28"/>
          <w:szCs w:val="28"/>
        </w:rPr>
        <w:t>– количество плательщиков, воспользовавшихся льготой в i-м году;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j – порядковый номер плательщика, имеющий значение от 1 до m;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N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объем налогов, задекларированных для уплаты в </w:t>
      </w:r>
      <w:r w:rsidR="003B280D">
        <w:rPr>
          <w:rFonts w:ascii="Times New Roman" w:hAnsi="Times New Roman" w:cs="Times New Roman"/>
          <w:sz w:val="28"/>
          <w:szCs w:val="28"/>
        </w:rPr>
        <w:t>бюджет Волочаевского сельского поселения Орловского района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>j-м плательщиком в i-м году.</w:t>
      </w:r>
    </w:p>
    <w:p w:rsidR="009648AB" w:rsidRPr="001340E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E6">
        <w:rPr>
          <w:rFonts w:ascii="Times New Roman" w:hAnsi="Times New Roman" w:cs="Times New Roman"/>
          <w:sz w:val="28"/>
          <w:szCs w:val="28"/>
        </w:rPr>
        <w:t xml:space="preserve">При определении объема налогов, задекларированных для уплаты в  </w:t>
      </w:r>
      <w:r w:rsidR="003B280D">
        <w:rPr>
          <w:rFonts w:ascii="Times New Roman" w:hAnsi="Times New Roman" w:cs="Times New Roman"/>
          <w:sz w:val="28"/>
          <w:szCs w:val="28"/>
        </w:rPr>
        <w:t>бюджет Волочаевского сельского поселения Орловского района</w:t>
      </w:r>
      <w:r w:rsidRPr="001340E6">
        <w:rPr>
          <w:rFonts w:ascii="Times New Roman" w:hAnsi="Times New Roman" w:cs="Times New Roman"/>
          <w:sz w:val="28"/>
          <w:szCs w:val="28"/>
        </w:rPr>
        <w:t xml:space="preserve"> плательщиками, учитываются начисления по налогам.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 </w:t>
      </w:r>
      <w:r w:rsidR="003B280D">
        <w:rPr>
          <w:rFonts w:ascii="Times New Roman" w:hAnsi="Times New Roman" w:cs="Times New Roman"/>
          <w:sz w:val="28"/>
          <w:szCs w:val="28"/>
        </w:rPr>
        <w:t>бюджет Волочаевского сельского поселения Орловского района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оцениваются (прогнозируются)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E40ED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B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r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 xml:space="preserve">базовый объем налогов, задекларированных для уплаты в </w:t>
      </w:r>
      <w:r w:rsidR="003B280D">
        <w:rPr>
          <w:rFonts w:ascii="Times New Roman" w:hAnsi="Times New Roman" w:cs="Times New Roman"/>
          <w:sz w:val="28"/>
          <w:szCs w:val="28"/>
        </w:rPr>
        <w:t>бюджет Волочаевского сельского поселения Орловского района</w:t>
      </w:r>
      <w:r w:rsidRPr="00874E66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9648AB" w:rsidRPr="007E5462" w:rsidRDefault="009648AB" w:rsidP="00E11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62">
        <w:rPr>
          <w:rFonts w:ascii="Times New Roman" w:hAnsi="Times New Roman" w:cs="Times New Roman"/>
          <w:sz w:val="28"/>
          <w:szCs w:val="28"/>
        </w:rPr>
        <w:t>g</w:t>
      </w:r>
      <w:r w:rsidRPr="007E5462">
        <w:rPr>
          <w:rFonts w:ascii="Times New Roman" w:hAnsi="Times New Roman" w:cs="Times New Roman"/>
          <w:sz w:val="28"/>
          <w:szCs w:val="28"/>
          <w:vertAlign w:val="subscript"/>
        </w:rPr>
        <w:t>i </w:t>
      </w:r>
      <w:r w:rsidRPr="007E5462">
        <w:rPr>
          <w:rFonts w:ascii="Times New Roman" w:hAnsi="Times New Roman" w:cs="Times New Roman"/>
          <w:sz w:val="28"/>
          <w:szCs w:val="28"/>
        </w:rPr>
        <w:t xml:space="preserve">– номинальный темп прироста налоговых доходов </w:t>
      </w:r>
      <w:r w:rsidR="003B280D" w:rsidRPr="007E5462">
        <w:rPr>
          <w:rFonts w:ascii="Times New Roman" w:hAnsi="Times New Roman" w:cs="Times New Roman"/>
          <w:sz w:val="28"/>
          <w:szCs w:val="28"/>
        </w:rPr>
        <w:t>бюджета Волочаевского сельского поселения Орловского района</w:t>
      </w:r>
      <w:r w:rsidRPr="007E5462">
        <w:rPr>
          <w:rFonts w:ascii="Times New Roman" w:hAnsi="Times New Roman" w:cs="Times New Roman"/>
          <w:sz w:val="28"/>
          <w:szCs w:val="28"/>
        </w:rPr>
        <w:t xml:space="preserve"> в i-м году по отношению к показателям базового года, определяемый Администраци</w:t>
      </w:r>
      <w:r w:rsidR="00E40EDB" w:rsidRPr="007E5462">
        <w:rPr>
          <w:rFonts w:ascii="Times New Roman" w:hAnsi="Times New Roman" w:cs="Times New Roman"/>
          <w:sz w:val="28"/>
          <w:szCs w:val="28"/>
        </w:rPr>
        <w:t>ей</w:t>
      </w:r>
      <w:r w:rsidRPr="007E5462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поселения;</w:t>
      </w:r>
    </w:p>
    <w:p w:rsidR="009648AB" w:rsidRPr="001340E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E6">
        <w:rPr>
          <w:rFonts w:ascii="Times New Roman" w:hAnsi="Times New Roman" w:cs="Times New Roman"/>
          <w:sz w:val="28"/>
          <w:szCs w:val="28"/>
        </w:rPr>
        <w:t xml:space="preserve">r – расчетная стоимость среднесрочных рыночных заимствований, определяемая в соответствии </w:t>
      </w:r>
      <w:r w:rsidRPr="00220EA9">
        <w:rPr>
          <w:rFonts w:ascii="Times New Roman" w:hAnsi="Times New Roman" w:cs="Times New Roman"/>
          <w:bCs/>
          <w:sz w:val="28"/>
          <w:szCs w:val="28"/>
        </w:rPr>
        <w:t>с постановлением Правительства</w:t>
      </w:r>
      <w:r w:rsidRPr="001340E6">
        <w:rPr>
          <w:rFonts w:ascii="Times New Roman" w:hAnsi="Times New Roman" w:cs="Times New Roman"/>
          <w:bCs/>
          <w:sz w:val="26"/>
          <w:szCs w:val="26"/>
        </w:rPr>
        <w:t xml:space="preserve"> РФ </w:t>
      </w:r>
      <w:r w:rsidRPr="001340E6">
        <w:rPr>
          <w:rFonts w:ascii="Times New Roman" w:hAnsi="Times New Roman" w:cs="Times New Roman"/>
          <w:bCs/>
          <w:sz w:val="28"/>
          <w:szCs w:val="28"/>
        </w:rPr>
        <w:t xml:space="preserve">от 22.06.2019 № </w:t>
      </w:r>
      <w:r w:rsidRPr="001340E6">
        <w:rPr>
          <w:rFonts w:ascii="Times New Roman" w:hAnsi="Times New Roman" w:cs="Times New Roman"/>
          <w:bCs/>
          <w:sz w:val="28"/>
          <w:szCs w:val="28"/>
        </w:rPr>
        <w:lastRenderedPageBreak/>
        <w:t>796 «Об общих требованиях к оценке налоговых расходов субъектов Российской Федерации и муниципальных образований».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74E66">
        <w:rPr>
          <w:rFonts w:ascii="Times New Roman" w:hAnsi="Times New Roman" w:cs="Times New Roman"/>
          <w:sz w:val="28"/>
          <w:szCs w:val="28"/>
        </w:rPr>
        <w:t xml:space="preserve">Базовый объем налогов, задекларированных для уплаты в </w:t>
      </w:r>
      <w:r w:rsidR="003B280D">
        <w:rPr>
          <w:rFonts w:ascii="Times New Roman" w:hAnsi="Times New Roman" w:cs="Times New Roman"/>
          <w:sz w:val="28"/>
          <w:szCs w:val="28"/>
        </w:rPr>
        <w:t>бюджет Волочаевского сельского поселения Орловского района</w:t>
      </w:r>
      <w:r w:rsidRPr="00874E66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 (B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r w:rsidRPr="00874E66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9648AB" w:rsidRPr="00B95DFE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8AB" w:rsidRDefault="009648AB" w:rsidP="009648A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B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= N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+ L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>,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где: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N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</w:t>
      </w:r>
      <w:r w:rsidR="003B280D">
        <w:rPr>
          <w:rFonts w:ascii="Times New Roman" w:hAnsi="Times New Roman" w:cs="Times New Roman"/>
          <w:sz w:val="28"/>
          <w:szCs w:val="28"/>
        </w:rPr>
        <w:t>бюджет Волочаевского сельского поселения Орловского района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>j-м плательщиком в базовом году;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L</w:t>
      </w:r>
      <w:r w:rsidRPr="00874E66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874E66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3.12. Результаты оценки эффективности налогового расхода должны направляться кураторами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E40ED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: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выводы о вкладе налогового расхода в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политики;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бюджета)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Паспорта налоговых расходов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результаты оценки эффективности налоговых расходов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рекомендации по результатам указанной оценки, включая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Волочаевского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о необходимости сохранения (уточнения, отмены), предоставленных плательщикам льгот, направляются кураторами налоговых расходов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E40ED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ежегодно, до 1 июля.</w:t>
      </w:r>
    </w:p>
    <w:p w:rsidR="009648AB" w:rsidRPr="00874E66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3.13. 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E40E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>обобщает результаты оценки налоговых расходов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согласовывает их с кураторами налоговых расходов.</w:t>
      </w:r>
    </w:p>
    <w:p w:rsidR="009648AB" w:rsidRPr="00CC1A07" w:rsidRDefault="009648AB" w:rsidP="0096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Согласованная информация о результатах оценки налоговых расходов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с предложениями о сохранении (уточнении, отмене) льгот для плательщиков до 1 августа направляется </w:t>
      </w:r>
      <w:r>
        <w:rPr>
          <w:rFonts w:ascii="Times New Roman" w:hAnsi="Times New Roman" w:cs="Times New Roman"/>
          <w:sz w:val="28"/>
          <w:szCs w:val="28"/>
        </w:rPr>
        <w:t>главе Администрации Волочаевского сельского поселения.</w:t>
      </w:r>
    </w:p>
    <w:p w:rsidR="009648AB" w:rsidRDefault="009648AB" w:rsidP="00B6509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Результаты рассмотрения оценки налоговых расходов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="00E114AB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а также при проведении оценки эффектив</w:t>
      </w:r>
      <w:r>
        <w:rPr>
          <w:rFonts w:ascii="Times New Roman" w:hAnsi="Times New Roman" w:cs="Times New Roman"/>
          <w:sz w:val="28"/>
          <w:szCs w:val="28"/>
        </w:rPr>
        <w:t>ности реализации муниципальных программ Волочаевского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9648AB" w:rsidRDefault="009648AB" w:rsidP="009648AB">
      <w:pPr>
        <w:pStyle w:val="ac"/>
        <w:tabs>
          <w:tab w:val="left" w:pos="7513"/>
        </w:tabs>
        <w:jc w:val="both"/>
        <w:rPr>
          <w:rFonts w:ascii="Times New Roman" w:hAnsi="Times New Roman"/>
          <w:sz w:val="28"/>
        </w:rPr>
        <w:sectPr w:rsidR="009648AB" w:rsidSect="00B65098">
          <w:footerReference w:type="even" r:id="rId8"/>
          <w:footerReference w:type="default" r:id="rId9"/>
          <w:footerReference w:type="first" r:id="rId10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648AB" w:rsidRPr="00C02492" w:rsidRDefault="009648AB" w:rsidP="009648AB">
      <w:pPr>
        <w:pageBreakBefore/>
        <w:autoSpaceDE w:val="0"/>
        <w:autoSpaceDN w:val="0"/>
        <w:adjustRightInd w:val="0"/>
        <w:ind w:left="9639" w:firstLine="1134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lastRenderedPageBreak/>
        <w:t>Приложение № 1</w:t>
      </w:r>
    </w:p>
    <w:p w:rsidR="009648AB" w:rsidRDefault="009648AB" w:rsidP="000F386D">
      <w:pPr>
        <w:autoSpaceDE w:val="0"/>
        <w:autoSpaceDN w:val="0"/>
        <w:adjustRightInd w:val="0"/>
        <w:ind w:left="9356"/>
        <w:jc w:val="both"/>
        <w:outlineLvl w:val="0"/>
        <w:rPr>
          <w:sz w:val="28"/>
          <w:szCs w:val="28"/>
        </w:rPr>
      </w:pPr>
      <w:r w:rsidRPr="00C0249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055FF7">
        <w:rPr>
          <w:sz w:val="28"/>
          <w:szCs w:val="28"/>
        </w:rPr>
        <w:t>формирования перечня налоговых расходов</w:t>
      </w:r>
      <w:r w:rsidR="00F04A78">
        <w:rPr>
          <w:sz w:val="28"/>
          <w:szCs w:val="28"/>
        </w:rPr>
        <w:t xml:space="preserve"> </w:t>
      </w:r>
      <w:r>
        <w:rPr>
          <w:sz w:val="28"/>
          <w:szCs w:val="28"/>
        </w:rPr>
        <w:t>Волочаевского сельского поселения</w:t>
      </w:r>
      <w:r w:rsidR="00F04A78">
        <w:rPr>
          <w:sz w:val="28"/>
          <w:szCs w:val="28"/>
        </w:rPr>
        <w:t xml:space="preserve"> </w:t>
      </w:r>
      <w:r w:rsidRPr="00055FF7">
        <w:rPr>
          <w:sz w:val="28"/>
          <w:szCs w:val="28"/>
        </w:rPr>
        <w:t>и оценки налоговых расходов</w:t>
      </w:r>
      <w:r w:rsidR="00F04A78">
        <w:rPr>
          <w:sz w:val="28"/>
          <w:szCs w:val="28"/>
        </w:rPr>
        <w:t xml:space="preserve"> </w:t>
      </w:r>
      <w:r>
        <w:rPr>
          <w:sz w:val="28"/>
          <w:szCs w:val="28"/>
        </w:rPr>
        <w:t>Волочаевского сельского поселения</w:t>
      </w:r>
    </w:p>
    <w:p w:rsidR="009648AB" w:rsidRDefault="009648AB" w:rsidP="009648AB">
      <w:pPr>
        <w:autoSpaceDE w:val="0"/>
        <w:autoSpaceDN w:val="0"/>
        <w:adjustRightInd w:val="0"/>
        <w:ind w:left="10206"/>
        <w:jc w:val="center"/>
        <w:outlineLvl w:val="0"/>
        <w:rPr>
          <w:bCs/>
          <w:sz w:val="28"/>
          <w:szCs w:val="28"/>
        </w:rPr>
      </w:pPr>
    </w:p>
    <w:p w:rsidR="009648AB" w:rsidRDefault="009648AB" w:rsidP="009648AB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648AB" w:rsidRDefault="009648AB" w:rsidP="009648AB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>
        <w:rPr>
          <w:bCs/>
          <w:sz w:val="28"/>
          <w:szCs w:val="28"/>
        </w:rPr>
        <w:t>Волочаевского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9648AB" w:rsidRPr="00C02492" w:rsidRDefault="009648AB" w:rsidP="009648AB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</w:t>
      </w:r>
      <w:r>
        <w:rPr>
          <w:bCs/>
          <w:sz w:val="28"/>
          <w:szCs w:val="28"/>
        </w:rPr>
        <w:t>и в качестве мер муниципальной</w:t>
      </w:r>
      <w:r w:rsidRPr="00C02492">
        <w:rPr>
          <w:bCs/>
          <w:sz w:val="28"/>
          <w:szCs w:val="28"/>
        </w:rPr>
        <w:t xml:space="preserve"> поддержки</w:t>
      </w:r>
    </w:p>
    <w:p w:rsidR="009648AB" w:rsidRDefault="009648AB" w:rsidP="009648AB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>
        <w:rPr>
          <w:bCs/>
          <w:sz w:val="28"/>
          <w:szCs w:val="28"/>
        </w:rPr>
        <w:t>муниципальных</w:t>
      </w:r>
      <w:r w:rsidR="00F04A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 Волочаевского сельского поселения</w:t>
      </w:r>
    </w:p>
    <w:p w:rsidR="009648AB" w:rsidRDefault="009648AB" w:rsidP="009648AB">
      <w:pPr>
        <w:jc w:val="center"/>
        <w:rPr>
          <w:bCs/>
          <w:sz w:val="28"/>
          <w:szCs w:val="28"/>
        </w:rPr>
      </w:pPr>
    </w:p>
    <w:tbl>
      <w:tblPr>
        <w:tblW w:w="15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701"/>
        <w:gridCol w:w="1843"/>
        <w:gridCol w:w="1701"/>
        <w:gridCol w:w="1871"/>
        <w:gridCol w:w="1418"/>
        <w:gridCol w:w="1418"/>
        <w:gridCol w:w="1418"/>
      </w:tblGrid>
      <w:tr w:rsidR="009648AB" w:rsidRPr="005571DE" w:rsidTr="000C7347">
        <w:trPr>
          <w:trHeight w:val="3595"/>
        </w:trPr>
        <w:tc>
          <w:tcPr>
            <w:tcW w:w="567" w:type="dxa"/>
          </w:tcPr>
          <w:p w:rsidR="009648AB" w:rsidRPr="005571DE" w:rsidRDefault="009648AB" w:rsidP="000C734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п/п</w:t>
            </w:r>
          </w:p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648AB" w:rsidRPr="000E45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9648AB" w:rsidRPr="000E45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</w:p>
        </w:tc>
        <w:tc>
          <w:tcPr>
            <w:tcW w:w="1701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</w:p>
        </w:tc>
        <w:tc>
          <w:tcPr>
            <w:tcW w:w="1701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9648AB" w:rsidRPr="000918C6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 Волочаевского сельского поселения</w:t>
            </w:r>
          </w:p>
        </w:tc>
        <w:tc>
          <w:tcPr>
            <w:tcW w:w="1871" w:type="dxa"/>
          </w:tcPr>
          <w:p w:rsidR="009648AB" w:rsidRPr="005571DE" w:rsidRDefault="009648AB" w:rsidP="000C734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муниципальной 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</w:t>
            </w:r>
            <w:r w:rsidR="00F04A7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поселения,</w:t>
            </w:r>
            <w:r w:rsidR="00F04A7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9648AB" w:rsidRPr="00011253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>Наименован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ие подпрограммы муниципальной 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программы </w:t>
            </w:r>
          </w:p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поселения,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9648AB" w:rsidRPr="00011253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поселения,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9648AB" w:rsidRPr="005571DE" w:rsidTr="000C7347">
        <w:tc>
          <w:tcPr>
            <w:tcW w:w="567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9648AB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71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9648AB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9648AB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9648AB" w:rsidRPr="005571DE" w:rsidTr="000C7347">
        <w:tc>
          <w:tcPr>
            <w:tcW w:w="567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648AB" w:rsidRPr="005571DE" w:rsidRDefault="009648AB" w:rsidP="000C734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9648AB" w:rsidRDefault="009648AB" w:rsidP="009648AB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9648AB" w:rsidSect="000C7347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</w:p>
    <w:p w:rsidR="009648AB" w:rsidRPr="006149B8" w:rsidRDefault="009648AB" w:rsidP="009648AB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149B8">
        <w:rPr>
          <w:sz w:val="28"/>
          <w:szCs w:val="28"/>
        </w:rPr>
        <w:t>риложение</w:t>
      </w:r>
      <w:r w:rsidR="00F04A78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</w:p>
    <w:p w:rsidR="009648AB" w:rsidRDefault="000F386D" w:rsidP="000F386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648AB">
        <w:rPr>
          <w:sz w:val="28"/>
          <w:szCs w:val="28"/>
        </w:rPr>
        <w:t xml:space="preserve">к Порядку </w:t>
      </w:r>
      <w:r w:rsidR="009648AB" w:rsidRPr="00055FF7">
        <w:rPr>
          <w:sz w:val="28"/>
          <w:szCs w:val="28"/>
        </w:rPr>
        <w:t>формирования перечня</w:t>
      </w:r>
      <w:r w:rsidRPr="000F386D">
        <w:rPr>
          <w:sz w:val="28"/>
          <w:szCs w:val="28"/>
        </w:rPr>
        <w:t xml:space="preserve"> </w:t>
      </w:r>
      <w:r w:rsidRPr="00055FF7">
        <w:rPr>
          <w:sz w:val="28"/>
          <w:szCs w:val="28"/>
        </w:rPr>
        <w:t>налоговых</w:t>
      </w:r>
    </w:p>
    <w:p w:rsidR="009648AB" w:rsidRDefault="009648AB" w:rsidP="000F386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055FF7">
        <w:rPr>
          <w:sz w:val="28"/>
          <w:szCs w:val="28"/>
        </w:rPr>
        <w:t>расходов</w:t>
      </w:r>
      <w:r w:rsidR="00F04A78">
        <w:rPr>
          <w:sz w:val="28"/>
          <w:szCs w:val="28"/>
        </w:rPr>
        <w:t xml:space="preserve"> </w:t>
      </w:r>
      <w:r w:rsidR="00F916CA">
        <w:rPr>
          <w:sz w:val="28"/>
          <w:szCs w:val="28"/>
        </w:rPr>
        <w:t>Волочаевского сельского поселения</w:t>
      </w:r>
      <w:r w:rsidR="00F04A78">
        <w:rPr>
          <w:sz w:val="28"/>
          <w:szCs w:val="28"/>
        </w:rPr>
        <w:t xml:space="preserve"> </w:t>
      </w:r>
      <w:r w:rsidRPr="00055FF7">
        <w:rPr>
          <w:sz w:val="28"/>
          <w:szCs w:val="28"/>
        </w:rPr>
        <w:t>и оценки налоговых расходов</w:t>
      </w:r>
      <w:r w:rsidR="000F386D">
        <w:rPr>
          <w:sz w:val="28"/>
          <w:szCs w:val="28"/>
        </w:rPr>
        <w:t xml:space="preserve"> </w:t>
      </w:r>
      <w:r>
        <w:rPr>
          <w:sz w:val="28"/>
          <w:szCs w:val="28"/>
        </w:rPr>
        <w:t>Волочаевского сельского поселения</w:t>
      </w:r>
    </w:p>
    <w:p w:rsidR="009648AB" w:rsidRDefault="009648AB" w:rsidP="009648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8AB" w:rsidRPr="0040111A" w:rsidRDefault="009648AB" w:rsidP="009648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111A">
        <w:rPr>
          <w:bCs/>
          <w:sz w:val="28"/>
          <w:szCs w:val="28"/>
        </w:rPr>
        <w:t>ПЕРЕЧЕНЬ</w:t>
      </w:r>
    </w:p>
    <w:p w:rsidR="009648AB" w:rsidRPr="0040111A" w:rsidRDefault="009648AB" w:rsidP="009648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111A">
        <w:rPr>
          <w:bCs/>
          <w:sz w:val="28"/>
          <w:szCs w:val="28"/>
        </w:rPr>
        <w:t>информации, включаемой в паспорт налогового расхода</w:t>
      </w:r>
    </w:p>
    <w:p w:rsidR="009648AB" w:rsidRPr="006149B8" w:rsidRDefault="009648AB" w:rsidP="009648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Волочаевского сельского поселения</w:t>
      </w: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662"/>
        <w:gridCol w:w="2977"/>
      </w:tblGrid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Источник данных</w:t>
            </w:r>
          </w:p>
        </w:tc>
      </w:tr>
      <w:tr w:rsidR="009648AB" w:rsidRPr="00B95DFE" w:rsidTr="000C7347">
        <w:trPr>
          <w:trHeight w:val="252"/>
        </w:trPr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3</w:t>
            </w:r>
          </w:p>
        </w:tc>
      </w:tr>
      <w:tr w:rsidR="009648AB" w:rsidRPr="00B95DFE" w:rsidTr="000C7347">
        <w:tc>
          <w:tcPr>
            <w:tcW w:w="10207" w:type="dxa"/>
            <w:gridSpan w:val="3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1. Нормативные характеристики налогового расхода </w:t>
            </w:r>
          </w:p>
        </w:tc>
      </w:tr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9648AB" w:rsidRPr="00B95DFE" w:rsidRDefault="009648AB" w:rsidP="00DB05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перечень налоговых расходов</w:t>
            </w:r>
            <w:r w:rsidR="00F916CA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</w:p>
        </w:tc>
      </w:tr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9648AB" w:rsidRPr="00B95DFE" w:rsidRDefault="009648AB" w:rsidP="00DB05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9648AB" w:rsidRPr="00B95DFE" w:rsidRDefault="009648AB" w:rsidP="000C7347">
            <w:pPr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перечень налоговых расходов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</w:p>
        </w:tc>
      </w:tr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9648AB" w:rsidRPr="00B95DFE" w:rsidRDefault="009648AB" w:rsidP="00DB05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9648AB" w:rsidRPr="00B95DFE" w:rsidRDefault="009648AB" w:rsidP="000C7347">
            <w:pPr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перечень налоговых расходов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</w:p>
        </w:tc>
      </w:tr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9648AB" w:rsidRPr="00B95DFE" w:rsidRDefault="009648AB" w:rsidP="000C7347">
            <w:pPr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9648AB" w:rsidRPr="00B95DFE" w:rsidRDefault="009648AB" w:rsidP="000C7347">
            <w:pPr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9648AB" w:rsidRPr="00B95DFE" w:rsidRDefault="009648AB" w:rsidP="000C7347">
            <w:pPr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9648AB" w:rsidRPr="00B95DFE" w:rsidRDefault="009648AB" w:rsidP="00DB05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Даты вступления в силу нормативных правовых актов, отменяющих налоговые льготы,</w:t>
            </w:r>
            <w:r w:rsidR="00DB059C">
              <w:rPr>
                <w:sz w:val="24"/>
                <w:szCs w:val="24"/>
              </w:rPr>
              <w:t xml:space="preserve"> </w:t>
            </w:r>
            <w:r w:rsidRPr="00B95DFE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9648AB" w:rsidRPr="00B95DFE" w:rsidRDefault="009648AB" w:rsidP="000C7347">
            <w:pPr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9648AB" w:rsidRPr="00B95DFE" w:rsidTr="000C7347">
        <w:tc>
          <w:tcPr>
            <w:tcW w:w="10207" w:type="dxa"/>
            <w:gridSpan w:val="3"/>
            <w:vAlign w:val="center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2. Целевые характеристики налогового расхода </w:t>
            </w:r>
          </w:p>
        </w:tc>
      </w:tr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Целевая категория налоговых расходов</w:t>
            </w:r>
            <w:r w:rsidR="00F916CA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</w:p>
        </w:tc>
        <w:tc>
          <w:tcPr>
            <w:tcW w:w="2977" w:type="dxa"/>
          </w:tcPr>
          <w:p w:rsidR="009648AB" w:rsidRPr="00B95DFE" w:rsidRDefault="009648AB" w:rsidP="000C7347">
            <w:pPr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9648AB" w:rsidRPr="00B95DFE" w:rsidRDefault="009648AB" w:rsidP="000C7347">
            <w:pPr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Наименования муниципальных программ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  <w:r w:rsidRPr="00B95DFE">
              <w:rPr>
                <w:sz w:val="24"/>
                <w:szCs w:val="24"/>
              </w:rPr>
              <w:t>, наименования нормативных правовых актов, определяющих цели социально-экономического</w:t>
            </w:r>
            <w:r w:rsidR="00F04A78">
              <w:rPr>
                <w:sz w:val="24"/>
                <w:szCs w:val="24"/>
              </w:rPr>
              <w:t xml:space="preserve"> </w:t>
            </w:r>
            <w:r w:rsidRPr="00B95DFE">
              <w:rPr>
                <w:sz w:val="24"/>
                <w:szCs w:val="24"/>
              </w:rPr>
              <w:t>развития</w:t>
            </w:r>
            <w:r w:rsidR="00F04A78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  <w:r w:rsidRPr="00B95DFE">
              <w:rPr>
                <w:sz w:val="24"/>
                <w:szCs w:val="24"/>
              </w:rPr>
              <w:t xml:space="preserve">, не относящиеся к муниципальным программам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  <w:r w:rsidRPr="00B95DFE">
              <w:rPr>
                <w:sz w:val="24"/>
                <w:szCs w:val="24"/>
              </w:rPr>
              <w:t xml:space="preserve">, в целях реализации которых предоставляются </w:t>
            </w:r>
            <w:r w:rsidRPr="00B95DFE">
              <w:rPr>
                <w:sz w:val="24"/>
                <w:szCs w:val="24"/>
              </w:rPr>
              <w:lastRenderedPageBreak/>
              <w:t>налоговые льготы, освобождения и иные преференции</w:t>
            </w:r>
          </w:p>
        </w:tc>
        <w:tc>
          <w:tcPr>
            <w:tcW w:w="2977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lastRenderedPageBreak/>
              <w:t xml:space="preserve">перечень налоговых расходов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  <w:r w:rsidR="00F04A7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B95DFE">
              <w:rPr>
                <w:sz w:val="24"/>
                <w:szCs w:val="24"/>
              </w:rPr>
              <w:t xml:space="preserve">и </w:t>
            </w:r>
          </w:p>
          <w:p w:rsidR="009648AB" w:rsidRPr="00B95DFE" w:rsidRDefault="009648AB" w:rsidP="000C7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данные куратора налогового расхода</w:t>
            </w:r>
          </w:p>
        </w:tc>
      </w:tr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6662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Наименования структурных элементов муниципальных программ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  <w:r w:rsidRPr="00B95DFE">
              <w:rPr>
                <w:sz w:val="24"/>
                <w:szCs w:val="24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перечень налоговых расходов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</w:p>
        </w:tc>
      </w:tr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Показатели (индикаторы) достижения целей муниципальных программ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  <w:r w:rsidR="008E5D0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B95DFE">
              <w:rPr>
                <w:sz w:val="24"/>
                <w:szCs w:val="24"/>
              </w:rPr>
              <w:t>и (или) целей социально-экономического развития</w:t>
            </w:r>
            <w:r w:rsidR="00F04A78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  <w:r w:rsidRPr="00B95DFE">
              <w:rPr>
                <w:sz w:val="24"/>
                <w:szCs w:val="24"/>
              </w:rPr>
              <w:t xml:space="preserve">, не относящихся к муниципальным программам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  <w:r w:rsidRPr="00B95DFE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9648AB" w:rsidRPr="00B95DFE" w:rsidRDefault="009648AB" w:rsidP="000C7347">
            <w:pPr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9648AB" w:rsidRPr="00B95DFE" w:rsidRDefault="009648AB" w:rsidP="00F04A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Значения показателей (индикаторов) достижения целей муниципальных программ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  <w:r w:rsidR="00F04A7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B95DFE">
              <w:rPr>
                <w:sz w:val="24"/>
                <w:szCs w:val="24"/>
              </w:rPr>
              <w:t>и (или) целей социально-экономического</w:t>
            </w:r>
            <w:r w:rsidR="00F04A78">
              <w:rPr>
                <w:sz w:val="24"/>
                <w:szCs w:val="24"/>
              </w:rPr>
              <w:t xml:space="preserve"> развития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  <w:r w:rsidRPr="00B95DFE">
              <w:rPr>
                <w:sz w:val="24"/>
                <w:szCs w:val="24"/>
              </w:rPr>
              <w:t xml:space="preserve">, не относящихся к муниципальным программам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  <w:r w:rsidRPr="00B95DFE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9648AB" w:rsidRPr="00B95DFE" w:rsidRDefault="009648AB" w:rsidP="000C7347">
            <w:pPr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  <w:r w:rsidR="00F04A7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B95DFE">
              <w:rPr>
                <w:sz w:val="24"/>
                <w:szCs w:val="24"/>
              </w:rPr>
              <w:t>и (или) целей социально-экономического развития</w:t>
            </w:r>
            <w:r w:rsidR="00F04A78"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  <w:r w:rsidRPr="00B95DFE">
              <w:rPr>
                <w:sz w:val="24"/>
                <w:szCs w:val="24"/>
              </w:rPr>
              <w:t xml:space="preserve">, не относящихся к муниципальным программам </w:t>
            </w:r>
            <w:r>
              <w:rPr>
                <w:sz w:val="24"/>
                <w:szCs w:val="24"/>
              </w:rPr>
              <w:t>Волочаевского сельского поселения</w:t>
            </w:r>
            <w:r w:rsidRPr="00B95DFE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9648AB" w:rsidRPr="00B95DFE" w:rsidRDefault="009648AB" w:rsidP="000C7347">
            <w:pPr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информация куратора налогового расхода </w:t>
            </w:r>
          </w:p>
        </w:tc>
      </w:tr>
      <w:tr w:rsidR="009648AB" w:rsidRPr="00B95DFE" w:rsidTr="000C7347">
        <w:tc>
          <w:tcPr>
            <w:tcW w:w="10207" w:type="dxa"/>
            <w:gridSpan w:val="3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3. Фискальные характеристики налогового расхода </w:t>
            </w:r>
          </w:p>
        </w:tc>
      </w:tr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нормативно – правовыми актами  </w:t>
            </w:r>
            <w:r>
              <w:rPr>
                <w:sz w:val="24"/>
                <w:szCs w:val="24"/>
              </w:rPr>
              <w:t>Волочаевского сельского поселения</w:t>
            </w:r>
            <w:r w:rsidRPr="00B95DFE">
              <w:rPr>
                <w:sz w:val="24"/>
                <w:szCs w:val="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9648AB" w:rsidRPr="00B95DFE" w:rsidRDefault="009648AB" w:rsidP="00FA3C3F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информация  Межрайонной Инспекции Федера</w:t>
            </w:r>
            <w:r w:rsidR="00FA3C3F">
              <w:rPr>
                <w:sz w:val="24"/>
                <w:szCs w:val="24"/>
              </w:rPr>
              <w:t>льной налоговой службы России №4</w:t>
            </w:r>
            <w:r w:rsidRPr="00B95DFE">
              <w:rPr>
                <w:sz w:val="24"/>
                <w:szCs w:val="24"/>
              </w:rPr>
              <w:t xml:space="preserve"> по Ростовской области</w:t>
            </w:r>
          </w:p>
        </w:tc>
      </w:tr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9648AB" w:rsidRPr="00B95DFE" w:rsidRDefault="009648AB" w:rsidP="00E40ED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информация Администрации </w:t>
            </w:r>
            <w:r>
              <w:rPr>
                <w:sz w:val="24"/>
                <w:szCs w:val="24"/>
              </w:rPr>
              <w:t>Волочаевского сельского поселения</w:t>
            </w:r>
          </w:p>
        </w:tc>
      </w:tr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 w:rsidR="00517E96" w:rsidRPr="00B95DFE">
              <w:rPr>
                <w:sz w:val="24"/>
                <w:szCs w:val="24"/>
              </w:rPr>
              <w:t xml:space="preserve">нормативно – правовыми актами  </w:t>
            </w:r>
            <w:r w:rsidR="00517E96">
              <w:rPr>
                <w:sz w:val="24"/>
                <w:szCs w:val="24"/>
              </w:rPr>
              <w:t>Волочаевского сельского поселения</w:t>
            </w:r>
            <w:r w:rsidR="00517E96" w:rsidRPr="00B95DFE">
              <w:rPr>
                <w:sz w:val="24"/>
                <w:szCs w:val="24"/>
              </w:rPr>
              <w:t xml:space="preserve"> </w:t>
            </w:r>
            <w:r w:rsidRPr="00B95DFE">
              <w:rPr>
                <w:sz w:val="24"/>
                <w:szCs w:val="24"/>
              </w:rPr>
              <w:t>(единиц)</w:t>
            </w:r>
          </w:p>
        </w:tc>
        <w:tc>
          <w:tcPr>
            <w:tcW w:w="2977" w:type="dxa"/>
          </w:tcPr>
          <w:p w:rsidR="009648AB" w:rsidRPr="00B95DFE" w:rsidRDefault="009648AB" w:rsidP="00FA3C3F">
            <w:pPr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информация  Межрайонной Инспекции Федера</w:t>
            </w:r>
            <w:r w:rsidR="00FA3C3F">
              <w:rPr>
                <w:sz w:val="24"/>
                <w:szCs w:val="24"/>
              </w:rPr>
              <w:t>льной налоговой службы России №4</w:t>
            </w:r>
            <w:r w:rsidRPr="00B95DFE">
              <w:rPr>
                <w:sz w:val="24"/>
                <w:szCs w:val="24"/>
              </w:rPr>
              <w:t xml:space="preserve"> по Ростовской области</w:t>
            </w:r>
          </w:p>
        </w:tc>
      </w:tr>
      <w:tr w:rsidR="009648AB" w:rsidRPr="00B95DFE" w:rsidTr="000C7347"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9648AB" w:rsidRPr="00B95DFE" w:rsidRDefault="009648AB" w:rsidP="000C7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DFE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 </w:t>
            </w:r>
            <w:r w:rsidR="003B280D">
              <w:rPr>
                <w:rFonts w:ascii="Times New Roman" w:hAnsi="Times New Roman" w:cs="Times New Roman"/>
                <w:sz w:val="24"/>
                <w:szCs w:val="24"/>
              </w:rPr>
              <w:t>бюджет Волочаевского сельского поселения Орловского района</w:t>
            </w:r>
            <w:r w:rsidRPr="00B95DFE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 w:rsidR="00517E96" w:rsidRPr="00517E96">
              <w:rPr>
                <w:rFonts w:ascii="Times New Roman" w:hAnsi="Times New Roman" w:cs="Times New Roman"/>
                <w:sz w:val="24"/>
                <w:szCs w:val="24"/>
              </w:rPr>
              <w:t>нормативно – правовыми актами  Волочаевского сельского поселения</w:t>
            </w:r>
            <w:r w:rsidR="00517E96" w:rsidRPr="00B9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DF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977" w:type="dxa"/>
          </w:tcPr>
          <w:p w:rsidR="009648AB" w:rsidRPr="00B95DFE" w:rsidRDefault="009648AB" w:rsidP="00FA3C3F">
            <w:pPr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информация  Межрайонной Инспекции Федеральной налоговой службы России №</w:t>
            </w:r>
            <w:r w:rsidR="00FA3C3F">
              <w:rPr>
                <w:sz w:val="24"/>
                <w:szCs w:val="24"/>
              </w:rPr>
              <w:t>4</w:t>
            </w:r>
            <w:r w:rsidRPr="00B95DFE">
              <w:rPr>
                <w:sz w:val="24"/>
                <w:szCs w:val="24"/>
              </w:rPr>
              <w:t xml:space="preserve"> по Ростовской области</w:t>
            </w:r>
          </w:p>
        </w:tc>
      </w:tr>
      <w:tr w:rsidR="009648AB" w:rsidRPr="00B95DFE" w:rsidTr="000C7347">
        <w:trPr>
          <w:trHeight w:val="1832"/>
        </w:trPr>
        <w:tc>
          <w:tcPr>
            <w:tcW w:w="568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6662" w:type="dxa"/>
          </w:tcPr>
          <w:p w:rsidR="009648AB" w:rsidRPr="00B95DFE" w:rsidRDefault="009648AB" w:rsidP="000C73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>Объем налогов,</w:t>
            </w:r>
            <w:r w:rsidR="00F916CA">
              <w:rPr>
                <w:sz w:val="24"/>
                <w:szCs w:val="24"/>
              </w:rPr>
              <w:t xml:space="preserve"> задекларированный для уплаты в</w:t>
            </w:r>
            <w:r w:rsidRPr="00B95DFE">
              <w:rPr>
                <w:sz w:val="24"/>
                <w:szCs w:val="24"/>
              </w:rPr>
              <w:t xml:space="preserve"> </w:t>
            </w:r>
            <w:r w:rsidR="003B280D">
              <w:rPr>
                <w:sz w:val="24"/>
                <w:szCs w:val="24"/>
              </w:rPr>
              <w:t>бюджет Волочаевского сельского поселения Орловского района</w:t>
            </w:r>
            <w:r w:rsidRPr="00B95DFE">
              <w:rPr>
                <w:sz w:val="24"/>
                <w:szCs w:val="24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 w:rsidR="00517E96" w:rsidRPr="00517E96">
              <w:rPr>
                <w:sz w:val="24"/>
                <w:szCs w:val="24"/>
              </w:rPr>
              <w:t>нормативно – правовыми актами  Волочаевского сельского поселения</w:t>
            </w:r>
            <w:r w:rsidRPr="00B95DFE">
              <w:rPr>
                <w:sz w:val="24"/>
                <w:szCs w:val="24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9648AB" w:rsidRPr="00B95DFE" w:rsidRDefault="009648AB" w:rsidP="00FA3C3F">
            <w:pPr>
              <w:rPr>
                <w:sz w:val="24"/>
                <w:szCs w:val="24"/>
              </w:rPr>
            </w:pPr>
            <w:r w:rsidRPr="00B95DFE">
              <w:rPr>
                <w:sz w:val="24"/>
                <w:szCs w:val="24"/>
              </w:rPr>
              <w:t xml:space="preserve">информация  Межрайонной Инспекции Федеральной </w:t>
            </w:r>
            <w:r w:rsidR="00FA3C3F">
              <w:rPr>
                <w:sz w:val="24"/>
                <w:szCs w:val="24"/>
              </w:rPr>
              <w:t>налоговой службы России №4</w:t>
            </w:r>
            <w:r w:rsidRPr="00B95DFE">
              <w:rPr>
                <w:sz w:val="24"/>
                <w:szCs w:val="24"/>
              </w:rPr>
              <w:t xml:space="preserve"> по Ростовской области</w:t>
            </w:r>
          </w:p>
        </w:tc>
      </w:tr>
    </w:tbl>
    <w:p w:rsidR="009648AB" w:rsidRPr="000E29BB" w:rsidRDefault="009648AB" w:rsidP="009648AB">
      <w:pPr>
        <w:ind w:right="6066"/>
        <w:jc w:val="center"/>
        <w:rPr>
          <w:sz w:val="28"/>
        </w:rPr>
      </w:pPr>
    </w:p>
    <w:p w:rsidR="00E61759" w:rsidRPr="008A6BBA" w:rsidRDefault="00E61759" w:rsidP="009648AB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sectPr w:rsidR="00E61759" w:rsidRPr="008A6BBA" w:rsidSect="00EA67F8">
      <w:footerReference w:type="even" r:id="rId11"/>
      <w:footerReference w:type="default" r:id="rId12"/>
      <w:pgSz w:w="11907" w:h="16840" w:code="9"/>
      <w:pgMar w:top="567" w:right="567" w:bottom="56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F5" w:rsidRDefault="009B10F5">
      <w:r>
        <w:separator/>
      </w:r>
    </w:p>
  </w:endnote>
  <w:endnote w:type="continuationSeparator" w:id="1">
    <w:p w:rsidR="009B10F5" w:rsidRDefault="009B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AB" w:rsidRDefault="00AF3DB0" w:rsidP="000C73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48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48AB" w:rsidRDefault="009648A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AB" w:rsidRDefault="00AF3DB0" w:rsidP="000C73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48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5321">
      <w:rPr>
        <w:rStyle w:val="a8"/>
        <w:noProof/>
      </w:rPr>
      <w:t>9</w:t>
    </w:r>
    <w:r>
      <w:rPr>
        <w:rStyle w:val="a8"/>
      </w:rPr>
      <w:fldChar w:fldCharType="end"/>
    </w:r>
  </w:p>
  <w:p w:rsidR="009648AB" w:rsidRPr="00F81E59" w:rsidRDefault="009648AB" w:rsidP="000C7347">
    <w:pPr>
      <w:pStyle w:val="a6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AB" w:rsidRDefault="00AF3DB0">
    <w:pPr>
      <w:pStyle w:val="a6"/>
      <w:jc w:val="right"/>
    </w:pPr>
    <w:r>
      <w:rPr>
        <w:noProof/>
      </w:rPr>
      <w:fldChar w:fldCharType="begin"/>
    </w:r>
    <w:r w:rsidR="009648AB">
      <w:rPr>
        <w:noProof/>
      </w:rPr>
      <w:instrText xml:space="preserve"> PAGE   \* MERGEFORMAT </w:instrText>
    </w:r>
    <w:r>
      <w:rPr>
        <w:noProof/>
      </w:rPr>
      <w:fldChar w:fldCharType="separate"/>
    </w:r>
    <w:r w:rsidR="00F65321">
      <w:rPr>
        <w:noProof/>
      </w:rPr>
      <w:t>1</w:t>
    </w:r>
    <w:r>
      <w:rPr>
        <w:noProof/>
      </w:rPr>
      <w:fldChar w:fldCharType="end"/>
    </w:r>
  </w:p>
  <w:p w:rsidR="009648AB" w:rsidRDefault="009648AB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90" w:rsidRDefault="00AF3DB0" w:rsidP="00D2197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189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1890" w:rsidRDefault="005F1890" w:rsidP="00AB089A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90" w:rsidRDefault="00AF3DB0" w:rsidP="00D2197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189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5321">
      <w:rPr>
        <w:rStyle w:val="a8"/>
        <w:noProof/>
      </w:rPr>
      <w:t>13</w:t>
    </w:r>
    <w:r>
      <w:rPr>
        <w:rStyle w:val="a8"/>
      </w:rPr>
      <w:fldChar w:fldCharType="end"/>
    </w:r>
  </w:p>
  <w:p w:rsidR="005F1890" w:rsidRDefault="005F1890" w:rsidP="00AB089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F5" w:rsidRDefault="009B10F5">
      <w:r>
        <w:separator/>
      </w:r>
    </w:p>
  </w:footnote>
  <w:footnote w:type="continuationSeparator" w:id="1">
    <w:p w:rsidR="009B10F5" w:rsidRDefault="009B1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3DAB"/>
    <w:multiLevelType w:val="hybridMultilevel"/>
    <w:tmpl w:val="2C5C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21C3F"/>
    <w:multiLevelType w:val="hybridMultilevel"/>
    <w:tmpl w:val="9CEEBBF0"/>
    <w:lvl w:ilvl="0" w:tplc="E10AC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759"/>
    <w:rsid w:val="000227BE"/>
    <w:rsid w:val="000251A4"/>
    <w:rsid w:val="0002696E"/>
    <w:rsid w:val="00027822"/>
    <w:rsid w:val="00030049"/>
    <w:rsid w:val="00030926"/>
    <w:rsid w:val="000338E0"/>
    <w:rsid w:val="00050C4A"/>
    <w:rsid w:val="000535A8"/>
    <w:rsid w:val="00077EE7"/>
    <w:rsid w:val="000A3B77"/>
    <w:rsid w:val="000A3C38"/>
    <w:rsid w:val="000A572B"/>
    <w:rsid w:val="000B7AFC"/>
    <w:rsid w:val="000C01CA"/>
    <w:rsid w:val="000C6F3F"/>
    <w:rsid w:val="000C7347"/>
    <w:rsid w:val="000D45C3"/>
    <w:rsid w:val="000D51F6"/>
    <w:rsid w:val="000D670E"/>
    <w:rsid w:val="000F0006"/>
    <w:rsid w:val="000F386D"/>
    <w:rsid w:val="00121AFC"/>
    <w:rsid w:val="0012353D"/>
    <w:rsid w:val="00141AAC"/>
    <w:rsid w:val="001455DB"/>
    <w:rsid w:val="00155E9E"/>
    <w:rsid w:val="001612D4"/>
    <w:rsid w:val="00161998"/>
    <w:rsid w:val="00164FB3"/>
    <w:rsid w:val="00172069"/>
    <w:rsid w:val="00176D11"/>
    <w:rsid w:val="0019503C"/>
    <w:rsid w:val="001A2810"/>
    <w:rsid w:val="001A7C47"/>
    <w:rsid w:val="001B2F5A"/>
    <w:rsid w:val="001B3FBE"/>
    <w:rsid w:val="001C47BD"/>
    <w:rsid w:val="001C5C07"/>
    <w:rsid w:val="001D03C4"/>
    <w:rsid w:val="001F3F92"/>
    <w:rsid w:val="001F7D03"/>
    <w:rsid w:val="00211328"/>
    <w:rsid w:val="00211AB5"/>
    <w:rsid w:val="00220CE5"/>
    <w:rsid w:val="00220EA9"/>
    <w:rsid w:val="00221594"/>
    <w:rsid w:val="0022335A"/>
    <w:rsid w:val="002277EB"/>
    <w:rsid w:val="00235423"/>
    <w:rsid w:val="002440ED"/>
    <w:rsid w:val="002559C1"/>
    <w:rsid w:val="00262C0C"/>
    <w:rsid w:val="00263E66"/>
    <w:rsid w:val="00273E35"/>
    <w:rsid w:val="00274BFA"/>
    <w:rsid w:val="00274D94"/>
    <w:rsid w:val="00295CF0"/>
    <w:rsid w:val="002A330F"/>
    <w:rsid w:val="002A53A8"/>
    <w:rsid w:val="002B31C6"/>
    <w:rsid w:val="002C70AA"/>
    <w:rsid w:val="0030356B"/>
    <w:rsid w:val="00303E63"/>
    <w:rsid w:val="0030406D"/>
    <w:rsid w:val="00311A71"/>
    <w:rsid w:val="003247BC"/>
    <w:rsid w:val="003270A1"/>
    <w:rsid w:val="00330129"/>
    <w:rsid w:val="00330949"/>
    <w:rsid w:val="00332772"/>
    <w:rsid w:val="00336F46"/>
    <w:rsid w:val="0034318A"/>
    <w:rsid w:val="003577F9"/>
    <w:rsid w:val="0036079D"/>
    <w:rsid w:val="003759DD"/>
    <w:rsid w:val="0038144A"/>
    <w:rsid w:val="0038223C"/>
    <w:rsid w:val="003866D7"/>
    <w:rsid w:val="00392706"/>
    <w:rsid w:val="00395AFE"/>
    <w:rsid w:val="003B274D"/>
    <w:rsid w:val="003B280D"/>
    <w:rsid w:val="003B2D65"/>
    <w:rsid w:val="003C3879"/>
    <w:rsid w:val="003C3F2E"/>
    <w:rsid w:val="003C693D"/>
    <w:rsid w:val="003E7DEA"/>
    <w:rsid w:val="003F1853"/>
    <w:rsid w:val="00403ED1"/>
    <w:rsid w:val="00405262"/>
    <w:rsid w:val="0040749A"/>
    <w:rsid w:val="00407D3B"/>
    <w:rsid w:val="00414BF3"/>
    <w:rsid w:val="00427BAC"/>
    <w:rsid w:val="004452B0"/>
    <w:rsid w:val="00445556"/>
    <w:rsid w:val="00451C0A"/>
    <w:rsid w:val="004601F2"/>
    <w:rsid w:val="00462C58"/>
    <w:rsid w:val="00491A43"/>
    <w:rsid w:val="004A31F5"/>
    <w:rsid w:val="004B1821"/>
    <w:rsid w:val="004B4009"/>
    <w:rsid w:val="004B6462"/>
    <w:rsid w:val="004C0406"/>
    <w:rsid w:val="004C1A81"/>
    <w:rsid w:val="004C3270"/>
    <w:rsid w:val="004C6806"/>
    <w:rsid w:val="004C6A9D"/>
    <w:rsid w:val="004E7233"/>
    <w:rsid w:val="004F6E2E"/>
    <w:rsid w:val="00517E96"/>
    <w:rsid w:val="00525520"/>
    <w:rsid w:val="005301B1"/>
    <w:rsid w:val="0053674B"/>
    <w:rsid w:val="00557A31"/>
    <w:rsid w:val="00564CDC"/>
    <w:rsid w:val="00565A94"/>
    <w:rsid w:val="00567C04"/>
    <w:rsid w:val="00583EA7"/>
    <w:rsid w:val="005A0DA7"/>
    <w:rsid w:val="005A7130"/>
    <w:rsid w:val="005B55F0"/>
    <w:rsid w:val="005C26C0"/>
    <w:rsid w:val="005C454E"/>
    <w:rsid w:val="005F1890"/>
    <w:rsid w:val="005F520D"/>
    <w:rsid w:val="00615727"/>
    <w:rsid w:val="006304B4"/>
    <w:rsid w:val="00632B7C"/>
    <w:rsid w:val="00634258"/>
    <w:rsid w:val="00637345"/>
    <w:rsid w:val="00655B63"/>
    <w:rsid w:val="00661967"/>
    <w:rsid w:val="00664C8C"/>
    <w:rsid w:val="00664EEC"/>
    <w:rsid w:val="00681860"/>
    <w:rsid w:val="00682D9A"/>
    <w:rsid w:val="00693FBB"/>
    <w:rsid w:val="006967D5"/>
    <w:rsid w:val="006B1D29"/>
    <w:rsid w:val="006D012A"/>
    <w:rsid w:val="006D04CB"/>
    <w:rsid w:val="006D0801"/>
    <w:rsid w:val="006D26E8"/>
    <w:rsid w:val="006D6C53"/>
    <w:rsid w:val="006E6F20"/>
    <w:rsid w:val="006F031D"/>
    <w:rsid w:val="006F403A"/>
    <w:rsid w:val="00701344"/>
    <w:rsid w:val="00711558"/>
    <w:rsid w:val="00714C86"/>
    <w:rsid w:val="00727CA0"/>
    <w:rsid w:val="007435E1"/>
    <w:rsid w:val="00750DA2"/>
    <w:rsid w:val="00756D3B"/>
    <w:rsid w:val="00767974"/>
    <w:rsid w:val="00774669"/>
    <w:rsid w:val="007A6A4E"/>
    <w:rsid w:val="007C249E"/>
    <w:rsid w:val="007C3498"/>
    <w:rsid w:val="007D14CA"/>
    <w:rsid w:val="007D514E"/>
    <w:rsid w:val="007D7287"/>
    <w:rsid w:val="007E5462"/>
    <w:rsid w:val="007E6AE2"/>
    <w:rsid w:val="007E75A4"/>
    <w:rsid w:val="007F1AA1"/>
    <w:rsid w:val="007F26DB"/>
    <w:rsid w:val="007F4432"/>
    <w:rsid w:val="008058F3"/>
    <w:rsid w:val="0080667D"/>
    <w:rsid w:val="00810B09"/>
    <w:rsid w:val="008111AE"/>
    <w:rsid w:val="00812DFB"/>
    <w:rsid w:val="00824B51"/>
    <w:rsid w:val="00825D7A"/>
    <w:rsid w:val="00844C05"/>
    <w:rsid w:val="008473CC"/>
    <w:rsid w:val="0084793B"/>
    <w:rsid w:val="00857ACE"/>
    <w:rsid w:val="008A6BBA"/>
    <w:rsid w:val="008B228E"/>
    <w:rsid w:val="008B3923"/>
    <w:rsid w:val="008B6B82"/>
    <w:rsid w:val="008D195C"/>
    <w:rsid w:val="008D3E1B"/>
    <w:rsid w:val="008E1153"/>
    <w:rsid w:val="008E53DE"/>
    <w:rsid w:val="008E5D02"/>
    <w:rsid w:val="008E5E26"/>
    <w:rsid w:val="008F0C3D"/>
    <w:rsid w:val="008F0CCC"/>
    <w:rsid w:val="009022F7"/>
    <w:rsid w:val="00903732"/>
    <w:rsid w:val="0090498F"/>
    <w:rsid w:val="00911D7B"/>
    <w:rsid w:val="0093277A"/>
    <w:rsid w:val="00936B6E"/>
    <w:rsid w:val="00940E16"/>
    <w:rsid w:val="00964230"/>
    <w:rsid w:val="009648AB"/>
    <w:rsid w:val="009661C6"/>
    <w:rsid w:val="009732E7"/>
    <w:rsid w:val="0097391B"/>
    <w:rsid w:val="0098370D"/>
    <w:rsid w:val="009926A4"/>
    <w:rsid w:val="009A16DF"/>
    <w:rsid w:val="009A6C7D"/>
    <w:rsid w:val="009B10F5"/>
    <w:rsid w:val="009D0FEB"/>
    <w:rsid w:val="009E1AAB"/>
    <w:rsid w:val="009E7D0D"/>
    <w:rsid w:val="009F1671"/>
    <w:rsid w:val="00A03C8F"/>
    <w:rsid w:val="00A1234A"/>
    <w:rsid w:val="00A17FE1"/>
    <w:rsid w:val="00A35047"/>
    <w:rsid w:val="00A35A17"/>
    <w:rsid w:val="00A37D76"/>
    <w:rsid w:val="00A53994"/>
    <w:rsid w:val="00A62F0C"/>
    <w:rsid w:val="00A66D1B"/>
    <w:rsid w:val="00A81718"/>
    <w:rsid w:val="00A82BAD"/>
    <w:rsid w:val="00AA5EFC"/>
    <w:rsid w:val="00AB089A"/>
    <w:rsid w:val="00AC09A8"/>
    <w:rsid w:val="00AC1C00"/>
    <w:rsid w:val="00AD0622"/>
    <w:rsid w:val="00AE3595"/>
    <w:rsid w:val="00AF3DB0"/>
    <w:rsid w:val="00AF4FD2"/>
    <w:rsid w:val="00AF6C9E"/>
    <w:rsid w:val="00B00D4E"/>
    <w:rsid w:val="00B10D05"/>
    <w:rsid w:val="00B57A90"/>
    <w:rsid w:val="00B63BB0"/>
    <w:rsid w:val="00B65098"/>
    <w:rsid w:val="00B65A51"/>
    <w:rsid w:val="00B73211"/>
    <w:rsid w:val="00B741A6"/>
    <w:rsid w:val="00B867FE"/>
    <w:rsid w:val="00B9321F"/>
    <w:rsid w:val="00BA138F"/>
    <w:rsid w:val="00BC07A4"/>
    <w:rsid w:val="00BD7CFE"/>
    <w:rsid w:val="00BF138C"/>
    <w:rsid w:val="00C02729"/>
    <w:rsid w:val="00C11070"/>
    <w:rsid w:val="00C3278F"/>
    <w:rsid w:val="00C3297E"/>
    <w:rsid w:val="00C54C66"/>
    <w:rsid w:val="00C55962"/>
    <w:rsid w:val="00C56FDA"/>
    <w:rsid w:val="00C64C44"/>
    <w:rsid w:val="00C73A1D"/>
    <w:rsid w:val="00C810D7"/>
    <w:rsid w:val="00C8705A"/>
    <w:rsid w:val="00CA31CE"/>
    <w:rsid w:val="00CA6AF3"/>
    <w:rsid w:val="00CB3401"/>
    <w:rsid w:val="00CB4771"/>
    <w:rsid w:val="00CB4790"/>
    <w:rsid w:val="00CC6F04"/>
    <w:rsid w:val="00CD555B"/>
    <w:rsid w:val="00CE7FD0"/>
    <w:rsid w:val="00CF321A"/>
    <w:rsid w:val="00CF6F94"/>
    <w:rsid w:val="00D03939"/>
    <w:rsid w:val="00D04C6E"/>
    <w:rsid w:val="00D168EF"/>
    <w:rsid w:val="00D21971"/>
    <w:rsid w:val="00D34E99"/>
    <w:rsid w:val="00D40B67"/>
    <w:rsid w:val="00D51831"/>
    <w:rsid w:val="00D56C31"/>
    <w:rsid w:val="00D6459A"/>
    <w:rsid w:val="00D701F7"/>
    <w:rsid w:val="00D72858"/>
    <w:rsid w:val="00D761FB"/>
    <w:rsid w:val="00D80931"/>
    <w:rsid w:val="00D824E6"/>
    <w:rsid w:val="00DA1DA2"/>
    <w:rsid w:val="00DB059C"/>
    <w:rsid w:val="00DB4A99"/>
    <w:rsid w:val="00DB516F"/>
    <w:rsid w:val="00DD36B1"/>
    <w:rsid w:val="00DE1D0F"/>
    <w:rsid w:val="00DE25D8"/>
    <w:rsid w:val="00DE459C"/>
    <w:rsid w:val="00DE55E1"/>
    <w:rsid w:val="00E04DDB"/>
    <w:rsid w:val="00E07A7E"/>
    <w:rsid w:val="00E114AB"/>
    <w:rsid w:val="00E13609"/>
    <w:rsid w:val="00E20E37"/>
    <w:rsid w:val="00E21B8F"/>
    <w:rsid w:val="00E3142F"/>
    <w:rsid w:val="00E40EDB"/>
    <w:rsid w:val="00E44E9D"/>
    <w:rsid w:val="00E54A92"/>
    <w:rsid w:val="00E600AB"/>
    <w:rsid w:val="00E61759"/>
    <w:rsid w:val="00E63FD1"/>
    <w:rsid w:val="00E65163"/>
    <w:rsid w:val="00E7758B"/>
    <w:rsid w:val="00EA46A2"/>
    <w:rsid w:val="00EA67F8"/>
    <w:rsid w:val="00EA72F0"/>
    <w:rsid w:val="00EB4688"/>
    <w:rsid w:val="00EB65B3"/>
    <w:rsid w:val="00EB6E23"/>
    <w:rsid w:val="00EB7A17"/>
    <w:rsid w:val="00EC1BAA"/>
    <w:rsid w:val="00EC1D0B"/>
    <w:rsid w:val="00EC2FA9"/>
    <w:rsid w:val="00EC3D86"/>
    <w:rsid w:val="00ED0B30"/>
    <w:rsid w:val="00ED25FD"/>
    <w:rsid w:val="00EE2A9B"/>
    <w:rsid w:val="00EF02C8"/>
    <w:rsid w:val="00EF452F"/>
    <w:rsid w:val="00F04014"/>
    <w:rsid w:val="00F04A78"/>
    <w:rsid w:val="00F05D7A"/>
    <w:rsid w:val="00F07248"/>
    <w:rsid w:val="00F23720"/>
    <w:rsid w:val="00F35869"/>
    <w:rsid w:val="00F41CA0"/>
    <w:rsid w:val="00F65321"/>
    <w:rsid w:val="00F7222F"/>
    <w:rsid w:val="00F83969"/>
    <w:rsid w:val="00F83CE7"/>
    <w:rsid w:val="00F907E2"/>
    <w:rsid w:val="00F916CA"/>
    <w:rsid w:val="00F9741C"/>
    <w:rsid w:val="00FA0857"/>
    <w:rsid w:val="00FA3C3F"/>
    <w:rsid w:val="00FA5560"/>
    <w:rsid w:val="00FA6823"/>
    <w:rsid w:val="00FB3514"/>
    <w:rsid w:val="00FC0ED7"/>
    <w:rsid w:val="00FC62A4"/>
    <w:rsid w:val="00FE7529"/>
    <w:rsid w:val="00FF059E"/>
    <w:rsid w:val="00FF2758"/>
    <w:rsid w:val="00FF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DB0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B089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089A"/>
  </w:style>
  <w:style w:type="paragraph" w:customStyle="1" w:styleId="10">
    <w:name w:val="Знак Знак Знак1 Знак"/>
    <w:basedOn w:val="a"/>
    <w:rsid w:val="0017206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9">
    <w:name w:val="Абзац списка Знак"/>
    <w:link w:val="aa"/>
    <w:uiPriority w:val="99"/>
    <w:locked/>
    <w:rsid w:val="00B65A51"/>
  </w:style>
  <w:style w:type="paragraph" w:styleId="aa">
    <w:name w:val="List Paragraph"/>
    <w:basedOn w:val="a"/>
    <w:link w:val="a9"/>
    <w:uiPriority w:val="99"/>
    <w:qFormat/>
    <w:rsid w:val="00B65A51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B65A51"/>
    <w:rPr>
      <w:sz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B65A51"/>
    <w:pPr>
      <w:widowControl w:val="0"/>
      <w:shd w:val="clear" w:color="auto" w:fill="FFFFFF"/>
      <w:spacing w:before="540" w:line="312" w:lineRule="exact"/>
      <w:jc w:val="both"/>
    </w:pPr>
    <w:rPr>
      <w:sz w:val="26"/>
    </w:rPr>
  </w:style>
  <w:style w:type="paragraph" w:styleId="ab">
    <w:name w:val="Normal (Web)"/>
    <w:basedOn w:val="a"/>
    <w:uiPriority w:val="99"/>
    <w:unhideWhenUsed/>
    <w:rsid w:val="00FC0ED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648A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Plain Text"/>
    <w:basedOn w:val="a"/>
    <w:link w:val="ad"/>
    <w:rsid w:val="009648AB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9648AB"/>
    <w:rPr>
      <w:rFonts w:ascii="Courier New" w:hAnsi="Courier New"/>
    </w:rPr>
  </w:style>
  <w:style w:type="paragraph" w:customStyle="1" w:styleId="ConsPlusTitle">
    <w:name w:val="ConsPlusTitle"/>
    <w:rsid w:val="009648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64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0</TotalTime>
  <Pages>13</Pages>
  <Words>4694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31392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2019-11-21T13:29:00Z</cp:lastPrinted>
  <dcterms:created xsi:type="dcterms:W3CDTF">2023-12-07T06:33:00Z</dcterms:created>
  <dcterms:modified xsi:type="dcterms:W3CDTF">2023-12-08T07:33:00Z</dcterms:modified>
</cp:coreProperties>
</file>