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47" w:rsidRPr="004B7193" w:rsidRDefault="0000024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000247" w:rsidRDefault="0000024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</w:p>
    <w:p w:rsidR="00000247" w:rsidRDefault="0000024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01.01.2015г. по  31.12.2015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года.</w:t>
      </w:r>
    </w:p>
    <w:p w:rsidR="00000247" w:rsidRDefault="00000247" w:rsidP="00710CCC">
      <w:pPr>
        <w:jc w:val="center"/>
        <w:rPr>
          <w:rFonts w:ascii="Times New Roman" w:hAnsi="Times New Roman" w:cs="Times New Roman"/>
          <w:sz w:val="28"/>
        </w:rPr>
      </w:pPr>
    </w:p>
    <w:p w:rsidR="00000247" w:rsidRDefault="0000024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000247" w:rsidRPr="009906BA" w:rsidTr="008E1BD1">
        <w:tc>
          <w:tcPr>
            <w:tcW w:w="2235" w:type="dxa"/>
            <w:vMerge w:val="restart"/>
            <w:vAlign w:val="center"/>
          </w:tcPr>
          <w:p w:rsidR="00000247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000247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00247" w:rsidRPr="009906BA" w:rsidTr="008E1BD1">
        <w:tc>
          <w:tcPr>
            <w:tcW w:w="2235" w:type="dxa"/>
            <w:vMerge/>
            <w:vAlign w:val="center"/>
          </w:tcPr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000247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000247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247" w:rsidRPr="009906BA" w:rsidTr="008E1BD1">
        <w:tc>
          <w:tcPr>
            <w:tcW w:w="2235" w:type="dxa"/>
            <w:vMerge/>
          </w:tcPr>
          <w:p w:rsidR="00000247" w:rsidRPr="009906BA" w:rsidRDefault="0000024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000247" w:rsidRPr="009906BA" w:rsidRDefault="0000024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00247" w:rsidRPr="009906BA" w:rsidRDefault="0000024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000247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000247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00247" w:rsidRPr="009906BA" w:rsidRDefault="0000024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247" w:rsidRPr="009906BA" w:rsidTr="008E1BD1">
        <w:tc>
          <w:tcPr>
            <w:tcW w:w="2235" w:type="dxa"/>
          </w:tcPr>
          <w:p w:rsidR="00000247" w:rsidRDefault="0000024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Туснина Раиса Ивановна</w:t>
            </w:r>
          </w:p>
        </w:tc>
        <w:tc>
          <w:tcPr>
            <w:tcW w:w="1725" w:type="dxa"/>
          </w:tcPr>
          <w:p w:rsidR="00000247" w:rsidRPr="009906BA" w:rsidRDefault="0000024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639" w:type="dxa"/>
          </w:tcPr>
          <w:p w:rsidR="00000247" w:rsidRPr="00FE2D83" w:rsidRDefault="0000024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E2D83">
              <w:rPr>
                <w:rFonts w:ascii="Times New Roman" w:hAnsi="Times New Roman"/>
                <w:sz w:val="20"/>
                <w:szCs w:val="20"/>
              </w:rPr>
              <w:t>294746,12</w:t>
            </w:r>
          </w:p>
        </w:tc>
        <w:tc>
          <w:tcPr>
            <w:tcW w:w="1667" w:type="dxa"/>
          </w:tcPr>
          <w:p w:rsidR="00000247" w:rsidRDefault="00000247" w:rsidP="009E36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½ доля квартиры </w:t>
            </w:r>
          </w:p>
          <w:p w:rsidR="00000247" w:rsidRDefault="00000247" w:rsidP="009E36BF">
            <w:pPr>
              <w:rPr>
                <w:lang w:eastAsia="en-US"/>
              </w:rPr>
            </w:pPr>
          </w:p>
          <w:p w:rsidR="00000247" w:rsidRPr="00FE2D83" w:rsidRDefault="00000247" w:rsidP="009E36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FE2D83"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  и ведения личного подсобного хозяйства</w:t>
            </w:r>
          </w:p>
        </w:tc>
        <w:tc>
          <w:tcPr>
            <w:tcW w:w="900" w:type="dxa"/>
          </w:tcPr>
          <w:p w:rsidR="00000247" w:rsidRDefault="00000247" w:rsidP="00B352AA">
            <w:pPr>
              <w:rPr>
                <w:lang w:eastAsia="en-US"/>
              </w:rPr>
            </w:pPr>
            <w:r w:rsidRPr="00FE2D83">
              <w:rPr>
                <w:lang w:eastAsia="en-US"/>
              </w:rPr>
              <w:t>60,5</w:t>
            </w:r>
          </w:p>
          <w:p w:rsidR="00000247" w:rsidRDefault="00000247" w:rsidP="00B352AA">
            <w:pPr>
              <w:rPr>
                <w:lang w:eastAsia="en-US"/>
              </w:rPr>
            </w:pPr>
          </w:p>
          <w:p w:rsidR="00000247" w:rsidRPr="00FE2D83" w:rsidRDefault="00000247" w:rsidP="00B352AA">
            <w:pPr>
              <w:rPr>
                <w:lang w:eastAsia="en-US"/>
              </w:rPr>
            </w:pPr>
            <w:r w:rsidRPr="00FE2D83">
              <w:rPr>
                <w:lang w:eastAsia="en-US"/>
              </w:rPr>
              <w:t>530</w:t>
            </w:r>
          </w:p>
        </w:tc>
        <w:tc>
          <w:tcPr>
            <w:tcW w:w="1440" w:type="dxa"/>
          </w:tcPr>
          <w:p w:rsidR="00000247" w:rsidRDefault="00000247" w:rsidP="00FE2D8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000247" w:rsidRDefault="00000247" w:rsidP="00B352AA">
            <w:pPr>
              <w:rPr>
                <w:lang w:eastAsia="en-US"/>
              </w:rPr>
            </w:pPr>
          </w:p>
          <w:p w:rsidR="00000247" w:rsidRDefault="00000247" w:rsidP="00FE2D8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000247" w:rsidRPr="00B352AA" w:rsidRDefault="00000247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000247" w:rsidRPr="00B352AA" w:rsidRDefault="00000247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000247" w:rsidRDefault="00000247" w:rsidP="00FE683E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00247" w:rsidRPr="009906BA" w:rsidRDefault="00000247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00247" w:rsidRDefault="00000247" w:rsidP="00FE683E">
            <w:pPr>
              <w:rPr>
                <w:lang w:eastAsia="en-US"/>
              </w:rPr>
            </w:pPr>
            <w:r w:rsidRPr="00FE2D83">
              <w:rPr>
                <w:lang w:eastAsia="en-US"/>
              </w:rPr>
              <w:t>60,5</w:t>
            </w:r>
          </w:p>
          <w:p w:rsidR="00000247" w:rsidRPr="00DB4CC4" w:rsidRDefault="00000247" w:rsidP="00D22E44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000247" w:rsidRDefault="00000247" w:rsidP="00FE68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000247" w:rsidRPr="00D22E44" w:rsidRDefault="00000247" w:rsidP="00D22E44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00247" w:rsidRDefault="00000247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0247" w:rsidRPr="00513660" w:rsidRDefault="00000247" w:rsidP="00710CCC">
      <w:pPr>
        <w:rPr>
          <w:rFonts w:ascii="Times New Roman" w:hAnsi="Times New Roman" w:cs="Times New Roman"/>
          <w:sz w:val="28"/>
        </w:rPr>
      </w:pPr>
    </w:p>
    <w:p w:rsidR="00000247" w:rsidRDefault="00000247"/>
    <w:sectPr w:rsidR="0000024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55"/>
    <w:rsid w:val="00000247"/>
    <w:rsid w:val="00045812"/>
    <w:rsid w:val="00051211"/>
    <w:rsid w:val="0019425E"/>
    <w:rsid w:val="001A71D5"/>
    <w:rsid w:val="001D7F6E"/>
    <w:rsid w:val="002E1AA0"/>
    <w:rsid w:val="002E72C8"/>
    <w:rsid w:val="00300755"/>
    <w:rsid w:val="00344AF5"/>
    <w:rsid w:val="004435F3"/>
    <w:rsid w:val="00485B46"/>
    <w:rsid w:val="004B7193"/>
    <w:rsid w:val="004C0BC4"/>
    <w:rsid w:val="00513660"/>
    <w:rsid w:val="00585311"/>
    <w:rsid w:val="005E12FB"/>
    <w:rsid w:val="005F77C9"/>
    <w:rsid w:val="00637367"/>
    <w:rsid w:val="006974B1"/>
    <w:rsid w:val="00710CCC"/>
    <w:rsid w:val="007123A8"/>
    <w:rsid w:val="00865F16"/>
    <w:rsid w:val="008E1BD1"/>
    <w:rsid w:val="008E4898"/>
    <w:rsid w:val="008F6903"/>
    <w:rsid w:val="009078E5"/>
    <w:rsid w:val="00921DFA"/>
    <w:rsid w:val="009403BF"/>
    <w:rsid w:val="009906BA"/>
    <w:rsid w:val="009C771E"/>
    <w:rsid w:val="009E36BF"/>
    <w:rsid w:val="00A05D32"/>
    <w:rsid w:val="00A8022A"/>
    <w:rsid w:val="00B352AA"/>
    <w:rsid w:val="00B83380"/>
    <w:rsid w:val="00BB7DBD"/>
    <w:rsid w:val="00C737D7"/>
    <w:rsid w:val="00D07B53"/>
    <w:rsid w:val="00D12028"/>
    <w:rsid w:val="00D22E44"/>
    <w:rsid w:val="00DB4CC4"/>
    <w:rsid w:val="00E17FEB"/>
    <w:rsid w:val="00E61BB2"/>
    <w:rsid w:val="00F622B4"/>
    <w:rsid w:val="00F944E4"/>
    <w:rsid w:val="00FA37C1"/>
    <w:rsid w:val="00FC517B"/>
    <w:rsid w:val="00FD4DE0"/>
    <w:rsid w:val="00FE2D83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1</Pages>
  <Words>154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2014-10-15T04:40:00Z</dcterms:created>
  <dcterms:modified xsi:type="dcterms:W3CDTF">2017-02-15T07:42:00Z</dcterms:modified>
</cp:coreProperties>
</file>