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6E" w:rsidRPr="004B7193" w:rsidRDefault="00CF4C6E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F4C6E" w:rsidRDefault="00CF4C6E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CF4C6E" w:rsidRDefault="00CF4C6E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01.01.2015г. по  31.12.2015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года.</w:t>
      </w:r>
    </w:p>
    <w:p w:rsidR="00CF4C6E" w:rsidRDefault="00CF4C6E" w:rsidP="00710CCC">
      <w:pPr>
        <w:jc w:val="center"/>
        <w:rPr>
          <w:rFonts w:ascii="Times New Roman" w:hAnsi="Times New Roman" w:cs="Times New Roman"/>
          <w:sz w:val="28"/>
        </w:rPr>
      </w:pPr>
    </w:p>
    <w:p w:rsidR="00CF4C6E" w:rsidRDefault="00CF4C6E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F4C6E" w:rsidRPr="009906BA" w:rsidTr="008E1BD1">
        <w:tc>
          <w:tcPr>
            <w:tcW w:w="2235" w:type="dxa"/>
            <w:vMerge w:val="restart"/>
            <w:vAlign w:val="center"/>
          </w:tcPr>
          <w:p w:rsidR="00CF4C6E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F4C6E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F4C6E" w:rsidRPr="009906BA" w:rsidTr="008E1BD1">
        <w:tc>
          <w:tcPr>
            <w:tcW w:w="2235" w:type="dxa"/>
            <w:vMerge/>
            <w:vAlign w:val="center"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F4C6E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F4C6E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C6E" w:rsidRPr="009906BA" w:rsidTr="008E1BD1">
        <w:tc>
          <w:tcPr>
            <w:tcW w:w="2235" w:type="dxa"/>
            <w:vMerge/>
          </w:tcPr>
          <w:p w:rsidR="00CF4C6E" w:rsidRPr="009906BA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F4C6E" w:rsidRPr="009906BA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F4C6E" w:rsidRPr="009906BA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F4C6E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F4C6E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F4C6E" w:rsidRPr="009906BA" w:rsidRDefault="00CF4C6E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C6E" w:rsidRPr="009906BA" w:rsidTr="008E1BD1">
        <w:tc>
          <w:tcPr>
            <w:tcW w:w="2235" w:type="dxa"/>
          </w:tcPr>
          <w:p w:rsidR="00CF4C6E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Екатерина Александровна</w:t>
            </w:r>
          </w:p>
        </w:tc>
        <w:tc>
          <w:tcPr>
            <w:tcW w:w="1725" w:type="dxa"/>
          </w:tcPr>
          <w:p w:rsidR="00CF4C6E" w:rsidRPr="009906BA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CF4C6E" w:rsidRPr="00711A66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11A66">
              <w:rPr>
                <w:rFonts w:ascii="Times New Roman" w:hAnsi="Times New Roman"/>
                <w:sz w:val="20"/>
                <w:szCs w:val="20"/>
              </w:rPr>
              <w:t>177843,01</w:t>
            </w:r>
          </w:p>
        </w:tc>
        <w:tc>
          <w:tcPr>
            <w:tcW w:w="1667" w:type="dxa"/>
          </w:tcPr>
          <w:p w:rsidR="00CF4C6E" w:rsidRPr="00FE2D83" w:rsidRDefault="00CF4C6E" w:rsidP="009E36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F4C6E" w:rsidRPr="00FE2D83" w:rsidRDefault="00CF4C6E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F4C6E" w:rsidRPr="00B352AA" w:rsidRDefault="00CF4C6E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F4C6E" w:rsidRPr="00711A66" w:rsidRDefault="00CF4C6E" w:rsidP="00B35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  <w:r w:rsidRPr="00711A66">
              <w:rPr>
                <w:lang w:eastAsia="en-US"/>
              </w:rPr>
              <w:t>ВАЗ 21099, 2000г.</w:t>
            </w:r>
          </w:p>
        </w:tc>
        <w:tc>
          <w:tcPr>
            <w:tcW w:w="1526" w:type="dxa"/>
          </w:tcPr>
          <w:p w:rsidR="00CF4C6E" w:rsidRDefault="00CF4C6E" w:rsidP="00711A66">
            <w:r>
              <w:t>Квартира</w:t>
            </w:r>
          </w:p>
          <w:p w:rsidR="00CF4C6E" w:rsidRDefault="00CF4C6E" w:rsidP="00711A66"/>
          <w:p w:rsidR="00CF4C6E" w:rsidRPr="00711A66" w:rsidRDefault="00CF4C6E" w:rsidP="00711A6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под домовладением и для ведения личного подсобного</w:t>
            </w:r>
          </w:p>
        </w:tc>
        <w:tc>
          <w:tcPr>
            <w:tcW w:w="881" w:type="dxa"/>
          </w:tcPr>
          <w:p w:rsidR="00CF4C6E" w:rsidRDefault="00CF4C6E" w:rsidP="00711A66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83,6</w:t>
            </w:r>
          </w:p>
          <w:p w:rsidR="00CF4C6E" w:rsidRDefault="00CF4C6E" w:rsidP="00711A66">
            <w:pPr>
              <w:rPr>
                <w:lang w:eastAsia="en-US"/>
              </w:rPr>
            </w:pPr>
          </w:p>
          <w:p w:rsidR="00CF4C6E" w:rsidRPr="00711A66" w:rsidRDefault="00CF4C6E" w:rsidP="00711A66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911</w:t>
            </w:r>
          </w:p>
        </w:tc>
        <w:tc>
          <w:tcPr>
            <w:tcW w:w="1729" w:type="dxa"/>
          </w:tcPr>
          <w:p w:rsidR="00CF4C6E" w:rsidRDefault="00CF4C6E" w:rsidP="00FE68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F4C6E" w:rsidRDefault="00CF4C6E" w:rsidP="00D22E44">
            <w:pPr>
              <w:rPr>
                <w:sz w:val="16"/>
                <w:szCs w:val="16"/>
                <w:lang w:eastAsia="en-US"/>
              </w:rPr>
            </w:pPr>
          </w:p>
          <w:p w:rsidR="00CF4C6E" w:rsidRDefault="00CF4C6E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F4C6E" w:rsidRPr="00D22E44" w:rsidRDefault="00CF4C6E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CF4C6E" w:rsidRPr="009906BA" w:rsidTr="008E1BD1">
        <w:tc>
          <w:tcPr>
            <w:tcW w:w="2235" w:type="dxa"/>
          </w:tcPr>
          <w:p w:rsidR="00CF4C6E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Молчанов Александр Викторович</w:t>
            </w:r>
          </w:p>
        </w:tc>
        <w:tc>
          <w:tcPr>
            <w:tcW w:w="1725" w:type="dxa"/>
          </w:tcPr>
          <w:p w:rsidR="00CF4C6E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CF4C6E" w:rsidRPr="002F4FDB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F4FDB">
              <w:rPr>
                <w:rFonts w:ascii="Times New Roman" w:hAnsi="Times New Roman"/>
                <w:sz w:val="20"/>
                <w:szCs w:val="20"/>
              </w:rPr>
              <w:t>314022,05</w:t>
            </w:r>
          </w:p>
        </w:tc>
        <w:tc>
          <w:tcPr>
            <w:tcW w:w="1667" w:type="dxa"/>
          </w:tcPr>
          <w:p w:rsidR="00CF4C6E" w:rsidRDefault="00CF4C6E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CF4C6E" w:rsidRPr="00FE2D83" w:rsidRDefault="00CF4C6E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F4C6E" w:rsidRDefault="00CF4C6E" w:rsidP="00FE2D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CF4C6E" w:rsidRPr="00B352AA" w:rsidRDefault="00CF4C6E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CF4C6E" w:rsidRDefault="00CF4C6E" w:rsidP="002F4FDB">
            <w:r>
              <w:t>Квартира</w:t>
            </w:r>
          </w:p>
          <w:p w:rsidR="00CF4C6E" w:rsidRDefault="00CF4C6E" w:rsidP="002F4FDB"/>
          <w:p w:rsidR="00CF4C6E" w:rsidRDefault="00CF4C6E" w:rsidP="002F4FD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под домовладением и для ведения личного подсобного</w:t>
            </w:r>
          </w:p>
        </w:tc>
        <w:tc>
          <w:tcPr>
            <w:tcW w:w="881" w:type="dxa"/>
          </w:tcPr>
          <w:p w:rsidR="00CF4C6E" w:rsidRDefault="00CF4C6E" w:rsidP="002F4FDB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83,6</w:t>
            </w:r>
          </w:p>
          <w:p w:rsidR="00CF4C6E" w:rsidRDefault="00CF4C6E" w:rsidP="002F4FDB">
            <w:pPr>
              <w:rPr>
                <w:lang w:eastAsia="en-US"/>
              </w:rPr>
            </w:pPr>
          </w:p>
          <w:p w:rsidR="00CF4C6E" w:rsidRPr="00FE2D83" w:rsidRDefault="00CF4C6E" w:rsidP="002F4FDB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911</w:t>
            </w:r>
          </w:p>
        </w:tc>
        <w:tc>
          <w:tcPr>
            <w:tcW w:w="1729" w:type="dxa"/>
          </w:tcPr>
          <w:p w:rsidR="00CF4C6E" w:rsidRDefault="00CF4C6E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F4C6E" w:rsidRDefault="00CF4C6E" w:rsidP="002F4FDB">
            <w:pPr>
              <w:rPr>
                <w:sz w:val="16"/>
                <w:szCs w:val="16"/>
                <w:lang w:eastAsia="en-US"/>
              </w:rPr>
            </w:pPr>
          </w:p>
          <w:p w:rsidR="00CF4C6E" w:rsidRDefault="00CF4C6E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F4C6E" w:rsidRDefault="00CF4C6E" w:rsidP="00FE683E">
            <w:pPr>
              <w:rPr>
                <w:sz w:val="16"/>
                <w:szCs w:val="16"/>
                <w:lang w:eastAsia="en-US"/>
              </w:rPr>
            </w:pPr>
          </w:p>
        </w:tc>
      </w:tr>
      <w:tr w:rsidR="00CF4C6E" w:rsidRPr="009906BA" w:rsidTr="008E1BD1">
        <w:tc>
          <w:tcPr>
            <w:tcW w:w="2235" w:type="dxa"/>
          </w:tcPr>
          <w:p w:rsidR="00CF4C6E" w:rsidRDefault="00CF4C6E" w:rsidP="002F4F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(дочь) </w:t>
            </w:r>
          </w:p>
          <w:p w:rsidR="00CF4C6E" w:rsidRDefault="00CF4C6E" w:rsidP="002F4F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Людмила Александровна</w:t>
            </w:r>
          </w:p>
          <w:p w:rsidR="00CF4C6E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CF4C6E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CF4C6E" w:rsidRPr="00711A66" w:rsidRDefault="00CF4C6E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CF4C6E" w:rsidRDefault="00CF4C6E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CF4C6E" w:rsidRPr="00FE2D83" w:rsidRDefault="00CF4C6E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F4C6E" w:rsidRDefault="00CF4C6E" w:rsidP="00FE2D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CF4C6E" w:rsidRPr="00B352AA" w:rsidRDefault="00CF4C6E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CF4C6E" w:rsidRDefault="00CF4C6E" w:rsidP="002F4FDB">
            <w:r>
              <w:t>Квартира</w:t>
            </w:r>
          </w:p>
          <w:p w:rsidR="00CF4C6E" w:rsidRDefault="00CF4C6E" w:rsidP="002F4FDB"/>
          <w:p w:rsidR="00CF4C6E" w:rsidRDefault="00CF4C6E" w:rsidP="002F4FD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под домовладением и для ведения личного подсобного</w:t>
            </w:r>
          </w:p>
        </w:tc>
        <w:tc>
          <w:tcPr>
            <w:tcW w:w="881" w:type="dxa"/>
          </w:tcPr>
          <w:p w:rsidR="00CF4C6E" w:rsidRDefault="00CF4C6E" w:rsidP="002F4FDB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83,6</w:t>
            </w:r>
          </w:p>
          <w:p w:rsidR="00CF4C6E" w:rsidRDefault="00CF4C6E" w:rsidP="002F4FDB">
            <w:pPr>
              <w:rPr>
                <w:lang w:eastAsia="en-US"/>
              </w:rPr>
            </w:pPr>
          </w:p>
          <w:p w:rsidR="00CF4C6E" w:rsidRPr="00FE2D83" w:rsidRDefault="00CF4C6E" w:rsidP="002F4FDB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911</w:t>
            </w:r>
          </w:p>
        </w:tc>
        <w:tc>
          <w:tcPr>
            <w:tcW w:w="1729" w:type="dxa"/>
          </w:tcPr>
          <w:p w:rsidR="00CF4C6E" w:rsidRDefault="00CF4C6E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F4C6E" w:rsidRDefault="00CF4C6E" w:rsidP="002F4FDB">
            <w:pPr>
              <w:rPr>
                <w:sz w:val="16"/>
                <w:szCs w:val="16"/>
                <w:lang w:eastAsia="en-US"/>
              </w:rPr>
            </w:pPr>
          </w:p>
          <w:p w:rsidR="00CF4C6E" w:rsidRDefault="00CF4C6E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F4C6E" w:rsidRDefault="00CF4C6E" w:rsidP="00FE683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F4C6E" w:rsidRDefault="00CF4C6E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F4C6E" w:rsidRPr="00513660" w:rsidRDefault="00CF4C6E" w:rsidP="00710CCC">
      <w:pPr>
        <w:rPr>
          <w:rFonts w:ascii="Times New Roman" w:hAnsi="Times New Roman" w:cs="Times New Roman"/>
          <w:sz w:val="28"/>
        </w:rPr>
      </w:pPr>
    </w:p>
    <w:p w:rsidR="00CF4C6E" w:rsidRDefault="00CF4C6E"/>
    <w:sectPr w:rsidR="00CF4C6E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00247"/>
    <w:rsid w:val="00045812"/>
    <w:rsid w:val="00051211"/>
    <w:rsid w:val="0019425E"/>
    <w:rsid w:val="001A71D5"/>
    <w:rsid w:val="001D7F6E"/>
    <w:rsid w:val="002A1A08"/>
    <w:rsid w:val="002E1AA0"/>
    <w:rsid w:val="002E72C8"/>
    <w:rsid w:val="002F4FDB"/>
    <w:rsid w:val="00300755"/>
    <w:rsid w:val="00344AF5"/>
    <w:rsid w:val="004435F3"/>
    <w:rsid w:val="00485B46"/>
    <w:rsid w:val="004B7193"/>
    <w:rsid w:val="004C0BC4"/>
    <w:rsid w:val="00513660"/>
    <w:rsid w:val="00585311"/>
    <w:rsid w:val="005E12FB"/>
    <w:rsid w:val="005F77C9"/>
    <w:rsid w:val="00637367"/>
    <w:rsid w:val="006974B1"/>
    <w:rsid w:val="00710CCC"/>
    <w:rsid w:val="00711A66"/>
    <w:rsid w:val="007123A8"/>
    <w:rsid w:val="00865F16"/>
    <w:rsid w:val="008E1BD1"/>
    <w:rsid w:val="008E4898"/>
    <w:rsid w:val="008F6903"/>
    <w:rsid w:val="009078E5"/>
    <w:rsid w:val="00921DFA"/>
    <w:rsid w:val="009403BF"/>
    <w:rsid w:val="009906BA"/>
    <w:rsid w:val="009C771E"/>
    <w:rsid w:val="009E36BF"/>
    <w:rsid w:val="00A05D32"/>
    <w:rsid w:val="00A8022A"/>
    <w:rsid w:val="00B352AA"/>
    <w:rsid w:val="00B46C08"/>
    <w:rsid w:val="00B83380"/>
    <w:rsid w:val="00BB7DBD"/>
    <w:rsid w:val="00C737D7"/>
    <w:rsid w:val="00CF4C6E"/>
    <w:rsid w:val="00D07B53"/>
    <w:rsid w:val="00D12028"/>
    <w:rsid w:val="00D22E44"/>
    <w:rsid w:val="00DB4CC4"/>
    <w:rsid w:val="00E17FEB"/>
    <w:rsid w:val="00E61BB2"/>
    <w:rsid w:val="00F622B4"/>
    <w:rsid w:val="00F944E4"/>
    <w:rsid w:val="00FA37C1"/>
    <w:rsid w:val="00FC517B"/>
    <w:rsid w:val="00FD4DE0"/>
    <w:rsid w:val="00FE2D8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2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2014-10-15T04:40:00Z</dcterms:created>
  <dcterms:modified xsi:type="dcterms:W3CDTF">2017-02-15T09:28:00Z</dcterms:modified>
</cp:coreProperties>
</file>