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E2" w:rsidRPr="004B7193" w:rsidRDefault="00854CE2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854CE2" w:rsidRDefault="00854CE2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854CE2" w:rsidRDefault="00854CE2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01.01.2015г. по  31.12.2015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года.</w:t>
      </w:r>
    </w:p>
    <w:p w:rsidR="00854CE2" w:rsidRDefault="00854CE2" w:rsidP="00710CCC">
      <w:pPr>
        <w:jc w:val="center"/>
        <w:rPr>
          <w:rFonts w:ascii="Times New Roman" w:hAnsi="Times New Roman" w:cs="Times New Roman"/>
          <w:sz w:val="28"/>
        </w:rPr>
      </w:pPr>
    </w:p>
    <w:p w:rsidR="00854CE2" w:rsidRDefault="00854CE2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854CE2" w:rsidRPr="009906BA" w:rsidTr="008E1BD1">
        <w:tc>
          <w:tcPr>
            <w:tcW w:w="2235" w:type="dxa"/>
            <w:vMerge w:val="restart"/>
            <w:vAlign w:val="center"/>
          </w:tcPr>
          <w:p w:rsidR="00854CE2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854CE2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4CE2" w:rsidRPr="009906BA" w:rsidTr="008E1BD1">
        <w:tc>
          <w:tcPr>
            <w:tcW w:w="2235" w:type="dxa"/>
            <w:vMerge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854CE2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854CE2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CE2" w:rsidRPr="009906BA" w:rsidTr="008E1BD1">
        <w:tc>
          <w:tcPr>
            <w:tcW w:w="2235" w:type="dxa"/>
            <w:vMerge/>
          </w:tcPr>
          <w:p w:rsidR="00854CE2" w:rsidRPr="009906BA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854CE2" w:rsidRPr="009906BA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854CE2" w:rsidRPr="009906BA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54CE2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854CE2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54CE2" w:rsidRPr="009906BA" w:rsidRDefault="00854CE2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CE2" w:rsidRPr="009906BA" w:rsidTr="008E1BD1">
        <w:tc>
          <w:tcPr>
            <w:tcW w:w="2235" w:type="dxa"/>
          </w:tcPr>
          <w:p w:rsidR="00854CE2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Тесленко Ирина Анатольевна</w:t>
            </w:r>
          </w:p>
        </w:tc>
        <w:tc>
          <w:tcPr>
            <w:tcW w:w="1725" w:type="dxa"/>
          </w:tcPr>
          <w:p w:rsidR="00854CE2" w:rsidRPr="009906BA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854CE2" w:rsidRPr="003A0660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334195,94</w:t>
            </w:r>
          </w:p>
        </w:tc>
        <w:tc>
          <w:tcPr>
            <w:tcW w:w="1667" w:type="dxa"/>
          </w:tcPr>
          <w:p w:rsidR="00854CE2" w:rsidRPr="00FE2D83" w:rsidRDefault="00854CE2" w:rsidP="009E36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54CE2" w:rsidRPr="00FE2D83" w:rsidRDefault="00854CE2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854CE2" w:rsidRPr="00B352AA" w:rsidRDefault="00854CE2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854CE2" w:rsidRPr="00711A66" w:rsidRDefault="00854CE2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881" w:type="dxa"/>
          </w:tcPr>
          <w:p w:rsidR="00854CE2" w:rsidRDefault="00854CE2" w:rsidP="00711A66">
            <w:pPr>
              <w:rPr>
                <w:lang w:eastAsia="en-US"/>
              </w:rPr>
            </w:pPr>
          </w:p>
          <w:p w:rsidR="00854CE2" w:rsidRDefault="00854CE2" w:rsidP="00711A66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140,7</w:t>
            </w:r>
          </w:p>
          <w:p w:rsidR="00854CE2" w:rsidRPr="003A0660" w:rsidRDefault="00854CE2" w:rsidP="00711A66">
            <w:pPr>
              <w:rPr>
                <w:lang w:eastAsia="en-US"/>
              </w:rPr>
            </w:pPr>
          </w:p>
          <w:p w:rsidR="00854CE2" w:rsidRPr="003A0660" w:rsidRDefault="00854CE2" w:rsidP="00711A66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1028</w:t>
            </w:r>
          </w:p>
        </w:tc>
        <w:tc>
          <w:tcPr>
            <w:tcW w:w="1729" w:type="dxa"/>
          </w:tcPr>
          <w:p w:rsidR="00854CE2" w:rsidRDefault="00854CE2" w:rsidP="00FE683E">
            <w:pPr>
              <w:rPr>
                <w:sz w:val="16"/>
                <w:szCs w:val="16"/>
                <w:lang w:eastAsia="en-US"/>
              </w:rPr>
            </w:pPr>
          </w:p>
          <w:p w:rsidR="00854CE2" w:rsidRDefault="00854CE2" w:rsidP="00FE68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54CE2" w:rsidRDefault="00854CE2" w:rsidP="00D22E44">
            <w:pPr>
              <w:rPr>
                <w:sz w:val="16"/>
                <w:szCs w:val="16"/>
                <w:lang w:eastAsia="en-US"/>
              </w:rPr>
            </w:pPr>
          </w:p>
          <w:p w:rsidR="00854CE2" w:rsidRDefault="00854CE2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54CE2" w:rsidRPr="00D22E44" w:rsidRDefault="00854CE2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854CE2" w:rsidRPr="009906BA" w:rsidTr="008E1BD1">
        <w:tc>
          <w:tcPr>
            <w:tcW w:w="2235" w:type="dxa"/>
          </w:tcPr>
          <w:p w:rsidR="00854CE2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 Тесленко Алексей Николаевич</w:t>
            </w:r>
          </w:p>
        </w:tc>
        <w:tc>
          <w:tcPr>
            <w:tcW w:w="1725" w:type="dxa"/>
          </w:tcPr>
          <w:p w:rsidR="00854CE2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854CE2" w:rsidRPr="003A0660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199478,81</w:t>
            </w:r>
          </w:p>
        </w:tc>
        <w:tc>
          <w:tcPr>
            <w:tcW w:w="1667" w:type="dxa"/>
          </w:tcPr>
          <w:p w:rsidR="00854CE2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854CE2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900" w:type="dxa"/>
          </w:tcPr>
          <w:p w:rsidR="00854CE2" w:rsidRDefault="00854CE2" w:rsidP="00B352AA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140,7</w:t>
            </w:r>
          </w:p>
          <w:p w:rsidR="00854CE2" w:rsidRDefault="00854CE2" w:rsidP="00B352AA">
            <w:pPr>
              <w:rPr>
                <w:lang w:eastAsia="en-US"/>
              </w:rPr>
            </w:pPr>
          </w:p>
          <w:p w:rsidR="00854CE2" w:rsidRPr="003A0660" w:rsidRDefault="00854CE2" w:rsidP="00B352AA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1028</w:t>
            </w:r>
          </w:p>
        </w:tc>
        <w:tc>
          <w:tcPr>
            <w:tcW w:w="1440" w:type="dxa"/>
          </w:tcPr>
          <w:p w:rsidR="00854CE2" w:rsidRDefault="00854CE2" w:rsidP="003A066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54CE2" w:rsidRDefault="00854CE2" w:rsidP="003A0660">
            <w:pPr>
              <w:rPr>
                <w:sz w:val="16"/>
                <w:szCs w:val="16"/>
                <w:lang w:eastAsia="en-US"/>
              </w:rPr>
            </w:pPr>
          </w:p>
          <w:p w:rsidR="00854CE2" w:rsidRDefault="00854CE2" w:rsidP="003A066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54CE2" w:rsidRDefault="00854CE2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854CE2" w:rsidRDefault="00854CE2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854CE2" w:rsidRPr="003A0660" w:rsidRDefault="00854CE2" w:rsidP="00B352AA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Volkswagen polo, 2013г</w:t>
            </w:r>
          </w:p>
        </w:tc>
        <w:tc>
          <w:tcPr>
            <w:tcW w:w="1526" w:type="dxa"/>
          </w:tcPr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54CE2" w:rsidRPr="00FE2D83" w:rsidRDefault="00854CE2" w:rsidP="002F4FDB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854CE2" w:rsidRDefault="00854CE2" w:rsidP="00FE683E">
            <w:pPr>
              <w:rPr>
                <w:sz w:val="16"/>
                <w:szCs w:val="16"/>
                <w:lang w:eastAsia="en-US"/>
              </w:rPr>
            </w:pPr>
          </w:p>
        </w:tc>
      </w:tr>
      <w:tr w:rsidR="00854CE2" w:rsidRPr="009906BA" w:rsidTr="008E1BD1">
        <w:tc>
          <w:tcPr>
            <w:tcW w:w="2235" w:type="dxa"/>
          </w:tcPr>
          <w:p w:rsidR="00854CE2" w:rsidRDefault="00854CE2" w:rsidP="002F4F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(дочь) </w:t>
            </w:r>
          </w:p>
          <w:p w:rsidR="00854CE2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Тесленко Анастасия Алексеевна</w:t>
            </w:r>
          </w:p>
        </w:tc>
        <w:tc>
          <w:tcPr>
            <w:tcW w:w="1725" w:type="dxa"/>
          </w:tcPr>
          <w:p w:rsidR="00854CE2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854CE2" w:rsidRPr="00711A66" w:rsidRDefault="00854CE2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854CE2" w:rsidRDefault="00854CE2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854CE2" w:rsidRPr="00FE2D83" w:rsidRDefault="00854CE2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854CE2" w:rsidRDefault="00854CE2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854CE2" w:rsidRPr="00B352AA" w:rsidRDefault="00854CE2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54CE2" w:rsidRPr="003A0660" w:rsidRDefault="00854CE2" w:rsidP="003A0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A0660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</w:p>
        </w:tc>
        <w:tc>
          <w:tcPr>
            <w:tcW w:w="881" w:type="dxa"/>
          </w:tcPr>
          <w:p w:rsidR="00854CE2" w:rsidRDefault="00854CE2" w:rsidP="002F4FDB">
            <w:pPr>
              <w:rPr>
                <w:lang w:eastAsia="en-US"/>
              </w:rPr>
            </w:pPr>
          </w:p>
          <w:p w:rsidR="00854CE2" w:rsidRDefault="00854CE2" w:rsidP="003A0660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140,7</w:t>
            </w:r>
          </w:p>
          <w:p w:rsidR="00854CE2" w:rsidRPr="003A0660" w:rsidRDefault="00854CE2" w:rsidP="003A0660">
            <w:pPr>
              <w:rPr>
                <w:lang w:eastAsia="en-US"/>
              </w:rPr>
            </w:pPr>
          </w:p>
          <w:p w:rsidR="00854CE2" w:rsidRPr="00FE2D83" w:rsidRDefault="00854CE2" w:rsidP="003A0660">
            <w:pPr>
              <w:rPr>
                <w:lang w:eastAsia="en-US"/>
              </w:rPr>
            </w:pPr>
            <w:r w:rsidRPr="003A0660">
              <w:rPr>
                <w:lang w:eastAsia="en-US"/>
              </w:rPr>
              <w:t>1028</w:t>
            </w:r>
          </w:p>
        </w:tc>
        <w:tc>
          <w:tcPr>
            <w:tcW w:w="1729" w:type="dxa"/>
          </w:tcPr>
          <w:p w:rsidR="00854CE2" w:rsidRDefault="00854CE2" w:rsidP="002F4FDB">
            <w:pPr>
              <w:rPr>
                <w:sz w:val="16"/>
                <w:szCs w:val="16"/>
                <w:lang w:eastAsia="en-US"/>
              </w:rPr>
            </w:pPr>
          </w:p>
          <w:p w:rsidR="00854CE2" w:rsidRDefault="00854CE2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54CE2" w:rsidRDefault="00854CE2" w:rsidP="002F4FDB">
            <w:pPr>
              <w:rPr>
                <w:sz w:val="16"/>
                <w:szCs w:val="16"/>
                <w:lang w:eastAsia="en-US"/>
              </w:rPr>
            </w:pPr>
          </w:p>
          <w:p w:rsidR="00854CE2" w:rsidRDefault="00854CE2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54CE2" w:rsidRDefault="00854CE2" w:rsidP="00FE683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854CE2" w:rsidRDefault="00854CE2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4CE2" w:rsidRPr="00513660" w:rsidRDefault="00854CE2" w:rsidP="00710CCC">
      <w:pPr>
        <w:rPr>
          <w:rFonts w:ascii="Times New Roman" w:hAnsi="Times New Roman" w:cs="Times New Roman"/>
          <w:sz w:val="28"/>
        </w:rPr>
      </w:pPr>
    </w:p>
    <w:p w:rsidR="00854CE2" w:rsidRDefault="00854CE2"/>
    <w:sectPr w:rsidR="00854CE2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45812"/>
    <w:rsid w:val="00051211"/>
    <w:rsid w:val="0019425E"/>
    <w:rsid w:val="001A71D5"/>
    <w:rsid w:val="001B4176"/>
    <w:rsid w:val="001D7F6E"/>
    <w:rsid w:val="002A1A08"/>
    <w:rsid w:val="002E1AA0"/>
    <w:rsid w:val="002E72C8"/>
    <w:rsid w:val="002F4FDB"/>
    <w:rsid w:val="00300755"/>
    <w:rsid w:val="00344AF5"/>
    <w:rsid w:val="003A0660"/>
    <w:rsid w:val="004435F3"/>
    <w:rsid w:val="00485B46"/>
    <w:rsid w:val="004B7193"/>
    <w:rsid w:val="004C0BC4"/>
    <w:rsid w:val="00513660"/>
    <w:rsid w:val="00585311"/>
    <w:rsid w:val="005E12FB"/>
    <w:rsid w:val="005F77C9"/>
    <w:rsid w:val="00637367"/>
    <w:rsid w:val="006974B1"/>
    <w:rsid w:val="00710CCC"/>
    <w:rsid w:val="00711A66"/>
    <w:rsid w:val="007123A8"/>
    <w:rsid w:val="00854CE2"/>
    <w:rsid w:val="00865F16"/>
    <w:rsid w:val="008D3B4B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A8022A"/>
    <w:rsid w:val="00B352AA"/>
    <w:rsid w:val="00B46C08"/>
    <w:rsid w:val="00B83380"/>
    <w:rsid w:val="00BB7DBD"/>
    <w:rsid w:val="00C737D7"/>
    <w:rsid w:val="00CF4C6E"/>
    <w:rsid w:val="00D07B53"/>
    <w:rsid w:val="00D12028"/>
    <w:rsid w:val="00D22E44"/>
    <w:rsid w:val="00DB4CC4"/>
    <w:rsid w:val="00E17FEB"/>
    <w:rsid w:val="00E61BB2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2014-10-15T04:40:00Z</dcterms:created>
  <dcterms:modified xsi:type="dcterms:W3CDTF">2017-02-15T09:38:00Z</dcterms:modified>
</cp:coreProperties>
</file>