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97" w:rsidRPr="004B7193" w:rsidRDefault="00807B9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807B97" w:rsidRDefault="00807B9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</w:p>
    <w:p w:rsidR="00807B97" w:rsidRDefault="00807B9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01.01.2014г. по  31.12.201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4  года.</w:t>
      </w:r>
    </w:p>
    <w:p w:rsidR="00807B97" w:rsidRDefault="00807B97" w:rsidP="00710CCC">
      <w:pPr>
        <w:jc w:val="center"/>
        <w:rPr>
          <w:rFonts w:ascii="Times New Roman" w:hAnsi="Times New Roman" w:cs="Times New Roman"/>
          <w:sz w:val="28"/>
        </w:rPr>
      </w:pPr>
    </w:p>
    <w:p w:rsidR="00807B97" w:rsidRDefault="00807B9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807B97" w:rsidRPr="009906BA" w:rsidTr="008E1BD1">
        <w:tc>
          <w:tcPr>
            <w:tcW w:w="2235" w:type="dxa"/>
            <w:vMerge w:val="restart"/>
            <w:vAlign w:val="center"/>
          </w:tcPr>
          <w:p w:rsidR="00807B97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807B97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07B97" w:rsidRPr="009906BA" w:rsidTr="008E1BD1">
        <w:tc>
          <w:tcPr>
            <w:tcW w:w="2235" w:type="dxa"/>
            <w:vMerge/>
            <w:vAlign w:val="center"/>
          </w:tcPr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807B97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807B97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B97" w:rsidRPr="009906BA" w:rsidTr="008E1BD1">
        <w:tc>
          <w:tcPr>
            <w:tcW w:w="2235" w:type="dxa"/>
            <w:vMerge/>
          </w:tcPr>
          <w:p w:rsidR="00807B97" w:rsidRPr="009906BA" w:rsidRDefault="00807B9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807B97" w:rsidRPr="009906BA" w:rsidRDefault="00807B9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807B97" w:rsidRPr="009906BA" w:rsidRDefault="00807B9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807B97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807B97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807B97" w:rsidRPr="009906BA" w:rsidRDefault="00807B97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B97" w:rsidRPr="009906BA" w:rsidTr="008E1BD1">
        <w:tc>
          <w:tcPr>
            <w:tcW w:w="2235" w:type="dxa"/>
          </w:tcPr>
          <w:p w:rsidR="00807B97" w:rsidRDefault="00807B9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Туснина Раиса Ивановна</w:t>
            </w:r>
          </w:p>
        </w:tc>
        <w:tc>
          <w:tcPr>
            <w:tcW w:w="1725" w:type="dxa"/>
          </w:tcPr>
          <w:p w:rsidR="00807B97" w:rsidRPr="009906BA" w:rsidRDefault="00807B9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639" w:type="dxa"/>
          </w:tcPr>
          <w:p w:rsidR="00807B97" w:rsidRPr="00FE2D83" w:rsidRDefault="00807B97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252754,30</w:t>
            </w:r>
          </w:p>
        </w:tc>
        <w:tc>
          <w:tcPr>
            <w:tcW w:w="1667" w:type="dxa"/>
          </w:tcPr>
          <w:p w:rsidR="00807B97" w:rsidRDefault="00807B97" w:rsidP="009E36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½ доля квартиры </w:t>
            </w:r>
          </w:p>
          <w:p w:rsidR="00807B97" w:rsidRDefault="00807B97" w:rsidP="009E36BF">
            <w:pPr>
              <w:rPr>
                <w:lang w:eastAsia="en-US"/>
              </w:rPr>
            </w:pPr>
          </w:p>
          <w:p w:rsidR="00807B97" w:rsidRPr="00FE2D83" w:rsidRDefault="00807B97" w:rsidP="009E36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FE2D83"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  и ведения личного подсобного хозяйства</w:t>
            </w:r>
          </w:p>
        </w:tc>
        <w:tc>
          <w:tcPr>
            <w:tcW w:w="900" w:type="dxa"/>
          </w:tcPr>
          <w:p w:rsidR="00807B97" w:rsidRDefault="00807B97" w:rsidP="00B352AA">
            <w:pPr>
              <w:rPr>
                <w:lang w:eastAsia="en-US"/>
              </w:rPr>
            </w:pPr>
            <w:r w:rsidRPr="00FE2D83">
              <w:rPr>
                <w:lang w:eastAsia="en-US"/>
              </w:rPr>
              <w:t>60,5</w:t>
            </w:r>
          </w:p>
          <w:p w:rsidR="00807B97" w:rsidRDefault="00807B97" w:rsidP="00B352AA">
            <w:pPr>
              <w:rPr>
                <w:lang w:eastAsia="en-US"/>
              </w:rPr>
            </w:pPr>
          </w:p>
          <w:p w:rsidR="00807B97" w:rsidRPr="00FE2D83" w:rsidRDefault="00807B97" w:rsidP="00B352AA">
            <w:pPr>
              <w:rPr>
                <w:lang w:eastAsia="en-US"/>
              </w:rPr>
            </w:pPr>
            <w:r w:rsidRPr="00FE2D83">
              <w:rPr>
                <w:lang w:eastAsia="en-US"/>
              </w:rPr>
              <w:t>530</w:t>
            </w:r>
          </w:p>
        </w:tc>
        <w:tc>
          <w:tcPr>
            <w:tcW w:w="1440" w:type="dxa"/>
          </w:tcPr>
          <w:p w:rsidR="00807B97" w:rsidRDefault="00807B97" w:rsidP="00FE2D8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07B97" w:rsidRDefault="00807B97" w:rsidP="00B352AA">
            <w:pPr>
              <w:rPr>
                <w:lang w:eastAsia="en-US"/>
              </w:rPr>
            </w:pPr>
          </w:p>
          <w:p w:rsidR="00807B97" w:rsidRDefault="00807B97" w:rsidP="00FE2D8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07B97" w:rsidRPr="00B352AA" w:rsidRDefault="00807B97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807B97" w:rsidRPr="00B352AA" w:rsidRDefault="00807B97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807B97" w:rsidRDefault="00807B97" w:rsidP="00FE683E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07B97" w:rsidRPr="009906BA" w:rsidRDefault="00807B97" w:rsidP="0004581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807B97" w:rsidRDefault="00807B97" w:rsidP="00FE683E">
            <w:pPr>
              <w:rPr>
                <w:lang w:eastAsia="en-US"/>
              </w:rPr>
            </w:pPr>
            <w:r w:rsidRPr="00FE2D83">
              <w:rPr>
                <w:lang w:eastAsia="en-US"/>
              </w:rPr>
              <w:t>60,5</w:t>
            </w:r>
          </w:p>
          <w:p w:rsidR="00807B97" w:rsidRPr="00DB4CC4" w:rsidRDefault="00807B97" w:rsidP="00D22E44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807B97" w:rsidRDefault="00807B97" w:rsidP="00FE68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807B97" w:rsidRPr="00D22E44" w:rsidRDefault="00807B97" w:rsidP="00D22E44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807B97" w:rsidRDefault="00807B97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07B97" w:rsidRPr="00513660" w:rsidRDefault="00807B97" w:rsidP="00710CCC">
      <w:pPr>
        <w:rPr>
          <w:rFonts w:ascii="Times New Roman" w:hAnsi="Times New Roman" w:cs="Times New Roman"/>
          <w:sz w:val="28"/>
        </w:rPr>
      </w:pPr>
    </w:p>
    <w:p w:rsidR="00807B97" w:rsidRDefault="00807B97"/>
    <w:sectPr w:rsidR="00807B9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55"/>
    <w:rsid w:val="00000247"/>
    <w:rsid w:val="00045812"/>
    <w:rsid w:val="00051211"/>
    <w:rsid w:val="000D1A65"/>
    <w:rsid w:val="0019425E"/>
    <w:rsid w:val="001A71D5"/>
    <w:rsid w:val="001D7F6E"/>
    <w:rsid w:val="002E1AA0"/>
    <w:rsid w:val="002E72C8"/>
    <w:rsid w:val="00300755"/>
    <w:rsid w:val="00344AF5"/>
    <w:rsid w:val="004435F3"/>
    <w:rsid w:val="00485B46"/>
    <w:rsid w:val="004B7193"/>
    <w:rsid w:val="004C0BC4"/>
    <w:rsid w:val="00513660"/>
    <w:rsid w:val="00585311"/>
    <w:rsid w:val="005E12FB"/>
    <w:rsid w:val="005F77C9"/>
    <w:rsid w:val="00637367"/>
    <w:rsid w:val="00684BE5"/>
    <w:rsid w:val="006974B1"/>
    <w:rsid w:val="00710CCC"/>
    <w:rsid w:val="007123A8"/>
    <w:rsid w:val="00807B97"/>
    <w:rsid w:val="00865F16"/>
    <w:rsid w:val="008E086F"/>
    <w:rsid w:val="008E1BD1"/>
    <w:rsid w:val="008E4898"/>
    <w:rsid w:val="008F6903"/>
    <w:rsid w:val="009078E5"/>
    <w:rsid w:val="00921DFA"/>
    <w:rsid w:val="009403BF"/>
    <w:rsid w:val="009906BA"/>
    <w:rsid w:val="009C771E"/>
    <w:rsid w:val="009E36BF"/>
    <w:rsid w:val="00A05D32"/>
    <w:rsid w:val="00A8022A"/>
    <w:rsid w:val="00B352AA"/>
    <w:rsid w:val="00B83380"/>
    <w:rsid w:val="00BB7DBD"/>
    <w:rsid w:val="00C737D7"/>
    <w:rsid w:val="00D07B53"/>
    <w:rsid w:val="00D12028"/>
    <w:rsid w:val="00D22E44"/>
    <w:rsid w:val="00DB4CC4"/>
    <w:rsid w:val="00E17FEB"/>
    <w:rsid w:val="00E61BB2"/>
    <w:rsid w:val="00F622B4"/>
    <w:rsid w:val="00F944E4"/>
    <w:rsid w:val="00FA37C1"/>
    <w:rsid w:val="00FC517B"/>
    <w:rsid w:val="00FD4DE0"/>
    <w:rsid w:val="00FE2D83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1</Pages>
  <Words>154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2014-10-15T04:40:00Z</dcterms:created>
  <dcterms:modified xsi:type="dcterms:W3CDTF">2017-02-15T10:51:00Z</dcterms:modified>
</cp:coreProperties>
</file>