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54" w:rsidRPr="004B7193" w:rsidRDefault="00F17D54" w:rsidP="00710CCC">
      <w:pPr>
        <w:jc w:val="center"/>
        <w:rPr>
          <w:rFonts w:ascii="Times New Roman" w:hAnsi="Times New Roman" w:cs="Times New Roman"/>
          <w:color w:val="000000"/>
          <w:sz w:val="28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2"/>
        </w:rPr>
        <w:t>Сведения</w:t>
      </w:r>
    </w:p>
    <w:p w:rsidR="00F17D54" w:rsidRDefault="00F17D54" w:rsidP="00710CCC">
      <w:pPr>
        <w:jc w:val="center"/>
        <w:rPr>
          <w:rFonts w:ascii="Times New Roman" w:hAnsi="Times New Roman" w:cs="Times New Roman"/>
          <w:sz w:val="28"/>
        </w:rPr>
      </w:pPr>
      <w:r w:rsidRPr="00513660">
        <w:rPr>
          <w:rFonts w:ascii="Times New Roman" w:hAnsi="Times New Roman" w:cs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</w:rPr>
        <w:t xml:space="preserve">, представленные главой Администрации Волочаевского   сельского поселения Орловского района Ростовской области  </w:t>
      </w:r>
    </w:p>
    <w:p w:rsidR="00F17D54" w:rsidRDefault="00F17D54" w:rsidP="00710CC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отчетный период с  01.01.2014г. по  31.12.201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4  года.</w:t>
      </w:r>
    </w:p>
    <w:p w:rsidR="00F17D54" w:rsidRDefault="00F17D54" w:rsidP="00710CCC">
      <w:pPr>
        <w:jc w:val="center"/>
        <w:rPr>
          <w:rFonts w:ascii="Times New Roman" w:hAnsi="Times New Roman" w:cs="Times New Roman"/>
          <w:sz w:val="28"/>
        </w:rPr>
      </w:pPr>
    </w:p>
    <w:p w:rsidR="00F17D54" w:rsidRDefault="00F17D54" w:rsidP="00710CCC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725"/>
        <w:gridCol w:w="1639"/>
        <w:gridCol w:w="1667"/>
        <w:gridCol w:w="900"/>
        <w:gridCol w:w="1440"/>
        <w:gridCol w:w="1444"/>
        <w:gridCol w:w="1526"/>
        <w:gridCol w:w="881"/>
        <w:gridCol w:w="1729"/>
      </w:tblGrid>
      <w:tr w:rsidR="00F17D54" w:rsidRPr="009906BA" w:rsidTr="008E1BD1">
        <w:tc>
          <w:tcPr>
            <w:tcW w:w="2235" w:type="dxa"/>
            <w:vMerge w:val="restart"/>
            <w:vAlign w:val="center"/>
          </w:tcPr>
          <w:p w:rsidR="00F17D54" w:rsidRDefault="00F17D54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F17D54" w:rsidRPr="009906BA" w:rsidRDefault="00F17D54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F17D54" w:rsidRDefault="00F17D54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F17D54" w:rsidRPr="009906BA" w:rsidRDefault="00F17D54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F17D54" w:rsidRPr="009906BA" w:rsidRDefault="00F17D54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Декла</w:t>
            </w:r>
            <w:r>
              <w:rPr>
                <w:rFonts w:ascii="Times New Roman" w:hAnsi="Times New Roman"/>
                <w:sz w:val="20"/>
                <w:szCs w:val="20"/>
              </w:rPr>
              <w:t>рированный годовой доход за 2013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F17D54" w:rsidRPr="009906BA" w:rsidRDefault="00F17D54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5451" w:type="dxa"/>
            <w:gridSpan w:val="4"/>
            <w:vAlign w:val="center"/>
          </w:tcPr>
          <w:p w:rsidR="00F17D54" w:rsidRPr="009906BA" w:rsidRDefault="00F17D54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vAlign w:val="center"/>
          </w:tcPr>
          <w:p w:rsidR="00F17D54" w:rsidRPr="009906BA" w:rsidRDefault="00F17D54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F17D54" w:rsidRPr="009906BA" w:rsidTr="008E1BD1">
        <w:tc>
          <w:tcPr>
            <w:tcW w:w="2235" w:type="dxa"/>
            <w:vMerge/>
            <w:vAlign w:val="center"/>
          </w:tcPr>
          <w:p w:rsidR="00F17D54" w:rsidRPr="009906BA" w:rsidRDefault="00F17D54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vAlign w:val="center"/>
          </w:tcPr>
          <w:p w:rsidR="00F17D54" w:rsidRPr="009906BA" w:rsidRDefault="00F17D54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F17D54" w:rsidRPr="009906BA" w:rsidRDefault="00F17D54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Align w:val="center"/>
          </w:tcPr>
          <w:p w:rsidR="00F17D54" w:rsidRPr="009906BA" w:rsidRDefault="00F17D54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vAlign w:val="center"/>
          </w:tcPr>
          <w:p w:rsidR="00F17D54" w:rsidRPr="009906BA" w:rsidRDefault="00F17D54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ные средства</w:t>
            </w:r>
          </w:p>
          <w:p w:rsidR="00F17D54" w:rsidRPr="009906BA" w:rsidRDefault="00F17D54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26" w:type="dxa"/>
            <w:vMerge w:val="restart"/>
            <w:vAlign w:val="center"/>
          </w:tcPr>
          <w:p w:rsidR="00F17D54" w:rsidRDefault="00F17D54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F17D54" w:rsidRPr="009906BA" w:rsidRDefault="00F17D54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vAlign w:val="center"/>
          </w:tcPr>
          <w:p w:rsidR="00F17D54" w:rsidRPr="009906BA" w:rsidRDefault="00F17D54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F17D54" w:rsidRPr="009906BA" w:rsidRDefault="00F17D54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729" w:type="dxa"/>
            <w:vMerge w:val="restart"/>
            <w:vAlign w:val="center"/>
          </w:tcPr>
          <w:p w:rsidR="00F17D54" w:rsidRDefault="00F17D54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F17D54" w:rsidRPr="009906BA" w:rsidRDefault="00F17D54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7D54" w:rsidRPr="009906BA" w:rsidTr="008E1BD1">
        <w:tc>
          <w:tcPr>
            <w:tcW w:w="2235" w:type="dxa"/>
            <w:vMerge/>
          </w:tcPr>
          <w:p w:rsidR="00F17D54" w:rsidRPr="009906BA" w:rsidRDefault="00F17D54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F17D54" w:rsidRPr="009906BA" w:rsidRDefault="00F17D54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F17D54" w:rsidRPr="009906BA" w:rsidRDefault="00F17D54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F17D54" w:rsidRDefault="00F17D54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F17D54" w:rsidRPr="009906BA" w:rsidRDefault="00F17D54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F17D54" w:rsidRPr="009906BA" w:rsidRDefault="00F17D54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F17D54" w:rsidRPr="009906BA" w:rsidRDefault="00F17D54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440" w:type="dxa"/>
            <w:vAlign w:val="center"/>
          </w:tcPr>
          <w:p w:rsidR="00F17D54" w:rsidRDefault="00F17D54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Страна 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положения</w:t>
            </w:r>
          </w:p>
          <w:p w:rsidR="00F17D54" w:rsidRPr="009906BA" w:rsidRDefault="00F17D54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F17D54" w:rsidRPr="009906BA" w:rsidRDefault="00F17D54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:rsidR="00F17D54" w:rsidRPr="009906BA" w:rsidRDefault="00F17D54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:rsidR="00F17D54" w:rsidRPr="009906BA" w:rsidRDefault="00F17D54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F17D54" w:rsidRPr="009906BA" w:rsidRDefault="00F17D54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7D54" w:rsidRPr="009906BA" w:rsidTr="008E1BD1">
        <w:tc>
          <w:tcPr>
            <w:tcW w:w="2235" w:type="dxa"/>
          </w:tcPr>
          <w:p w:rsidR="00F17D54" w:rsidRDefault="00F17D54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Дудка Татьяна Николаевна</w:t>
            </w:r>
          </w:p>
        </w:tc>
        <w:tc>
          <w:tcPr>
            <w:tcW w:w="1725" w:type="dxa"/>
          </w:tcPr>
          <w:p w:rsidR="00F17D54" w:rsidRPr="009906BA" w:rsidRDefault="00F17D54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 сельского поселения</w:t>
            </w:r>
          </w:p>
        </w:tc>
        <w:tc>
          <w:tcPr>
            <w:tcW w:w="1639" w:type="dxa"/>
          </w:tcPr>
          <w:p w:rsidR="00F17D54" w:rsidRPr="00FD4DE0" w:rsidRDefault="00F17D54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664810,10</w:t>
            </w:r>
          </w:p>
        </w:tc>
        <w:tc>
          <w:tcPr>
            <w:tcW w:w="1667" w:type="dxa"/>
          </w:tcPr>
          <w:p w:rsidR="00F17D54" w:rsidRDefault="00F17D54" w:rsidP="00446CB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17D54" w:rsidRPr="009E36BF" w:rsidRDefault="00F17D54" w:rsidP="009E36BF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F17D54" w:rsidRDefault="00F17D54" w:rsidP="00446CB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36,2</w:t>
            </w:r>
          </w:p>
          <w:p w:rsidR="00F17D54" w:rsidRPr="00B352AA" w:rsidRDefault="00F17D54" w:rsidP="00B352AA">
            <w:pPr>
              <w:rPr>
                <w:lang w:eastAsia="en-US"/>
              </w:rPr>
            </w:pPr>
          </w:p>
        </w:tc>
        <w:tc>
          <w:tcPr>
            <w:tcW w:w="1440" w:type="dxa"/>
          </w:tcPr>
          <w:p w:rsidR="00F17D54" w:rsidRDefault="00F17D54" w:rsidP="00446CB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F17D54" w:rsidRPr="00B352AA" w:rsidRDefault="00F17D54" w:rsidP="00B352AA">
            <w:pPr>
              <w:rPr>
                <w:lang w:eastAsia="en-US"/>
              </w:rPr>
            </w:pPr>
          </w:p>
        </w:tc>
        <w:tc>
          <w:tcPr>
            <w:tcW w:w="1444" w:type="dxa"/>
          </w:tcPr>
          <w:p w:rsidR="00F17D54" w:rsidRPr="00B352AA" w:rsidRDefault="00F17D54" w:rsidP="00B352AA">
            <w:pPr>
              <w:rPr>
                <w:lang w:eastAsia="en-US"/>
              </w:rPr>
            </w:pPr>
          </w:p>
        </w:tc>
        <w:tc>
          <w:tcPr>
            <w:tcW w:w="1526" w:type="dxa"/>
          </w:tcPr>
          <w:p w:rsidR="00F17D54" w:rsidRDefault="00F17D54" w:rsidP="00446CB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17FEB">
              <w:rPr>
                <w:rFonts w:ascii="Times New Roman" w:hAnsi="Times New Roman"/>
                <w:sz w:val="20"/>
                <w:szCs w:val="20"/>
              </w:rPr>
              <w:t>½ домовладения</w:t>
            </w:r>
          </w:p>
          <w:p w:rsidR="00F17D54" w:rsidRPr="00E17FEB" w:rsidRDefault="00F17D54" w:rsidP="00446CB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F17D54" w:rsidRPr="009906BA" w:rsidRDefault="00F17D54" w:rsidP="00446CB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17FEB">
              <w:rPr>
                <w:rFonts w:ascii="Times New Roman" w:hAnsi="Times New Roman"/>
                <w:sz w:val="20"/>
                <w:szCs w:val="20"/>
              </w:rPr>
              <w:t>Земельный участок под домовладением</w:t>
            </w:r>
          </w:p>
        </w:tc>
        <w:tc>
          <w:tcPr>
            <w:tcW w:w="881" w:type="dxa"/>
          </w:tcPr>
          <w:p w:rsidR="00F17D54" w:rsidRPr="00E17FEB" w:rsidRDefault="00F17D54" w:rsidP="00446CB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17FEB">
              <w:rPr>
                <w:rFonts w:ascii="Times New Roman" w:hAnsi="Times New Roman"/>
                <w:sz w:val="20"/>
                <w:szCs w:val="20"/>
              </w:rPr>
              <w:t>65,1</w:t>
            </w:r>
          </w:p>
          <w:p w:rsidR="00F17D54" w:rsidRDefault="00F17D54" w:rsidP="00D22E44">
            <w:pPr>
              <w:rPr>
                <w:lang w:eastAsia="en-US"/>
              </w:rPr>
            </w:pPr>
          </w:p>
          <w:p w:rsidR="00F17D54" w:rsidRDefault="00F17D54" w:rsidP="00D22E44">
            <w:pPr>
              <w:rPr>
                <w:lang w:eastAsia="en-US"/>
              </w:rPr>
            </w:pPr>
          </w:p>
          <w:p w:rsidR="00F17D54" w:rsidRDefault="00F17D54" w:rsidP="00D22E44">
            <w:pPr>
              <w:rPr>
                <w:lang w:eastAsia="en-US"/>
              </w:rPr>
            </w:pPr>
          </w:p>
          <w:p w:rsidR="00F17D54" w:rsidRDefault="00F17D54" w:rsidP="00D22E44">
            <w:pPr>
              <w:rPr>
                <w:lang w:eastAsia="en-US"/>
              </w:rPr>
            </w:pPr>
            <w:r>
              <w:rPr>
                <w:lang w:eastAsia="en-US"/>
              </w:rPr>
              <w:t>646</w:t>
            </w:r>
          </w:p>
          <w:p w:rsidR="00F17D54" w:rsidRPr="00D22E44" w:rsidRDefault="00F17D54" w:rsidP="00D22E44">
            <w:pPr>
              <w:rPr>
                <w:lang w:eastAsia="en-US"/>
              </w:rPr>
            </w:pPr>
          </w:p>
        </w:tc>
        <w:tc>
          <w:tcPr>
            <w:tcW w:w="1729" w:type="dxa"/>
          </w:tcPr>
          <w:p w:rsidR="00F17D54" w:rsidRDefault="00F17D54" w:rsidP="00485B4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F17D54" w:rsidRDefault="00F17D54" w:rsidP="00D22E44">
            <w:pPr>
              <w:rPr>
                <w:sz w:val="16"/>
                <w:szCs w:val="16"/>
                <w:lang w:eastAsia="en-US"/>
              </w:rPr>
            </w:pPr>
          </w:p>
          <w:p w:rsidR="00F17D54" w:rsidRDefault="00F17D54" w:rsidP="00D22E44">
            <w:pPr>
              <w:rPr>
                <w:sz w:val="16"/>
                <w:szCs w:val="16"/>
                <w:lang w:eastAsia="en-US"/>
              </w:rPr>
            </w:pPr>
          </w:p>
          <w:p w:rsidR="00F17D54" w:rsidRDefault="00F17D54" w:rsidP="00D22E44">
            <w:pPr>
              <w:rPr>
                <w:sz w:val="16"/>
                <w:szCs w:val="16"/>
                <w:lang w:eastAsia="en-US"/>
              </w:rPr>
            </w:pPr>
          </w:p>
          <w:p w:rsidR="00F17D54" w:rsidRPr="00E17FEB" w:rsidRDefault="00F17D54" w:rsidP="00446CB2">
            <w:pPr>
              <w:rPr>
                <w:sz w:val="16"/>
                <w:szCs w:val="16"/>
                <w:lang w:eastAsia="en-US"/>
              </w:rPr>
            </w:pPr>
            <w:r w:rsidRPr="00E17FEB">
              <w:rPr>
                <w:sz w:val="16"/>
                <w:szCs w:val="16"/>
                <w:lang w:eastAsia="en-US"/>
              </w:rPr>
              <w:t>Россия</w:t>
            </w:r>
          </w:p>
          <w:p w:rsidR="00F17D54" w:rsidRDefault="00F17D54" w:rsidP="00D22E44">
            <w:pPr>
              <w:rPr>
                <w:sz w:val="16"/>
                <w:szCs w:val="16"/>
                <w:lang w:eastAsia="en-US"/>
              </w:rPr>
            </w:pPr>
          </w:p>
          <w:p w:rsidR="00F17D54" w:rsidRDefault="00F17D54" w:rsidP="00D22E44">
            <w:pPr>
              <w:rPr>
                <w:sz w:val="16"/>
                <w:szCs w:val="16"/>
                <w:lang w:eastAsia="en-US"/>
              </w:rPr>
            </w:pPr>
          </w:p>
          <w:p w:rsidR="00F17D54" w:rsidRPr="00D22E44" w:rsidRDefault="00F17D54" w:rsidP="00D22E44">
            <w:pPr>
              <w:rPr>
                <w:sz w:val="16"/>
                <w:szCs w:val="16"/>
                <w:lang w:eastAsia="en-US"/>
              </w:rPr>
            </w:pPr>
          </w:p>
        </w:tc>
      </w:tr>
      <w:tr w:rsidR="00F17D54" w:rsidRPr="009906BA" w:rsidTr="008E1BD1">
        <w:tc>
          <w:tcPr>
            <w:tcW w:w="2235" w:type="dxa"/>
          </w:tcPr>
          <w:p w:rsidR="00F17D54" w:rsidRPr="00E17FEB" w:rsidRDefault="00F17D54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17FEB">
              <w:rPr>
                <w:rFonts w:ascii="Times New Roman" w:hAnsi="Times New Roman"/>
                <w:sz w:val="20"/>
                <w:szCs w:val="20"/>
              </w:rPr>
              <w:t>Супруг Дудка Виктор Михайлович</w:t>
            </w:r>
          </w:p>
        </w:tc>
        <w:tc>
          <w:tcPr>
            <w:tcW w:w="1725" w:type="dxa"/>
          </w:tcPr>
          <w:p w:rsidR="00F17D54" w:rsidRPr="00E17FEB" w:rsidRDefault="00F17D54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F17D54" w:rsidRPr="00E17FEB" w:rsidRDefault="00F17D54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176733.9</w:t>
            </w:r>
            <w:r w:rsidRPr="00E17FE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7" w:type="dxa"/>
          </w:tcPr>
          <w:p w:rsidR="00F17D54" w:rsidRDefault="00F17D54" w:rsidP="00446CB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17FEB">
              <w:rPr>
                <w:rFonts w:ascii="Times New Roman" w:hAnsi="Times New Roman"/>
                <w:sz w:val="20"/>
                <w:szCs w:val="20"/>
              </w:rPr>
              <w:t>½ домовладения</w:t>
            </w:r>
          </w:p>
          <w:p w:rsidR="00F17D54" w:rsidRPr="00E17FEB" w:rsidRDefault="00F17D54" w:rsidP="00446CB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F17D54" w:rsidRPr="00E17FEB" w:rsidRDefault="00F17D54" w:rsidP="009E36BF">
            <w:pPr>
              <w:rPr>
                <w:lang w:eastAsia="en-US"/>
              </w:rPr>
            </w:pPr>
            <w:r w:rsidRPr="00E17FEB">
              <w:rPr>
                <w:rFonts w:ascii="Times New Roman" w:hAnsi="Times New Roman"/>
                <w:sz w:val="20"/>
                <w:szCs w:val="20"/>
              </w:rPr>
              <w:t>Земельный участок под домовладением</w:t>
            </w:r>
          </w:p>
        </w:tc>
        <w:tc>
          <w:tcPr>
            <w:tcW w:w="900" w:type="dxa"/>
          </w:tcPr>
          <w:p w:rsidR="00F17D54" w:rsidRPr="00E17FEB" w:rsidRDefault="00F17D54" w:rsidP="00446CB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17FEB">
              <w:rPr>
                <w:rFonts w:ascii="Times New Roman" w:hAnsi="Times New Roman"/>
                <w:sz w:val="20"/>
                <w:szCs w:val="20"/>
              </w:rPr>
              <w:t>65,1</w:t>
            </w:r>
          </w:p>
          <w:p w:rsidR="00F17D54" w:rsidRDefault="00F17D54" w:rsidP="002E72C8">
            <w:pPr>
              <w:rPr>
                <w:lang w:eastAsia="en-US"/>
              </w:rPr>
            </w:pPr>
          </w:p>
          <w:p w:rsidR="00F17D54" w:rsidRPr="00E17FEB" w:rsidRDefault="00F17D54" w:rsidP="002E72C8">
            <w:pPr>
              <w:rPr>
                <w:lang w:eastAsia="en-US"/>
              </w:rPr>
            </w:pPr>
            <w:r>
              <w:rPr>
                <w:lang w:eastAsia="en-US"/>
              </w:rPr>
              <w:t>646</w:t>
            </w:r>
          </w:p>
        </w:tc>
        <w:tc>
          <w:tcPr>
            <w:tcW w:w="1440" w:type="dxa"/>
          </w:tcPr>
          <w:p w:rsidR="00F17D54" w:rsidRPr="00E17FEB" w:rsidRDefault="00F17D54" w:rsidP="00446CB2">
            <w:pPr>
              <w:rPr>
                <w:sz w:val="16"/>
                <w:szCs w:val="16"/>
                <w:lang w:eastAsia="en-US"/>
              </w:rPr>
            </w:pPr>
            <w:r w:rsidRPr="00E17FEB">
              <w:rPr>
                <w:sz w:val="16"/>
                <w:szCs w:val="16"/>
                <w:lang w:eastAsia="en-US"/>
              </w:rPr>
              <w:t>Россия</w:t>
            </w:r>
          </w:p>
          <w:p w:rsidR="00F17D54" w:rsidRDefault="00F17D54" w:rsidP="002E72C8">
            <w:pPr>
              <w:rPr>
                <w:lang w:eastAsia="en-US"/>
              </w:rPr>
            </w:pPr>
          </w:p>
          <w:p w:rsidR="00F17D54" w:rsidRPr="00E17FEB" w:rsidRDefault="00F17D54" w:rsidP="00446CB2">
            <w:pPr>
              <w:rPr>
                <w:sz w:val="16"/>
                <w:szCs w:val="16"/>
                <w:lang w:eastAsia="en-US"/>
              </w:rPr>
            </w:pPr>
            <w:r w:rsidRPr="00E17FEB">
              <w:rPr>
                <w:sz w:val="16"/>
                <w:szCs w:val="16"/>
                <w:lang w:eastAsia="en-US"/>
              </w:rPr>
              <w:t>Россия</w:t>
            </w:r>
          </w:p>
          <w:p w:rsidR="00F17D54" w:rsidRPr="00E17FEB" w:rsidRDefault="00F17D54" w:rsidP="002E72C8">
            <w:pPr>
              <w:rPr>
                <w:lang w:eastAsia="en-US"/>
              </w:rPr>
            </w:pPr>
          </w:p>
        </w:tc>
        <w:tc>
          <w:tcPr>
            <w:tcW w:w="1444" w:type="dxa"/>
          </w:tcPr>
          <w:p w:rsidR="00F17D54" w:rsidRPr="00E17FEB" w:rsidRDefault="00F17D54" w:rsidP="00FD4DE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17FEB">
              <w:rPr>
                <w:rFonts w:ascii="Times New Roman" w:hAnsi="Times New Roman"/>
                <w:sz w:val="20"/>
                <w:szCs w:val="20"/>
              </w:rPr>
              <w:t>Легковой автомобиль  HYUNDAI Accent, 2008г,</w:t>
            </w:r>
          </w:p>
          <w:p w:rsidR="00F17D54" w:rsidRPr="00E17FEB" w:rsidRDefault="00F17D54" w:rsidP="00FD4DE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17FEB">
              <w:rPr>
                <w:rFonts w:ascii="Times New Roman" w:hAnsi="Times New Roman"/>
                <w:sz w:val="20"/>
                <w:szCs w:val="20"/>
              </w:rPr>
              <w:t>легковой автомобиль  ВАЗ 21074, 2008г.</w:t>
            </w:r>
          </w:p>
          <w:p w:rsidR="00F17D54" w:rsidRPr="00E17FEB" w:rsidRDefault="00F17D54" w:rsidP="00FD4DE0">
            <w:pPr>
              <w:rPr>
                <w:lang w:eastAsia="en-US"/>
              </w:rPr>
            </w:pPr>
          </w:p>
          <w:p w:rsidR="00F17D54" w:rsidRPr="00E17FEB" w:rsidRDefault="00F17D54" w:rsidP="00FD4DE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F17D54" w:rsidRPr="00E17FEB" w:rsidRDefault="00F17D54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F17D54" w:rsidRPr="00E17FEB" w:rsidRDefault="00F17D54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F17D54" w:rsidRPr="00E17FEB" w:rsidRDefault="00F17D54" w:rsidP="008E1BD1">
            <w:pPr>
              <w:rPr>
                <w:lang w:eastAsia="en-US"/>
              </w:rPr>
            </w:pPr>
          </w:p>
          <w:p w:rsidR="00F17D54" w:rsidRPr="00E17FEB" w:rsidRDefault="00F17D54" w:rsidP="00FD4DE0">
            <w:pPr>
              <w:rPr>
                <w:lang w:eastAsia="en-US"/>
              </w:rPr>
            </w:pPr>
          </w:p>
          <w:p w:rsidR="00F17D54" w:rsidRPr="00E17FEB" w:rsidRDefault="00F17D54" w:rsidP="00FD4DE0">
            <w:pPr>
              <w:rPr>
                <w:lang w:eastAsia="en-US"/>
              </w:rPr>
            </w:pPr>
          </w:p>
        </w:tc>
        <w:tc>
          <w:tcPr>
            <w:tcW w:w="1729" w:type="dxa"/>
          </w:tcPr>
          <w:p w:rsidR="00F17D54" w:rsidRPr="00E17FEB" w:rsidRDefault="00F17D54" w:rsidP="008E1BD1">
            <w:pPr>
              <w:rPr>
                <w:sz w:val="16"/>
                <w:szCs w:val="16"/>
                <w:lang w:eastAsia="en-US"/>
              </w:rPr>
            </w:pPr>
          </w:p>
          <w:p w:rsidR="00F17D54" w:rsidRPr="00E17FEB" w:rsidRDefault="00F17D54" w:rsidP="008E1BD1">
            <w:pPr>
              <w:rPr>
                <w:sz w:val="16"/>
                <w:szCs w:val="16"/>
                <w:lang w:eastAsia="en-US"/>
              </w:rPr>
            </w:pPr>
          </w:p>
          <w:p w:rsidR="00F17D54" w:rsidRPr="00E17FEB" w:rsidRDefault="00F17D54" w:rsidP="008E1BD1">
            <w:pPr>
              <w:rPr>
                <w:sz w:val="16"/>
                <w:szCs w:val="16"/>
                <w:lang w:eastAsia="en-US"/>
              </w:rPr>
            </w:pPr>
          </w:p>
          <w:p w:rsidR="00F17D54" w:rsidRPr="00E17FEB" w:rsidRDefault="00F17D54" w:rsidP="008E1BD1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F17D54" w:rsidRDefault="00F17D54" w:rsidP="00710CCC">
      <w:pPr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17D54" w:rsidRPr="00513660" w:rsidRDefault="00F17D54" w:rsidP="00710CCC">
      <w:pPr>
        <w:rPr>
          <w:rFonts w:ascii="Times New Roman" w:hAnsi="Times New Roman" w:cs="Times New Roman"/>
          <w:sz w:val="28"/>
        </w:rPr>
      </w:pPr>
    </w:p>
    <w:p w:rsidR="00F17D54" w:rsidRDefault="00F17D54"/>
    <w:sectPr w:rsidR="00F17D54" w:rsidSect="00BB7DBD">
      <w:pgSz w:w="16838" w:h="11906" w:orient="landscape"/>
      <w:pgMar w:top="1259" w:right="458" w:bottom="567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755"/>
    <w:rsid w:val="001A71D5"/>
    <w:rsid w:val="00284BB8"/>
    <w:rsid w:val="002E1AA0"/>
    <w:rsid w:val="002E72C8"/>
    <w:rsid w:val="00300755"/>
    <w:rsid w:val="004435F3"/>
    <w:rsid w:val="00446CB2"/>
    <w:rsid w:val="00485B46"/>
    <w:rsid w:val="004B7193"/>
    <w:rsid w:val="00513660"/>
    <w:rsid w:val="005E12FB"/>
    <w:rsid w:val="005F77C9"/>
    <w:rsid w:val="00602CE8"/>
    <w:rsid w:val="00637367"/>
    <w:rsid w:val="00710CCC"/>
    <w:rsid w:val="008E1BD1"/>
    <w:rsid w:val="008E4898"/>
    <w:rsid w:val="009078E5"/>
    <w:rsid w:val="00921DFA"/>
    <w:rsid w:val="00987210"/>
    <w:rsid w:val="009906BA"/>
    <w:rsid w:val="009E36BF"/>
    <w:rsid w:val="009F73F9"/>
    <w:rsid w:val="00A05D32"/>
    <w:rsid w:val="00B352AA"/>
    <w:rsid w:val="00B83380"/>
    <w:rsid w:val="00BB7DBD"/>
    <w:rsid w:val="00C03110"/>
    <w:rsid w:val="00C71E9A"/>
    <w:rsid w:val="00D07B53"/>
    <w:rsid w:val="00D12028"/>
    <w:rsid w:val="00D22E44"/>
    <w:rsid w:val="00DF70ED"/>
    <w:rsid w:val="00E17FEB"/>
    <w:rsid w:val="00E61BB2"/>
    <w:rsid w:val="00F17D54"/>
    <w:rsid w:val="00F622B4"/>
    <w:rsid w:val="00FA37C1"/>
    <w:rsid w:val="00FD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C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10CC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1</Pages>
  <Words>174</Words>
  <Characters>997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dcterms:created xsi:type="dcterms:W3CDTF">2014-10-15T04:40:00Z</dcterms:created>
  <dcterms:modified xsi:type="dcterms:W3CDTF">2017-02-15T11:05:00Z</dcterms:modified>
</cp:coreProperties>
</file>