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CD" w:rsidRPr="00F1170A" w:rsidRDefault="000415CD" w:rsidP="000415CD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0415CD" w:rsidRPr="00F1170A" w:rsidRDefault="000415CD" w:rsidP="000415CD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0415CD" w:rsidRPr="00F1170A" w:rsidRDefault="000415CD" w:rsidP="000415C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0415CD" w:rsidRPr="00F1170A" w:rsidRDefault="000415CD" w:rsidP="000415CD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0415CD" w:rsidRPr="00F1170A" w:rsidRDefault="000415CD" w:rsidP="000415CD">
      <w:pPr>
        <w:jc w:val="center"/>
        <w:rPr>
          <w:sz w:val="28"/>
          <w:szCs w:val="28"/>
        </w:rPr>
      </w:pPr>
    </w:p>
    <w:p w:rsidR="000415CD" w:rsidRPr="00F1170A" w:rsidRDefault="000415CD" w:rsidP="000415CD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0415CD" w:rsidRDefault="000415CD" w:rsidP="000415CD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0415CD" w:rsidRPr="00B807C5" w:rsidRDefault="000415CD" w:rsidP="000415CD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0415CD" w:rsidRDefault="000415CD" w:rsidP="000415CD">
      <w:pPr>
        <w:jc w:val="center"/>
        <w:rPr>
          <w:b/>
          <w:sz w:val="28"/>
          <w:szCs w:val="28"/>
        </w:rPr>
      </w:pPr>
    </w:p>
    <w:p w:rsidR="006A71E6" w:rsidRDefault="00567B99" w:rsidP="000415CD">
      <w:pPr>
        <w:tabs>
          <w:tab w:val="left" w:pos="8595"/>
        </w:tabs>
        <w:rPr>
          <w:b/>
          <w:sz w:val="28"/>
        </w:rPr>
      </w:pPr>
      <w:r>
        <w:rPr>
          <w:sz w:val="28"/>
          <w:szCs w:val="28"/>
        </w:rPr>
        <w:t>07</w:t>
      </w:r>
      <w:r w:rsidR="000415CD">
        <w:rPr>
          <w:sz w:val="28"/>
          <w:szCs w:val="28"/>
        </w:rPr>
        <w:t>.03</w:t>
      </w:r>
      <w:r w:rsidR="000415CD" w:rsidRPr="00B807C5">
        <w:rPr>
          <w:sz w:val="28"/>
          <w:szCs w:val="28"/>
        </w:rPr>
        <w:t>.</w:t>
      </w:r>
      <w:r w:rsidR="00157BB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0415CD" w:rsidRPr="00B807C5">
        <w:rPr>
          <w:sz w:val="28"/>
        </w:rPr>
        <w:t xml:space="preserve">                             </w:t>
      </w:r>
      <w:r w:rsidR="000415CD">
        <w:rPr>
          <w:sz w:val="28"/>
        </w:rPr>
        <w:t xml:space="preserve">                </w:t>
      </w:r>
      <w:r w:rsidR="000415CD" w:rsidRPr="00B807C5">
        <w:rPr>
          <w:sz w:val="28"/>
        </w:rPr>
        <w:t xml:space="preserve">   № </w:t>
      </w:r>
      <w:r>
        <w:rPr>
          <w:sz w:val="28"/>
        </w:rPr>
        <w:t>53</w:t>
      </w:r>
      <w:r w:rsidR="000415CD" w:rsidRPr="00B807C5">
        <w:rPr>
          <w:sz w:val="28"/>
        </w:rPr>
        <w:t xml:space="preserve">    </w:t>
      </w:r>
      <w:r w:rsidR="000415CD">
        <w:rPr>
          <w:sz w:val="28"/>
        </w:rPr>
        <w:t xml:space="preserve">        </w:t>
      </w:r>
      <w:r w:rsidR="000415CD" w:rsidRPr="00B807C5">
        <w:rPr>
          <w:sz w:val="28"/>
        </w:rPr>
        <w:t xml:space="preserve">      </w:t>
      </w:r>
      <w:r w:rsidR="000415CD">
        <w:rPr>
          <w:sz w:val="28"/>
        </w:rPr>
        <w:t xml:space="preserve"> </w:t>
      </w:r>
      <w:r w:rsidR="000415CD" w:rsidRPr="00B807C5">
        <w:rPr>
          <w:sz w:val="28"/>
        </w:rPr>
        <w:t xml:space="preserve">                   п. Волочаевский</w:t>
      </w:r>
    </w:p>
    <w:p w:rsidR="00227B1D" w:rsidRDefault="00227B1D" w:rsidP="00227B1D">
      <w:pPr>
        <w:pStyle w:val="a3"/>
        <w:rPr>
          <w:szCs w:val="28"/>
        </w:rPr>
      </w:pPr>
    </w:p>
    <w:p w:rsidR="00F26C13" w:rsidRPr="00974504" w:rsidRDefault="007B5AF3" w:rsidP="002F607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382DC9">
        <w:rPr>
          <w:sz w:val="28"/>
          <w:szCs w:val="28"/>
        </w:rPr>
        <w:t xml:space="preserve">о </w:t>
      </w:r>
      <w:r w:rsidR="001A5343" w:rsidRPr="001A5343">
        <w:rPr>
          <w:sz w:val="28"/>
          <w:szCs w:val="28"/>
        </w:rPr>
        <w:t>реализации</w:t>
      </w:r>
      <w:r w:rsidR="00EB4559">
        <w:rPr>
          <w:sz w:val="28"/>
          <w:szCs w:val="28"/>
        </w:rPr>
        <w:t xml:space="preserve"> </w:t>
      </w:r>
      <w:r w:rsidR="00D438EC">
        <w:rPr>
          <w:sz w:val="28"/>
          <w:szCs w:val="28"/>
        </w:rPr>
        <w:t>муниципальной</w:t>
      </w:r>
      <w:r w:rsidR="001A5343">
        <w:rPr>
          <w:sz w:val="28"/>
          <w:szCs w:val="28"/>
        </w:rPr>
        <w:t xml:space="preserve"> программы</w:t>
      </w:r>
      <w:r w:rsidR="00D438EC">
        <w:rPr>
          <w:sz w:val="28"/>
          <w:szCs w:val="28"/>
        </w:rPr>
        <w:t xml:space="preserve"> </w:t>
      </w:r>
      <w:r w:rsidR="00495ACD">
        <w:rPr>
          <w:kern w:val="2"/>
          <w:sz w:val="28"/>
          <w:szCs w:val="28"/>
        </w:rPr>
        <w:t>Волочаевского</w:t>
      </w:r>
      <w:r w:rsidR="00495ACD" w:rsidRPr="006778FC">
        <w:rPr>
          <w:kern w:val="2"/>
          <w:sz w:val="28"/>
          <w:szCs w:val="28"/>
        </w:rPr>
        <w:t xml:space="preserve"> </w:t>
      </w:r>
      <w:r w:rsidR="00495ACD">
        <w:rPr>
          <w:kern w:val="2"/>
          <w:sz w:val="28"/>
          <w:szCs w:val="28"/>
        </w:rPr>
        <w:t>сельского поселения</w:t>
      </w:r>
      <w:r w:rsidR="00495ACD" w:rsidRPr="0003503A">
        <w:rPr>
          <w:sz w:val="28"/>
          <w:szCs w:val="28"/>
        </w:rPr>
        <w:t xml:space="preserve"> </w:t>
      </w:r>
      <w:r w:rsidRPr="0003503A">
        <w:rPr>
          <w:sz w:val="28"/>
          <w:szCs w:val="28"/>
        </w:rPr>
        <w:t>«</w:t>
      </w:r>
      <w:r w:rsidR="002F6078">
        <w:rPr>
          <w:color w:val="000000"/>
          <w:sz w:val="28"/>
          <w:szCs w:val="28"/>
        </w:rPr>
        <w:t xml:space="preserve">Обеспечение качественными жилищно-коммунальными услугами населения и </w:t>
      </w:r>
      <w:r w:rsidR="002F6078" w:rsidRPr="00974504">
        <w:rPr>
          <w:color w:val="000000"/>
          <w:sz w:val="28"/>
          <w:szCs w:val="28"/>
        </w:rPr>
        <w:t>благоустройство</w:t>
      </w:r>
      <w:r w:rsidRPr="00974504">
        <w:rPr>
          <w:color w:val="000000"/>
          <w:sz w:val="28"/>
          <w:szCs w:val="28"/>
        </w:rPr>
        <w:t>»</w:t>
      </w:r>
      <w:r w:rsidR="00BA2C28" w:rsidRPr="00974504">
        <w:rPr>
          <w:color w:val="000000"/>
          <w:sz w:val="28"/>
          <w:szCs w:val="28"/>
        </w:rPr>
        <w:t xml:space="preserve"> </w:t>
      </w:r>
      <w:r w:rsidRPr="00974504">
        <w:rPr>
          <w:color w:val="000000"/>
          <w:sz w:val="28"/>
          <w:szCs w:val="28"/>
        </w:rPr>
        <w:t xml:space="preserve">за </w:t>
      </w:r>
      <w:r w:rsidR="00567B99">
        <w:rPr>
          <w:color w:val="000000"/>
          <w:sz w:val="28"/>
          <w:szCs w:val="28"/>
        </w:rPr>
        <w:t>2023</w:t>
      </w:r>
      <w:r w:rsidRPr="00974504">
        <w:rPr>
          <w:color w:val="000000"/>
          <w:sz w:val="28"/>
          <w:szCs w:val="28"/>
        </w:rPr>
        <w:t xml:space="preserve"> год</w:t>
      </w:r>
    </w:p>
    <w:p w:rsidR="007B5AF3" w:rsidRPr="00974504" w:rsidRDefault="007B5AF3" w:rsidP="006A71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A71E6" w:rsidRPr="00974504" w:rsidRDefault="007B5AF3" w:rsidP="006A71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504">
        <w:rPr>
          <w:sz w:val="28"/>
          <w:szCs w:val="28"/>
        </w:rPr>
        <w:t xml:space="preserve">В соответствии с </w:t>
      </w:r>
      <w:hyperlink r:id="rId8" w:history="1">
        <w:r w:rsidRPr="00974504">
          <w:rPr>
            <w:sz w:val="28"/>
            <w:szCs w:val="28"/>
          </w:rPr>
          <w:t>постановлением</w:t>
        </w:r>
      </w:hyperlink>
      <w:r w:rsidRPr="00974504">
        <w:rPr>
          <w:sz w:val="28"/>
          <w:szCs w:val="28"/>
        </w:rPr>
        <w:t xml:space="preserve"> Администрации </w:t>
      </w:r>
      <w:r w:rsidR="005B3210" w:rsidRPr="00974504">
        <w:rPr>
          <w:color w:val="000000"/>
          <w:sz w:val="28"/>
          <w:szCs w:val="28"/>
        </w:rPr>
        <w:t>Волочаевского</w:t>
      </w:r>
      <w:r w:rsidRPr="00974504">
        <w:rPr>
          <w:sz w:val="28"/>
          <w:szCs w:val="28"/>
        </w:rPr>
        <w:t xml:space="preserve"> сельского поселения от </w:t>
      </w:r>
      <w:r w:rsidR="00495ACD">
        <w:rPr>
          <w:bCs/>
          <w:sz w:val="28"/>
          <w:szCs w:val="28"/>
        </w:rPr>
        <w:t xml:space="preserve">01.02.2018 № 17 </w:t>
      </w:r>
      <w:r w:rsidRPr="00974504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5B3210" w:rsidRPr="00974504">
        <w:rPr>
          <w:color w:val="000000"/>
          <w:sz w:val="28"/>
          <w:szCs w:val="28"/>
        </w:rPr>
        <w:t>Волочаевского</w:t>
      </w:r>
      <w:r w:rsidRPr="00974504">
        <w:rPr>
          <w:sz w:val="28"/>
          <w:szCs w:val="28"/>
        </w:rPr>
        <w:t xml:space="preserve"> сельского поселения»,</w:t>
      </w:r>
      <w:r w:rsidR="006A71E6" w:rsidRPr="00974504">
        <w:rPr>
          <w:color w:val="000000"/>
          <w:sz w:val="28"/>
          <w:szCs w:val="28"/>
        </w:rPr>
        <w:t xml:space="preserve"> Администрация </w:t>
      </w:r>
      <w:r w:rsidR="005B3210" w:rsidRPr="00974504">
        <w:rPr>
          <w:color w:val="000000"/>
          <w:sz w:val="28"/>
          <w:szCs w:val="28"/>
        </w:rPr>
        <w:t>Волочаевского</w:t>
      </w:r>
      <w:r w:rsidR="006A71E6" w:rsidRPr="00974504">
        <w:rPr>
          <w:color w:val="000000"/>
          <w:sz w:val="28"/>
          <w:szCs w:val="28"/>
        </w:rPr>
        <w:t xml:space="preserve"> сельского поселения </w:t>
      </w:r>
      <w:r w:rsidR="006A71E6" w:rsidRPr="00974504">
        <w:rPr>
          <w:b/>
          <w:color w:val="000000"/>
          <w:spacing w:val="20"/>
          <w:sz w:val="28"/>
          <w:szCs w:val="28"/>
        </w:rPr>
        <w:t>постановляет:</w:t>
      </w:r>
    </w:p>
    <w:p w:rsidR="002A6437" w:rsidRPr="00974504" w:rsidRDefault="002A6437" w:rsidP="000330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71E6" w:rsidRPr="00974504" w:rsidRDefault="006A71E6" w:rsidP="000330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5AF3" w:rsidRPr="00A5442D" w:rsidRDefault="001A5343" w:rsidP="00BF6B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4504">
        <w:rPr>
          <w:sz w:val="28"/>
          <w:szCs w:val="28"/>
        </w:rPr>
        <w:tab/>
      </w:r>
      <w:r w:rsidR="007B5AF3" w:rsidRPr="00974504">
        <w:rPr>
          <w:sz w:val="28"/>
          <w:szCs w:val="28"/>
        </w:rPr>
        <w:t xml:space="preserve">1. Утвердить отчет </w:t>
      </w:r>
      <w:r w:rsidR="00382DC9">
        <w:rPr>
          <w:sz w:val="28"/>
          <w:szCs w:val="28"/>
        </w:rPr>
        <w:t>о</w:t>
      </w:r>
      <w:r w:rsidRPr="00974504">
        <w:rPr>
          <w:sz w:val="28"/>
          <w:szCs w:val="28"/>
        </w:rPr>
        <w:t xml:space="preserve"> реализации муниципальной  программы </w:t>
      </w:r>
      <w:r w:rsidR="007B5AF3" w:rsidRPr="00974504">
        <w:rPr>
          <w:sz w:val="28"/>
          <w:szCs w:val="28"/>
        </w:rPr>
        <w:t>«</w:t>
      </w:r>
      <w:r w:rsidR="002F6078" w:rsidRPr="00974504">
        <w:rPr>
          <w:color w:val="000000"/>
          <w:sz w:val="28"/>
          <w:szCs w:val="28"/>
        </w:rPr>
        <w:t>Обеспечение качественными жилищно-коммунальными услугами населения и благоустройство</w:t>
      </w:r>
      <w:r w:rsidR="007B5AF3" w:rsidRPr="00974504">
        <w:rPr>
          <w:sz w:val="28"/>
          <w:szCs w:val="28"/>
        </w:rPr>
        <w:t>»</w:t>
      </w:r>
      <w:r w:rsidR="007B5AF3" w:rsidRPr="00974504">
        <w:rPr>
          <w:color w:val="000000"/>
          <w:sz w:val="28"/>
          <w:szCs w:val="28"/>
        </w:rPr>
        <w:t>, по результатам</w:t>
      </w:r>
      <w:r w:rsidR="007B5AF3">
        <w:rPr>
          <w:color w:val="000000"/>
          <w:sz w:val="28"/>
          <w:szCs w:val="28"/>
        </w:rPr>
        <w:t xml:space="preserve"> за </w:t>
      </w:r>
      <w:r w:rsidR="00567B99">
        <w:rPr>
          <w:color w:val="000000"/>
          <w:sz w:val="28"/>
          <w:szCs w:val="28"/>
        </w:rPr>
        <w:t>2023</w:t>
      </w:r>
      <w:r w:rsidR="007B5AF3">
        <w:rPr>
          <w:color w:val="000000"/>
          <w:sz w:val="28"/>
          <w:szCs w:val="28"/>
        </w:rPr>
        <w:t xml:space="preserve"> год, </w:t>
      </w:r>
      <w:r w:rsidR="00495ACD" w:rsidRPr="000F204A">
        <w:rPr>
          <w:kern w:val="2"/>
          <w:sz w:val="28"/>
          <w:szCs w:val="28"/>
        </w:rPr>
        <w:t xml:space="preserve">утвержденной постановлением </w:t>
      </w:r>
      <w:r w:rsidR="00495ACD">
        <w:rPr>
          <w:kern w:val="2"/>
          <w:sz w:val="28"/>
          <w:szCs w:val="28"/>
        </w:rPr>
        <w:t>Администрации Волочаевского сельского поселения</w:t>
      </w:r>
      <w:r w:rsidR="00495ACD" w:rsidRPr="000F204A">
        <w:rPr>
          <w:kern w:val="2"/>
          <w:sz w:val="28"/>
          <w:szCs w:val="28"/>
        </w:rPr>
        <w:t xml:space="preserve"> от </w:t>
      </w:r>
      <w:r w:rsidR="000415CD">
        <w:rPr>
          <w:kern w:val="2"/>
          <w:sz w:val="28"/>
          <w:szCs w:val="28"/>
        </w:rPr>
        <w:t>30</w:t>
      </w:r>
      <w:r w:rsidR="00495ACD" w:rsidRPr="000F204A">
        <w:rPr>
          <w:kern w:val="2"/>
          <w:sz w:val="28"/>
          <w:szCs w:val="28"/>
        </w:rPr>
        <w:t>.</w:t>
      </w:r>
      <w:r w:rsidR="00495ACD">
        <w:rPr>
          <w:kern w:val="2"/>
          <w:sz w:val="28"/>
          <w:szCs w:val="28"/>
        </w:rPr>
        <w:t>1</w:t>
      </w:r>
      <w:r w:rsidR="000415CD">
        <w:rPr>
          <w:kern w:val="2"/>
          <w:sz w:val="28"/>
          <w:szCs w:val="28"/>
        </w:rPr>
        <w:t>1</w:t>
      </w:r>
      <w:r w:rsidR="00495ACD" w:rsidRPr="000F204A">
        <w:rPr>
          <w:kern w:val="2"/>
          <w:sz w:val="28"/>
          <w:szCs w:val="28"/>
        </w:rPr>
        <w:t>.201</w:t>
      </w:r>
      <w:r w:rsidR="000415CD">
        <w:rPr>
          <w:kern w:val="2"/>
          <w:sz w:val="28"/>
          <w:szCs w:val="28"/>
        </w:rPr>
        <w:t>8</w:t>
      </w:r>
      <w:r w:rsidR="00495ACD" w:rsidRPr="000F204A">
        <w:rPr>
          <w:kern w:val="2"/>
          <w:sz w:val="28"/>
          <w:szCs w:val="28"/>
        </w:rPr>
        <w:t xml:space="preserve"> № </w:t>
      </w:r>
      <w:r w:rsidR="00495ACD">
        <w:rPr>
          <w:kern w:val="2"/>
          <w:sz w:val="28"/>
          <w:szCs w:val="28"/>
        </w:rPr>
        <w:t>1</w:t>
      </w:r>
      <w:r w:rsidR="000415CD">
        <w:rPr>
          <w:kern w:val="2"/>
          <w:sz w:val="28"/>
          <w:szCs w:val="28"/>
        </w:rPr>
        <w:t>39</w:t>
      </w:r>
      <w:r w:rsidR="00495ACD" w:rsidRPr="000F204A">
        <w:rPr>
          <w:kern w:val="2"/>
          <w:sz w:val="28"/>
          <w:szCs w:val="28"/>
        </w:rPr>
        <w:t>,</w:t>
      </w:r>
      <w:r w:rsidR="00495ACD">
        <w:rPr>
          <w:kern w:val="2"/>
          <w:sz w:val="28"/>
          <w:szCs w:val="28"/>
        </w:rPr>
        <w:t xml:space="preserve"> </w:t>
      </w:r>
      <w:r w:rsidR="007B5AF3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>ю</w:t>
      </w:r>
      <w:r w:rsidR="007B5AF3">
        <w:rPr>
          <w:color w:val="000000"/>
          <w:sz w:val="28"/>
          <w:szCs w:val="28"/>
        </w:rPr>
        <w:t xml:space="preserve"> к настоящему постановлению.</w:t>
      </w:r>
    </w:p>
    <w:p w:rsidR="00382DC9" w:rsidRPr="00335F33" w:rsidRDefault="00382DC9" w:rsidP="00382D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2.</w:t>
      </w:r>
      <w:r w:rsidR="00A60A7A" w:rsidRPr="00A60A7A">
        <w:rPr>
          <w:sz w:val="28"/>
          <w:szCs w:val="28"/>
        </w:rPr>
        <w:t xml:space="preserve"> </w:t>
      </w:r>
      <w:r w:rsidR="00A60A7A" w:rsidRPr="00335F33">
        <w:rPr>
          <w:sz w:val="28"/>
          <w:szCs w:val="28"/>
        </w:rPr>
        <w:t>Настоящее постановление вступает в силу с момента его обнародования</w:t>
      </w:r>
      <w:r w:rsidR="00A60A7A">
        <w:rPr>
          <w:sz w:val="28"/>
          <w:szCs w:val="28"/>
        </w:rPr>
        <w:t xml:space="preserve"> </w:t>
      </w:r>
      <w:r w:rsidR="00A60A7A" w:rsidRPr="00EE7CC5">
        <w:rPr>
          <w:sz w:val="28"/>
          <w:szCs w:val="28"/>
        </w:rPr>
        <w:t>(опуб</w:t>
      </w:r>
      <w:r w:rsidR="00A60A7A">
        <w:rPr>
          <w:sz w:val="28"/>
          <w:szCs w:val="28"/>
        </w:rPr>
        <w:t>ликования).</w:t>
      </w:r>
    </w:p>
    <w:p w:rsidR="00382DC9" w:rsidRDefault="00382DC9" w:rsidP="00382DC9">
      <w:pPr>
        <w:autoSpaceDE w:val="0"/>
        <w:ind w:firstLine="567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35F33">
        <w:rPr>
          <w:sz w:val="28"/>
          <w:szCs w:val="28"/>
        </w:rPr>
        <w:t>Контроль за выполнением постановления оставляю за собой.</w:t>
      </w:r>
    </w:p>
    <w:p w:rsidR="00382DC9" w:rsidRDefault="00382DC9" w:rsidP="00382DC9">
      <w:pPr>
        <w:autoSpaceDE w:val="0"/>
        <w:ind w:firstLine="567"/>
        <w:jc w:val="both"/>
        <w:rPr>
          <w:sz w:val="28"/>
        </w:rPr>
      </w:pPr>
    </w:p>
    <w:p w:rsidR="00382DC9" w:rsidRDefault="00382DC9" w:rsidP="00382DC9">
      <w:pPr>
        <w:rPr>
          <w:sz w:val="28"/>
        </w:rPr>
      </w:pPr>
    </w:p>
    <w:p w:rsidR="00382DC9" w:rsidRDefault="00382DC9" w:rsidP="00382DC9">
      <w:pPr>
        <w:rPr>
          <w:sz w:val="28"/>
        </w:rPr>
      </w:pPr>
      <w:r>
        <w:rPr>
          <w:sz w:val="28"/>
        </w:rPr>
        <w:t>Г</w:t>
      </w:r>
      <w:r w:rsidRPr="00A37DC2">
        <w:rPr>
          <w:sz w:val="28"/>
        </w:rPr>
        <w:t>лав</w:t>
      </w:r>
      <w:r>
        <w:rPr>
          <w:sz w:val="28"/>
        </w:rPr>
        <w:t>а</w:t>
      </w:r>
      <w:r w:rsidRPr="00A37DC2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382DC9" w:rsidRDefault="00382DC9" w:rsidP="00382DC9">
      <w:pPr>
        <w:rPr>
          <w:sz w:val="28"/>
        </w:rPr>
      </w:pPr>
      <w:r w:rsidRPr="00A37DC2">
        <w:rPr>
          <w:sz w:val="28"/>
        </w:rPr>
        <w:t xml:space="preserve">Волочаевского сельского поселения                          </w:t>
      </w:r>
      <w:r>
        <w:rPr>
          <w:sz w:val="28"/>
        </w:rPr>
        <w:t xml:space="preserve">                       </w:t>
      </w:r>
      <w:r w:rsidR="00157BB7">
        <w:rPr>
          <w:sz w:val="28"/>
        </w:rPr>
        <w:t>С.А. Гаршина</w:t>
      </w:r>
    </w:p>
    <w:p w:rsidR="00382DC9" w:rsidRDefault="00382DC9" w:rsidP="00382DC9">
      <w:pPr>
        <w:autoSpaceDE w:val="0"/>
        <w:ind w:firstLine="567"/>
        <w:jc w:val="both"/>
        <w:rPr>
          <w:sz w:val="28"/>
        </w:rPr>
      </w:pPr>
    </w:p>
    <w:p w:rsidR="006A71E6" w:rsidRDefault="006A71E6" w:rsidP="006A71E6">
      <w:pPr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7B5AF3" w:rsidRDefault="007B5AF3" w:rsidP="00600722">
      <w:pPr>
        <w:ind w:left="5670"/>
        <w:rPr>
          <w:sz w:val="28"/>
        </w:rPr>
        <w:sectPr w:rsidR="007B5AF3" w:rsidSect="007144DB">
          <w:footerReference w:type="even" r:id="rId9"/>
          <w:footerReference w:type="default" r:id="rId10"/>
          <w:pgSz w:w="11907" w:h="16840" w:code="9"/>
          <w:pgMar w:top="426" w:right="708" w:bottom="1134" w:left="1134" w:header="720" w:footer="720" w:gutter="0"/>
          <w:cols w:space="720"/>
          <w:titlePg/>
        </w:sectPr>
      </w:pPr>
    </w:p>
    <w:p w:rsidR="00024F12" w:rsidRPr="00282D84" w:rsidRDefault="00600722" w:rsidP="007B5AF3">
      <w:pPr>
        <w:ind w:left="5670"/>
        <w:jc w:val="right"/>
        <w:rPr>
          <w:sz w:val="28"/>
          <w:szCs w:val="28"/>
        </w:rPr>
      </w:pPr>
      <w:r w:rsidRPr="00282D84">
        <w:rPr>
          <w:sz w:val="28"/>
          <w:szCs w:val="28"/>
        </w:rPr>
        <w:lastRenderedPageBreak/>
        <w:t xml:space="preserve">Приложение </w:t>
      </w:r>
    </w:p>
    <w:p w:rsidR="00024F12" w:rsidRPr="00282D84" w:rsidRDefault="00600722" w:rsidP="00282D84">
      <w:pPr>
        <w:ind w:left="4962"/>
        <w:jc w:val="right"/>
        <w:rPr>
          <w:sz w:val="28"/>
          <w:szCs w:val="28"/>
        </w:rPr>
      </w:pPr>
      <w:r w:rsidRPr="00282D84">
        <w:rPr>
          <w:sz w:val="28"/>
          <w:szCs w:val="28"/>
        </w:rPr>
        <w:t xml:space="preserve">к </w:t>
      </w:r>
      <w:r w:rsidR="00157E6D" w:rsidRPr="00282D84">
        <w:rPr>
          <w:sz w:val="28"/>
          <w:szCs w:val="28"/>
        </w:rPr>
        <w:t>постановлению</w:t>
      </w:r>
      <w:r w:rsidR="00024F12" w:rsidRPr="00282D84">
        <w:rPr>
          <w:sz w:val="28"/>
          <w:szCs w:val="28"/>
        </w:rPr>
        <w:t xml:space="preserve"> </w:t>
      </w:r>
      <w:r w:rsidRPr="00282D84">
        <w:rPr>
          <w:sz w:val="28"/>
          <w:szCs w:val="28"/>
        </w:rPr>
        <w:t xml:space="preserve">Администрации </w:t>
      </w:r>
    </w:p>
    <w:p w:rsidR="00024F12" w:rsidRPr="00282D84" w:rsidRDefault="007D0E9F" w:rsidP="00282D84">
      <w:pPr>
        <w:ind w:left="4962"/>
        <w:jc w:val="right"/>
        <w:rPr>
          <w:sz w:val="28"/>
          <w:szCs w:val="28"/>
        </w:rPr>
      </w:pPr>
      <w:r w:rsidRPr="00282D84">
        <w:rPr>
          <w:sz w:val="28"/>
          <w:szCs w:val="28"/>
        </w:rPr>
        <w:t xml:space="preserve"> </w:t>
      </w:r>
      <w:r w:rsidR="005B3210" w:rsidRPr="00282D84">
        <w:rPr>
          <w:sz w:val="28"/>
          <w:szCs w:val="28"/>
        </w:rPr>
        <w:t>Волочаевского</w:t>
      </w:r>
      <w:r w:rsidR="00227B1D" w:rsidRPr="00282D84">
        <w:rPr>
          <w:sz w:val="28"/>
          <w:szCs w:val="28"/>
        </w:rPr>
        <w:t xml:space="preserve"> </w:t>
      </w:r>
      <w:r w:rsidRPr="00282D84">
        <w:rPr>
          <w:sz w:val="28"/>
          <w:szCs w:val="28"/>
        </w:rPr>
        <w:t>сельского поселения</w:t>
      </w:r>
      <w:r w:rsidR="00600722" w:rsidRPr="00282D84">
        <w:rPr>
          <w:sz w:val="28"/>
          <w:szCs w:val="28"/>
        </w:rPr>
        <w:t xml:space="preserve"> </w:t>
      </w:r>
    </w:p>
    <w:p w:rsidR="00600722" w:rsidRPr="00282D84" w:rsidRDefault="00600722" w:rsidP="007B5AF3">
      <w:pPr>
        <w:ind w:left="5670"/>
        <w:jc w:val="right"/>
        <w:rPr>
          <w:sz w:val="28"/>
          <w:szCs w:val="28"/>
        </w:rPr>
      </w:pPr>
      <w:r w:rsidRPr="00282D84">
        <w:rPr>
          <w:sz w:val="28"/>
          <w:szCs w:val="28"/>
        </w:rPr>
        <w:t>от</w:t>
      </w:r>
      <w:r w:rsidR="00B032C1" w:rsidRPr="00282D84">
        <w:rPr>
          <w:sz w:val="28"/>
          <w:szCs w:val="28"/>
        </w:rPr>
        <w:t xml:space="preserve"> </w:t>
      </w:r>
      <w:r w:rsidR="00567B99">
        <w:rPr>
          <w:sz w:val="28"/>
          <w:szCs w:val="28"/>
        </w:rPr>
        <w:t>07</w:t>
      </w:r>
      <w:r w:rsidR="00B032C1" w:rsidRPr="00282D84">
        <w:rPr>
          <w:sz w:val="28"/>
          <w:szCs w:val="28"/>
        </w:rPr>
        <w:t>.0</w:t>
      </w:r>
      <w:r w:rsidR="00CF2E1C" w:rsidRPr="00282D84">
        <w:rPr>
          <w:sz w:val="28"/>
          <w:szCs w:val="28"/>
        </w:rPr>
        <w:t>3</w:t>
      </w:r>
      <w:r w:rsidR="000415CD">
        <w:rPr>
          <w:sz w:val="28"/>
          <w:szCs w:val="28"/>
        </w:rPr>
        <w:t>.</w:t>
      </w:r>
      <w:r w:rsidR="000F3DFF">
        <w:rPr>
          <w:sz w:val="28"/>
          <w:szCs w:val="28"/>
        </w:rPr>
        <w:t>202</w:t>
      </w:r>
      <w:r w:rsidR="00567B99">
        <w:rPr>
          <w:sz w:val="28"/>
          <w:szCs w:val="28"/>
        </w:rPr>
        <w:t>4</w:t>
      </w:r>
      <w:r w:rsidRPr="00282D84">
        <w:rPr>
          <w:sz w:val="28"/>
          <w:szCs w:val="28"/>
        </w:rPr>
        <w:t xml:space="preserve"> №</w:t>
      </w:r>
      <w:r w:rsidR="00567B99">
        <w:rPr>
          <w:sz w:val="28"/>
          <w:szCs w:val="28"/>
        </w:rPr>
        <w:t>53</w:t>
      </w:r>
    </w:p>
    <w:p w:rsidR="00282D84" w:rsidRDefault="00282D84" w:rsidP="00955CB9">
      <w:pPr>
        <w:pStyle w:val="ConsPlusTitle"/>
        <w:widowControl/>
        <w:jc w:val="center"/>
        <w:rPr>
          <w:b w:val="0"/>
        </w:rPr>
      </w:pPr>
    </w:p>
    <w:p w:rsidR="000415CD" w:rsidRPr="00F665F4" w:rsidRDefault="000415CD" w:rsidP="000415CD">
      <w:pPr>
        <w:jc w:val="center"/>
        <w:rPr>
          <w:sz w:val="28"/>
          <w:szCs w:val="28"/>
        </w:rPr>
      </w:pPr>
      <w:r w:rsidRPr="00F665F4">
        <w:rPr>
          <w:sz w:val="28"/>
          <w:szCs w:val="28"/>
        </w:rPr>
        <w:t>ОТЧЕТ</w:t>
      </w:r>
    </w:p>
    <w:p w:rsidR="000415CD" w:rsidRPr="00F665F4" w:rsidRDefault="000415CD" w:rsidP="000415CD">
      <w:pPr>
        <w:rPr>
          <w:sz w:val="10"/>
          <w:szCs w:val="10"/>
        </w:rPr>
      </w:pPr>
    </w:p>
    <w:p w:rsidR="000415CD" w:rsidRPr="00F665F4" w:rsidRDefault="000415CD" w:rsidP="000415CD">
      <w:pPr>
        <w:jc w:val="center"/>
        <w:rPr>
          <w:sz w:val="28"/>
          <w:szCs w:val="28"/>
        </w:rPr>
      </w:pPr>
      <w:r w:rsidRPr="00F665F4">
        <w:rPr>
          <w:sz w:val="28"/>
          <w:szCs w:val="28"/>
        </w:rPr>
        <w:t>о реализации муниципальной</w:t>
      </w:r>
    </w:p>
    <w:p w:rsidR="000415CD" w:rsidRPr="00F665F4" w:rsidRDefault="000415CD" w:rsidP="000415CD">
      <w:pPr>
        <w:jc w:val="center"/>
        <w:rPr>
          <w:sz w:val="28"/>
          <w:szCs w:val="28"/>
        </w:rPr>
      </w:pPr>
      <w:r w:rsidRPr="00F665F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Волочаевского сельского поселения «</w:t>
      </w:r>
      <w:r w:rsidRPr="00F665F4">
        <w:rPr>
          <w:sz w:val="28"/>
          <w:szCs w:val="28"/>
        </w:rPr>
        <w:t>Обеспечение качественными жилищно-коммунальными услугами насе</w:t>
      </w:r>
      <w:r>
        <w:rPr>
          <w:sz w:val="28"/>
          <w:szCs w:val="28"/>
        </w:rPr>
        <w:t xml:space="preserve">ления и благоустройство» за </w:t>
      </w:r>
      <w:r w:rsidR="00567B99">
        <w:rPr>
          <w:sz w:val="28"/>
          <w:szCs w:val="28"/>
        </w:rPr>
        <w:t>2023</w:t>
      </w:r>
      <w:r w:rsidRPr="00F665F4">
        <w:rPr>
          <w:sz w:val="28"/>
          <w:szCs w:val="28"/>
        </w:rPr>
        <w:t xml:space="preserve"> год</w:t>
      </w:r>
    </w:p>
    <w:p w:rsidR="000415CD" w:rsidRPr="00F665F4" w:rsidRDefault="000415CD" w:rsidP="000415CD">
      <w:pPr>
        <w:rPr>
          <w:sz w:val="28"/>
          <w:szCs w:val="28"/>
        </w:rPr>
      </w:pPr>
    </w:p>
    <w:p w:rsidR="000415CD" w:rsidRPr="00F665F4" w:rsidRDefault="00D25CC5" w:rsidP="00D25CC5">
      <w:pPr>
        <w:tabs>
          <w:tab w:val="center" w:pos="4818"/>
          <w:tab w:val="left" w:pos="6634"/>
        </w:tabs>
        <w:rPr>
          <w:sz w:val="28"/>
          <w:szCs w:val="28"/>
        </w:rPr>
      </w:pPr>
      <w:r w:rsidRPr="00A60A7A">
        <w:rPr>
          <w:sz w:val="28"/>
          <w:szCs w:val="28"/>
        </w:rPr>
        <w:tab/>
      </w:r>
      <w:r w:rsidR="000415CD" w:rsidRPr="00F665F4">
        <w:rPr>
          <w:sz w:val="28"/>
          <w:szCs w:val="28"/>
          <w:lang w:val="en-US"/>
        </w:rPr>
        <w:t>I</w:t>
      </w:r>
      <w:r w:rsidR="000415CD" w:rsidRPr="00F665F4">
        <w:rPr>
          <w:sz w:val="28"/>
          <w:szCs w:val="28"/>
        </w:rPr>
        <w:t>.Основные результаты</w:t>
      </w:r>
      <w:r>
        <w:rPr>
          <w:sz w:val="28"/>
          <w:szCs w:val="28"/>
        </w:rPr>
        <w:tab/>
      </w:r>
    </w:p>
    <w:p w:rsidR="000415CD" w:rsidRPr="00F665F4" w:rsidRDefault="000415CD" w:rsidP="000415CD">
      <w:pPr>
        <w:rPr>
          <w:sz w:val="28"/>
          <w:szCs w:val="28"/>
        </w:rPr>
      </w:pPr>
    </w:p>
    <w:p w:rsidR="000415CD" w:rsidRPr="00F665F4" w:rsidRDefault="000415CD" w:rsidP="000415CD">
      <w:pPr>
        <w:jc w:val="both"/>
        <w:rPr>
          <w:sz w:val="28"/>
          <w:szCs w:val="28"/>
        </w:rPr>
      </w:pPr>
      <w:r w:rsidRPr="00F665F4">
        <w:rPr>
          <w:sz w:val="28"/>
          <w:szCs w:val="28"/>
        </w:rPr>
        <w:tab/>
        <w:t xml:space="preserve">Муниципальная программа </w:t>
      </w:r>
      <w:r>
        <w:rPr>
          <w:sz w:val="28"/>
          <w:szCs w:val="28"/>
        </w:rPr>
        <w:t xml:space="preserve">Волочаевского сельского поселения </w:t>
      </w:r>
      <w:r w:rsidRPr="00F665F4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sz w:val="28"/>
          <w:szCs w:val="28"/>
        </w:rPr>
        <w:t xml:space="preserve"> и благоустройство</w:t>
      </w:r>
      <w:r w:rsidRPr="00F665F4">
        <w:rPr>
          <w:sz w:val="28"/>
          <w:szCs w:val="28"/>
        </w:rPr>
        <w:t xml:space="preserve">» представляет собой комплекс мероприятий, направленных на повышение качества и надежности предоставления жилищно-коммунальных  услуг населению </w:t>
      </w:r>
      <w:r>
        <w:rPr>
          <w:sz w:val="28"/>
          <w:szCs w:val="28"/>
        </w:rPr>
        <w:t>Волочаевского сельского поселения</w:t>
      </w:r>
      <w:r w:rsidRPr="00F665F4">
        <w:rPr>
          <w:sz w:val="28"/>
          <w:szCs w:val="28"/>
        </w:rPr>
        <w:t>. Программа включает в себя три подпрограммы: «</w:t>
      </w:r>
      <w:r>
        <w:rPr>
          <w:sz w:val="28"/>
          <w:szCs w:val="28"/>
        </w:rPr>
        <w:t>Обеспечение качественными жилищно-коммунальными услугами населения</w:t>
      </w:r>
      <w:r w:rsidRPr="00F665F4">
        <w:rPr>
          <w:sz w:val="28"/>
          <w:szCs w:val="28"/>
        </w:rPr>
        <w:t>», «</w:t>
      </w:r>
      <w:r>
        <w:rPr>
          <w:sz w:val="28"/>
          <w:szCs w:val="28"/>
        </w:rPr>
        <w:t>Благоустройство</w:t>
      </w:r>
      <w:r w:rsidRPr="00F665F4">
        <w:rPr>
          <w:sz w:val="28"/>
          <w:szCs w:val="28"/>
        </w:rPr>
        <w:t>»,  «</w:t>
      </w:r>
      <w:r>
        <w:rPr>
          <w:sz w:val="28"/>
          <w:szCs w:val="28"/>
        </w:rPr>
        <w:t>Развитие жилищного хозяйства</w:t>
      </w:r>
      <w:r w:rsidRPr="00F665F4">
        <w:rPr>
          <w:sz w:val="28"/>
          <w:szCs w:val="28"/>
        </w:rPr>
        <w:t>».</w:t>
      </w:r>
    </w:p>
    <w:p w:rsidR="000415CD" w:rsidRPr="00F8646E" w:rsidRDefault="000415CD" w:rsidP="00041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67B99">
        <w:rPr>
          <w:sz w:val="28"/>
          <w:szCs w:val="28"/>
        </w:rPr>
        <w:t>2023</w:t>
      </w:r>
      <w:r w:rsidRPr="00F8646E">
        <w:rPr>
          <w:sz w:val="28"/>
          <w:szCs w:val="28"/>
        </w:rPr>
        <w:t xml:space="preserve"> году </w:t>
      </w:r>
      <w:r w:rsidRPr="00EF60F2">
        <w:rPr>
          <w:sz w:val="28"/>
          <w:szCs w:val="28"/>
        </w:rPr>
        <w:t xml:space="preserve">Программой была запланирована реализация </w:t>
      </w:r>
      <w:r w:rsidR="00EF60F2" w:rsidRPr="00EF60F2">
        <w:rPr>
          <w:sz w:val="28"/>
          <w:szCs w:val="28"/>
        </w:rPr>
        <w:t>4</w:t>
      </w:r>
      <w:r w:rsidRPr="00EF60F2">
        <w:rPr>
          <w:sz w:val="28"/>
          <w:szCs w:val="28"/>
        </w:rPr>
        <w:t xml:space="preserve">  мероприятий, из них выполнено в полном объеме </w:t>
      </w:r>
      <w:r w:rsidR="00EF60F2" w:rsidRPr="00EF60F2">
        <w:rPr>
          <w:sz w:val="28"/>
          <w:szCs w:val="28"/>
        </w:rPr>
        <w:t>1</w:t>
      </w:r>
      <w:r w:rsidRPr="00EF60F2">
        <w:rPr>
          <w:sz w:val="28"/>
          <w:szCs w:val="28"/>
        </w:rPr>
        <w:t>.</w:t>
      </w:r>
    </w:p>
    <w:p w:rsidR="000415CD" w:rsidRPr="00F665F4" w:rsidRDefault="000415CD" w:rsidP="00A00375">
      <w:pPr>
        <w:jc w:val="both"/>
        <w:rPr>
          <w:sz w:val="28"/>
          <w:szCs w:val="28"/>
        </w:rPr>
      </w:pPr>
      <w:r w:rsidRPr="00F665F4">
        <w:rPr>
          <w:sz w:val="28"/>
          <w:szCs w:val="28"/>
        </w:rPr>
        <w:tab/>
        <w:t>Общий объем финансирования, предусмотренный по программе</w:t>
      </w:r>
    </w:p>
    <w:p w:rsidR="000415CD" w:rsidRPr="00F665F4" w:rsidRDefault="000415CD" w:rsidP="000415CD">
      <w:pPr>
        <w:jc w:val="both"/>
        <w:rPr>
          <w:sz w:val="28"/>
          <w:szCs w:val="28"/>
        </w:rPr>
      </w:pPr>
      <w:r w:rsidRPr="00F665F4">
        <w:rPr>
          <w:sz w:val="28"/>
          <w:szCs w:val="28"/>
        </w:rPr>
        <w:t>«</w:t>
      </w:r>
      <w:r w:rsidR="00A00375" w:rsidRPr="00F665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00375">
        <w:rPr>
          <w:sz w:val="28"/>
          <w:szCs w:val="28"/>
        </w:rPr>
        <w:t xml:space="preserve"> и благоустройство</w:t>
      </w:r>
      <w:r w:rsidRPr="00F665F4">
        <w:rPr>
          <w:sz w:val="28"/>
          <w:szCs w:val="28"/>
        </w:rPr>
        <w:t>»:</w:t>
      </w:r>
    </w:p>
    <w:p w:rsidR="000415CD" w:rsidRPr="00D25CC5" w:rsidRDefault="000415CD" w:rsidP="000415CD">
      <w:pPr>
        <w:jc w:val="both"/>
        <w:rPr>
          <w:sz w:val="28"/>
          <w:szCs w:val="28"/>
        </w:rPr>
      </w:pPr>
      <w:r w:rsidRPr="00F665F4">
        <w:rPr>
          <w:sz w:val="28"/>
          <w:szCs w:val="28"/>
        </w:rPr>
        <w:tab/>
      </w:r>
      <w:r w:rsidR="00A00375" w:rsidRPr="00D25CC5">
        <w:rPr>
          <w:sz w:val="28"/>
          <w:szCs w:val="28"/>
        </w:rPr>
        <w:t xml:space="preserve">Предусмотрено </w:t>
      </w:r>
      <w:r w:rsidRPr="00D25CC5">
        <w:rPr>
          <w:sz w:val="28"/>
          <w:szCs w:val="28"/>
        </w:rPr>
        <w:t>всего –</w:t>
      </w:r>
      <w:r w:rsidR="00C45891" w:rsidRPr="00D25CC5">
        <w:rPr>
          <w:sz w:val="28"/>
          <w:szCs w:val="28"/>
        </w:rPr>
        <w:t>2539,6</w:t>
      </w:r>
      <w:r w:rsidRPr="00D25CC5">
        <w:rPr>
          <w:b/>
          <w:sz w:val="28"/>
          <w:szCs w:val="28"/>
        </w:rPr>
        <w:t xml:space="preserve"> </w:t>
      </w:r>
      <w:r w:rsidRPr="00D25CC5">
        <w:rPr>
          <w:sz w:val="28"/>
          <w:szCs w:val="28"/>
        </w:rPr>
        <w:t>тыс. руб.</w:t>
      </w:r>
    </w:p>
    <w:p w:rsidR="000415CD" w:rsidRPr="00D25CC5" w:rsidRDefault="000415CD" w:rsidP="000415CD">
      <w:pPr>
        <w:jc w:val="both"/>
        <w:rPr>
          <w:sz w:val="28"/>
          <w:szCs w:val="28"/>
        </w:rPr>
      </w:pPr>
      <w:r w:rsidRPr="00D25CC5">
        <w:rPr>
          <w:sz w:val="28"/>
          <w:szCs w:val="28"/>
        </w:rPr>
        <w:tab/>
        <w:t xml:space="preserve">областной бюджет – </w:t>
      </w:r>
      <w:r w:rsidR="00C45891" w:rsidRPr="00D25CC5">
        <w:rPr>
          <w:sz w:val="28"/>
          <w:szCs w:val="28"/>
        </w:rPr>
        <w:t>1066,3</w:t>
      </w:r>
      <w:r w:rsidRPr="00D25CC5">
        <w:rPr>
          <w:sz w:val="28"/>
          <w:szCs w:val="28"/>
        </w:rPr>
        <w:t xml:space="preserve"> тыс. руб.</w:t>
      </w:r>
    </w:p>
    <w:p w:rsidR="000415CD" w:rsidRPr="00D25CC5" w:rsidRDefault="000415CD" w:rsidP="000415CD">
      <w:pPr>
        <w:jc w:val="both"/>
        <w:rPr>
          <w:sz w:val="28"/>
          <w:szCs w:val="28"/>
        </w:rPr>
      </w:pPr>
      <w:r w:rsidRPr="00D25CC5">
        <w:rPr>
          <w:sz w:val="28"/>
          <w:szCs w:val="28"/>
        </w:rPr>
        <w:tab/>
        <w:t>федеральный бюджет – 0,0 тыс. руб.</w:t>
      </w:r>
    </w:p>
    <w:p w:rsidR="000415CD" w:rsidRPr="00D25CC5" w:rsidRDefault="000415CD" w:rsidP="000415CD">
      <w:pPr>
        <w:jc w:val="both"/>
        <w:rPr>
          <w:sz w:val="28"/>
          <w:szCs w:val="28"/>
        </w:rPr>
      </w:pPr>
      <w:r w:rsidRPr="00D25CC5">
        <w:rPr>
          <w:sz w:val="28"/>
          <w:szCs w:val="28"/>
        </w:rPr>
        <w:t xml:space="preserve">          местный бюджет –</w:t>
      </w:r>
      <w:r w:rsidR="00C45891" w:rsidRPr="00D25CC5">
        <w:rPr>
          <w:sz w:val="28"/>
          <w:szCs w:val="28"/>
        </w:rPr>
        <w:t>1473,3</w:t>
      </w:r>
      <w:r w:rsidRPr="00D25CC5">
        <w:rPr>
          <w:b/>
          <w:sz w:val="28"/>
          <w:szCs w:val="28"/>
        </w:rPr>
        <w:t xml:space="preserve"> </w:t>
      </w:r>
      <w:r w:rsidRPr="00D25CC5">
        <w:rPr>
          <w:sz w:val="28"/>
          <w:szCs w:val="28"/>
        </w:rPr>
        <w:t>тыс. руб.</w:t>
      </w:r>
    </w:p>
    <w:p w:rsidR="000415CD" w:rsidRPr="00D25CC5" w:rsidRDefault="00A00375" w:rsidP="000415CD">
      <w:pPr>
        <w:ind w:firstLine="426"/>
        <w:jc w:val="both"/>
        <w:rPr>
          <w:sz w:val="28"/>
          <w:szCs w:val="28"/>
        </w:rPr>
      </w:pPr>
      <w:r w:rsidRPr="00D25CC5">
        <w:rPr>
          <w:sz w:val="28"/>
          <w:szCs w:val="28"/>
        </w:rPr>
        <w:t xml:space="preserve">    </w:t>
      </w:r>
      <w:r w:rsidR="000415CD" w:rsidRPr="00D25CC5">
        <w:rPr>
          <w:sz w:val="28"/>
          <w:szCs w:val="28"/>
        </w:rPr>
        <w:t>Фактические расходы:</w:t>
      </w:r>
    </w:p>
    <w:p w:rsidR="000415CD" w:rsidRPr="00D25CC5" w:rsidRDefault="000415CD" w:rsidP="000415CD">
      <w:pPr>
        <w:ind w:firstLine="708"/>
        <w:jc w:val="both"/>
        <w:rPr>
          <w:sz w:val="28"/>
          <w:szCs w:val="28"/>
        </w:rPr>
      </w:pPr>
      <w:r w:rsidRPr="00D25CC5">
        <w:rPr>
          <w:sz w:val="28"/>
          <w:szCs w:val="28"/>
        </w:rPr>
        <w:t>всего –</w:t>
      </w:r>
      <w:r w:rsidR="00C45891" w:rsidRPr="00D25CC5">
        <w:rPr>
          <w:sz w:val="28"/>
          <w:szCs w:val="28"/>
        </w:rPr>
        <w:t xml:space="preserve">2513,7 </w:t>
      </w:r>
      <w:r w:rsidRPr="00D25CC5">
        <w:rPr>
          <w:sz w:val="28"/>
          <w:szCs w:val="28"/>
        </w:rPr>
        <w:t>тыс. руб.</w:t>
      </w:r>
    </w:p>
    <w:p w:rsidR="000415CD" w:rsidRPr="00D25CC5" w:rsidRDefault="000415CD" w:rsidP="000415CD">
      <w:pPr>
        <w:jc w:val="both"/>
        <w:rPr>
          <w:sz w:val="28"/>
          <w:szCs w:val="28"/>
        </w:rPr>
      </w:pPr>
      <w:r w:rsidRPr="00D25CC5">
        <w:rPr>
          <w:sz w:val="28"/>
          <w:szCs w:val="28"/>
        </w:rPr>
        <w:tab/>
        <w:t xml:space="preserve">областной бюджет – </w:t>
      </w:r>
      <w:r w:rsidR="00C45891" w:rsidRPr="00D25CC5">
        <w:rPr>
          <w:sz w:val="28"/>
          <w:szCs w:val="28"/>
        </w:rPr>
        <w:t>1066,2</w:t>
      </w:r>
      <w:r w:rsidRPr="00D25CC5">
        <w:rPr>
          <w:sz w:val="28"/>
          <w:szCs w:val="28"/>
        </w:rPr>
        <w:t xml:space="preserve"> тыс. руб.</w:t>
      </w:r>
    </w:p>
    <w:p w:rsidR="000415CD" w:rsidRPr="00D25CC5" w:rsidRDefault="000415CD" w:rsidP="000415CD">
      <w:pPr>
        <w:jc w:val="both"/>
        <w:rPr>
          <w:sz w:val="28"/>
          <w:szCs w:val="28"/>
        </w:rPr>
      </w:pPr>
      <w:r w:rsidRPr="00D25CC5">
        <w:rPr>
          <w:sz w:val="28"/>
          <w:szCs w:val="28"/>
        </w:rPr>
        <w:tab/>
        <w:t>федеральный бюджет – 0,0 тыс. руб.</w:t>
      </w:r>
    </w:p>
    <w:p w:rsidR="000415CD" w:rsidRPr="00D25CC5" w:rsidRDefault="000415CD" w:rsidP="000415CD">
      <w:pPr>
        <w:jc w:val="both"/>
        <w:rPr>
          <w:sz w:val="28"/>
          <w:szCs w:val="28"/>
        </w:rPr>
      </w:pPr>
      <w:r w:rsidRPr="00D25CC5">
        <w:rPr>
          <w:sz w:val="28"/>
          <w:szCs w:val="28"/>
        </w:rPr>
        <w:tab/>
        <w:t>местный бюджет  –</w:t>
      </w:r>
      <w:r w:rsidR="00C45891" w:rsidRPr="00D25CC5">
        <w:rPr>
          <w:bCs/>
          <w:sz w:val="28"/>
          <w:szCs w:val="28"/>
        </w:rPr>
        <w:t>1447,5</w:t>
      </w:r>
      <w:r w:rsidRPr="00D25CC5">
        <w:rPr>
          <w:bCs/>
          <w:sz w:val="28"/>
          <w:szCs w:val="28"/>
        </w:rPr>
        <w:t xml:space="preserve"> </w:t>
      </w:r>
      <w:r w:rsidRPr="00D25CC5">
        <w:rPr>
          <w:sz w:val="28"/>
          <w:szCs w:val="28"/>
        </w:rPr>
        <w:t>тыс. руб.</w:t>
      </w:r>
    </w:p>
    <w:p w:rsidR="000415CD" w:rsidRPr="00A00375" w:rsidRDefault="000415CD" w:rsidP="000415CD">
      <w:pPr>
        <w:jc w:val="both"/>
        <w:rPr>
          <w:sz w:val="28"/>
          <w:szCs w:val="28"/>
        </w:rPr>
      </w:pPr>
      <w:r w:rsidRPr="00D25CC5">
        <w:rPr>
          <w:sz w:val="28"/>
          <w:szCs w:val="28"/>
        </w:rPr>
        <w:tab/>
      </w:r>
      <w:r w:rsidR="00E55F7A" w:rsidRPr="00D25CC5">
        <w:rPr>
          <w:sz w:val="28"/>
          <w:szCs w:val="28"/>
        </w:rPr>
        <w:t xml:space="preserve">Процент выполнения </w:t>
      </w:r>
      <w:hyperlink r:id="rId11" w:history="1">
        <w:r w:rsidR="00E55F7A" w:rsidRPr="00D25CC5">
          <w:rPr>
            <w:color w:val="000000"/>
            <w:sz w:val="28"/>
            <w:szCs w:val="28"/>
          </w:rPr>
          <w:t>Программы</w:t>
        </w:r>
      </w:hyperlink>
      <w:r w:rsidR="00E55F7A" w:rsidRPr="00D25CC5">
        <w:rPr>
          <w:sz w:val="28"/>
          <w:szCs w:val="28"/>
        </w:rPr>
        <w:t xml:space="preserve"> составил </w:t>
      </w:r>
      <w:r w:rsidR="00C45891" w:rsidRPr="00D25CC5">
        <w:rPr>
          <w:sz w:val="28"/>
          <w:szCs w:val="28"/>
        </w:rPr>
        <w:t>99,0</w:t>
      </w:r>
      <w:r w:rsidR="00E55F7A" w:rsidRPr="00D25CC5">
        <w:rPr>
          <w:sz w:val="28"/>
          <w:szCs w:val="28"/>
        </w:rPr>
        <w:t>%.</w:t>
      </w:r>
    </w:p>
    <w:p w:rsidR="000415CD" w:rsidRPr="00F665F4" w:rsidRDefault="000415CD" w:rsidP="000415CD">
      <w:pPr>
        <w:jc w:val="both"/>
        <w:rPr>
          <w:sz w:val="28"/>
          <w:szCs w:val="28"/>
        </w:rPr>
      </w:pPr>
    </w:p>
    <w:p w:rsidR="000415CD" w:rsidRPr="00F665F4" w:rsidRDefault="000415CD" w:rsidP="000415CD">
      <w:pPr>
        <w:jc w:val="center"/>
        <w:rPr>
          <w:sz w:val="28"/>
          <w:szCs w:val="28"/>
        </w:rPr>
      </w:pPr>
      <w:r w:rsidRPr="00CA6EE7">
        <w:rPr>
          <w:sz w:val="28"/>
          <w:szCs w:val="28"/>
          <w:lang w:val="en-US"/>
        </w:rPr>
        <w:t>II</w:t>
      </w:r>
      <w:r w:rsidRPr="00CA6EE7">
        <w:rPr>
          <w:sz w:val="28"/>
          <w:szCs w:val="28"/>
        </w:rPr>
        <w:t>. Меры по реализации Программы</w:t>
      </w:r>
    </w:p>
    <w:p w:rsidR="000415CD" w:rsidRPr="00F665F4" w:rsidRDefault="000415CD" w:rsidP="000415CD">
      <w:pPr>
        <w:jc w:val="both"/>
        <w:rPr>
          <w:sz w:val="28"/>
          <w:szCs w:val="28"/>
        </w:rPr>
      </w:pPr>
    </w:p>
    <w:p w:rsidR="00344620" w:rsidRDefault="000415CD" w:rsidP="00041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5B1D">
        <w:rPr>
          <w:sz w:val="28"/>
          <w:szCs w:val="28"/>
        </w:rPr>
        <w:t xml:space="preserve">В течение </w:t>
      </w:r>
      <w:r w:rsidR="00567B99">
        <w:rPr>
          <w:sz w:val="28"/>
          <w:szCs w:val="28"/>
        </w:rPr>
        <w:t>2023</w:t>
      </w:r>
      <w:r w:rsidRPr="008D5B1D">
        <w:rPr>
          <w:sz w:val="28"/>
          <w:szCs w:val="28"/>
        </w:rPr>
        <w:t xml:space="preserve"> года в Программу </w:t>
      </w:r>
      <w:r w:rsidR="00157BB7" w:rsidRPr="008D5B1D">
        <w:rPr>
          <w:sz w:val="28"/>
          <w:szCs w:val="28"/>
        </w:rPr>
        <w:t>3</w:t>
      </w:r>
      <w:r w:rsidRPr="008D5B1D">
        <w:rPr>
          <w:sz w:val="28"/>
          <w:szCs w:val="28"/>
        </w:rPr>
        <w:t xml:space="preserve"> раз</w:t>
      </w:r>
      <w:r w:rsidR="00A00375" w:rsidRPr="008D5B1D">
        <w:rPr>
          <w:sz w:val="28"/>
          <w:szCs w:val="28"/>
        </w:rPr>
        <w:t>а</w:t>
      </w:r>
      <w:r w:rsidRPr="008D5B1D">
        <w:rPr>
          <w:sz w:val="28"/>
          <w:szCs w:val="28"/>
        </w:rPr>
        <w:t xml:space="preserve"> вносились изменения, утвержденные постановлениями Администрации Волочаевского сельского по</w:t>
      </w:r>
      <w:r w:rsidR="00344620" w:rsidRPr="008D5B1D">
        <w:rPr>
          <w:sz w:val="28"/>
          <w:szCs w:val="28"/>
        </w:rPr>
        <w:t>се</w:t>
      </w:r>
      <w:r w:rsidR="00C45891">
        <w:rPr>
          <w:sz w:val="28"/>
          <w:szCs w:val="28"/>
        </w:rPr>
        <w:t>ления: от 25</w:t>
      </w:r>
      <w:r w:rsidRPr="008D5B1D">
        <w:rPr>
          <w:sz w:val="28"/>
          <w:szCs w:val="28"/>
        </w:rPr>
        <w:t>.0</w:t>
      </w:r>
      <w:r w:rsidR="00C45891">
        <w:rPr>
          <w:sz w:val="28"/>
          <w:szCs w:val="28"/>
        </w:rPr>
        <w:t>1</w:t>
      </w:r>
      <w:r w:rsidR="00A00375" w:rsidRPr="008D5B1D">
        <w:rPr>
          <w:sz w:val="28"/>
          <w:szCs w:val="28"/>
        </w:rPr>
        <w:t>.</w:t>
      </w:r>
      <w:r w:rsidR="00567B99">
        <w:rPr>
          <w:sz w:val="28"/>
          <w:szCs w:val="28"/>
        </w:rPr>
        <w:t>2023</w:t>
      </w:r>
      <w:r w:rsidR="00344620" w:rsidRPr="008D5B1D">
        <w:rPr>
          <w:sz w:val="28"/>
          <w:szCs w:val="28"/>
        </w:rPr>
        <w:t xml:space="preserve"> № </w:t>
      </w:r>
      <w:r w:rsidR="00C45891">
        <w:rPr>
          <w:sz w:val="28"/>
          <w:szCs w:val="28"/>
        </w:rPr>
        <w:t>15; от 07.06</w:t>
      </w:r>
      <w:r w:rsidRPr="008D5B1D">
        <w:rPr>
          <w:sz w:val="28"/>
          <w:szCs w:val="28"/>
        </w:rPr>
        <w:t>.</w:t>
      </w:r>
      <w:r w:rsidR="00567B99">
        <w:rPr>
          <w:sz w:val="28"/>
          <w:szCs w:val="28"/>
        </w:rPr>
        <w:t>2023</w:t>
      </w:r>
      <w:r w:rsidR="00A00375" w:rsidRPr="008D5B1D">
        <w:rPr>
          <w:sz w:val="28"/>
          <w:szCs w:val="28"/>
        </w:rPr>
        <w:t xml:space="preserve"> № </w:t>
      </w:r>
      <w:r w:rsidR="008D5B1D" w:rsidRPr="008D5B1D">
        <w:rPr>
          <w:sz w:val="28"/>
          <w:szCs w:val="28"/>
        </w:rPr>
        <w:t>1</w:t>
      </w:r>
      <w:r w:rsidR="00C45891">
        <w:rPr>
          <w:sz w:val="28"/>
          <w:szCs w:val="28"/>
        </w:rPr>
        <w:t>09</w:t>
      </w:r>
      <w:r w:rsidR="00157BB7" w:rsidRPr="008D5B1D">
        <w:rPr>
          <w:sz w:val="28"/>
          <w:szCs w:val="28"/>
        </w:rPr>
        <w:t>; от 29.12.</w:t>
      </w:r>
      <w:r w:rsidR="00567B99">
        <w:rPr>
          <w:sz w:val="28"/>
          <w:szCs w:val="28"/>
        </w:rPr>
        <w:t>2023</w:t>
      </w:r>
      <w:r w:rsidR="00157BB7" w:rsidRPr="008D5B1D">
        <w:rPr>
          <w:sz w:val="28"/>
          <w:szCs w:val="28"/>
        </w:rPr>
        <w:t xml:space="preserve"> №1</w:t>
      </w:r>
      <w:r w:rsidR="008D5B1D" w:rsidRPr="008D5B1D">
        <w:rPr>
          <w:sz w:val="28"/>
          <w:szCs w:val="28"/>
        </w:rPr>
        <w:t>7</w:t>
      </w:r>
      <w:r w:rsidR="00C45891">
        <w:rPr>
          <w:sz w:val="28"/>
          <w:szCs w:val="28"/>
        </w:rPr>
        <w:t>6</w:t>
      </w:r>
      <w:r w:rsidR="00157BB7" w:rsidRPr="008D5B1D">
        <w:rPr>
          <w:sz w:val="28"/>
          <w:szCs w:val="28"/>
        </w:rPr>
        <w:t>.</w:t>
      </w:r>
    </w:p>
    <w:p w:rsidR="000415CD" w:rsidRPr="00F665F4" w:rsidRDefault="00344620" w:rsidP="00041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5CD">
        <w:rPr>
          <w:sz w:val="28"/>
          <w:szCs w:val="28"/>
        </w:rPr>
        <w:t xml:space="preserve">  </w:t>
      </w:r>
      <w:r w:rsidR="000415CD" w:rsidRPr="00F665F4">
        <w:rPr>
          <w:sz w:val="28"/>
          <w:szCs w:val="28"/>
        </w:rPr>
        <w:t>Внесение изменений обусловлено необходимостью перераспределения средств</w:t>
      </w:r>
      <w:r>
        <w:rPr>
          <w:sz w:val="28"/>
          <w:szCs w:val="28"/>
        </w:rPr>
        <w:t xml:space="preserve"> </w:t>
      </w:r>
      <w:r w:rsidR="000415CD" w:rsidRPr="00F665F4">
        <w:rPr>
          <w:sz w:val="28"/>
          <w:szCs w:val="28"/>
        </w:rPr>
        <w:t>на выполнение мероприятий, предусмотренных Программой.</w:t>
      </w:r>
    </w:p>
    <w:p w:rsidR="000415CD" w:rsidRPr="00F665F4" w:rsidRDefault="000415CD" w:rsidP="00041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65F4">
        <w:rPr>
          <w:sz w:val="28"/>
          <w:szCs w:val="28"/>
        </w:rPr>
        <w:t>Средства, предусмотренные на реализацию Программы, использованы по целевому назначению.</w:t>
      </w:r>
    </w:p>
    <w:p w:rsidR="000415CD" w:rsidRPr="00F665F4" w:rsidRDefault="000415CD" w:rsidP="000415CD">
      <w:pPr>
        <w:jc w:val="both"/>
        <w:rPr>
          <w:sz w:val="28"/>
          <w:szCs w:val="28"/>
        </w:rPr>
      </w:pPr>
    </w:p>
    <w:p w:rsidR="000415CD" w:rsidRPr="00F665F4" w:rsidRDefault="000415CD" w:rsidP="000415CD">
      <w:pPr>
        <w:jc w:val="center"/>
        <w:rPr>
          <w:sz w:val="28"/>
          <w:szCs w:val="28"/>
        </w:rPr>
      </w:pPr>
      <w:r w:rsidRPr="00F665F4">
        <w:rPr>
          <w:sz w:val="28"/>
          <w:szCs w:val="28"/>
          <w:lang w:val="en-US"/>
        </w:rPr>
        <w:lastRenderedPageBreak/>
        <w:t>III</w:t>
      </w:r>
      <w:r w:rsidRPr="00F665F4">
        <w:rPr>
          <w:sz w:val="28"/>
          <w:szCs w:val="28"/>
        </w:rPr>
        <w:t>. Оценка эффективности реализации Программы</w:t>
      </w:r>
    </w:p>
    <w:p w:rsidR="000415CD" w:rsidRPr="00F665F4" w:rsidRDefault="000415CD" w:rsidP="000415CD">
      <w:pPr>
        <w:jc w:val="both"/>
        <w:rPr>
          <w:sz w:val="28"/>
          <w:szCs w:val="28"/>
        </w:rPr>
      </w:pPr>
    </w:p>
    <w:p w:rsidR="000415CD" w:rsidRPr="00F665F4" w:rsidRDefault="000415CD" w:rsidP="000415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5CC5">
        <w:rPr>
          <w:sz w:val="28"/>
          <w:szCs w:val="28"/>
        </w:rPr>
        <w:t xml:space="preserve">В </w:t>
      </w:r>
      <w:r w:rsidR="00567B99" w:rsidRPr="00D25CC5">
        <w:rPr>
          <w:sz w:val="28"/>
          <w:szCs w:val="28"/>
        </w:rPr>
        <w:t>2023</w:t>
      </w:r>
      <w:r w:rsidRPr="00D25CC5">
        <w:rPr>
          <w:sz w:val="28"/>
          <w:szCs w:val="28"/>
        </w:rPr>
        <w:t xml:space="preserve"> году Программой была запланирована реализация </w:t>
      </w:r>
      <w:r w:rsidR="00C45891" w:rsidRPr="00D25CC5">
        <w:rPr>
          <w:sz w:val="28"/>
          <w:szCs w:val="28"/>
        </w:rPr>
        <w:t>7</w:t>
      </w:r>
      <w:r w:rsidRPr="00D25CC5">
        <w:rPr>
          <w:sz w:val="28"/>
          <w:szCs w:val="28"/>
        </w:rPr>
        <w:t xml:space="preserve"> мероприяти</w:t>
      </w:r>
      <w:r w:rsidR="00640132" w:rsidRPr="00D25CC5">
        <w:rPr>
          <w:sz w:val="28"/>
          <w:szCs w:val="28"/>
        </w:rPr>
        <w:t>й</w:t>
      </w:r>
      <w:r w:rsidR="00D25CC5">
        <w:rPr>
          <w:sz w:val="28"/>
          <w:szCs w:val="28"/>
        </w:rPr>
        <w:t>,</w:t>
      </w:r>
      <w:r w:rsidRPr="00D25CC5">
        <w:rPr>
          <w:sz w:val="28"/>
          <w:szCs w:val="28"/>
        </w:rPr>
        <w:t xml:space="preserve"> </w:t>
      </w:r>
      <w:r w:rsidR="00D25CC5" w:rsidRPr="00D25CC5">
        <w:rPr>
          <w:sz w:val="28"/>
          <w:szCs w:val="28"/>
        </w:rPr>
        <w:t xml:space="preserve">все </w:t>
      </w:r>
      <w:r w:rsidRPr="00D25CC5">
        <w:rPr>
          <w:sz w:val="28"/>
          <w:szCs w:val="28"/>
        </w:rPr>
        <w:t>выполнен</w:t>
      </w:r>
      <w:r w:rsidR="00D25CC5" w:rsidRPr="00D25CC5">
        <w:rPr>
          <w:sz w:val="28"/>
          <w:szCs w:val="28"/>
        </w:rPr>
        <w:t>ы</w:t>
      </w:r>
      <w:r w:rsidRPr="00D25CC5">
        <w:rPr>
          <w:sz w:val="28"/>
          <w:szCs w:val="28"/>
        </w:rPr>
        <w:t xml:space="preserve"> практически в полном объеме</w:t>
      </w:r>
      <w:r w:rsidR="00D25CC5" w:rsidRPr="00D25CC5">
        <w:rPr>
          <w:sz w:val="28"/>
          <w:szCs w:val="28"/>
        </w:rPr>
        <w:t>.</w:t>
      </w:r>
    </w:p>
    <w:p w:rsidR="000415CD" w:rsidRPr="00F665F4" w:rsidRDefault="000415CD" w:rsidP="000415CD">
      <w:pPr>
        <w:jc w:val="both"/>
        <w:rPr>
          <w:sz w:val="28"/>
          <w:szCs w:val="28"/>
        </w:rPr>
      </w:pPr>
    </w:p>
    <w:p w:rsidR="000415CD" w:rsidRPr="00F665F4" w:rsidRDefault="000415CD" w:rsidP="000415CD">
      <w:pPr>
        <w:jc w:val="both"/>
        <w:rPr>
          <w:sz w:val="28"/>
          <w:szCs w:val="28"/>
        </w:rPr>
      </w:pPr>
    </w:p>
    <w:p w:rsidR="000415CD" w:rsidRPr="00F665F4" w:rsidRDefault="000415CD" w:rsidP="000415CD">
      <w:pPr>
        <w:jc w:val="both"/>
        <w:rPr>
          <w:sz w:val="28"/>
          <w:szCs w:val="28"/>
        </w:rPr>
      </w:pPr>
    </w:p>
    <w:p w:rsidR="000415CD" w:rsidRPr="00F665F4" w:rsidRDefault="000415CD" w:rsidP="000415CD">
      <w:pPr>
        <w:jc w:val="both"/>
        <w:rPr>
          <w:sz w:val="28"/>
          <w:szCs w:val="28"/>
        </w:rPr>
      </w:pPr>
    </w:p>
    <w:p w:rsidR="000415CD" w:rsidRDefault="000415CD" w:rsidP="000415CD">
      <w:pPr>
        <w:rPr>
          <w:sz w:val="22"/>
          <w:szCs w:val="22"/>
        </w:rPr>
      </w:pPr>
    </w:p>
    <w:p w:rsidR="000415CD" w:rsidRDefault="000415CD" w:rsidP="000415CD">
      <w:pPr>
        <w:rPr>
          <w:sz w:val="22"/>
          <w:szCs w:val="22"/>
        </w:rPr>
      </w:pPr>
    </w:p>
    <w:p w:rsidR="000415CD" w:rsidRDefault="000415CD" w:rsidP="000415CD">
      <w:pPr>
        <w:rPr>
          <w:sz w:val="22"/>
          <w:szCs w:val="22"/>
        </w:rPr>
        <w:sectPr w:rsidR="000415CD" w:rsidSect="00A9075C">
          <w:headerReference w:type="default" r:id="rId12"/>
          <w:footerReference w:type="default" r:id="rId13"/>
          <w:pgSz w:w="11905" w:h="16838"/>
          <w:pgMar w:top="822" w:right="1134" w:bottom="992" w:left="1134" w:header="720" w:footer="720" w:gutter="0"/>
          <w:cols w:space="720"/>
        </w:sectPr>
      </w:pPr>
      <w:r w:rsidRPr="000F60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</w:p>
    <w:p w:rsidR="000415CD" w:rsidRPr="00F83F1E" w:rsidRDefault="000415CD" w:rsidP="000415CD">
      <w:pPr>
        <w:jc w:val="right"/>
        <w:rPr>
          <w:sz w:val="28"/>
          <w:szCs w:val="28"/>
        </w:rPr>
      </w:pPr>
      <w:r w:rsidRPr="00F83F1E">
        <w:rPr>
          <w:sz w:val="28"/>
          <w:szCs w:val="28"/>
        </w:rPr>
        <w:lastRenderedPageBreak/>
        <w:t>Таблица№ 1</w:t>
      </w:r>
    </w:p>
    <w:p w:rsidR="000415CD" w:rsidRPr="00F665F4" w:rsidRDefault="000415CD" w:rsidP="000415CD">
      <w:pPr>
        <w:jc w:val="center"/>
        <w:rPr>
          <w:sz w:val="28"/>
          <w:szCs w:val="28"/>
        </w:rPr>
      </w:pPr>
      <w:r w:rsidRPr="00F665F4">
        <w:rPr>
          <w:sz w:val="28"/>
          <w:szCs w:val="28"/>
        </w:rPr>
        <w:t>Сведения</w:t>
      </w:r>
    </w:p>
    <w:p w:rsidR="000415CD" w:rsidRPr="00C254B2" w:rsidRDefault="000415CD" w:rsidP="000415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54B2">
        <w:rPr>
          <w:sz w:val="28"/>
          <w:szCs w:val="28"/>
        </w:rPr>
        <w:t xml:space="preserve">о выполнении основных мероприятий, приоритетных основных мероприятий, приоритетных мероприятий и  </w:t>
      </w:r>
    </w:p>
    <w:p w:rsidR="000415CD" w:rsidRPr="00F665F4" w:rsidRDefault="000415CD" w:rsidP="000415CD">
      <w:pPr>
        <w:jc w:val="center"/>
        <w:rPr>
          <w:sz w:val="28"/>
          <w:szCs w:val="28"/>
        </w:rPr>
      </w:pPr>
      <w:r w:rsidRPr="00C254B2">
        <w:rPr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  <w:r>
        <w:rPr>
          <w:sz w:val="28"/>
          <w:szCs w:val="28"/>
        </w:rPr>
        <w:t>Волочаевского</w:t>
      </w:r>
      <w:r w:rsidRPr="00C254B2">
        <w:rPr>
          <w:sz w:val="28"/>
          <w:szCs w:val="28"/>
        </w:rPr>
        <w:t xml:space="preserve"> сельского поселения Орловского района</w:t>
      </w:r>
      <w:r>
        <w:rPr>
          <w:sz w:val="28"/>
          <w:szCs w:val="28"/>
        </w:rPr>
        <w:t xml:space="preserve"> </w:t>
      </w:r>
      <w:r w:rsidRPr="00D61050">
        <w:rPr>
          <w:sz w:val="28"/>
          <w:szCs w:val="28"/>
        </w:rPr>
        <w:t>«Обеспечение качественными жилищно-коммунальными услугами населения»</w:t>
      </w:r>
      <w:r>
        <w:rPr>
          <w:sz w:val="28"/>
          <w:szCs w:val="28"/>
        </w:rPr>
        <w:t xml:space="preserve"> за </w:t>
      </w:r>
      <w:r w:rsidR="00567B9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p w:rsidR="000415CD" w:rsidRPr="00F665F4" w:rsidRDefault="000415CD" w:rsidP="000415CD">
      <w:pPr>
        <w:jc w:val="both"/>
        <w:rPr>
          <w:sz w:val="22"/>
          <w:szCs w:val="22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97"/>
        <w:gridCol w:w="2390"/>
        <w:gridCol w:w="1418"/>
        <w:gridCol w:w="1417"/>
        <w:gridCol w:w="1276"/>
        <w:gridCol w:w="1984"/>
        <w:gridCol w:w="1843"/>
        <w:gridCol w:w="1559"/>
      </w:tblGrid>
      <w:tr w:rsidR="000415CD" w:rsidRPr="007E3973" w:rsidTr="004249CA">
        <w:trPr>
          <w:trHeight w:val="525"/>
        </w:trPr>
        <w:tc>
          <w:tcPr>
            <w:tcW w:w="567" w:type="dxa"/>
            <w:vMerge w:val="restart"/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№</w:t>
            </w:r>
          </w:p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п/п</w:t>
            </w:r>
          </w:p>
        </w:tc>
        <w:tc>
          <w:tcPr>
            <w:tcW w:w="2997" w:type="dxa"/>
            <w:vMerge w:val="restart"/>
            <w:vAlign w:val="center"/>
          </w:tcPr>
          <w:p w:rsidR="000415CD" w:rsidRPr="007E3973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 xml:space="preserve">Номер и наименование </w:t>
            </w:r>
          </w:p>
          <w:p w:rsidR="000415CD" w:rsidRPr="007E3973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&lt;1&gt;</w:t>
            </w:r>
          </w:p>
        </w:tc>
        <w:tc>
          <w:tcPr>
            <w:tcW w:w="2390" w:type="dxa"/>
            <w:vMerge w:val="restart"/>
            <w:vAlign w:val="center"/>
          </w:tcPr>
          <w:p w:rsidR="000415CD" w:rsidRPr="007E3973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 xml:space="preserve">Ответственный </w:t>
            </w:r>
          </w:p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 xml:space="preserve">исполнитель, соисполнитель, участник (должность/ФИО)  </w:t>
            </w:r>
          </w:p>
        </w:tc>
        <w:tc>
          <w:tcPr>
            <w:tcW w:w="1418" w:type="dxa"/>
            <w:vMerge w:val="restart"/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Плановый срок</w:t>
            </w:r>
          </w:p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Причины не реализации/реализации не в полном объеме</w:t>
            </w:r>
          </w:p>
        </w:tc>
      </w:tr>
      <w:tr w:rsidR="000415CD" w:rsidRPr="007E3973" w:rsidTr="004249CA">
        <w:trPr>
          <w:trHeight w:val="735"/>
        </w:trPr>
        <w:tc>
          <w:tcPr>
            <w:tcW w:w="567" w:type="dxa"/>
            <w:vMerge/>
          </w:tcPr>
          <w:p w:rsidR="000415CD" w:rsidRPr="007E3973" w:rsidRDefault="000415CD" w:rsidP="00A90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7" w:type="dxa"/>
            <w:vMerge/>
          </w:tcPr>
          <w:p w:rsidR="000415CD" w:rsidRPr="007E3973" w:rsidRDefault="000415CD" w:rsidP="00A90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0" w:type="dxa"/>
            <w:vMerge/>
          </w:tcPr>
          <w:p w:rsidR="000415CD" w:rsidRPr="007E3973" w:rsidRDefault="000415CD" w:rsidP="00A90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415CD" w:rsidRPr="007E3973" w:rsidRDefault="000415CD" w:rsidP="00567AB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достигнутые</w:t>
            </w:r>
          </w:p>
        </w:tc>
        <w:tc>
          <w:tcPr>
            <w:tcW w:w="1559" w:type="dxa"/>
            <w:vMerge/>
          </w:tcPr>
          <w:p w:rsidR="000415CD" w:rsidRPr="007E3973" w:rsidRDefault="000415CD" w:rsidP="00A9075C">
            <w:pPr>
              <w:jc w:val="both"/>
              <w:rPr>
                <w:sz w:val="22"/>
                <w:szCs w:val="22"/>
              </w:rPr>
            </w:pPr>
          </w:p>
        </w:tc>
      </w:tr>
      <w:tr w:rsidR="000415CD" w:rsidRPr="007E3973" w:rsidTr="004249CA">
        <w:trPr>
          <w:trHeight w:val="301"/>
        </w:trPr>
        <w:tc>
          <w:tcPr>
            <w:tcW w:w="567" w:type="dxa"/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1</w:t>
            </w:r>
          </w:p>
        </w:tc>
        <w:tc>
          <w:tcPr>
            <w:tcW w:w="2997" w:type="dxa"/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9</w:t>
            </w:r>
          </w:p>
        </w:tc>
      </w:tr>
      <w:tr w:rsidR="000415CD" w:rsidRPr="007E3973" w:rsidTr="004249CA">
        <w:tc>
          <w:tcPr>
            <w:tcW w:w="567" w:type="dxa"/>
          </w:tcPr>
          <w:p w:rsidR="000415CD" w:rsidRPr="007E3973" w:rsidRDefault="000415CD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1.</w:t>
            </w:r>
          </w:p>
        </w:tc>
        <w:tc>
          <w:tcPr>
            <w:tcW w:w="2997" w:type="dxa"/>
          </w:tcPr>
          <w:p w:rsidR="000415CD" w:rsidRPr="007E3973" w:rsidRDefault="000415CD" w:rsidP="00567AB7">
            <w:pPr>
              <w:pStyle w:val="ConsPlusCell"/>
              <w:rPr>
                <w:bCs/>
                <w:sz w:val="22"/>
                <w:szCs w:val="22"/>
              </w:rPr>
            </w:pPr>
            <w:r w:rsidRPr="007E3973">
              <w:rPr>
                <w:bCs/>
                <w:sz w:val="22"/>
                <w:szCs w:val="22"/>
              </w:rPr>
              <w:t xml:space="preserve">Подпрограмма 1 </w:t>
            </w:r>
          </w:p>
          <w:p w:rsidR="000415CD" w:rsidRPr="007E3973" w:rsidRDefault="000415CD" w:rsidP="00567AB7">
            <w:pPr>
              <w:pStyle w:val="ConsPlusCell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390" w:type="dxa"/>
          </w:tcPr>
          <w:p w:rsidR="007E3973" w:rsidRPr="007E3973" w:rsidRDefault="007E3973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7E3973" w:rsidRPr="007E3973" w:rsidRDefault="00157BB7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Гаршина С.А</w:t>
            </w:r>
            <w:r w:rsidR="007E3973" w:rsidRPr="007E3973">
              <w:rPr>
                <w:kern w:val="1"/>
                <w:sz w:val="22"/>
                <w:szCs w:val="22"/>
              </w:rPr>
              <w:t>; специалист первой категории-</w:t>
            </w:r>
          </w:p>
          <w:p w:rsidR="000415CD" w:rsidRPr="007E3973" w:rsidRDefault="007E3973" w:rsidP="007E3973">
            <w:pPr>
              <w:pStyle w:val="ConsPlusCell"/>
              <w:jc w:val="center"/>
              <w:rPr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</w:tc>
        <w:tc>
          <w:tcPr>
            <w:tcW w:w="1418" w:type="dxa"/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0415CD" w:rsidRPr="007E3973" w:rsidRDefault="00BD58A0" w:rsidP="00597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полномочия переданы в район</w:t>
            </w:r>
          </w:p>
        </w:tc>
      </w:tr>
      <w:tr w:rsidR="000415CD" w:rsidRPr="007E3973" w:rsidTr="004249CA">
        <w:tc>
          <w:tcPr>
            <w:tcW w:w="567" w:type="dxa"/>
          </w:tcPr>
          <w:p w:rsidR="000415CD" w:rsidRPr="007E3973" w:rsidRDefault="000415CD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2</w:t>
            </w:r>
          </w:p>
        </w:tc>
        <w:tc>
          <w:tcPr>
            <w:tcW w:w="2997" w:type="dxa"/>
          </w:tcPr>
          <w:p w:rsidR="000415CD" w:rsidRPr="007E3973" w:rsidRDefault="000415CD" w:rsidP="00567AB7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Основное мероприятие 1.1.</w:t>
            </w:r>
          </w:p>
          <w:p w:rsidR="000415CD" w:rsidRPr="007E3973" w:rsidRDefault="000415CD" w:rsidP="00567AB7">
            <w:pPr>
              <w:rPr>
                <w:sz w:val="22"/>
                <w:szCs w:val="22"/>
              </w:rPr>
            </w:pPr>
            <w:r w:rsidRPr="007E397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390" w:type="dxa"/>
          </w:tcPr>
          <w:p w:rsidR="007E3973" w:rsidRPr="007E3973" w:rsidRDefault="007E3973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7E3973" w:rsidRPr="007E3973" w:rsidRDefault="00157BB7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Гаршина С.А</w:t>
            </w:r>
            <w:r w:rsidR="007E3973" w:rsidRPr="007E3973">
              <w:rPr>
                <w:kern w:val="1"/>
                <w:sz w:val="22"/>
                <w:szCs w:val="22"/>
              </w:rPr>
              <w:t>; специалист первой категории-</w:t>
            </w:r>
          </w:p>
          <w:p w:rsidR="000415CD" w:rsidRPr="007E3973" w:rsidRDefault="007E3973" w:rsidP="007E3973">
            <w:pPr>
              <w:jc w:val="center"/>
              <w:rPr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</w:tc>
        <w:tc>
          <w:tcPr>
            <w:tcW w:w="1418" w:type="dxa"/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15CD" w:rsidRPr="007E3973" w:rsidRDefault="000415CD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0415CD" w:rsidRPr="007E3973" w:rsidRDefault="00BD58A0" w:rsidP="00597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полномочия переданы в район</w:t>
            </w:r>
          </w:p>
        </w:tc>
      </w:tr>
      <w:tr w:rsidR="00812CEA" w:rsidRPr="007E3973" w:rsidTr="004249CA">
        <w:tc>
          <w:tcPr>
            <w:tcW w:w="567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7" w:type="dxa"/>
          </w:tcPr>
          <w:p w:rsidR="00812CEA" w:rsidRPr="007E3973" w:rsidRDefault="00812CEA" w:rsidP="00567AB7">
            <w:pPr>
              <w:rPr>
                <w:sz w:val="22"/>
                <w:szCs w:val="22"/>
              </w:rPr>
            </w:pPr>
            <w:r>
              <w:t>Основное мероприятие 1.2</w:t>
            </w:r>
            <w:r w:rsidRPr="00E74530">
              <w:t xml:space="preserve">. </w:t>
            </w:r>
            <w:r w:rsidRPr="00CD13FD">
              <w:rPr>
                <w:rFonts w:eastAsia="Andale Sans UI"/>
                <w:kern w:val="1"/>
                <w:lang w:eastAsia="fa-IR" w:bidi="fa-IR"/>
              </w:rPr>
              <w:t>Разработка программы комплексного развития систем коммунальной инфраструктуры</w:t>
            </w:r>
          </w:p>
        </w:tc>
        <w:tc>
          <w:tcPr>
            <w:tcW w:w="2390" w:type="dxa"/>
          </w:tcPr>
          <w:p w:rsidR="00812CEA" w:rsidRPr="007E3973" w:rsidRDefault="00812CEA" w:rsidP="00812CEA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812CEA" w:rsidRPr="007E3973" w:rsidRDefault="00812CEA" w:rsidP="00812CEA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Гаршина С.А</w:t>
            </w:r>
            <w:r w:rsidRPr="007E3973">
              <w:rPr>
                <w:kern w:val="1"/>
                <w:sz w:val="22"/>
                <w:szCs w:val="22"/>
              </w:rPr>
              <w:t>; специалист первой категории-</w:t>
            </w:r>
          </w:p>
          <w:p w:rsidR="00812CEA" w:rsidRPr="007E3973" w:rsidRDefault="00812CEA" w:rsidP="00812CEA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</w:tc>
        <w:tc>
          <w:tcPr>
            <w:tcW w:w="1418" w:type="dxa"/>
          </w:tcPr>
          <w:p w:rsidR="00812CEA" w:rsidRPr="007E3973" w:rsidRDefault="00812CEA" w:rsidP="00812CEA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2CEA" w:rsidRPr="007E3973" w:rsidRDefault="00812CEA" w:rsidP="00812CEA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CEA" w:rsidRPr="007E3973" w:rsidRDefault="00812CEA" w:rsidP="00812CEA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2CEA" w:rsidRPr="007E3973" w:rsidRDefault="00812CEA" w:rsidP="00812CEA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2CEA" w:rsidRPr="007E3973" w:rsidRDefault="00812CEA" w:rsidP="00812CEA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812CEA" w:rsidRPr="007E3973" w:rsidRDefault="00812CEA" w:rsidP="00812CEA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X</w:t>
            </w:r>
          </w:p>
        </w:tc>
      </w:tr>
      <w:tr w:rsidR="00812CEA" w:rsidRPr="007E3973" w:rsidTr="004249CA">
        <w:trPr>
          <w:trHeight w:val="1607"/>
        </w:trPr>
        <w:tc>
          <w:tcPr>
            <w:tcW w:w="567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97" w:type="dxa"/>
          </w:tcPr>
          <w:p w:rsidR="00812CEA" w:rsidRPr="007E3973" w:rsidRDefault="00812CEA" w:rsidP="00812C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Контрольное событие  муниципальной под</w:t>
            </w:r>
            <w:r>
              <w:rPr>
                <w:sz w:val="22"/>
                <w:szCs w:val="22"/>
              </w:rPr>
              <w:t xml:space="preserve">программы 1.2.1. </w:t>
            </w:r>
            <w:r w:rsidRPr="00CD13FD">
              <w:rPr>
                <w:rFonts w:eastAsia="Andale Sans UI"/>
                <w:kern w:val="1"/>
                <w:lang w:eastAsia="fa-IR" w:bidi="fa-IR"/>
              </w:rPr>
              <w:t>Разработка программы комплексного развития систем коммунальной инфраструктуры</w:t>
            </w:r>
          </w:p>
        </w:tc>
        <w:tc>
          <w:tcPr>
            <w:tcW w:w="2390" w:type="dxa"/>
          </w:tcPr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Гаршина С.А</w:t>
            </w:r>
            <w:r w:rsidRPr="007E3973">
              <w:rPr>
                <w:kern w:val="1"/>
                <w:sz w:val="22"/>
                <w:szCs w:val="22"/>
              </w:rPr>
              <w:t>; специалист первой категории-</w:t>
            </w:r>
          </w:p>
          <w:p w:rsidR="00812CEA" w:rsidRPr="007E3973" w:rsidRDefault="00812CEA" w:rsidP="00567AB7">
            <w:pPr>
              <w:pStyle w:val="ConsPlusCell"/>
              <w:jc w:val="center"/>
              <w:rPr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</w:tc>
        <w:tc>
          <w:tcPr>
            <w:tcW w:w="1418" w:type="dxa"/>
          </w:tcPr>
          <w:p w:rsidR="00812CEA" w:rsidRPr="007E3973" w:rsidRDefault="00812CEA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CEA" w:rsidRPr="007E3973" w:rsidRDefault="00812CEA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2CEA" w:rsidRPr="007E3973" w:rsidRDefault="00812CEA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812CEA" w:rsidRPr="007E3973" w:rsidRDefault="00812CEA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X</w:t>
            </w:r>
          </w:p>
        </w:tc>
      </w:tr>
      <w:tr w:rsidR="00812CEA" w:rsidRPr="007E3973" w:rsidTr="004249CA">
        <w:tc>
          <w:tcPr>
            <w:tcW w:w="567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4</w:t>
            </w:r>
          </w:p>
        </w:tc>
        <w:tc>
          <w:tcPr>
            <w:tcW w:w="2997" w:type="dxa"/>
          </w:tcPr>
          <w:p w:rsidR="00812CEA" w:rsidRPr="007E3973" w:rsidRDefault="00812CEA" w:rsidP="00567AB7">
            <w:pPr>
              <w:pStyle w:val="ConsPlusCell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Подпрограмма 2 «Благоустройство»</w:t>
            </w:r>
          </w:p>
        </w:tc>
        <w:tc>
          <w:tcPr>
            <w:tcW w:w="2390" w:type="dxa"/>
          </w:tcPr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Гаршина С.А</w:t>
            </w:r>
            <w:r w:rsidRPr="007E3973">
              <w:rPr>
                <w:kern w:val="1"/>
                <w:sz w:val="22"/>
                <w:szCs w:val="22"/>
              </w:rPr>
              <w:t>; специалист первой категории-</w:t>
            </w:r>
          </w:p>
          <w:p w:rsidR="00812CEA" w:rsidRPr="007E3973" w:rsidRDefault="00812CEA" w:rsidP="007E3973">
            <w:pPr>
              <w:pStyle w:val="ConsPlusCell"/>
              <w:jc w:val="center"/>
              <w:rPr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</w:tc>
        <w:tc>
          <w:tcPr>
            <w:tcW w:w="1418" w:type="dxa"/>
          </w:tcPr>
          <w:p w:rsidR="00812CEA" w:rsidRPr="007E3973" w:rsidRDefault="00812CEA" w:rsidP="00567AB7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2CEA" w:rsidRPr="007E3973" w:rsidRDefault="00812CEA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812CEA" w:rsidRPr="007E3973" w:rsidRDefault="00812CEA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X</w:t>
            </w:r>
          </w:p>
        </w:tc>
      </w:tr>
      <w:tr w:rsidR="00812CEA" w:rsidRPr="007E3973" w:rsidTr="004249CA">
        <w:tc>
          <w:tcPr>
            <w:tcW w:w="567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5</w:t>
            </w:r>
          </w:p>
        </w:tc>
        <w:tc>
          <w:tcPr>
            <w:tcW w:w="2997" w:type="dxa"/>
          </w:tcPr>
          <w:p w:rsidR="00812CEA" w:rsidRPr="007E3973" w:rsidRDefault="00812CEA" w:rsidP="00567AB7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Основное мероприятие 2.1.</w:t>
            </w:r>
          </w:p>
          <w:p w:rsidR="00812CEA" w:rsidRPr="007E3973" w:rsidRDefault="00812CEA" w:rsidP="00567AB7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Организация  и содержание  уличного освещения</w:t>
            </w:r>
          </w:p>
          <w:p w:rsidR="00812CEA" w:rsidRPr="007E3973" w:rsidRDefault="00812CEA" w:rsidP="00567A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Гаршина С.А</w:t>
            </w:r>
            <w:r w:rsidRPr="007E3973">
              <w:rPr>
                <w:kern w:val="1"/>
                <w:sz w:val="22"/>
                <w:szCs w:val="22"/>
              </w:rPr>
              <w:t>; специалист первой категории-</w:t>
            </w:r>
          </w:p>
          <w:p w:rsidR="00812CEA" w:rsidRPr="007E3973" w:rsidRDefault="00812CEA" w:rsidP="007E3973">
            <w:pPr>
              <w:pStyle w:val="ConsPlusCell"/>
              <w:jc w:val="center"/>
              <w:rPr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  <w:p w:rsidR="00812CEA" w:rsidRPr="007E3973" w:rsidRDefault="00812CEA" w:rsidP="00A907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2CEA" w:rsidRPr="007E3973" w:rsidRDefault="00812CEA" w:rsidP="00567B99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Повышение качества исполнения муниципальны</w:t>
            </w:r>
            <w:r>
              <w:rPr>
                <w:sz w:val="22"/>
                <w:szCs w:val="22"/>
              </w:rPr>
              <w:t>х функций в установленной сфере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2CEA" w:rsidRPr="007E3973" w:rsidRDefault="00812CEA" w:rsidP="00567B99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59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</w:p>
        </w:tc>
      </w:tr>
      <w:tr w:rsidR="00812CEA" w:rsidRPr="007E3973" w:rsidTr="004249CA">
        <w:tc>
          <w:tcPr>
            <w:tcW w:w="567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6</w:t>
            </w:r>
          </w:p>
        </w:tc>
        <w:tc>
          <w:tcPr>
            <w:tcW w:w="2997" w:type="dxa"/>
          </w:tcPr>
          <w:p w:rsidR="00812CEA" w:rsidRPr="007E3973" w:rsidRDefault="00812CEA" w:rsidP="00567AB7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Основное мероприятие 2.2.</w:t>
            </w:r>
          </w:p>
          <w:p w:rsidR="00812CEA" w:rsidRPr="007E3973" w:rsidRDefault="00812CEA" w:rsidP="00567AB7">
            <w:pPr>
              <w:pStyle w:val="ConsPlusCell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390" w:type="dxa"/>
          </w:tcPr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Гаршина С.А</w:t>
            </w:r>
            <w:r w:rsidRPr="007E3973">
              <w:rPr>
                <w:kern w:val="1"/>
                <w:sz w:val="22"/>
                <w:szCs w:val="22"/>
              </w:rPr>
              <w:t>; специалист первой категории-</w:t>
            </w:r>
          </w:p>
          <w:p w:rsidR="00812CEA" w:rsidRPr="007E3973" w:rsidRDefault="00812CEA" w:rsidP="007E3973">
            <w:pPr>
              <w:pStyle w:val="ConsPlusCell"/>
              <w:jc w:val="center"/>
              <w:rPr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  <w:p w:rsidR="00812CEA" w:rsidRPr="007E3973" w:rsidRDefault="00812CEA" w:rsidP="00A907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2CEA" w:rsidRPr="007E3973" w:rsidRDefault="00812CEA" w:rsidP="00567B99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 xml:space="preserve">Обеспечение сохранности имущества </w:t>
            </w:r>
            <w:r>
              <w:rPr>
                <w:sz w:val="22"/>
                <w:szCs w:val="22"/>
              </w:rPr>
              <w:t>п</w:t>
            </w:r>
            <w:r w:rsidRPr="007E3973">
              <w:rPr>
                <w:sz w:val="22"/>
                <w:szCs w:val="22"/>
              </w:rPr>
              <w:t>овышение качества исполнения муниципальных функций в установленной сфере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2CEA" w:rsidRPr="007E3973" w:rsidRDefault="00812CEA" w:rsidP="00567B99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 xml:space="preserve">Обеспечение сохранности имущества </w:t>
            </w:r>
            <w:r>
              <w:rPr>
                <w:sz w:val="22"/>
                <w:szCs w:val="22"/>
              </w:rPr>
              <w:t>п</w:t>
            </w:r>
            <w:r w:rsidRPr="007E3973">
              <w:rPr>
                <w:sz w:val="22"/>
                <w:szCs w:val="22"/>
              </w:rPr>
              <w:t>овышение качества исполнения муниципальных функций в установленной сфере</w:t>
            </w:r>
          </w:p>
        </w:tc>
        <w:tc>
          <w:tcPr>
            <w:tcW w:w="1559" w:type="dxa"/>
          </w:tcPr>
          <w:p w:rsidR="00812CEA" w:rsidRPr="007E3973" w:rsidRDefault="00812CEA" w:rsidP="00A9075C">
            <w:pPr>
              <w:jc w:val="center"/>
              <w:rPr>
                <w:sz w:val="22"/>
                <w:szCs w:val="22"/>
              </w:rPr>
            </w:pPr>
          </w:p>
        </w:tc>
      </w:tr>
      <w:tr w:rsidR="00812CEA" w:rsidRPr="007E3973" w:rsidTr="004249CA">
        <w:tc>
          <w:tcPr>
            <w:tcW w:w="567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7</w:t>
            </w:r>
          </w:p>
        </w:tc>
        <w:tc>
          <w:tcPr>
            <w:tcW w:w="2997" w:type="dxa"/>
          </w:tcPr>
          <w:p w:rsidR="00812CEA" w:rsidRPr="007E3973" w:rsidRDefault="00812CEA" w:rsidP="00567AB7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Основное мероприятие 2.3.</w:t>
            </w:r>
          </w:p>
          <w:p w:rsidR="00812CEA" w:rsidRPr="007E3973" w:rsidRDefault="00812CEA" w:rsidP="00567AB7">
            <w:pPr>
              <w:pStyle w:val="ConsPlusCell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Организация и содержание прочих объектов  благоустройства</w:t>
            </w:r>
          </w:p>
          <w:p w:rsidR="00812CEA" w:rsidRPr="007E3973" w:rsidRDefault="00812CEA" w:rsidP="00567A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Гаршина С.А</w:t>
            </w:r>
            <w:r w:rsidRPr="007E3973">
              <w:rPr>
                <w:kern w:val="1"/>
                <w:sz w:val="22"/>
                <w:szCs w:val="22"/>
              </w:rPr>
              <w:t>; специалист первой категории-</w:t>
            </w:r>
          </w:p>
          <w:p w:rsidR="00812CEA" w:rsidRPr="007E3973" w:rsidRDefault="00812CEA" w:rsidP="007E3973">
            <w:pPr>
              <w:pStyle w:val="ConsPlusCell"/>
              <w:jc w:val="center"/>
              <w:rPr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</w:tc>
        <w:tc>
          <w:tcPr>
            <w:tcW w:w="1418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2CEA" w:rsidRPr="007E3973" w:rsidRDefault="00812CEA" w:rsidP="00567B99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2CEA" w:rsidRPr="007E3973" w:rsidRDefault="00812CEA" w:rsidP="00567B99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59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</w:p>
        </w:tc>
      </w:tr>
      <w:tr w:rsidR="00812CEA" w:rsidRPr="007E3973" w:rsidTr="004249CA">
        <w:trPr>
          <w:trHeight w:val="739"/>
        </w:trPr>
        <w:tc>
          <w:tcPr>
            <w:tcW w:w="567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997" w:type="dxa"/>
          </w:tcPr>
          <w:p w:rsidR="00812CEA" w:rsidRPr="007E3973" w:rsidRDefault="00812CEA" w:rsidP="00567AB7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Приоритетное основное мероприятие 2.1.1</w:t>
            </w:r>
          </w:p>
          <w:p w:rsidR="00812CEA" w:rsidRPr="007E3973" w:rsidRDefault="00812CEA" w:rsidP="00567AB7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Организация  и содержание  уличного освещения</w:t>
            </w:r>
          </w:p>
        </w:tc>
        <w:tc>
          <w:tcPr>
            <w:tcW w:w="2390" w:type="dxa"/>
          </w:tcPr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Гаршина С.А</w:t>
            </w:r>
            <w:r w:rsidRPr="007E3973">
              <w:rPr>
                <w:kern w:val="1"/>
                <w:sz w:val="22"/>
                <w:szCs w:val="22"/>
              </w:rPr>
              <w:t>; специалист первой категории-</w:t>
            </w:r>
          </w:p>
          <w:p w:rsidR="00812CEA" w:rsidRPr="007E3973" w:rsidRDefault="00812CEA" w:rsidP="00BD58A0">
            <w:pPr>
              <w:pStyle w:val="ConsPlusCell"/>
              <w:jc w:val="center"/>
              <w:rPr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</w:tc>
        <w:tc>
          <w:tcPr>
            <w:tcW w:w="1418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2CEA" w:rsidRPr="007E3973" w:rsidRDefault="00812CEA" w:rsidP="00567B99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Повышение качества исполнения муниципальны</w:t>
            </w:r>
            <w:r>
              <w:rPr>
                <w:sz w:val="22"/>
                <w:szCs w:val="22"/>
              </w:rPr>
              <w:t>х функций в установленной сфере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2CEA" w:rsidRPr="007E3973" w:rsidRDefault="00812CEA" w:rsidP="00567B99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59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</w:p>
        </w:tc>
      </w:tr>
      <w:tr w:rsidR="00812CEA" w:rsidRPr="007E3973" w:rsidTr="004249CA">
        <w:tc>
          <w:tcPr>
            <w:tcW w:w="567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9</w:t>
            </w:r>
          </w:p>
        </w:tc>
        <w:tc>
          <w:tcPr>
            <w:tcW w:w="2997" w:type="dxa"/>
          </w:tcPr>
          <w:p w:rsidR="00812CEA" w:rsidRPr="007E3973" w:rsidRDefault="00812CEA" w:rsidP="00567AB7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Приоритетное основное мероприятие 2.2.2</w:t>
            </w:r>
          </w:p>
          <w:p w:rsidR="00812CEA" w:rsidRPr="007E3973" w:rsidRDefault="00812CEA" w:rsidP="00567AB7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390" w:type="dxa"/>
          </w:tcPr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Гаршина С.А</w:t>
            </w:r>
            <w:r w:rsidRPr="007E3973">
              <w:rPr>
                <w:kern w:val="1"/>
                <w:sz w:val="22"/>
                <w:szCs w:val="22"/>
              </w:rPr>
              <w:t>; специалист первой категории-</w:t>
            </w:r>
          </w:p>
          <w:p w:rsidR="00812CEA" w:rsidRPr="007E3973" w:rsidRDefault="00812CEA" w:rsidP="007E3973">
            <w:pPr>
              <w:pStyle w:val="ConsPlusCell"/>
              <w:jc w:val="center"/>
              <w:rPr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  <w:p w:rsidR="00812CEA" w:rsidRPr="007E3973" w:rsidRDefault="00812CEA" w:rsidP="00A907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2CEA" w:rsidRPr="007E3973" w:rsidRDefault="00812CEA" w:rsidP="0082144B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559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</w:p>
        </w:tc>
      </w:tr>
      <w:tr w:rsidR="00812CEA" w:rsidRPr="007E3973" w:rsidTr="004249CA">
        <w:tc>
          <w:tcPr>
            <w:tcW w:w="567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10</w:t>
            </w:r>
          </w:p>
        </w:tc>
        <w:tc>
          <w:tcPr>
            <w:tcW w:w="2997" w:type="dxa"/>
          </w:tcPr>
          <w:p w:rsidR="00812CEA" w:rsidRPr="007E3973" w:rsidRDefault="00812CEA" w:rsidP="00567AB7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Приоритетное основное мероприятие 2.3.3</w:t>
            </w:r>
          </w:p>
          <w:p w:rsidR="00812CEA" w:rsidRPr="007E3973" w:rsidRDefault="00812CEA" w:rsidP="00567AB7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 xml:space="preserve">Организация и содержание прочих объектов  благоустройства               </w:t>
            </w:r>
          </w:p>
        </w:tc>
        <w:tc>
          <w:tcPr>
            <w:tcW w:w="2390" w:type="dxa"/>
          </w:tcPr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Гаршина С.А</w:t>
            </w:r>
            <w:r w:rsidRPr="007E3973">
              <w:rPr>
                <w:kern w:val="1"/>
                <w:sz w:val="22"/>
                <w:szCs w:val="22"/>
              </w:rPr>
              <w:t>; специалист первой категории-</w:t>
            </w:r>
          </w:p>
          <w:p w:rsidR="00812CEA" w:rsidRPr="007E3973" w:rsidRDefault="00812CEA" w:rsidP="007E3973">
            <w:pPr>
              <w:pStyle w:val="ConsPlusCell"/>
              <w:jc w:val="center"/>
              <w:rPr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  <w:p w:rsidR="00812CEA" w:rsidRPr="007E3973" w:rsidRDefault="00812CEA" w:rsidP="00A907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2CEA" w:rsidRPr="007E3973" w:rsidRDefault="00812CEA" w:rsidP="0082144B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59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</w:p>
        </w:tc>
      </w:tr>
      <w:tr w:rsidR="00812CEA" w:rsidRPr="007E3973" w:rsidTr="004249CA">
        <w:tc>
          <w:tcPr>
            <w:tcW w:w="567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11</w:t>
            </w:r>
          </w:p>
        </w:tc>
        <w:tc>
          <w:tcPr>
            <w:tcW w:w="2997" w:type="dxa"/>
          </w:tcPr>
          <w:p w:rsidR="00812CEA" w:rsidRPr="007E3973" w:rsidRDefault="00812CEA" w:rsidP="00567A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Контрольное событие  муниципальной подпрограммы 2.2.1.</w:t>
            </w:r>
            <w:r w:rsidRPr="007E397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</w:t>
            </w:r>
            <w:r w:rsidRPr="007E3973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овышение качества среды для создания комфортных и безопасных условий проживания</w:t>
            </w:r>
            <w:r w:rsidRPr="007E397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и отдыха</w:t>
            </w:r>
            <w:r w:rsidRPr="007E3973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жителей </w:t>
            </w:r>
            <w:r w:rsidRPr="007E397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поселения</w:t>
            </w:r>
          </w:p>
        </w:tc>
        <w:tc>
          <w:tcPr>
            <w:tcW w:w="2390" w:type="dxa"/>
          </w:tcPr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Гаршина С.А</w:t>
            </w:r>
            <w:r w:rsidRPr="007E3973">
              <w:rPr>
                <w:kern w:val="1"/>
                <w:sz w:val="22"/>
                <w:szCs w:val="22"/>
              </w:rPr>
              <w:t>; специалист первой категории-</w:t>
            </w:r>
          </w:p>
          <w:p w:rsidR="00812CEA" w:rsidRPr="007E3973" w:rsidRDefault="00812CEA" w:rsidP="007E3973">
            <w:pPr>
              <w:pStyle w:val="ConsPlusCell"/>
              <w:jc w:val="center"/>
              <w:rPr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  <w:p w:rsidR="00812CEA" w:rsidRPr="007E3973" w:rsidRDefault="00812CEA" w:rsidP="00A9075C">
            <w:pPr>
              <w:pStyle w:val="ConsPlusCell"/>
              <w:rPr>
                <w:sz w:val="22"/>
                <w:szCs w:val="22"/>
              </w:rPr>
            </w:pPr>
          </w:p>
          <w:p w:rsidR="00812CEA" w:rsidRPr="007E3973" w:rsidRDefault="00812CEA" w:rsidP="00A907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2CEA" w:rsidRPr="007E3973" w:rsidRDefault="00812CEA" w:rsidP="00B52E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97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2CEA" w:rsidRPr="007E3973" w:rsidRDefault="00812CEA" w:rsidP="00B52E93">
            <w:pPr>
              <w:rPr>
                <w:sz w:val="22"/>
                <w:szCs w:val="22"/>
              </w:rPr>
            </w:pPr>
            <w:r w:rsidRPr="007E397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559" w:type="dxa"/>
          </w:tcPr>
          <w:p w:rsidR="00812CEA" w:rsidRPr="007E3973" w:rsidRDefault="00812CEA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X</w:t>
            </w:r>
          </w:p>
        </w:tc>
      </w:tr>
      <w:tr w:rsidR="00812CEA" w:rsidRPr="007E3973" w:rsidTr="004249CA">
        <w:tc>
          <w:tcPr>
            <w:tcW w:w="567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12</w:t>
            </w:r>
          </w:p>
        </w:tc>
        <w:tc>
          <w:tcPr>
            <w:tcW w:w="2997" w:type="dxa"/>
          </w:tcPr>
          <w:p w:rsidR="00812CEA" w:rsidRPr="007E3973" w:rsidRDefault="00812CEA" w:rsidP="00567AB7">
            <w:pPr>
              <w:pStyle w:val="ConsPlusCell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Подпрограмма 3 «Развитие жилищного хозяйства»</w:t>
            </w:r>
          </w:p>
        </w:tc>
        <w:tc>
          <w:tcPr>
            <w:tcW w:w="2390" w:type="dxa"/>
          </w:tcPr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специалист первой категории-</w:t>
            </w:r>
          </w:p>
          <w:p w:rsidR="00812CEA" w:rsidRPr="007E3973" w:rsidRDefault="00812CEA" w:rsidP="007E3973">
            <w:pPr>
              <w:pStyle w:val="ConsPlusCell"/>
              <w:jc w:val="center"/>
              <w:rPr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  <w:p w:rsidR="00812CEA" w:rsidRPr="007E3973" w:rsidRDefault="00812CEA" w:rsidP="00A907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2CEA" w:rsidRPr="007E3973" w:rsidRDefault="00812CEA" w:rsidP="0082144B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2CEA" w:rsidRPr="007E3973" w:rsidRDefault="00812CEA" w:rsidP="0082144B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812CEA" w:rsidRPr="007E3973" w:rsidRDefault="00812CEA" w:rsidP="0082144B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X</w:t>
            </w:r>
          </w:p>
        </w:tc>
      </w:tr>
      <w:tr w:rsidR="00812CEA" w:rsidRPr="007E3973" w:rsidTr="004249CA">
        <w:trPr>
          <w:trHeight w:val="2866"/>
        </w:trPr>
        <w:tc>
          <w:tcPr>
            <w:tcW w:w="567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997" w:type="dxa"/>
          </w:tcPr>
          <w:p w:rsidR="00812CEA" w:rsidRPr="007E3973" w:rsidRDefault="00812CEA" w:rsidP="00567AB7">
            <w:pPr>
              <w:pStyle w:val="ConsPlusCell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Основное мероприятие 3.1</w:t>
            </w:r>
          </w:p>
          <w:p w:rsidR="00812CEA" w:rsidRPr="007E3973" w:rsidRDefault="00812CEA" w:rsidP="00567AB7">
            <w:pPr>
              <w:pStyle w:val="ConsPlusCell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390" w:type="dxa"/>
          </w:tcPr>
          <w:p w:rsidR="00812CEA" w:rsidRPr="007E3973" w:rsidRDefault="00812CEA" w:rsidP="007E3973">
            <w:pPr>
              <w:pStyle w:val="ConsPlusCell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специалист первой категории-</w:t>
            </w:r>
          </w:p>
          <w:p w:rsidR="00812CEA" w:rsidRPr="007E3973" w:rsidRDefault="00812CEA" w:rsidP="007E3973">
            <w:pPr>
              <w:pStyle w:val="ConsPlusCell"/>
              <w:jc w:val="center"/>
              <w:rPr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  <w:p w:rsidR="00812CEA" w:rsidRPr="007E3973" w:rsidRDefault="00812CEA" w:rsidP="00A907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2CEA" w:rsidRPr="007E3973" w:rsidRDefault="00812CEA" w:rsidP="00567B99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Мероприятие обусловлено необходимостью сопровождения программного обеспечения интернет-сайта базы данных жилищно-коммунального хозяйства.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2CEA" w:rsidRPr="007E3973" w:rsidRDefault="00812CEA" w:rsidP="00567B99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Условия для реализации данного направления в целом созданы</w:t>
            </w:r>
          </w:p>
        </w:tc>
        <w:tc>
          <w:tcPr>
            <w:tcW w:w="1559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</w:p>
        </w:tc>
      </w:tr>
      <w:tr w:rsidR="00812CEA" w:rsidRPr="007E3973" w:rsidTr="004249CA">
        <w:tc>
          <w:tcPr>
            <w:tcW w:w="567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14</w:t>
            </w:r>
          </w:p>
        </w:tc>
        <w:tc>
          <w:tcPr>
            <w:tcW w:w="2997" w:type="dxa"/>
          </w:tcPr>
          <w:p w:rsidR="00812CEA" w:rsidRPr="007E3973" w:rsidRDefault="00812CEA" w:rsidP="00567AB7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Приоритетное основное мероприятие 3.1.1</w:t>
            </w:r>
          </w:p>
          <w:p w:rsidR="00812CEA" w:rsidRPr="007E3973" w:rsidRDefault="00812CEA" w:rsidP="00567AB7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390" w:type="dxa"/>
          </w:tcPr>
          <w:p w:rsidR="00812CEA" w:rsidRPr="007E3973" w:rsidRDefault="00812CEA" w:rsidP="007E3973">
            <w:pPr>
              <w:pStyle w:val="ConsPlusCell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специалист первой категории-</w:t>
            </w:r>
          </w:p>
          <w:p w:rsidR="00812CEA" w:rsidRPr="007E3973" w:rsidRDefault="00812CEA" w:rsidP="007E3973">
            <w:pPr>
              <w:pStyle w:val="ConsPlusCell"/>
              <w:jc w:val="center"/>
              <w:rPr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  <w:p w:rsidR="00812CEA" w:rsidRPr="007E3973" w:rsidRDefault="00812CEA" w:rsidP="00A907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2CEA" w:rsidRPr="007E3973" w:rsidRDefault="00812CEA" w:rsidP="00567B99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Мероприятие обусловлено необходимостью сопровождения программного обеспечения интернет-сайта базы данных жилищно-коммунального хозяйства.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2CEA" w:rsidRPr="007E3973" w:rsidRDefault="00812CEA" w:rsidP="00567B99">
            <w:pPr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Условия для реализации данного направления в целом созданы</w:t>
            </w:r>
          </w:p>
        </w:tc>
        <w:tc>
          <w:tcPr>
            <w:tcW w:w="1559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</w:p>
        </w:tc>
      </w:tr>
      <w:tr w:rsidR="00812CEA" w:rsidRPr="007E3973" w:rsidTr="004249CA">
        <w:tc>
          <w:tcPr>
            <w:tcW w:w="567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97" w:type="dxa"/>
          </w:tcPr>
          <w:p w:rsidR="00812CEA" w:rsidRPr="007E3973" w:rsidRDefault="00812CEA" w:rsidP="00A907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Контрольное событие  муниципальной подпрограммы 3.3.3.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2390" w:type="dxa"/>
          </w:tcPr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812CEA" w:rsidRPr="007E3973" w:rsidRDefault="00812CEA" w:rsidP="007E3973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Гаршина С.А</w:t>
            </w:r>
            <w:r w:rsidRPr="007E3973">
              <w:rPr>
                <w:kern w:val="1"/>
                <w:sz w:val="22"/>
                <w:szCs w:val="22"/>
              </w:rPr>
              <w:t>; специалист первой категории-</w:t>
            </w:r>
          </w:p>
          <w:p w:rsidR="00812CEA" w:rsidRPr="007E3973" w:rsidRDefault="00812CEA" w:rsidP="007E3973">
            <w:pPr>
              <w:pStyle w:val="ConsPlusCell"/>
              <w:jc w:val="center"/>
              <w:rPr>
                <w:sz w:val="22"/>
                <w:szCs w:val="22"/>
              </w:rPr>
            </w:pPr>
            <w:r w:rsidRPr="007E3973">
              <w:rPr>
                <w:kern w:val="1"/>
                <w:sz w:val="22"/>
                <w:szCs w:val="22"/>
              </w:rPr>
              <w:t>Молчанова ЕА.</w:t>
            </w:r>
          </w:p>
          <w:p w:rsidR="00812CEA" w:rsidRPr="007E3973" w:rsidRDefault="00812CEA" w:rsidP="00A9075C">
            <w:pPr>
              <w:pStyle w:val="ConsPlusCell"/>
              <w:rPr>
                <w:sz w:val="22"/>
                <w:szCs w:val="22"/>
              </w:rPr>
            </w:pPr>
          </w:p>
          <w:p w:rsidR="00812CEA" w:rsidRPr="007E3973" w:rsidRDefault="00812CEA" w:rsidP="00A907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CEA" w:rsidRPr="007E3973" w:rsidRDefault="00812CEA" w:rsidP="00A9075C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2CEA" w:rsidRPr="007E3973" w:rsidRDefault="00812CEA" w:rsidP="00567B99">
            <w:pPr>
              <w:rPr>
                <w:sz w:val="22"/>
                <w:szCs w:val="22"/>
              </w:rPr>
            </w:pPr>
            <w:r w:rsidRPr="007E397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2CEA" w:rsidRPr="007E3973" w:rsidRDefault="00812CEA" w:rsidP="00567B99">
            <w:pPr>
              <w:rPr>
                <w:sz w:val="22"/>
                <w:szCs w:val="22"/>
              </w:rPr>
            </w:pPr>
            <w:r w:rsidRPr="007E397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559" w:type="dxa"/>
          </w:tcPr>
          <w:p w:rsidR="00812CEA" w:rsidRPr="007E3973" w:rsidRDefault="00812CEA" w:rsidP="00A9075C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X</w:t>
            </w:r>
          </w:p>
        </w:tc>
      </w:tr>
      <w:tr w:rsidR="002834DB" w:rsidRPr="007E3973" w:rsidTr="004249CA">
        <w:tc>
          <w:tcPr>
            <w:tcW w:w="567" w:type="dxa"/>
          </w:tcPr>
          <w:p w:rsidR="002834DB" w:rsidRPr="007E3973" w:rsidRDefault="002834DB" w:rsidP="00A90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97" w:type="dxa"/>
          </w:tcPr>
          <w:p w:rsidR="002834DB" w:rsidRDefault="002834DB" w:rsidP="00A9075C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</w:rPr>
            </w:pPr>
            <w:r w:rsidRPr="002834DB">
              <w:rPr>
                <w:color w:val="000000"/>
                <w:kern w:val="2"/>
                <w:sz w:val="22"/>
                <w:szCs w:val="22"/>
              </w:rPr>
              <w:t>Подпрограмма 4 «</w:t>
            </w:r>
            <w:r w:rsidRPr="002834DB">
              <w:rPr>
                <w:color w:val="000000"/>
                <w:sz w:val="22"/>
                <w:szCs w:val="22"/>
              </w:rPr>
              <w:t>Благоустройство общественных территорий Волочаевского сельского поселения</w:t>
            </w:r>
            <w:r w:rsidRPr="002834DB">
              <w:rPr>
                <w:color w:val="000000"/>
                <w:kern w:val="2"/>
                <w:sz w:val="22"/>
                <w:szCs w:val="22"/>
              </w:rPr>
              <w:t>»</w:t>
            </w:r>
          </w:p>
          <w:p w:rsidR="002834DB" w:rsidRDefault="002834DB" w:rsidP="00A9075C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</w:rPr>
            </w:pPr>
          </w:p>
          <w:p w:rsidR="002834DB" w:rsidRPr="002834DB" w:rsidRDefault="002834DB" w:rsidP="00A907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2834DB" w:rsidRPr="002834DB" w:rsidRDefault="002834DB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2834DB" w:rsidRPr="002834DB" w:rsidRDefault="002834DB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Гаршина С.А.; специалист первой категории-</w:t>
            </w:r>
          </w:p>
          <w:p w:rsidR="002834DB" w:rsidRPr="002834DB" w:rsidRDefault="002834DB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Молчанова ЕА.</w:t>
            </w:r>
          </w:p>
        </w:tc>
        <w:tc>
          <w:tcPr>
            <w:tcW w:w="1418" w:type="dxa"/>
          </w:tcPr>
          <w:p w:rsidR="002834DB" w:rsidRPr="007E3973" w:rsidRDefault="002834DB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34DB" w:rsidRPr="007E3973" w:rsidRDefault="002834DB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34DB" w:rsidRPr="007E3973" w:rsidRDefault="002834DB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834DB" w:rsidRPr="007E3973" w:rsidRDefault="002834DB" w:rsidP="006B61EF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34DB" w:rsidRPr="007E3973" w:rsidRDefault="002834DB" w:rsidP="006B61EF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2834DB" w:rsidRPr="007E3973" w:rsidRDefault="002834DB" w:rsidP="006B61EF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X</w:t>
            </w:r>
          </w:p>
        </w:tc>
      </w:tr>
      <w:tr w:rsidR="002834DB" w:rsidRPr="007E3973" w:rsidTr="004249CA">
        <w:tc>
          <w:tcPr>
            <w:tcW w:w="567" w:type="dxa"/>
          </w:tcPr>
          <w:p w:rsidR="002834DB" w:rsidRPr="007E3973" w:rsidRDefault="002834DB" w:rsidP="00A90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997" w:type="dxa"/>
          </w:tcPr>
          <w:p w:rsidR="002834DB" w:rsidRPr="002834DB" w:rsidRDefault="002834DB" w:rsidP="006B61EF">
            <w:pPr>
              <w:pStyle w:val="ConsPlusCell"/>
              <w:rPr>
                <w:sz w:val="22"/>
                <w:szCs w:val="22"/>
              </w:rPr>
            </w:pPr>
            <w:r w:rsidRPr="002834DB">
              <w:rPr>
                <w:sz w:val="22"/>
                <w:szCs w:val="22"/>
              </w:rPr>
              <w:t>Основное мероприятие 4.1</w:t>
            </w:r>
          </w:p>
          <w:p w:rsidR="002834DB" w:rsidRPr="002834DB" w:rsidRDefault="002834DB" w:rsidP="006B61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4DB">
              <w:rPr>
                <w:sz w:val="22"/>
                <w:szCs w:val="22"/>
              </w:rPr>
              <w:t>Расходы на разработку ПСД и проведение достоверности сметной стоимости</w:t>
            </w:r>
          </w:p>
        </w:tc>
        <w:tc>
          <w:tcPr>
            <w:tcW w:w="2390" w:type="dxa"/>
          </w:tcPr>
          <w:p w:rsidR="002834DB" w:rsidRPr="002834DB" w:rsidRDefault="002834DB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2834DB" w:rsidRPr="002834DB" w:rsidRDefault="002834DB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Гаршина С.А.; специалист первой категории-</w:t>
            </w:r>
          </w:p>
          <w:p w:rsidR="002834DB" w:rsidRPr="002834DB" w:rsidRDefault="002834DB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Молчанова ЕА.</w:t>
            </w:r>
          </w:p>
        </w:tc>
        <w:tc>
          <w:tcPr>
            <w:tcW w:w="1418" w:type="dxa"/>
          </w:tcPr>
          <w:p w:rsidR="002834DB" w:rsidRPr="007E3973" w:rsidRDefault="002834DB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34DB" w:rsidRPr="007E3973" w:rsidRDefault="002834DB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34DB" w:rsidRPr="007E3973" w:rsidRDefault="002834DB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834DB" w:rsidRPr="007E3973" w:rsidRDefault="002834DB" w:rsidP="006B61EF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34DB" w:rsidRPr="007E3973" w:rsidRDefault="002834DB" w:rsidP="006B61EF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2834DB" w:rsidRPr="007E3973" w:rsidRDefault="002834DB" w:rsidP="006B61EF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X</w:t>
            </w:r>
          </w:p>
        </w:tc>
      </w:tr>
      <w:tr w:rsidR="001D744A" w:rsidRPr="007E3973" w:rsidTr="004249CA">
        <w:tc>
          <w:tcPr>
            <w:tcW w:w="567" w:type="dxa"/>
          </w:tcPr>
          <w:p w:rsidR="001D744A" w:rsidRPr="007E3973" w:rsidRDefault="001D744A" w:rsidP="00A90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97" w:type="dxa"/>
          </w:tcPr>
          <w:p w:rsidR="001D744A" w:rsidRPr="002834DB" w:rsidRDefault="001D744A" w:rsidP="006B61EF">
            <w:pPr>
              <w:pStyle w:val="ConsPlusCell"/>
              <w:rPr>
                <w:sz w:val="22"/>
                <w:szCs w:val="22"/>
              </w:rPr>
            </w:pPr>
            <w:r w:rsidRPr="002834DB">
              <w:rPr>
                <w:sz w:val="22"/>
                <w:szCs w:val="22"/>
              </w:rPr>
              <w:t>Основное мероприятие 4.2</w:t>
            </w:r>
          </w:p>
          <w:p w:rsidR="001D744A" w:rsidRPr="002834DB" w:rsidRDefault="001D744A" w:rsidP="006B61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4DB">
              <w:rPr>
                <w:sz w:val="22"/>
                <w:szCs w:val="22"/>
              </w:rPr>
              <w:t>Расходы на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2390" w:type="dxa"/>
          </w:tcPr>
          <w:p w:rsidR="001D744A" w:rsidRPr="002834DB" w:rsidRDefault="001D744A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1D744A" w:rsidRPr="002834DB" w:rsidRDefault="001D744A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Гаршина С.А.; специалист первой категории-</w:t>
            </w:r>
          </w:p>
          <w:p w:rsidR="001D744A" w:rsidRPr="002834DB" w:rsidRDefault="001D744A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Молчанова ЕА.</w:t>
            </w:r>
          </w:p>
        </w:tc>
        <w:tc>
          <w:tcPr>
            <w:tcW w:w="1418" w:type="dxa"/>
          </w:tcPr>
          <w:p w:rsidR="001D744A" w:rsidRPr="007E3973" w:rsidRDefault="001D744A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744A" w:rsidRPr="007E3973" w:rsidRDefault="001D744A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744A" w:rsidRPr="007E3973" w:rsidRDefault="001D744A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D744A" w:rsidRPr="007E3973" w:rsidRDefault="001D744A" w:rsidP="006B61EF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744A" w:rsidRPr="007E3973" w:rsidRDefault="001D744A" w:rsidP="006B61EF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D744A" w:rsidRPr="007E3973" w:rsidRDefault="001D744A" w:rsidP="006B61EF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X</w:t>
            </w:r>
          </w:p>
        </w:tc>
      </w:tr>
      <w:tr w:rsidR="001D744A" w:rsidRPr="007E3973" w:rsidTr="004249CA">
        <w:trPr>
          <w:trHeight w:val="1953"/>
        </w:trPr>
        <w:tc>
          <w:tcPr>
            <w:tcW w:w="567" w:type="dxa"/>
          </w:tcPr>
          <w:p w:rsidR="001D744A" w:rsidRPr="007E3973" w:rsidRDefault="001D744A" w:rsidP="00A90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97" w:type="dxa"/>
          </w:tcPr>
          <w:p w:rsidR="001D744A" w:rsidRPr="002834DB" w:rsidRDefault="001D744A" w:rsidP="006B61EF">
            <w:pPr>
              <w:pStyle w:val="ConsPlusCell"/>
              <w:rPr>
                <w:sz w:val="22"/>
                <w:szCs w:val="22"/>
              </w:rPr>
            </w:pPr>
            <w:r w:rsidRPr="002834DB">
              <w:rPr>
                <w:sz w:val="22"/>
                <w:szCs w:val="22"/>
              </w:rPr>
              <w:t>Основное мероприятие 4.3</w:t>
            </w:r>
          </w:p>
          <w:p w:rsidR="001D744A" w:rsidRPr="002834DB" w:rsidRDefault="001D744A" w:rsidP="004249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4DB">
              <w:rPr>
                <w:sz w:val="22"/>
                <w:szCs w:val="22"/>
              </w:rPr>
              <w:t>Расходы на реализацию проектов инициативного бюджетирования (благоустройство территории по адресу: Ростовская область, р-он Орловский, п. Волочаевский, ул. Садовая,4г)</w:t>
            </w:r>
          </w:p>
        </w:tc>
        <w:tc>
          <w:tcPr>
            <w:tcW w:w="2390" w:type="dxa"/>
          </w:tcPr>
          <w:p w:rsidR="001D744A" w:rsidRPr="002834DB" w:rsidRDefault="001D744A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1D744A" w:rsidRPr="002834DB" w:rsidRDefault="001D744A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Гаршина С.А.; специалист первой категории-</w:t>
            </w:r>
          </w:p>
          <w:p w:rsidR="001D744A" w:rsidRPr="002834DB" w:rsidRDefault="001D744A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Молчанова ЕА.</w:t>
            </w:r>
          </w:p>
        </w:tc>
        <w:tc>
          <w:tcPr>
            <w:tcW w:w="1418" w:type="dxa"/>
          </w:tcPr>
          <w:p w:rsidR="001D744A" w:rsidRPr="007E3973" w:rsidRDefault="001D744A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744A" w:rsidRPr="007E3973" w:rsidRDefault="001D744A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744A" w:rsidRPr="007E3973" w:rsidRDefault="001D744A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D744A" w:rsidRPr="002834DB" w:rsidRDefault="001D744A" w:rsidP="006B61EF">
            <w:pPr>
              <w:ind w:right="-108"/>
              <w:rPr>
                <w:sz w:val="22"/>
                <w:szCs w:val="22"/>
              </w:rPr>
            </w:pPr>
            <w:r w:rsidRPr="002834DB">
              <w:rPr>
                <w:sz w:val="22"/>
                <w:szCs w:val="22"/>
              </w:rPr>
              <w:t xml:space="preserve">повышение удовлетворен-ности населения </w:t>
            </w:r>
            <w:r w:rsidRPr="002834DB">
              <w:rPr>
                <w:color w:val="000000"/>
                <w:sz w:val="22"/>
                <w:szCs w:val="22"/>
              </w:rPr>
              <w:t xml:space="preserve">Волочаевского сельского поселения </w:t>
            </w:r>
            <w:r w:rsidRPr="002834DB">
              <w:rPr>
                <w:sz w:val="22"/>
                <w:szCs w:val="22"/>
              </w:rPr>
              <w:t>уровнем благоустройства общественных территорий В</w:t>
            </w:r>
            <w:r w:rsidRPr="002834DB">
              <w:rPr>
                <w:color w:val="000000"/>
                <w:sz w:val="22"/>
                <w:szCs w:val="22"/>
              </w:rPr>
              <w:t>олочаевского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744A" w:rsidRPr="002834DB" w:rsidRDefault="001D744A" w:rsidP="006B61EF">
            <w:pPr>
              <w:ind w:right="-108"/>
              <w:rPr>
                <w:sz w:val="22"/>
                <w:szCs w:val="22"/>
              </w:rPr>
            </w:pPr>
            <w:r w:rsidRPr="002834DB">
              <w:rPr>
                <w:sz w:val="22"/>
                <w:szCs w:val="22"/>
              </w:rPr>
              <w:t xml:space="preserve">снижение удовлетворен-ности населения </w:t>
            </w:r>
            <w:r w:rsidRPr="002834DB">
              <w:rPr>
                <w:color w:val="000000"/>
                <w:sz w:val="22"/>
                <w:szCs w:val="22"/>
              </w:rPr>
              <w:t xml:space="preserve">Волочаевского сельского поселения </w:t>
            </w:r>
            <w:r w:rsidRPr="002834DB">
              <w:rPr>
                <w:sz w:val="22"/>
                <w:szCs w:val="22"/>
              </w:rPr>
              <w:t xml:space="preserve">уровнем благоустройства общественных территорий </w:t>
            </w:r>
            <w:r w:rsidRPr="002834DB">
              <w:rPr>
                <w:color w:val="000000"/>
                <w:sz w:val="22"/>
                <w:szCs w:val="22"/>
              </w:rPr>
              <w:t>Волочаевского сельского поселения</w:t>
            </w:r>
          </w:p>
        </w:tc>
        <w:tc>
          <w:tcPr>
            <w:tcW w:w="1559" w:type="dxa"/>
          </w:tcPr>
          <w:p w:rsidR="001D744A" w:rsidRPr="002834DB" w:rsidRDefault="001D744A" w:rsidP="00A9075C">
            <w:pPr>
              <w:jc w:val="center"/>
              <w:rPr>
                <w:sz w:val="22"/>
                <w:szCs w:val="22"/>
              </w:rPr>
            </w:pPr>
          </w:p>
        </w:tc>
      </w:tr>
      <w:tr w:rsidR="001D744A" w:rsidRPr="007E3973" w:rsidTr="004249CA">
        <w:tc>
          <w:tcPr>
            <w:tcW w:w="567" w:type="dxa"/>
          </w:tcPr>
          <w:p w:rsidR="001D744A" w:rsidRPr="007E3973" w:rsidRDefault="001D744A" w:rsidP="00A90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97" w:type="dxa"/>
          </w:tcPr>
          <w:p w:rsidR="001D744A" w:rsidRPr="002834DB" w:rsidRDefault="001D744A" w:rsidP="004249CA">
            <w:pPr>
              <w:rPr>
                <w:sz w:val="22"/>
                <w:szCs w:val="22"/>
              </w:rPr>
            </w:pPr>
            <w:r w:rsidRPr="002834DB">
              <w:rPr>
                <w:sz w:val="22"/>
                <w:szCs w:val="22"/>
              </w:rPr>
              <w:t>Приоритетное основное мероприятие 4.2.1 Расходы на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2390" w:type="dxa"/>
          </w:tcPr>
          <w:p w:rsidR="001D744A" w:rsidRPr="002834DB" w:rsidRDefault="001D744A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1D744A" w:rsidRPr="002834DB" w:rsidRDefault="001D744A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Гаршина С.А.; специалист первой категории-</w:t>
            </w:r>
          </w:p>
          <w:p w:rsidR="001D744A" w:rsidRPr="002834DB" w:rsidRDefault="001D744A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Молчанова ЕА.</w:t>
            </w:r>
          </w:p>
        </w:tc>
        <w:tc>
          <w:tcPr>
            <w:tcW w:w="1418" w:type="dxa"/>
          </w:tcPr>
          <w:p w:rsidR="001D744A" w:rsidRPr="007E3973" w:rsidRDefault="001D744A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744A" w:rsidRPr="007E3973" w:rsidRDefault="001D744A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744A" w:rsidRPr="007E3973" w:rsidRDefault="001D744A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D744A" w:rsidRPr="002834DB" w:rsidRDefault="001D744A" w:rsidP="00567B99">
            <w:pPr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2834DB">
              <w:rPr>
                <w:sz w:val="22"/>
                <w:szCs w:val="22"/>
              </w:rPr>
              <w:t xml:space="preserve">повышение удовлетворен-ности населения </w:t>
            </w:r>
            <w:r w:rsidRPr="002834DB">
              <w:rPr>
                <w:color w:val="000000"/>
                <w:sz w:val="22"/>
                <w:szCs w:val="22"/>
              </w:rPr>
              <w:t xml:space="preserve">Волочаевского сельского поселения </w:t>
            </w:r>
            <w:r w:rsidRPr="002834DB">
              <w:rPr>
                <w:sz w:val="22"/>
                <w:szCs w:val="22"/>
              </w:rPr>
              <w:t>уровнем благоустройства общественных территорий В</w:t>
            </w:r>
            <w:r w:rsidRPr="002834DB">
              <w:rPr>
                <w:color w:val="000000"/>
                <w:sz w:val="22"/>
                <w:szCs w:val="22"/>
              </w:rPr>
              <w:t>олочаевского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744A" w:rsidRPr="002834DB" w:rsidRDefault="001D744A" w:rsidP="00567B99">
            <w:pPr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2834DB">
              <w:rPr>
                <w:sz w:val="22"/>
                <w:szCs w:val="22"/>
              </w:rPr>
              <w:t xml:space="preserve">снижение удовлетворен-ности населения </w:t>
            </w:r>
            <w:r w:rsidRPr="002834DB">
              <w:rPr>
                <w:color w:val="000000"/>
                <w:sz w:val="22"/>
                <w:szCs w:val="22"/>
              </w:rPr>
              <w:t xml:space="preserve">Волочаевского сельского поселения </w:t>
            </w:r>
            <w:r w:rsidRPr="002834DB">
              <w:rPr>
                <w:sz w:val="22"/>
                <w:szCs w:val="22"/>
              </w:rPr>
              <w:t xml:space="preserve">уровнем благоустройства общественных территорий </w:t>
            </w:r>
            <w:r w:rsidRPr="002834DB">
              <w:rPr>
                <w:color w:val="000000"/>
                <w:sz w:val="22"/>
                <w:szCs w:val="22"/>
              </w:rPr>
              <w:t>Волочаевского сельского поселения</w:t>
            </w:r>
          </w:p>
        </w:tc>
        <w:tc>
          <w:tcPr>
            <w:tcW w:w="1559" w:type="dxa"/>
          </w:tcPr>
          <w:p w:rsidR="001D744A" w:rsidRPr="002834DB" w:rsidRDefault="001D744A" w:rsidP="00A9075C">
            <w:pPr>
              <w:jc w:val="center"/>
              <w:rPr>
                <w:sz w:val="22"/>
                <w:szCs w:val="22"/>
              </w:rPr>
            </w:pPr>
          </w:p>
        </w:tc>
      </w:tr>
      <w:tr w:rsidR="001D744A" w:rsidRPr="007E3973" w:rsidTr="004249CA">
        <w:tc>
          <w:tcPr>
            <w:tcW w:w="567" w:type="dxa"/>
          </w:tcPr>
          <w:p w:rsidR="001D744A" w:rsidRPr="007E3973" w:rsidRDefault="001D744A" w:rsidP="00A90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997" w:type="dxa"/>
          </w:tcPr>
          <w:p w:rsidR="001D744A" w:rsidRPr="001D744A" w:rsidRDefault="001D744A" w:rsidP="006B61EF">
            <w:pPr>
              <w:rPr>
                <w:sz w:val="22"/>
                <w:szCs w:val="22"/>
              </w:rPr>
            </w:pPr>
            <w:r w:rsidRPr="001D744A">
              <w:rPr>
                <w:sz w:val="22"/>
                <w:szCs w:val="22"/>
              </w:rPr>
              <w:t>Приоритетное основное мероприятие 4.3.1</w:t>
            </w:r>
          </w:p>
          <w:p w:rsidR="001D744A" w:rsidRPr="001D744A" w:rsidRDefault="001D744A" w:rsidP="006B61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744A">
              <w:rPr>
                <w:sz w:val="22"/>
                <w:szCs w:val="22"/>
              </w:rPr>
              <w:t>Расходы на реализацию проектов инициативного бюджетирования (благоустройство территории по адресу: Ростовская область, р-он Орловский, п. Волочаевский, ул. Садовая,4г)</w:t>
            </w:r>
          </w:p>
        </w:tc>
        <w:tc>
          <w:tcPr>
            <w:tcW w:w="2390" w:type="dxa"/>
          </w:tcPr>
          <w:p w:rsidR="001D744A" w:rsidRPr="002834DB" w:rsidRDefault="001D744A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1D744A" w:rsidRPr="002834DB" w:rsidRDefault="001D744A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Гаршина С.А.; специалист первой категории-</w:t>
            </w:r>
          </w:p>
          <w:p w:rsidR="001D744A" w:rsidRPr="002834DB" w:rsidRDefault="001D744A" w:rsidP="006B61EF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Молчанова ЕА.</w:t>
            </w:r>
          </w:p>
        </w:tc>
        <w:tc>
          <w:tcPr>
            <w:tcW w:w="1418" w:type="dxa"/>
          </w:tcPr>
          <w:p w:rsidR="001D744A" w:rsidRPr="007E3973" w:rsidRDefault="001D744A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744A" w:rsidRPr="007E3973" w:rsidRDefault="001D744A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744A" w:rsidRPr="007E3973" w:rsidRDefault="001D744A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D744A" w:rsidRPr="002834DB" w:rsidRDefault="001D744A" w:rsidP="00567B99">
            <w:pPr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2834DB">
              <w:rPr>
                <w:sz w:val="22"/>
                <w:szCs w:val="22"/>
              </w:rPr>
              <w:t xml:space="preserve">повышение удовлетворен-ности населения </w:t>
            </w:r>
            <w:r w:rsidRPr="002834DB">
              <w:rPr>
                <w:color w:val="000000"/>
                <w:sz w:val="22"/>
                <w:szCs w:val="22"/>
              </w:rPr>
              <w:t xml:space="preserve">Волочаевского сельского поселения </w:t>
            </w:r>
            <w:r w:rsidRPr="002834DB">
              <w:rPr>
                <w:sz w:val="22"/>
                <w:szCs w:val="22"/>
              </w:rPr>
              <w:t>уровнем благоустройства общественных территорий В</w:t>
            </w:r>
            <w:r w:rsidRPr="002834DB">
              <w:rPr>
                <w:color w:val="000000"/>
                <w:sz w:val="22"/>
                <w:szCs w:val="22"/>
              </w:rPr>
              <w:t>олочаевского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744A" w:rsidRPr="002834DB" w:rsidRDefault="001D744A" w:rsidP="00567B99">
            <w:pPr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2834DB">
              <w:rPr>
                <w:sz w:val="22"/>
                <w:szCs w:val="22"/>
              </w:rPr>
              <w:t xml:space="preserve">снижение удовлетворен-ности населения </w:t>
            </w:r>
            <w:r w:rsidRPr="002834DB">
              <w:rPr>
                <w:color w:val="000000"/>
                <w:sz w:val="22"/>
                <w:szCs w:val="22"/>
              </w:rPr>
              <w:t xml:space="preserve">Волочаевского сельского поселения </w:t>
            </w:r>
            <w:r w:rsidRPr="002834DB">
              <w:rPr>
                <w:sz w:val="22"/>
                <w:szCs w:val="22"/>
              </w:rPr>
              <w:t xml:space="preserve">уровнем благоустройства общественных территорий </w:t>
            </w:r>
            <w:r w:rsidRPr="002834DB">
              <w:rPr>
                <w:color w:val="000000"/>
                <w:sz w:val="22"/>
                <w:szCs w:val="22"/>
              </w:rPr>
              <w:t>Волочаевского сельского поселения</w:t>
            </w:r>
          </w:p>
        </w:tc>
        <w:tc>
          <w:tcPr>
            <w:tcW w:w="1559" w:type="dxa"/>
          </w:tcPr>
          <w:p w:rsidR="001D744A" w:rsidRPr="002834DB" w:rsidRDefault="001D744A" w:rsidP="00A9075C">
            <w:pPr>
              <w:jc w:val="center"/>
              <w:rPr>
                <w:sz w:val="22"/>
                <w:szCs w:val="22"/>
              </w:rPr>
            </w:pPr>
          </w:p>
        </w:tc>
      </w:tr>
      <w:tr w:rsidR="001D744A" w:rsidRPr="007E3973" w:rsidTr="004249CA">
        <w:tc>
          <w:tcPr>
            <w:tcW w:w="567" w:type="dxa"/>
          </w:tcPr>
          <w:p w:rsidR="001D744A" w:rsidRPr="007E3973" w:rsidRDefault="001D744A" w:rsidP="00A90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97" w:type="dxa"/>
          </w:tcPr>
          <w:p w:rsidR="001D744A" w:rsidRPr="001D744A" w:rsidRDefault="001D744A" w:rsidP="001D74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744A">
              <w:rPr>
                <w:sz w:val="22"/>
                <w:szCs w:val="22"/>
              </w:rPr>
              <w:t>Контрольное событие  муниципальной подпрограммы 4.3.</w:t>
            </w:r>
            <w:r>
              <w:rPr>
                <w:sz w:val="22"/>
                <w:szCs w:val="22"/>
              </w:rPr>
              <w:t>1</w:t>
            </w:r>
            <w:r w:rsidRPr="001D744A">
              <w:rPr>
                <w:sz w:val="22"/>
                <w:szCs w:val="22"/>
              </w:rPr>
              <w:t>. повышение удовлетворен-ности населения Волочаевского сельского поселения уровнем благоустройства общественных территорий</w:t>
            </w:r>
          </w:p>
        </w:tc>
        <w:tc>
          <w:tcPr>
            <w:tcW w:w="2390" w:type="dxa"/>
          </w:tcPr>
          <w:p w:rsidR="001D744A" w:rsidRPr="002834DB" w:rsidRDefault="001D744A" w:rsidP="004249CA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Глава Администрации Волочаевского сельского поселения-</w:t>
            </w:r>
          </w:p>
          <w:p w:rsidR="001D744A" w:rsidRPr="002834DB" w:rsidRDefault="001D744A" w:rsidP="004249CA">
            <w:pPr>
              <w:autoSpaceDE w:val="0"/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2834DB">
              <w:rPr>
                <w:kern w:val="1"/>
                <w:sz w:val="22"/>
                <w:szCs w:val="22"/>
              </w:rPr>
              <w:t>Гаршина С.А.</w:t>
            </w:r>
          </w:p>
        </w:tc>
        <w:tc>
          <w:tcPr>
            <w:tcW w:w="1418" w:type="dxa"/>
          </w:tcPr>
          <w:p w:rsidR="001D744A" w:rsidRPr="007E3973" w:rsidRDefault="001D744A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744A" w:rsidRPr="007E3973" w:rsidRDefault="001D744A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744A" w:rsidRPr="007E3973" w:rsidRDefault="001D744A" w:rsidP="006B61EF">
            <w:pPr>
              <w:jc w:val="both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D744A" w:rsidRPr="002834DB" w:rsidRDefault="001D744A" w:rsidP="00567B99">
            <w:pPr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2834DB">
              <w:rPr>
                <w:sz w:val="22"/>
                <w:szCs w:val="22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744A" w:rsidRPr="007E3973" w:rsidRDefault="001D744A" w:rsidP="006B61EF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1D744A" w:rsidRPr="007E3973" w:rsidRDefault="001D744A" w:rsidP="006B61EF">
            <w:pPr>
              <w:jc w:val="center"/>
              <w:rPr>
                <w:sz w:val="22"/>
                <w:szCs w:val="22"/>
              </w:rPr>
            </w:pPr>
            <w:r w:rsidRPr="007E3973">
              <w:rPr>
                <w:sz w:val="22"/>
                <w:szCs w:val="22"/>
              </w:rPr>
              <w:t>X</w:t>
            </w:r>
          </w:p>
        </w:tc>
      </w:tr>
    </w:tbl>
    <w:p w:rsidR="000415CD" w:rsidRDefault="000415CD" w:rsidP="000415CD">
      <w:pPr>
        <w:jc w:val="right"/>
        <w:rPr>
          <w:sz w:val="22"/>
          <w:szCs w:val="22"/>
        </w:rPr>
      </w:pPr>
    </w:p>
    <w:p w:rsidR="000415CD" w:rsidRDefault="000415CD" w:rsidP="000415CD">
      <w:pPr>
        <w:jc w:val="right"/>
        <w:rPr>
          <w:sz w:val="22"/>
          <w:szCs w:val="22"/>
        </w:rPr>
      </w:pPr>
    </w:p>
    <w:p w:rsidR="00AB66BD" w:rsidRDefault="00AB66BD" w:rsidP="000415CD">
      <w:pPr>
        <w:jc w:val="right"/>
        <w:rPr>
          <w:sz w:val="22"/>
          <w:szCs w:val="22"/>
        </w:rPr>
      </w:pPr>
    </w:p>
    <w:p w:rsidR="00AB66BD" w:rsidRDefault="00315F98" w:rsidP="00315F98">
      <w:pPr>
        <w:tabs>
          <w:tab w:val="left" w:pos="38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B66BD" w:rsidRDefault="00AB66BD" w:rsidP="000415CD">
      <w:pPr>
        <w:jc w:val="right"/>
        <w:rPr>
          <w:sz w:val="22"/>
          <w:szCs w:val="22"/>
        </w:rPr>
      </w:pPr>
    </w:p>
    <w:p w:rsidR="00AB66BD" w:rsidRDefault="00AB66BD" w:rsidP="000415CD">
      <w:pPr>
        <w:jc w:val="right"/>
        <w:rPr>
          <w:sz w:val="22"/>
          <w:szCs w:val="22"/>
        </w:rPr>
      </w:pPr>
    </w:p>
    <w:p w:rsidR="00AB66BD" w:rsidRDefault="00AB66BD" w:rsidP="000415CD">
      <w:pPr>
        <w:jc w:val="right"/>
        <w:rPr>
          <w:sz w:val="22"/>
          <w:szCs w:val="22"/>
        </w:rPr>
      </w:pPr>
    </w:p>
    <w:p w:rsidR="00AB66BD" w:rsidRDefault="00AB66BD" w:rsidP="000415CD">
      <w:pPr>
        <w:jc w:val="right"/>
        <w:rPr>
          <w:sz w:val="22"/>
          <w:szCs w:val="22"/>
        </w:rPr>
        <w:sectPr w:rsidR="00AB66BD" w:rsidSect="00AB66BD">
          <w:pgSz w:w="16838" w:h="11905" w:orient="landscape"/>
          <w:pgMar w:top="567" w:right="567" w:bottom="567" w:left="1247" w:header="720" w:footer="720" w:gutter="0"/>
          <w:cols w:space="720"/>
        </w:sectPr>
      </w:pPr>
    </w:p>
    <w:p w:rsidR="00AB66BD" w:rsidRDefault="00AB66BD" w:rsidP="000415CD">
      <w:pPr>
        <w:jc w:val="right"/>
        <w:rPr>
          <w:sz w:val="22"/>
          <w:szCs w:val="22"/>
        </w:rPr>
      </w:pPr>
    </w:p>
    <w:p w:rsidR="000415CD" w:rsidRDefault="000415CD" w:rsidP="000415CD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№ 2</w:t>
      </w:r>
    </w:p>
    <w:p w:rsidR="000415CD" w:rsidRDefault="000415CD" w:rsidP="000415CD">
      <w:pPr>
        <w:jc w:val="right"/>
        <w:rPr>
          <w:sz w:val="22"/>
          <w:szCs w:val="22"/>
        </w:rPr>
      </w:pPr>
    </w:p>
    <w:p w:rsidR="000415CD" w:rsidRPr="00E32E8A" w:rsidRDefault="000415CD" w:rsidP="000415C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32E8A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0415CD" w:rsidRPr="005B334A" w:rsidRDefault="000415CD" w:rsidP="000415C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334A"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AB66BD" w:rsidRDefault="000415CD" w:rsidP="000415CD">
      <w:pPr>
        <w:tabs>
          <w:tab w:val="left" w:pos="1473"/>
          <w:tab w:val="center" w:pos="5049"/>
        </w:tabs>
        <w:jc w:val="center"/>
        <w:rPr>
          <w:sz w:val="28"/>
          <w:szCs w:val="28"/>
        </w:rPr>
      </w:pPr>
      <w:r w:rsidRPr="005B334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rFonts w:eastAsia="Calibri"/>
          <w:sz w:val="28"/>
          <w:szCs w:val="28"/>
          <w:lang w:eastAsia="en-US"/>
        </w:rPr>
        <w:t>Волочаевского</w:t>
      </w:r>
      <w:r w:rsidRPr="005B334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016228">
        <w:rPr>
          <w:bCs/>
          <w:sz w:val="28"/>
          <w:szCs w:val="28"/>
        </w:rPr>
        <w:t>«Обеспечение качественными жилищно-коммунальными</w:t>
      </w:r>
      <w:r>
        <w:rPr>
          <w:bCs/>
          <w:sz w:val="28"/>
          <w:szCs w:val="28"/>
        </w:rPr>
        <w:t xml:space="preserve"> </w:t>
      </w:r>
      <w:r w:rsidRPr="00016228">
        <w:rPr>
          <w:bCs/>
          <w:sz w:val="28"/>
          <w:szCs w:val="28"/>
        </w:rPr>
        <w:t>услугами населения и благоустройство»</w:t>
      </w:r>
      <w:r w:rsidRPr="00016228">
        <w:rPr>
          <w:sz w:val="28"/>
          <w:szCs w:val="28"/>
        </w:rPr>
        <w:t xml:space="preserve"> </w:t>
      </w:r>
    </w:p>
    <w:p w:rsidR="000415CD" w:rsidRPr="00492411" w:rsidRDefault="000415CD" w:rsidP="000415CD">
      <w:pPr>
        <w:tabs>
          <w:tab w:val="left" w:pos="1473"/>
          <w:tab w:val="center" w:pos="5049"/>
        </w:tabs>
        <w:jc w:val="center"/>
        <w:rPr>
          <w:bCs/>
          <w:sz w:val="28"/>
          <w:szCs w:val="28"/>
        </w:rPr>
      </w:pPr>
      <w:r w:rsidRPr="00016228">
        <w:rPr>
          <w:rFonts w:eastAsia="Calibri"/>
          <w:sz w:val="28"/>
          <w:szCs w:val="28"/>
          <w:lang w:eastAsia="en-US"/>
        </w:rPr>
        <w:t xml:space="preserve"> за  </w:t>
      </w:r>
      <w:r w:rsidR="00567B99">
        <w:rPr>
          <w:rFonts w:eastAsia="Calibri"/>
          <w:sz w:val="28"/>
          <w:szCs w:val="28"/>
          <w:lang w:eastAsia="en-US"/>
        </w:rPr>
        <w:t>2023</w:t>
      </w:r>
      <w:r w:rsidRPr="00016228">
        <w:rPr>
          <w:rFonts w:eastAsia="Calibri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од</w:t>
      </w:r>
      <w:r w:rsidRPr="00016228">
        <w:rPr>
          <w:rFonts w:eastAsia="Calibri"/>
          <w:sz w:val="28"/>
          <w:szCs w:val="28"/>
          <w:lang w:eastAsia="en-US"/>
        </w:rPr>
        <w:t>.</w:t>
      </w:r>
    </w:p>
    <w:p w:rsidR="000415CD" w:rsidRPr="00016228" w:rsidRDefault="000415CD" w:rsidP="000415C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67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00"/>
        <w:gridCol w:w="2410"/>
        <w:gridCol w:w="1639"/>
        <w:gridCol w:w="1559"/>
        <w:gridCol w:w="1559"/>
      </w:tblGrid>
      <w:tr w:rsidR="000415CD" w:rsidRPr="00016228" w:rsidTr="00567AB7">
        <w:trPr>
          <w:trHeight w:val="573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5CD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      </w:t>
            </w:r>
          </w:p>
          <w:p w:rsidR="000415CD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муниципальной     </w:t>
            </w:r>
          </w:p>
          <w:p w:rsidR="000415CD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программы, подпрограммы </w:t>
            </w:r>
          </w:p>
          <w:p w:rsidR="000415CD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муниципальной     </w:t>
            </w:r>
          </w:p>
          <w:p w:rsidR="000415CD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программы,</w:t>
            </w:r>
          </w:p>
          <w:p w:rsidR="000415CD" w:rsidRPr="00016228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мероприятия, &lt;4&gt;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5CD" w:rsidRPr="00016228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228">
              <w:t>Источники финансирования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D" w:rsidRPr="00016228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228">
              <w:t xml:space="preserve">Объем   </w:t>
            </w:r>
            <w:r w:rsidRPr="00016228">
              <w:br/>
              <w:t xml:space="preserve">расходов(тыс. руб.), предусмотренных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5CD" w:rsidRPr="00016228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228">
              <w:t xml:space="preserve">Фактические </w:t>
            </w:r>
            <w:r w:rsidRPr="00016228">
              <w:br/>
              <w:t xml:space="preserve">расходы (тыс. руб.) </w:t>
            </w:r>
            <w:r w:rsidRPr="00E723CD">
              <w:t>&lt;1&gt;</w:t>
            </w:r>
          </w:p>
        </w:tc>
      </w:tr>
      <w:tr w:rsidR="000415CD" w:rsidRPr="00016228" w:rsidTr="00567AB7">
        <w:trPr>
          <w:trHeight w:val="701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D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D" w:rsidRPr="00016228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D" w:rsidRPr="00016228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228">
              <w:t xml:space="preserve">муниципальной программой </w:t>
            </w:r>
            <w:r w:rsidRPr="00016228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D" w:rsidRPr="00016228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D" w:rsidRPr="00016228" w:rsidRDefault="000415CD" w:rsidP="00A907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44620" w:rsidRPr="00016228" w:rsidTr="00567AB7">
        <w:trPr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0" w:rsidRPr="00016228" w:rsidRDefault="00344620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0" w:rsidRPr="00016228" w:rsidRDefault="00344620" w:rsidP="001120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228">
              <w:t>2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0" w:rsidRPr="00016228" w:rsidRDefault="00344620" w:rsidP="001120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228"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016228" w:rsidRDefault="00344620" w:rsidP="001120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228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0" w:rsidRPr="00016228" w:rsidRDefault="00344620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228">
              <w:t>5</w:t>
            </w:r>
          </w:p>
        </w:tc>
      </w:tr>
      <w:tr w:rsidR="00344620" w:rsidRPr="00016228" w:rsidTr="00567AB7">
        <w:trPr>
          <w:trHeight w:val="320"/>
          <w:jc w:val="center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B52E93" w:rsidRDefault="00344620" w:rsidP="00B52E93">
            <w:pPr>
              <w:tabs>
                <w:tab w:val="left" w:pos="1473"/>
                <w:tab w:val="center" w:pos="5049"/>
              </w:tabs>
            </w:pPr>
            <w:r>
              <w:t xml:space="preserve">Муниципальная </w:t>
            </w:r>
            <w:r>
              <w:br/>
              <w:t>программа</w:t>
            </w:r>
            <w:r w:rsidRPr="00B52E93">
              <w:t xml:space="preserve"> </w:t>
            </w:r>
            <w:r w:rsidRPr="00B52E93">
              <w:rPr>
                <w:bCs/>
              </w:rPr>
              <w:t>«Обеспечение качественными жилищно-коммунальными</w:t>
            </w:r>
            <w:r>
              <w:rPr>
                <w:bCs/>
              </w:rPr>
              <w:t xml:space="preserve"> </w:t>
            </w:r>
            <w:r w:rsidRPr="00B52E93">
              <w:rPr>
                <w:bCs/>
              </w:rPr>
              <w:t>услугами населения и благоустройство»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0" w:rsidRPr="00016228" w:rsidRDefault="00344620" w:rsidP="00A907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6228">
              <w:rPr>
                <w:b/>
              </w:rPr>
              <w:t xml:space="preserve">всего                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D8624A" w:rsidRDefault="00025B6D" w:rsidP="00A90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2539,6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D8624A" w:rsidRDefault="00025B6D" w:rsidP="00A90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2539,6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D8624A" w:rsidRDefault="00025B6D" w:rsidP="00B52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2513,7</w:t>
            </w:r>
          </w:p>
        </w:tc>
      </w:tr>
      <w:tr w:rsidR="00344620" w:rsidRPr="00016228" w:rsidTr="00567AB7">
        <w:trPr>
          <w:trHeight w:val="309"/>
          <w:jc w:val="center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20" w:rsidRPr="00B52E93" w:rsidRDefault="00344620" w:rsidP="00B52E93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0" w:rsidRPr="00016228" w:rsidRDefault="00344620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58396B" w:rsidRDefault="00344620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58396B" w:rsidRDefault="00344620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58396B" w:rsidRDefault="00344620" w:rsidP="00B52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44620" w:rsidRPr="00016228" w:rsidTr="00567AB7">
        <w:trPr>
          <w:trHeight w:val="281"/>
          <w:jc w:val="center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20" w:rsidRPr="00B52E93" w:rsidRDefault="00344620" w:rsidP="00B52E93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20" w:rsidRPr="00016228" w:rsidRDefault="00344620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58396B" w:rsidRDefault="00344620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58396B" w:rsidRDefault="00344620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0" w:rsidRPr="0058396B" w:rsidRDefault="00344620" w:rsidP="00B52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25B6D" w:rsidRPr="00016228" w:rsidTr="00567AB7">
        <w:trPr>
          <w:trHeight w:val="317"/>
          <w:jc w:val="center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6D" w:rsidRPr="00B52E93" w:rsidRDefault="00025B6D" w:rsidP="00B52E93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D" w:rsidRPr="00016228" w:rsidRDefault="00025B6D" w:rsidP="000D7551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D" w:rsidRPr="00025B6D" w:rsidRDefault="00025B6D" w:rsidP="00864B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6D">
              <w:t>2539,6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D" w:rsidRPr="00025B6D" w:rsidRDefault="00025B6D" w:rsidP="00864B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6D">
              <w:t>2539,6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D" w:rsidRPr="00025B6D" w:rsidRDefault="00025B6D" w:rsidP="00864B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B6D">
              <w:t>2513,7</w:t>
            </w:r>
          </w:p>
        </w:tc>
      </w:tr>
      <w:tr w:rsidR="007F3536" w:rsidRPr="00016228" w:rsidTr="00567AB7">
        <w:trPr>
          <w:trHeight w:val="320"/>
          <w:jc w:val="center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B52E93" w:rsidRDefault="007F3536" w:rsidP="00B52E93">
            <w:pPr>
              <w:widowControl w:val="0"/>
              <w:autoSpaceDE w:val="0"/>
              <w:autoSpaceDN w:val="0"/>
              <w:adjustRightInd w:val="0"/>
            </w:pPr>
            <w:r w:rsidRPr="00B52E93">
              <w:t>Подпрограмма 1</w:t>
            </w:r>
            <w:r w:rsidRPr="00B52E93">
              <w:rPr>
                <w:rFonts w:eastAsia="Calibri"/>
                <w:lang w:eastAsia="en-US"/>
              </w:rPr>
              <w:t xml:space="preserve"> «Обеспечение качественными жилищно-коммунальными услугами населения»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</w:tr>
      <w:tr w:rsidR="007F3536" w:rsidRPr="00016228" w:rsidTr="00567AB7">
        <w:trPr>
          <w:trHeight w:val="328"/>
          <w:jc w:val="center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36" w:rsidRPr="00B52E93" w:rsidRDefault="007F3536" w:rsidP="00A9075C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3536" w:rsidRPr="00016228" w:rsidTr="00567AB7">
        <w:trPr>
          <w:trHeight w:val="289"/>
          <w:jc w:val="center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36" w:rsidRPr="00B52E93" w:rsidRDefault="007F3536" w:rsidP="00A9075C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3536" w:rsidRPr="00016228" w:rsidTr="00567AB7">
        <w:trPr>
          <w:trHeight w:val="261"/>
          <w:jc w:val="center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36" w:rsidRPr="00B52E93" w:rsidRDefault="007F3536" w:rsidP="00A9075C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</w:tr>
      <w:tr w:rsidR="007F3536" w:rsidRPr="00016228" w:rsidTr="00567AB7">
        <w:trPr>
          <w:trHeight w:val="266"/>
          <w:jc w:val="center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3536" w:rsidRPr="00B52E93" w:rsidRDefault="007F3536" w:rsidP="00B52E93">
            <w:r w:rsidRPr="00B52E93">
              <w:t>Основное мероприятие 1.1.</w:t>
            </w:r>
          </w:p>
          <w:p w:rsidR="007F3536" w:rsidRPr="00B52E93" w:rsidRDefault="007F3536" w:rsidP="00B52E93">
            <w:r w:rsidRPr="00B52E93">
              <w:rPr>
                <w:rFonts w:eastAsia="Andale Sans UI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3536" w:rsidRPr="00016228" w:rsidTr="00567AB7">
        <w:trPr>
          <w:trHeight w:val="341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36" w:rsidRPr="00B52E93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3536" w:rsidRPr="00016228" w:rsidTr="00567AB7">
        <w:trPr>
          <w:trHeight w:val="345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36" w:rsidRPr="00B52E93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3536" w:rsidRPr="00016228" w:rsidTr="00567AB7">
        <w:trPr>
          <w:trHeight w:val="240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36" w:rsidRPr="00B52E93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96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96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96B">
              <w:t>-</w:t>
            </w:r>
          </w:p>
        </w:tc>
      </w:tr>
      <w:tr w:rsidR="007F3536" w:rsidRPr="00016228" w:rsidTr="00864B12">
        <w:trPr>
          <w:trHeight w:val="240"/>
          <w:jc w:val="center"/>
        </w:trPr>
        <w:tc>
          <w:tcPr>
            <w:tcW w:w="3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36" w:rsidRPr="00864B12" w:rsidRDefault="007F3536" w:rsidP="00864B12">
            <w:r w:rsidRPr="00B52E93">
              <w:t>Основное мероприятие 1.</w:t>
            </w:r>
            <w:r>
              <w:t>2</w:t>
            </w:r>
            <w:r w:rsidRPr="00B52E93">
              <w:t>.</w:t>
            </w:r>
            <w:r w:rsidRPr="00864B12">
              <w:rPr>
                <w:rFonts w:eastAsia="Andale Sans UI"/>
                <w:kern w:val="1"/>
                <w:lang w:eastAsia="fa-IR" w:bidi="fa-IR"/>
              </w:rPr>
              <w:t>Разработка программы комплексного развития систем коммунальной инфраструктуры</w:t>
            </w:r>
          </w:p>
          <w:p w:rsidR="007F3536" w:rsidRPr="00B52E93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C45891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</w:tr>
      <w:tr w:rsidR="007F3536" w:rsidRPr="00016228" w:rsidTr="00864B12">
        <w:trPr>
          <w:trHeight w:val="240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36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C45891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3536" w:rsidRPr="00016228" w:rsidTr="00864B12">
        <w:trPr>
          <w:trHeight w:val="240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36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C45891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3536" w:rsidRPr="00016228" w:rsidTr="00567AB7">
        <w:trPr>
          <w:trHeight w:val="240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36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C45891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C45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C45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C45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</w:tr>
      <w:tr w:rsidR="007F3536" w:rsidRPr="00016228" w:rsidTr="00C45891">
        <w:trPr>
          <w:trHeight w:val="240"/>
          <w:jc w:val="center"/>
        </w:trPr>
        <w:tc>
          <w:tcPr>
            <w:tcW w:w="3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36" w:rsidRPr="00B52E93" w:rsidRDefault="007F3536" w:rsidP="00F6195F">
            <w:r w:rsidRPr="00B52E93">
              <w:t xml:space="preserve">Приоритетное основное мероприятие </w:t>
            </w:r>
            <w:r>
              <w:t>1.2.1.</w:t>
            </w:r>
          </w:p>
          <w:p w:rsidR="007F3536" w:rsidRDefault="007F3536" w:rsidP="002834DB">
            <w:r w:rsidRPr="00B52E93">
              <w:t>1.</w:t>
            </w:r>
            <w:r>
              <w:t>2</w:t>
            </w:r>
            <w:r w:rsidRPr="00B52E93">
              <w:t>.</w:t>
            </w:r>
            <w:r w:rsidRPr="00864B12">
              <w:rPr>
                <w:rFonts w:eastAsia="Andale Sans UI"/>
                <w:kern w:val="1"/>
                <w:lang w:eastAsia="fa-IR" w:bidi="fa-IR"/>
              </w:rPr>
              <w:t>Разработка программы комплексного развития систем коммунальной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C45891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C45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C45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C45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</w:tr>
      <w:tr w:rsidR="007F3536" w:rsidRPr="00016228" w:rsidTr="00C45891">
        <w:trPr>
          <w:trHeight w:val="240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36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C45891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3536" w:rsidRPr="00016228" w:rsidTr="00C45891">
        <w:trPr>
          <w:trHeight w:val="240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536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C45891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3536" w:rsidRPr="00016228" w:rsidTr="00567AB7">
        <w:trPr>
          <w:trHeight w:val="240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36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C45891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C45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C45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58396B" w:rsidRDefault="007F3536" w:rsidP="00C458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</w:tr>
      <w:tr w:rsidR="007F3536" w:rsidRPr="00016228" w:rsidTr="00567AB7">
        <w:trPr>
          <w:trHeight w:val="81"/>
          <w:jc w:val="center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A907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2E93">
              <w:t>Подпрограмма 2</w:t>
            </w:r>
            <w:r w:rsidRPr="00B52E93">
              <w:rPr>
                <w:rFonts w:eastAsia="Calibri"/>
                <w:lang w:eastAsia="en-US"/>
              </w:rPr>
              <w:t xml:space="preserve"> «Благоустройство»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1120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1040,5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1120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1040,5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1120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1014,7</w:t>
            </w:r>
          </w:p>
        </w:tc>
      </w:tr>
      <w:tr w:rsidR="007F3536" w:rsidRPr="00016228" w:rsidTr="00567AB7">
        <w:trPr>
          <w:trHeight w:val="180"/>
          <w:jc w:val="center"/>
        </w:trPr>
        <w:tc>
          <w:tcPr>
            <w:tcW w:w="32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A907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</w:tr>
      <w:tr w:rsidR="007F3536" w:rsidRPr="00016228" w:rsidTr="00567AB7">
        <w:trPr>
          <w:trHeight w:val="195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A907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</w:tr>
      <w:tr w:rsidR="007F3536" w:rsidRPr="00016228" w:rsidTr="00567AB7">
        <w:trPr>
          <w:trHeight w:val="321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A907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>бюджет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</w:tr>
      <w:tr w:rsidR="007F3536" w:rsidRPr="00016228" w:rsidTr="00567AB7">
        <w:trPr>
          <w:trHeight w:val="359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B52E93" w:rsidRDefault="007F3536" w:rsidP="00A907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1040,5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1040,5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1014,7</w:t>
            </w:r>
          </w:p>
        </w:tc>
      </w:tr>
      <w:tr w:rsidR="007F3536" w:rsidRPr="00016228" w:rsidTr="00567AB7">
        <w:trPr>
          <w:trHeight w:val="267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A9075C">
            <w:pPr>
              <w:jc w:val="both"/>
            </w:pPr>
            <w:r w:rsidRPr="00B52E93">
              <w:t>Основное мероприятие 2.1.</w:t>
            </w:r>
          </w:p>
          <w:p w:rsidR="007F3536" w:rsidRPr="00B52E93" w:rsidRDefault="007F3536" w:rsidP="00B52E93">
            <w:r w:rsidRPr="00B52E93">
              <w:t>Организация  и содержание  уличного освещения</w:t>
            </w:r>
          </w:p>
          <w:p w:rsidR="007F3536" w:rsidRPr="00B52E93" w:rsidRDefault="007F3536" w:rsidP="00A907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1456BB">
            <w:pPr>
              <w:jc w:val="center"/>
            </w:pPr>
            <w:r>
              <w:t>216,6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1456BB">
            <w:pPr>
              <w:jc w:val="center"/>
            </w:pPr>
            <w:r>
              <w:t>216,6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9E7C5A">
            <w:pPr>
              <w:jc w:val="center"/>
            </w:pPr>
            <w:r>
              <w:t>190,8</w:t>
            </w:r>
          </w:p>
        </w:tc>
      </w:tr>
      <w:tr w:rsidR="007F3536" w:rsidRPr="00016228" w:rsidTr="00567AB7">
        <w:trPr>
          <w:trHeight w:val="298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C85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567AB7">
        <w:trPr>
          <w:trHeight w:val="395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A9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C85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567AB7">
        <w:trPr>
          <w:trHeight w:val="70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B52E93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C45891">
            <w:pPr>
              <w:jc w:val="center"/>
            </w:pPr>
            <w:r>
              <w:t>216,6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C45891">
            <w:pPr>
              <w:jc w:val="center"/>
            </w:pPr>
            <w:r>
              <w:t>216,6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C45891">
            <w:pPr>
              <w:jc w:val="center"/>
            </w:pPr>
            <w:r>
              <w:t>190,8</w:t>
            </w:r>
          </w:p>
        </w:tc>
      </w:tr>
      <w:tr w:rsidR="007F3536" w:rsidRPr="00016228" w:rsidTr="00567AB7">
        <w:trPr>
          <w:trHeight w:val="285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B52E93" w:rsidRDefault="007F3536" w:rsidP="00A9075C">
            <w:pPr>
              <w:jc w:val="both"/>
            </w:pPr>
            <w:r w:rsidRPr="00B52E93">
              <w:t>Основное мероприятие 2.2.</w:t>
            </w:r>
          </w:p>
          <w:p w:rsidR="007F3536" w:rsidRPr="00B52E93" w:rsidRDefault="007F3536" w:rsidP="00A9075C">
            <w:pPr>
              <w:pStyle w:val="ConsPlusCell"/>
              <w:rPr>
                <w:sz w:val="20"/>
                <w:szCs w:val="20"/>
              </w:rPr>
            </w:pPr>
            <w:r w:rsidRPr="00B52E9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21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21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21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567AB7">
        <w:trPr>
          <w:trHeight w:val="293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21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21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21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567AB7">
        <w:trPr>
          <w:trHeight w:val="390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21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21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21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567AB7">
        <w:trPr>
          <w:trHeight w:val="240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A9075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A9075C">
            <w:pPr>
              <w:widowControl w:val="0"/>
              <w:autoSpaceDE w:val="0"/>
              <w:autoSpaceDN w:val="0"/>
              <w:adjustRightInd w:val="0"/>
            </w:pPr>
            <w:r w:rsidRPr="00016228">
              <w:t>бюджет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21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21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21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812CEA">
        <w:trPr>
          <w:trHeight w:val="314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B52E93" w:rsidRDefault="007F3536" w:rsidP="00EB128F">
            <w:pPr>
              <w:jc w:val="both"/>
            </w:pPr>
            <w:r w:rsidRPr="00B52E93">
              <w:lastRenderedPageBreak/>
              <w:t>Основное мероприятие 2.3.</w:t>
            </w:r>
          </w:p>
          <w:p w:rsidR="007F3536" w:rsidRPr="00B52E93" w:rsidRDefault="007F3536" w:rsidP="00EB128F">
            <w:pPr>
              <w:pStyle w:val="ConsPlusCell"/>
              <w:rPr>
                <w:sz w:val="20"/>
                <w:szCs w:val="20"/>
              </w:rPr>
            </w:pPr>
            <w:r w:rsidRPr="00B52E93">
              <w:rPr>
                <w:sz w:val="20"/>
                <w:szCs w:val="20"/>
              </w:rPr>
              <w:t>Организация и содержание прочих объектов 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6" w:rsidRPr="00EB128F" w:rsidRDefault="007F3536" w:rsidP="00EB12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  <w:r w:rsidRPr="00EB128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6" w:rsidRPr="00EB128F" w:rsidRDefault="007F3536" w:rsidP="00EB12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  <w:r w:rsidRPr="00EB128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6" w:rsidRPr="00EB128F" w:rsidRDefault="007F3536" w:rsidP="00EB128F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  <w:r w:rsidRPr="00EB128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</w:tr>
      <w:tr w:rsidR="007F3536" w:rsidRPr="00016228" w:rsidTr="00567AB7">
        <w:trPr>
          <w:trHeight w:val="305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B52E93" w:rsidRDefault="007F3536" w:rsidP="00EB128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</w:tr>
      <w:tr w:rsidR="007F3536" w:rsidRPr="00016228" w:rsidTr="00567AB7">
        <w:trPr>
          <w:trHeight w:val="268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B52E93" w:rsidRDefault="007F3536" w:rsidP="00EB128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</w:tr>
      <w:tr w:rsidR="007F3536" w:rsidRPr="00016228" w:rsidTr="00812CEA">
        <w:trPr>
          <w:trHeight w:val="334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B52E93" w:rsidRDefault="007F3536" w:rsidP="00EB128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>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6" w:rsidRPr="00EB128F" w:rsidRDefault="007F3536" w:rsidP="00812C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  <w:r w:rsidRPr="00EB128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6" w:rsidRPr="00EB128F" w:rsidRDefault="007F3536" w:rsidP="00812C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  <w:r w:rsidRPr="00EB128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6" w:rsidRPr="00EB128F" w:rsidRDefault="007F3536" w:rsidP="00812C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  <w:r w:rsidRPr="00EB128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</w:tr>
      <w:tr w:rsidR="007F3536" w:rsidRPr="00016228" w:rsidTr="00567AB7">
        <w:trPr>
          <w:trHeight w:val="285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B52E93" w:rsidRDefault="007F3536" w:rsidP="00EB128F">
            <w:r w:rsidRPr="00B52E93">
              <w:t>Приоритетное основное мероприятие 2.1.1</w:t>
            </w:r>
          </w:p>
          <w:p w:rsidR="007F3536" w:rsidRPr="00B52E93" w:rsidRDefault="007F3536" w:rsidP="00EB128F">
            <w:r w:rsidRPr="00B52E93">
              <w:t>Организация  и содержание 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jc w:val="center"/>
            </w:pPr>
            <w:r>
              <w:t>216,6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jc w:val="center"/>
            </w:pPr>
            <w:r>
              <w:t>216,6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jc w:val="center"/>
            </w:pPr>
            <w:r>
              <w:t>190,8</w:t>
            </w:r>
          </w:p>
        </w:tc>
      </w:tr>
      <w:tr w:rsidR="007F3536" w:rsidRPr="00016228" w:rsidTr="00567AB7">
        <w:trPr>
          <w:trHeight w:val="270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B52E93" w:rsidRDefault="007F3536" w:rsidP="00EB128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567AB7">
        <w:trPr>
          <w:trHeight w:val="275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B52E93" w:rsidRDefault="007F3536" w:rsidP="00EB128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567AB7">
        <w:trPr>
          <w:trHeight w:val="298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B52E93" w:rsidRDefault="007F3536" w:rsidP="00EB128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jc w:val="center"/>
            </w:pPr>
            <w:r>
              <w:t>216,6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jc w:val="center"/>
            </w:pPr>
            <w:r>
              <w:t>216,6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jc w:val="center"/>
            </w:pPr>
            <w:r>
              <w:t>190,8</w:t>
            </w:r>
          </w:p>
        </w:tc>
      </w:tr>
      <w:tr w:rsidR="007F3536" w:rsidRPr="00016228" w:rsidTr="00567AB7">
        <w:trPr>
          <w:trHeight w:val="275"/>
          <w:jc w:val="center"/>
        </w:trPr>
        <w:tc>
          <w:tcPr>
            <w:tcW w:w="3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EB128F">
            <w:r w:rsidRPr="00B52E93">
              <w:t>Приоритетное основное мероприятие 2.2.2</w:t>
            </w:r>
          </w:p>
          <w:p w:rsidR="007F3536" w:rsidRPr="00B52E93" w:rsidRDefault="007F3536" w:rsidP="00EB128F">
            <w:r w:rsidRPr="00B52E93">
              <w:t>Организация и содержание мест захоронения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3536" w:rsidRPr="00016228" w:rsidTr="00567AB7">
        <w:trPr>
          <w:trHeight w:val="279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EB128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</w:tr>
      <w:tr w:rsidR="007F3536" w:rsidRPr="00016228" w:rsidTr="00567AB7">
        <w:trPr>
          <w:trHeight w:val="283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EB128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</w:tr>
      <w:tr w:rsidR="007F3536" w:rsidRPr="00016228" w:rsidTr="00567AB7">
        <w:trPr>
          <w:trHeight w:val="258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B52E93" w:rsidRDefault="007F3536" w:rsidP="00EB128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3536" w:rsidRPr="00016228" w:rsidTr="00812CEA">
        <w:trPr>
          <w:trHeight w:val="315"/>
          <w:jc w:val="center"/>
        </w:trPr>
        <w:tc>
          <w:tcPr>
            <w:tcW w:w="3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EB128F">
            <w:r w:rsidRPr="00B52E93">
              <w:t>Приоритетное основное мероприятие 2.3.3</w:t>
            </w:r>
          </w:p>
          <w:p w:rsidR="007F3536" w:rsidRPr="00B52E93" w:rsidRDefault="007F3536" w:rsidP="00EB128F">
            <w:r w:rsidRPr="00B52E93">
              <w:t xml:space="preserve">Организация и содержание прочих объектов  благоустройства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6" w:rsidRPr="00EB128F" w:rsidRDefault="007F3536" w:rsidP="00812C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28F">
              <w:rPr>
                <w:rFonts w:ascii="Times New Roman" w:hAnsi="Times New Roman"/>
                <w:sz w:val="20"/>
                <w:szCs w:val="20"/>
              </w:rPr>
              <w:t>823,9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6" w:rsidRPr="00EB128F" w:rsidRDefault="007F3536" w:rsidP="00812C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28F">
              <w:rPr>
                <w:rFonts w:ascii="Times New Roman" w:hAnsi="Times New Roman"/>
                <w:sz w:val="20"/>
                <w:szCs w:val="20"/>
              </w:rPr>
              <w:t>823,9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6" w:rsidRPr="00EB128F" w:rsidRDefault="007F3536" w:rsidP="00812C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28F">
              <w:rPr>
                <w:rFonts w:ascii="Times New Roman" w:hAnsi="Times New Roman"/>
                <w:sz w:val="20"/>
                <w:szCs w:val="20"/>
              </w:rPr>
              <w:t>823,9</w:t>
            </w:r>
          </w:p>
        </w:tc>
      </w:tr>
      <w:tr w:rsidR="007F3536" w:rsidRPr="00016228" w:rsidTr="00567AB7">
        <w:trPr>
          <w:trHeight w:val="337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36" w:rsidRPr="00682C00" w:rsidRDefault="007F3536" w:rsidP="00EB128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</w:tr>
      <w:tr w:rsidR="007F3536" w:rsidRPr="00016228" w:rsidTr="00567AB7">
        <w:trPr>
          <w:trHeight w:val="283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36" w:rsidRPr="00682C00" w:rsidRDefault="007F3536" w:rsidP="00EB128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EB128F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128F">
              <w:t>-</w:t>
            </w:r>
          </w:p>
        </w:tc>
      </w:tr>
      <w:tr w:rsidR="007F3536" w:rsidRPr="00016228" w:rsidTr="00812CEA">
        <w:trPr>
          <w:trHeight w:val="363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682C00" w:rsidRDefault="007F3536" w:rsidP="00EB128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6" w:rsidRPr="00EB128F" w:rsidRDefault="007F3536" w:rsidP="00812C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  <w:r w:rsidRPr="00EB128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6" w:rsidRPr="00EB128F" w:rsidRDefault="007F3536" w:rsidP="00812C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  <w:r w:rsidRPr="00EB128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36" w:rsidRPr="00EB128F" w:rsidRDefault="007F3536" w:rsidP="00812CE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  <w:r w:rsidRPr="00EB128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</w:tr>
      <w:tr w:rsidR="007F3536" w:rsidRPr="00016228" w:rsidTr="00567AB7">
        <w:trPr>
          <w:trHeight w:val="211"/>
          <w:jc w:val="center"/>
        </w:trPr>
        <w:tc>
          <w:tcPr>
            <w:tcW w:w="3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B52E93">
              <w:t>Подпрограмма 3</w:t>
            </w:r>
            <w:r w:rsidRPr="00B52E93">
              <w:rPr>
                <w:rFonts w:eastAsia="Calibri"/>
                <w:lang w:eastAsia="en-US"/>
              </w:rPr>
              <w:t xml:space="preserve"> «Развитие жилищного хозяйства»</w:t>
            </w:r>
          </w:p>
          <w:p w:rsidR="007F3536" w:rsidRPr="00B52E93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</w:tr>
      <w:tr w:rsidR="007F3536" w:rsidRPr="00016228" w:rsidTr="00567AB7">
        <w:trPr>
          <w:trHeight w:val="255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EB128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567AB7">
        <w:trPr>
          <w:trHeight w:val="150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EB128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567AB7">
        <w:trPr>
          <w:trHeight w:val="111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B52E93" w:rsidRDefault="007F3536" w:rsidP="00EB128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</w:tr>
      <w:tr w:rsidR="007F3536" w:rsidRPr="00016228" w:rsidTr="00567AB7">
        <w:trPr>
          <w:trHeight w:val="285"/>
          <w:jc w:val="center"/>
        </w:trPr>
        <w:tc>
          <w:tcPr>
            <w:tcW w:w="3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EB128F">
            <w:pPr>
              <w:pStyle w:val="ConsPlusCell"/>
              <w:rPr>
                <w:sz w:val="20"/>
                <w:szCs w:val="20"/>
              </w:rPr>
            </w:pPr>
            <w:r w:rsidRPr="00B52E93">
              <w:rPr>
                <w:sz w:val="20"/>
                <w:szCs w:val="20"/>
              </w:rPr>
              <w:t>Основное мероприятие 3.1</w:t>
            </w:r>
          </w:p>
          <w:p w:rsidR="007F3536" w:rsidRPr="00B52E93" w:rsidRDefault="007F3536" w:rsidP="00EB128F">
            <w:r w:rsidRPr="00B52E93"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</w:tr>
      <w:tr w:rsidR="007F3536" w:rsidRPr="00016228" w:rsidTr="00567AB7">
        <w:trPr>
          <w:trHeight w:val="333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EB12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567AB7">
        <w:trPr>
          <w:trHeight w:val="281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536" w:rsidRPr="00B52E93" w:rsidRDefault="007F3536" w:rsidP="00EB12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567AB7">
        <w:trPr>
          <w:trHeight w:val="483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B52E93" w:rsidRDefault="007F3536" w:rsidP="00EB12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</w:tr>
      <w:tr w:rsidR="007F3536" w:rsidRPr="00016228" w:rsidTr="00567AB7">
        <w:trPr>
          <w:trHeight w:val="325"/>
          <w:jc w:val="center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536" w:rsidRPr="00864B12" w:rsidRDefault="007F3536" w:rsidP="00EB128F">
            <w:r w:rsidRPr="00864B12">
              <w:t>Приоритетное основное мероприятие 3.1.1</w:t>
            </w:r>
          </w:p>
          <w:p w:rsidR="007F3536" w:rsidRPr="00864B12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864B12">
              <w:t>Сопровождение программного обеспечения «Информационно-</w:t>
            </w:r>
          </w:p>
          <w:p w:rsidR="007F3536" w:rsidRPr="00864B12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864B12">
              <w:t>аналитическая база данных жилищно-коммунального хозяйства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</w:tr>
      <w:tr w:rsidR="007F3536" w:rsidRPr="00016228" w:rsidTr="00567AB7">
        <w:trPr>
          <w:trHeight w:val="288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536" w:rsidRPr="00864B12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567AB7">
        <w:trPr>
          <w:trHeight w:val="302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536" w:rsidRPr="00864B12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864B12">
        <w:trPr>
          <w:trHeight w:val="480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864B12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7,1</w:t>
            </w:r>
          </w:p>
        </w:tc>
      </w:tr>
      <w:tr w:rsidR="007F3536" w:rsidRPr="00016228" w:rsidTr="00864B12">
        <w:trPr>
          <w:trHeight w:val="283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536" w:rsidRPr="00864B12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864B12">
              <w:t>Подпрограмма 4. «Благоустройство общественных территорий Волочаевского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1463,8</w:t>
            </w:r>
          </w:p>
        </w:tc>
      </w:tr>
      <w:tr w:rsidR="007F3536" w:rsidRPr="00016228" w:rsidTr="00864B12">
        <w:trPr>
          <w:trHeight w:val="274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1066,2</w:t>
            </w:r>
          </w:p>
        </w:tc>
      </w:tr>
      <w:tr w:rsidR="007F3536" w:rsidRPr="00016228" w:rsidTr="00864B12">
        <w:trPr>
          <w:trHeight w:val="293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864B12">
        <w:trPr>
          <w:trHeight w:val="285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D27737">
            <w:pPr>
              <w:jc w:val="center"/>
            </w:pPr>
            <w:r w:rsidRPr="00F5133E">
              <w:t>397,6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D27737">
            <w:pPr>
              <w:jc w:val="center"/>
            </w:pPr>
            <w:r w:rsidRPr="00F5133E">
              <w:t>397,6</w:t>
            </w:r>
          </w:p>
        </w:tc>
      </w:tr>
      <w:tr w:rsidR="007F3536" w:rsidRPr="00016228" w:rsidTr="00864B12">
        <w:trPr>
          <w:trHeight w:val="243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536" w:rsidRPr="00B52E93" w:rsidRDefault="007F3536" w:rsidP="00EB128F">
            <w:pPr>
              <w:pStyle w:val="ConsPlusCell"/>
              <w:rPr>
                <w:sz w:val="20"/>
                <w:szCs w:val="20"/>
              </w:rPr>
            </w:pPr>
            <w:r w:rsidRPr="00B52E93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4</w:t>
            </w:r>
            <w:r w:rsidRPr="00B52E93">
              <w:rPr>
                <w:sz w:val="20"/>
                <w:szCs w:val="20"/>
              </w:rPr>
              <w:t>.1</w:t>
            </w:r>
          </w:p>
          <w:p w:rsidR="007F3536" w:rsidRPr="00864B12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864B12">
              <w:t>Расходы на разработку ПСД и проведение достоверности сметной стоимости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864B12">
        <w:trPr>
          <w:trHeight w:val="278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536" w:rsidRPr="00864B12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864B12">
        <w:trPr>
          <w:trHeight w:val="281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536" w:rsidRPr="00864B12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864B12">
        <w:trPr>
          <w:trHeight w:val="271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864B12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864B12">
        <w:trPr>
          <w:trHeight w:val="276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536" w:rsidRPr="00B52E93" w:rsidRDefault="007F3536" w:rsidP="00EB128F">
            <w:pPr>
              <w:pStyle w:val="ConsPlusCell"/>
              <w:rPr>
                <w:sz w:val="20"/>
                <w:szCs w:val="20"/>
              </w:rPr>
            </w:pPr>
            <w:r w:rsidRPr="00B52E93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4</w:t>
            </w:r>
            <w:r w:rsidRPr="00B52E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:rsidR="007F3536" w:rsidRPr="00864B12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864B12">
              <w:t>Расходы на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</w:tr>
      <w:tr w:rsidR="007F3536" w:rsidRPr="00016228" w:rsidTr="00864B12">
        <w:trPr>
          <w:trHeight w:val="280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536" w:rsidRPr="00864B12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864B12">
        <w:trPr>
          <w:trHeight w:val="256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536" w:rsidRPr="00864B12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864B12">
        <w:trPr>
          <w:trHeight w:val="288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864B12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</w:tr>
      <w:tr w:rsidR="007F3536" w:rsidRPr="00016228" w:rsidTr="00864B12">
        <w:trPr>
          <w:trHeight w:val="264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536" w:rsidRPr="00B52E93" w:rsidRDefault="007F3536" w:rsidP="00EB128F">
            <w:pPr>
              <w:pStyle w:val="ConsPlusCell"/>
              <w:rPr>
                <w:sz w:val="20"/>
                <w:szCs w:val="20"/>
              </w:rPr>
            </w:pPr>
            <w:r w:rsidRPr="00B52E93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4</w:t>
            </w:r>
            <w:r w:rsidRPr="00B52E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7F3536" w:rsidRPr="00864B12" w:rsidRDefault="007F3536" w:rsidP="002936AC">
            <w:pPr>
              <w:widowControl w:val="0"/>
              <w:autoSpaceDE w:val="0"/>
              <w:autoSpaceDN w:val="0"/>
              <w:adjustRightInd w:val="0"/>
            </w:pPr>
            <w:r w:rsidRPr="00864B12">
              <w:t>Расходы на реализацию проектов инициативного бюджетирования (благоустройство территории по адресу: Ростовская область, р-он Орловский, п. Волочаевский, ул. Садовая,4г)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1432,9</w:t>
            </w:r>
          </w:p>
        </w:tc>
      </w:tr>
      <w:tr w:rsidR="007F3536" w:rsidRPr="00016228" w:rsidTr="00864B12">
        <w:trPr>
          <w:trHeight w:val="267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1066,2</w:t>
            </w:r>
          </w:p>
        </w:tc>
      </w:tr>
      <w:tr w:rsidR="007F3536" w:rsidRPr="00016228" w:rsidTr="00864B12">
        <w:trPr>
          <w:trHeight w:val="414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2936AC">
        <w:trPr>
          <w:trHeight w:val="480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EB12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366,7</w:t>
            </w:r>
          </w:p>
        </w:tc>
      </w:tr>
      <w:tr w:rsidR="007F3536" w:rsidRPr="00016228" w:rsidTr="002936AC">
        <w:trPr>
          <w:trHeight w:val="273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864B12" w:rsidRDefault="007F3536" w:rsidP="00EB128F">
            <w:r w:rsidRPr="00864B12">
              <w:t xml:space="preserve">Приоритетное основное мероприятие </w:t>
            </w:r>
            <w:r>
              <w:t>4</w:t>
            </w:r>
            <w:r w:rsidRPr="00864B12">
              <w:t>.</w:t>
            </w:r>
            <w:r>
              <w:t>2.1</w:t>
            </w:r>
            <w:r w:rsidRPr="00864B12">
              <w:t xml:space="preserve"> Расходы на </w:t>
            </w:r>
            <w:r w:rsidRPr="00864B12">
              <w:lastRenderedPageBreak/>
              <w:t>осуществление строительного контроля, включая авторский надзор объектов капитального строительства</w:t>
            </w:r>
          </w:p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lastRenderedPageBreak/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</w:tr>
      <w:tr w:rsidR="007F3536" w:rsidRPr="00016228" w:rsidTr="002936AC">
        <w:trPr>
          <w:trHeight w:val="278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2936AC">
        <w:trPr>
          <w:trHeight w:val="395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2936AC">
        <w:trPr>
          <w:trHeight w:val="415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</w:tr>
      <w:tr w:rsidR="007F3536" w:rsidRPr="00016228" w:rsidTr="00864B12">
        <w:trPr>
          <w:trHeight w:val="480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536" w:rsidRPr="00864B12" w:rsidRDefault="007F3536" w:rsidP="00EB128F">
            <w:r w:rsidRPr="00864B12">
              <w:t xml:space="preserve">Приоритетное основное мероприятие </w:t>
            </w:r>
            <w:r>
              <w:t>4</w:t>
            </w:r>
            <w:r w:rsidRPr="00864B12">
              <w:t>.</w:t>
            </w:r>
            <w:r>
              <w:t>3.1</w:t>
            </w:r>
          </w:p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864B12">
              <w:t>Расходы на реализацию проектов инициативного бюджетирования (благоустройство территории по адресу: Ростовская область, р-он Орловский, п. Волочаевский, ул. Садовая,4г)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всего   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1432,9</w:t>
            </w:r>
          </w:p>
        </w:tc>
      </w:tr>
      <w:tr w:rsidR="007F3536" w:rsidRPr="00016228" w:rsidTr="00864B12">
        <w:trPr>
          <w:trHeight w:val="480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 xml:space="preserve">областной бюджет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1066,2</w:t>
            </w:r>
          </w:p>
        </w:tc>
      </w:tr>
      <w:tr w:rsidR="007F3536" w:rsidRPr="00016228" w:rsidTr="00864B12">
        <w:trPr>
          <w:trHeight w:val="480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 w:rsidRPr="00016228"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9E7C5A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7C5A">
              <w:t>-</w:t>
            </w:r>
          </w:p>
        </w:tc>
      </w:tr>
      <w:tr w:rsidR="007F3536" w:rsidRPr="00016228" w:rsidTr="00864B12">
        <w:trPr>
          <w:trHeight w:val="480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36" w:rsidRPr="00016228" w:rsidRDefault="007F3536" w:rsidP="00EB128F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</w:t>
            </w:r>
            <w:r w:rsidRPr="00016228">
              <w:t xml:space="preserve">бюджет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 w:rsidP="0081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366,7</w:t>
            </w:r>
          </w:p>
        </w:tc>
      </w:tr>
    </w:tbl>
    <w:p w:rsidR="000415CD" w:rsidRDefault="000415CD" w:rsidP="000415CD">
      <w:pPr>
        <w:jc w:val="right"/>
        <w:rPr>
          <w:sz w:val="22"/>
          <w:szCs w:val="22"/>
        </w:rPr>
      </w:pPr>
    </w:p>
    <w:p w:rsidR="000415CD" w:rsidRDefault="000415CD" w:rsidP="000415CD">
      <w:pPr>
        <w:jc w:val="right"/>
        <w:rPr>
          <w:sz w:val="22"/>
          <w:szCs w:val="22"/>
        </w:rPr>
      </w:pPr>
    </w:p>
    <w:p w:rsidR="000415CD" w:rsidRPr="002E0167" w:rsidRDefault="000415CD" w:rsidP="000415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:rsidR="000415CD" w:rsidRPr="002E0167" w:rsidRDefault="000415CD" w:rsidP="000415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&lt;2&gt; Включается при наличии средств.</w:t>
      </w:r>
    </w:p>
    <w:p w:rsidR="000415CD" w:rsidRDefault="00AF57CF" w:rsidP="000415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hyperlink w:anchor="Par1127" w:history="1">
        <w:r w:rsidR="000415CD" w:rsidRPr="002E0167">
          <w:rPr>
            <w:bCs/>
            <w:color w:val="000000"/>
          </w:rPr>
          <w:t>&lt;3&gt;</w:t>
        </w:r>
      </w:hyperlink>
      <w:r w:rsidR="000415CD" w:rsidRPr="002E0167">
        <w:rPr>
          <w:bCs/>
          <w:color w:val="000000"/>
        </w:rPr>
        <w:t xml:space="preserve"> По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</w:t>
      </w:r>
    </w:p>
    <w:p w:rsidR="00AB66BD" w:rsidRDefault="00AF57CF" w:rsidP="000415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  <w:sectPr w:rsidR="00AB66BD" w:rsidSect="00AB66BD">
          <w:pgSz w:w="11905" w:h="16838"/>
          <w:pgMar w:top="567" w:right="567" w:bottom="1247" w:left="567" w:header="720" w:footer="720" w:gutter="0"/>
          <w:cols w:space="720"/>
        </w:sectPr>
      </w:pPr>
      <w:hyperlink w:anchor="Par1127" w:history="1">
        <w:r w:rsidR="000415CD" w:rsidRPr="002E0167">
          <w:rPr>
            <w:bCs/>
            <w:color w:val="000000"/>
          </w:rPr>
          <w:t>&lt;4&gt;</w:t>
        </w:r>
      </w:hyperlink>
      <w:r w:rsidR="000415CD" w:rsidRPr="002E0167">
        <w:rPr>
          <w:bCs/>
          <w:color w:val="000000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0415CD" w:rsidRPr="002E0167">
        <w:rPr>
          <w:rFonts w:eastAsia="Calibri"/>
          <w:lang w:eastAsia="en-US"/>
        </w:rPr>
        <w:t xml:space="preserve"> муниципальная программа – МП, основное мероприятие  – ОМ, приорите</w:t>
      </w:r>
      <w:r w:rsidR="000415CD">
        <w:rPr>
          <w:rFonts w:eastAsia="Calibri"/>
          <w:lang w:eastAsia="en-US"/>
        </w:rPr>
        <w:t xml:space="preserve">тное основное мероприятие – </w:t>
      </w:r>
      <w:r w:rsidR="00AB66BD">
        <w:rPr>
          <w:rFonts w:eastAsia="Calibri"/>
          <w:lang w:eastAsia="en-US"/>
        </w:rPr>
        <w:t>ПОМ</w:t>
      </w:r>
    </w:p>
    <w:p w:rsidR="000415CD" w:rsidRDefault="000415CD" w:rsidP="000415CD">
      <w:pPr>
        <w:rPr>
          <w:sz w:val="22"/>
          <w:szCs w:val="22"/>
        </w:rPr>
      </w:pPr>
    </w:p>
    <w:p w:rsidR="000415CD" w:rsidRPr="00F156ED" w:rsidRDefault="000415CD" w:rsidP="000415CD">
      <w:pPr>
        <w:jc w:val="right"/>
        <w:rPr>
          <w:sz w:val="28"/>
          <w:szCs w:val="28"/>
        </w:rPr>
      </w:pPr>
      <w:r w:rsidRPr="00F156ED">
        <w:rPr>
          <w:sz w:val="28"/>
          <w:szCs w:val="28"/>
        </w:rPr>
        <w:t>Таблица № 3</w:t>
      </w:r>
    </w:p>
    <w:p w:rsidR="000415CD" w:rsidRPr="00F665F4" w:rsidRDefault="000415CD" w:rsidP="000415CD">
      <w:pPr>
        <w:jc w:val="both"/>
        <w:rPr>
          <w:sz w:val="22"/>
          <w:szCs w:val="22"/>
        </w:rPr>
      </w:pPr>
    </w:p>
    <w:p w:rsidR="000415CD" w:rsidRPr="00B96A07" w:rsidRDefault="000415CD" w:rsidP="000415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6A07">
        <w:rPr>
          <w:sz w:val="28"/>
          <w:szCs w:val="28"/>
        </w:rPr>
        <w:t>Сведения о достижении значений показателей</w:t>
      </w:r>
    </w:p>
    <w:p w:rsidR="000415CD" w:rsidRPr="00F665F4" w:rsidRDefault="000415CD" w:rsidP="000415CD">
      <w:pPr>
        <w:jc w:val="center"/>
        <w:rPr>
          <w:sz w:val="22"/>
          <w:szCs w:val="22"/>
        </w:rPr>
      </w:pPr>
      <w:r w:rsidRPr="00B96A07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Волочаевского</w:t>
      </w:r>
      <w:r w:rsidRPr="00B96A0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156ED">
        <w:rPr>
          <w:sz w:val="28"/>
          <w:szCs w:val="28"/>
        </w:rPr>
        <w:t>«Обеспечение качественными жилищно-коммунальными услугами населения и благоустройство»</w:t>
      </w:r>
      <w:r>
        <w:rPr>
          <w:sz w:val="28"/>
          <w:szCs w:val="28"/>
        </w:rPr>
        <w:t xml:space="preserve"> за </w:t>
      </w:r>
      <w:r w:rsidR="00567B9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126"/>
        <w:gridCol w:w="1339"/>
        <w:gridCol w:w="2145"/>
        <w:gridCol w:w="1027"/>
        <w:gridCol w:w="1027"/>
        <w:gridCol w:w="2194"/>
      </w:tblGrid>
      <w:tr w:rsidR="000415CD" w:rsidRPr="007B69E9" w:rsidTr="00A9344D">
        <w:tc>
          <w:tcPr>
            <w:tcW w:w="563" w:type="dxa"/>
            <w:vMerge w:val="restart"/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№</w:t>
            </w:r>
          </w:p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Показатель</w:t>
            </w:r>
          </w:p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(индикатор)</w:t>
            </w:r>
          </w:p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339" w:type="dxa"/>
            <w:vMerge w:val="restart"/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Ед.</w:t>
            </w:r>
          </w:p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измерения</w:t>
            </w:r>
          </w:p>
        </w:tc>
        <w:tc>
          <w:tcPr>
            <w:tcW w:w="4199" w:type="dxa"/>
            <w:gridSpan w:val="3"/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Значения показателей (индикаторов)</w:t>
            </w:r>
          </w:p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Муниципальной программы,</w:t>
            </w:r>
          </w:p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2194" w:type="dxa"/>
            <w:vMerge w:val="restart"/>
          </w:tcPr>
          <w:p w:rsidR="000415CD" w:rsidRPr="007B69E9" w:rsidRDefault="000415CD" w:rsidP="00A9075C">
            <w:pPr>
              <w:jc w:val="both"/>
              <w:rPr>
                <w:sz w:val="22"/>
                <w:szCs w:val="22"/>
              </w:rPr>
            </w:pPr>
          </w:p>
          <w:p w:rsidR="000415CD" w:rsidRPr="007B69E9" w:rsidRDefault="000415C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415CD" w:rsidRPr="007B69E9" w:rsidTr="00A9344D">
        <w:trPr>
          <w:trHeight w:val="360"/>
        </w:trPr>
        <w:tc>
          <w:tcPr>
            <w:tcW w:w="563" w:type="dxa"/>
            <w:vMerge/>
          </w:tcPr>
          <w:p w:rsidR="000415CD" w:rsidRPr="007B69E9" w:rsidRDefault="000415CD" w:rsidP="00A90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415CD" w:rsidRPr="007B69E9" w:rsidRDefault="000415CD" w:rsidP="00A90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</w:tcPr>
          <w:p w:rsidR="000415CD" w:rsidRPr="007B69E9" w:rsidRDefault="000415CD" w:rsidP="00A90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год,</w:t>
            </w:r>
          </w:p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предшествующий</w:t>
            </w:r>
          </w:p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отчетному &lt; 1 &gt;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отчетный год</w:t>
            </w:r>
          </w:p>
        </w:tc>
        <w:tc>
          <w:tcPr>
            <w:tcW w:w="2194" w:type="dxa"/>
            <w:vMerge/>
          </w:tcPr>
          <w:p w:rsidR="000415CD" w:rsidRPr="007B69E9" w:rsidRDefault="000415CD" w:rsidP="00A9075C">
            <w:pPr>
              <w:jc w:val="both"/>
              <w:rPr>
                <w:sz w:val="22"/>
                <w:szCs w:val="22"/>
              </w:rPr>
            </w:pPr>
          </w:p>
        </w:tc>
      </w:tr>
      <w:tr w:rsidR="000415CD" w:rsidRPr="007B69E9" w:rsidTr="00A9344D">
        <w:trPr>
          <w:trHeight w:val="390"/>
        </w:trPr>
        <w:tc>
          <w:tcPr>
            <w:tcW w:w="563" w:type="dxa"/>
            <w:vMerge/>
          </w:tcPr>
          <w:p w:rsidR="000415CD" w:rsidRPr="007B69E9" w:rsidRDefault="000415CD" w:rsidP="00A90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415CD" w:rsidRPr="007B69E9" w:rsidRDefault="000415CD" w:rsidP="00A90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</w:tcPr>
          <w:p w:rsidR="000415CD" w:rsidRPr="007B69E9" w:rsidRDefault="000415CD" w:rsidP="00A90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right w:val="single" w:sz="4" w:space="0" w:color="auto"/>
            </w:tcBorders>
          </w:tcPr>
          <w:p w:rsidR="000415CD" w:rsidRPr="007B69E9" w:rsidRDefault="000415CD" w:rsidP="00A90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план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факт</w:t>
            </w:r>
          </w:p>
        </w:tc>
        <w:tc>
          <w:tcPr>
            <w:tcW w:w="2194" w:type="dxa"/>
            <w:vMerge/>
          </w:tcPr>
          <w:p w:rsidR="000415CD" w:rsidRPr="007B69E9" w:rsidRDefault="000415CD" w:rsidP="00A9075C">
            <w:pPr>
              <w:jc w:val="both"/>
              <w:rPr>
                <w:sz w:val="22"/>
                <w:szCs w:val="22"/>
              </w:rPr>
            </w:pPr>
          </w:p>
        </w:tc>
      </w:tr>
      <w:tr w:rsidR="000415CD" w:rsidRPr="007B69E9" w:rsidTr="00A9344D">
        <w:tc>
          <w:tcPr>
            <w:tcW w:w="563" w:type="dxa"/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3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6</w:t>
            </w:r>
          </w:p>
        </w:tc>
        <w:tc>
          <w:tcPr>
            <w:tcW w:w="2194" w:type="dxa"/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7</w:t>
            </w:r>
          </w:p>
        </w:tc>
      </w:tr>
      <w:tr w:rsidR="000415CD" w:rsidRPr="007B69E9" w:rsidTr="007B69E9">
        <w:tc>
          <w:tcPr>
            <w:tcW w:w="10421" w:type="dxa"/>
            <w:gridSpan w:val="7"/>
          </w:tcPr>
          <w:p w:rsidR="007B69E9" w:rsidRDefault="000415CD" w:rsidP="007B69E9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 xml:space="preserve">Муниципальная программа Волочаевского сельского поселения </w:t>
            </w:r>
          </w:p>
          <w:p w:rsidR="000415CD" w:rsidRPr="007B69E9" w:rsidRDefault="000415CD" w:rsidP="007B69E9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«Обеспечение качественными жилищно-коммунальными услугами населения и благоустройство»</w:t>
            </w:r>
          </w:p>
        </w:tc>
      </w:tr>
      <w:tr w:rsidR="000415CD" w:rsidRPr="007B69E9" w:rsidTr="00A9344D">
        <w:tc>
          <w:tcPr>
            <w:tcW w:w="563" w:type="dxa"/>
          </w:tcPr>
          <w:p w:rsidR="000415CD" w:rsidRPr="007B69E9" w:rsidRDefault="000415C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0415CD" w:rsidRPr="007B69E9" w:rsidRDefault="000415CD" w:rsidP="007B69E9">
            <w:pPr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 xml:space="preserve">Показатель 1. </w:t>
            </w:r>
          </w:p>
          <w:p w:rsidR="000415CD" w:rsidRPr="007B69E9" w:rsidRDefault="000415CD" w:rsidP="007B69E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B69E9">
              <w:rPr>
                <w:bCs/>
                <w:sz w:val="22"/>
                <w:szCs w:val="22"/>
              </w:rPr>
              <w:t xml:space="preserve">Организация и содержание сетей уличного освещения, </w:t>
            </w:r>
          </w:p>
          <w:p w:rsidR="000415CD" w:rsidRPr="007B69E9" w:rsidRDefault="000415CD" w:rsidP="007B69E9">
            <w:pPr>
              <w:rPr>
                <w:sz w:val="22"/>
                <w:szCs w:val="22"/>
              </w:rPr>
            </w:pPr>
            <w:r w:rsidRPr="007B69E9">
              <w:rPr>
                <w:bCs/>
                <w:sz w:val="22"/>
                <w:szCs w:val="22"/>
              </w:rPr>
              <w:t>Организация и содержание прочих объектов благоустройства</w:t>
            </w:r>
          </w:p>
        </w:tc>
        <w:tc>
          <w:tcPr>
            <w:tcW w:w="1339" w:type="dxa"/>
          </w:tcPr>
          <w:p w:rsidR="000415CD" w:rsidRPr="007B69E9" w:rsidRDefault="000415C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процентов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0415CD" w:rsidRPr="007B69E9" w:rsidRDefault="000415CD" w:rsidP="00A90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1,28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415CD" w:rsidRPr="007B69E9" w:rsidRDefault="000415CD" w:rsidP="00A90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1,28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1,28</w:t>
            </w:r>
          </w:p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</w:p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</w:p>
        </w:tc>
      </w:tr>
      <w:tr w:rsidR="00A9344D" w:rsidRPr="007B69E9" w:rsidTr="00A9344D">
        <w:tc>
          <w:tcPr>
            <w:tcW w:w="563" w:type="dxa"/>
          </w:tcPr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A9344D" w:rsidRPr="007B69E9" w:rsidRDefault="00A9344D" w:rsidP="007B69E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Показатель 2.</w:t>
            </w:r>
            <w:r w:rsidRPr="007B69E9">
              <w:rPr>
                <w:bCs/>
                <w:sz w:val="22"/>
                <w:szCs w:val="22"/>
              </w:rPr>
              <w:t xml:space="preserve"> Организация и содержание мест захоронения </w:t>
            </w:r>
          </w:p>
          <w:p w:rsidR="00A9344D" w:rsidRPr="007B69E9" w:rsidRDefault="00A9344D" w:rsidP="007B69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</w:tcPr>
          <w:p w:rsidR="00A9344D" w:rsidRPr="007B69E9" w:rsidRDefault="00A9344D" w:rsidP="00A9075C">
            <w:pPr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процентов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A9344D" w:rsidRDefault="00A9344D" w:rsidP="006B61EF">
            <w:pPr>
              <w:jc w:val="center"/>
              <w:rPr>
                <w:sz w:val="22"/>
                <w:szCs w:val="22"/>
              </w:rPr>
            </w:pPr>
          </w:p>
          <w:p w:rsidR="00A9344D" w:rsidRPr="007B69E9" w:rsidRDefault="00A9344D" w:rsidP="006B6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A9344D" w:rsidRPr="007B69E9" w:rsidRDefault="00A9344D" w:rsidP="006B61EF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-</w:t>
            </w:r>
          </w:p>
        </w:tc>
      </w:tr>
      <w:tr w:rsidR="000415CD" w:rsidRPr="007B69E9" w:rsidTr="00A9344D">
        <w:tc>
          <w:tcPr>
            <w:tcW w:w="563" w:type="dxa"/>
          </w:tcPr>
          <w:p w:rsidR="000415CD" w:rsidRPr="007B69E9" w:rsidRDefault="000415C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0415CD" w:rsidRPr="007B69E9" w:rsidRDefault="000415CD" w:rsidP="007B69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Показатель 3.</w:t>
            </w:r>
            <w:r w:rsidRPr="007B69E9">
              <w:rPr>
                <w:bCs/>
                <w:sz w:val="22"/>
                <w:szCs w:val="22"/>
              </w:rPr>
              <w:t xml:space="preserve"> Организация и содержание прочих объектов благоустройства</w:t>
            </w:r>
          </w:p>
          <w:p w:rsidR="000415CD" w:rsidRPr="007B69E9" w:rsidRDefault="000415CD" w:rsidP="007B69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0415CD" w:rsidRPr="007B69E9" w:rsidRDefault="000415CD" w:rsidP="00A9075C">
            <w:pPr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процентов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0415CD" w:rsidRPr="007B69E9" w:rsidRDefault="000415CD" w:rsidP="00A90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10,1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0415CD" w:rsidRPr="007B69E9" w:rsidRDefault="000415CD" w:rsidP="00A90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10,1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</w:tcPr>
          <w:p w:rsidR="000415CD" w:rsidRPr="007B69E9" w:rsidRDefault="000415C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-</w:t>
            </w:r>
          </w:p>
        </w:tc>
      </w:tr>
      <w:tr w:rsidR="00A9344D" w:rsidRPr="007B69E9" w:rsidTr="00A9344D">
        <w:tc>
          <w:tcPr>
            <w:tcW w:w="563" w:type="dxa"/>
          </w:tcPr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A9344D" w:rsidRPr="00091899" w:rsidRDefault="00A9344D" w:rsidP="00A9344D">
            <w:pPr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Показатель 4.</w:t>
            </w:r>
          </w:p>
          <w:p w:rsidR="00A9344D" w:rsidRPr="007B69E9" w:rsidRDefault="00A9344D" w:rsidP="00A934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899">
              <w:rPr>
                <w:sz w:val="22"/>
                <w:szCs w:val="22"/>
              </w:rPr>
              <w:t>Доля благоустроенных объектов на территории Волочаевского сельского поселения от общего количества объектов, требующих благоустройства</w:t>
            </w:r>
          </w:p>
        </w:tc>
        <w:tc>
          <w:tcPr>
            <w:tcW w:w="1339" w:type="dxa"/>
          </w:tcPr>
          <w:p w:rsidR="00A9344D" w:rsidRPr="007B69E9" w:rsidRDefault="00A9344D" w:rsidP="006B61EF">
            <w:pPr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процентов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A9344D" w:rsidRPr="007B69E9" w:rsidRDefault="00A9344D" w:rsidP="00A90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A9344D" w:rsidRPr="007B69E9" w:rsidRDefault="00A9344D" w:rsidP="00A90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94" w:type="dxa"/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344D" w:rsidRPr="007B69E9" w:rsidTr="007B69E9">
        <w:tc>
          <w:tcPr>
            <w:tcW w:w="10421" w:type="dxa"/>
            <w:gridSpan w:val="7"/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Подпрограмма 1. «Обеспечение качественными жилищно-коммунальными услугами населения»</w:t>
            </w:r>
          </w:p>
        </w:tc>
      </w:tr>
      <w:tr w:rsidR="00A9344D" w:rsidRPr="007B69E9" w:rsidTr="00A9344D">
        <w:tc>
          <w:tcPr>
            <w:tcW w:w="563" w:type="dxa"/>
          </w:tcPr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Показатель  1.1.</w:t>
            </w:r>
          </w:p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Доля отремонтированных водопроводных сетей</w:t>
            </w:r>
          </w:p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</w:p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</w:p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процентов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</w:p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</w:p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</w:p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</w:p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</w:p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</w:p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</w:p>
        </w:tc>
      </w:tr>
      <w:tr w:rsidR="00A9344D" w:rsidRPr="007B69E9" w:rsidTr="007B69E9">
        <w:tc>
          <w:tcPr>
            <w:tcW w:w="10421" w:type="dxa"/>
            <w:gridSpan w:val="7"/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Подпрограмма 2. «Благоустройство»</w:t>
            </w:r>
          </w:p>
        </w:tc>
      </w:tr>
      <w:tr w:rsidR="00A9344D" w:rsidRPr="007B69E9" w:rsidTr="00A9344D">
        <w:tc>
          <w:tcPr>
            <w:tcW w:w="563" w:type="dxa"/>
          </w:tcPr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</w:tcPr>
          <w:p w:rsidR="00A9344D" w:rsidRPr="007B69E9" w:rsidRDefault="00A9344D" w:rsidP="00A9075C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7B69E9">
              <w:rPr>
                <w:sz w:val="22"/>
                <w:szCs w:val="22"/>
              </w:rPr>
              <w:t xml:space="preserve">Показатель </w:t>
            </w:r>
            <w:r w:rsidRPr="007B69E9">
              <w:rPr>
                <w:color w:val="000000"/>
                <w:sz w:val="22"/>
                <w:szCs w:val="22"/>
              </w:rPr>
              <w:t xml:space="preserve">2.1. </w:t>
            </w:r>
            <w:r w:rsidRPr="007B69E9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Организация и содержание уличного освещения;</w:t>
            </w:r>
          </w:p>
          <w:p w:rsidR="00A9344D" w:rsidRPr="007B69E9" w:rsidRDefault="00A9344D" w:rsidP="00A9075C">
            <w:pPr>
              <w:widowControl w:val="0"/>
              <w:suppressAutoHyphens/>
              <w:snapToGri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</w:p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</w:p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</w:p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процентов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A9344D" w:rsidRPr="007B69E9" w:rsidRDefault="00A9344D" w:rsidP="00A90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A9344D" w:rsidRPr="007B69E9" w:rsidRDefault="00A9344D" w:rsidP="00A90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</w:p>
        </w:tc>
      </w:tr>
      <w:tr w:rsidR="00A9344D" w:rsidRPr="007B69E9" w:rsidTr="00A9344D">
        <w:tc>
          <w:tcPr>
            <w:tcW w:w="563" w:type="dxa"/>
          </w:tcPr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A9344D" w:rsidRPr="007B69E9" w:rsidRDefault="00A9344D" w:rsidP="00A90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 xml:space="preserve">Показатель 2.2 организация и </w:t>
            </w:r>
            <w:r w:rsidRPr="007B69E9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содержание  мест захоронения</w:t>
            </w:r>
          </w:p>
        </w:tc>
        <w:tc>
          <w:tcPr>
            <w:tcW w:w="1339" w:type="dxa"/>
          </w:tcPr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</w:p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единиц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A9344D" w:rsidRPr="007B69E9" w:rsidRDefault="00A9344D" w:rsidP="00A90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B69E9">
              <w:rPr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5</w:t>
            </w:r>
          </w:p>
        </w:tc>
        <w:tc>
          <w:tcPr>
            <w:tcW w:w="2194" w:type="dxa"/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</w:p>
        </w:tc>
      </w:tr>
      <w:tr w:rsidR="00A9344D" w:rsidRPr="007B69E9" w:rsidTr="00A9344D">
        <w:tc>
          <w:tcPr>
            <w:tcW w:w="563" w:type="dxa"/>
          </w:tcPr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A9344D" w:rsidRPr="007B69E9" w:rsidRDefault="00A9344D" w:rsidP="00A90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 xml:space="preserve">Показатель 2.3. организация и </w:t>
            </w:r>
            <w:r w:rsidRPr="007B69E9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содержание прочих объектов благоустройства</w:t>
            </w:r>
          </w:p>
        </w:tc>
        <w:tc>
          <w:tcPr>
            <w:tcW w:w="1339" w:type="dxa"/>
          </w:tcPr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Процентов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A9344D" w:rsidRPr="007B69E9" w:rsidRDefault="00A9344D" w:rsidP="00A90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A9344D" w:rsidRPr="007B69E9" w:rsidRDefault="00A9344D" w:rsidP="00A90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94" w:type="dxa"/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</w:p>
        </w:tc>
      </w:tr>
      <w:tr w:rsidR="00A9344D" w:rsidRPr="007B69E9" w:rsidTr="007B69E9">
        <w:tc>
          <w:tcPr>
            <w:tcW w:w="10421" w:type="dxa"/>
            <w:gridSpan w:val="7"/>
          </w:tcPr>
          <w:p w:rsidR="00A9344D" w:rsidRPr="007B69E9" w:rsidRDefault="00A9344D" w:rsidP="00A90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Подпрограмма 3 «Развитие жилищного хозяйства».</w:t>
            </w:r>
          </w:p>
        </w:tc>
      </w:tr>
      <w:tr w:rsidR="00A9344D" w:rsidRPr="007B69E9" w:rsidTr="00A9344D">
        <w:tc>
          <w:tcPr>
            <w:tcW w:w="563" w:type="dxa"/>
          </w:tcPr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9344D" w:rsidRPr="007B69E9" w:rsidRDefault="00A9344D" w:rsidP="00A90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Показатель 3.1. Количество управляющих организаций и товариществ собственников жилья</w:t>
            </w:r>
          </w:p>
        </w:tc>
        <w:tc>
          <w:tcPr>
            <w:tcW w:w="1339" w:type="dxa"/>
          </w:tcPr>
          <w:p w:rsidR="00A9344D" w:rsidRPr="007B69E9" w:rsidRDefault="00A9344D" w:rsidP="00A9075C">
            <w:pPr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Процентов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-</w:t>
            </w:r>
          </w:p>
        </w:tc>
        <w:tc>
          <w:tcPr>
            <w:tcW w:w="2194" w:type="dxa"/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-</w:t>
            </w:r>
          </w:p>
        </w:tc>
      </w:tr>
      <w:tr w:rsidR="00A9344D" w:rsidRPr="007B69E9" w:rsidTr="00A9344D">
        <w:tc>
          <w:tcPr>
            <w:tcW w:w="563" w:type="dxa"/>
          </w:tcPr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A9344D" w:rsidRPr="007B69E9" w:rsidRDefault="00A9344D" w:rsidP="00A90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Показатель 3.2. Количество лиц, обученных основам управления многоквартирными домами</w:t>
            </w:r>
          </w:p>
        </w:tc>
        <w:tc>
          <w:tcPr>
            <w:tcW w:w="1339" w:type="dxa"/>
          </w:tcPr>
          <w:p w:rsidR="00A9344D" w:rsidRPr="007B69E9" w:rsidRDefault="00A9344D" w:rsidP="00A9075C">
            <w:pPr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Процентов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1</w:t>
            </w:r>
          </w:p>
        </w:tc>
        <w:tc>
          <w:tcPr>
            <w:tcW w:w="2194" w:type="dxa"/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-</w:t>
            </w:r>
          </w:p>
        </w:tc>
      </w:tr>
      <w:tr w:rsidR="00A9344D" w:rsidRPr="007B69E9" w:rsidTr="00BD4442">
        <w:tc>
          <w:tcPr>
            <w:tcW w:w="10421" w:type="dxa"/>
            <w:gridSpan w:val="7"/>
          </w:tcPr>
          <w:p w:rsidR="00A9344D" w:rsidRPr="007B69E9" w:rsidRDefault="00A9344D" w:rsidP="00A9344D">
            <w:pPr>
              <w:tabs>
                <w:tab w:val="left" w:pos="2211"/>
              </w:tabs>
              <w:jc w:val="center"/>
              <w:rPr>
                <w:sz w:val="22"/>
                <w:szCs w:val="22"/>
              </w:rPr>
            </w:pPr>
            <w:r w:rsidRPr="00091899">
              <w:rPr>
                <w:kern w:val="2"/>
                <w:sz w:val="22"/>
                <w:szCs w:val="22"/>
              </w:rPr>
              <w:t>Подпрограмма 4 «</w:t>
            </w:r>
            <w:r w:rsidRPr="00091899">
              <w:rPr>
                <w:sz w:val="22"/>
                <w:szCs w:val="22"/>
              </w:rPr>
              <w:t>Благоустройство общественных территорий Волочаевского сельского поселения</w:t>
            </w:r>
            <w:r w:rsidRPr="00091899">
              <w:rPr>
                <w:kern w:val="2"/>
                <w:sz w:val="22"/>
                <w:szCs w:val="22"/>
              </w:rPr>
              <w:t>»</w:t>
            </w:r>
          </w:p>
        </w:tc>
      </w:tr>
      <w:tr w:rsidR="00A9344D" w:rsidRPr="007B69E9" w:rsidTr="00A9344D">
        <w:tc>
          <w:tcPr>
            <w:tcW w:w="563" w:type="dxa"/>
          </w:tcPr>
          <w:p w:rsidR="00A9344D" w:rsidRPr="007B69E9" w:rsidRDefault="00A9344D" w:rsidP="00A90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A9344D" w:rsidRPr="007B69E9" w:rsidRDefault="00A9344D" w:rsidP="00A90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91899">
              <w:rPr>
                <w:sz w:val="22"/>
                <w:szCs w:val="22"/>
              </w:rPr>
              <w:t xml:space="preserve">.1. Доля благоустроенных </w:t>
            </w:r>
            <w:r w:rsidRPr="00091899">
              <w:rPr>
                <w:sz w:val="22"/>
                <w:szCs w:val="22"/>
                <w:lang w:eastAsia="en-US"/>
              </w:rPr>
              <w:t xml:space="preserve">общественных территорий </w:t>
            </w:r>
            <w:r w:rsidRPr="00091899">
              <w:rPr>
                <w:sz w:val="22"/>
                <w:szCs w:val="22"/>
              </w:rPr>
              <w:t xml:space="preserve">от общего количества </w:t>
            </w:r>
            <w:r w:rsidRPr="00091899">
              <w:rPr>
                <w:sz w:val="22"/>
                <w:szCs w:val="22"/>
                <w:lang w:eastAsia="en-US"/>
              </w:rPr>
              <w:t>общественных территорий Волочаевского сельского поселения</w:t>
            </w:r>
          </w:p>
        </w:tc>
        <w:tc>
          <w:tcPr>
            <w:tcW w:w="1339" w:type="dxa"/>
          </w:tcPr>
          <w:p w:rsidR="00A9344D" w:rsidRPr="007B69E9" w:rsidRDefault="00A9344D" w:rsidP="006B61EF">
            <w:pPr>
              <w:rPr>
                <w:sz w:val="22"/>
                <w:szCs w:val="22"/>
              </w:rPr>
            </w:pPr>
            <w:r w:rsidRPr="007B69E9">
              <w:rPr>
                <w:sz w:val="22"/>
                <w:szCs w:val="22"/>
              </w:rPr>
              <w:t>Процентов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94" w:type="dxa"/>
          </w:tcPr>
          <w:p w:rsidR="00A9344D" w:rsidRPr="007B69E9" w:rsidRDefault="00A9344D" w:rsidP="00A90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415CD" w:rsidRPr="00F665F4" w:rsidRDefault="000415CD" w:rsidP="000415CD">
      <w:pPr>
        <w:jc w:val="both"/>
        <w:rPr>
          <w:sz w:val="22"/>
          <w:szCs w:val="22"/>
        </w:rPr>
      </w:pPr>
    </w:p>
    <w:p w:rsidR="000415CD" w:rsidRPr="00B96A07" w:rsidRDefault="000415CD" w:rsidP="000415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6A07">
        <w:rPr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</w:t>
      </w:r>
      <w:r>
        <w:rPr>
          <w:sz w:val="28"/>
          <w:szCs w:val="28"/>
        </w:rPr>
        <w:t xml:space="preserve">. </w:t>
      </w:r>
      <w:r w:rsidRPr="00B96A07">
        <w:rPr>
          <w:sz w:val="28"/>
          <w:szCs w:val="28"/>
        </w:rPr>
        <w:t>Реализация Программы признана эффективной.</w:t>
      </w:r>
    </w:p>
    <w:p w:rsidR="00865B87" w:rsidRPr="00865B87" w:rsidRDefault="00865B87" w:rsidP="000415CD">
      <w:pPr>
        <w:pStyle w:val="ConsPlusTitle"/>
        <w:widowControl/>
        <w:jc w:val="center"/>
      </w:pPr>
    </w:p>
    <w:sectPr w:rsidR="00865B87" w:rsidRPr="00865B87" w:rsidSect="0040587E">
      <w:headerReference w:type="default" r:id="rId14"/>
      <w:footerReference w:type="default" r:id="rId15"/>
      <w:pgSz w:w="11906" w:h="16838"/>
      <w:pgMar w:top="510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F7" w:rsidRDefault="006D47F7">
      <w:r>
        <w:separator/>
      </w:r>
    </w:p>
  </w:endnote>
  <w:endnote w:type="continuationSeparator" w:id="1">
    <w:p w:rsidR="006D47F7" w:rsidRDefault="006D4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EA" w:rsidRDefault="00AF57CF" w:rsidP="0054242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12CE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2CEA">
      <w:rPr>
        <w:rStyle w:val="aa"/>
        <w:noProof/>
      </w:rPr>
      <w:t>35</w:t>
    </w:r>
    <w:r>
      <w:rPr>
        <w:rStyle w:val="aa"/>
      </w:rPr>
      <w:fldChar w:fldCharType="end"/>
    </w:r>
  </w:p>
  <w:p w:rsidR="00812CEA" w:rsidRDefault="00812CE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EA" w:rsidRDefault="00AF57CF" w:rsidP="0054242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12CE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2CEA">
      <w:rPr>
        <w:rStyle w:val="aa"/>
        <w:noProof/>
      </w:rPr>
      <w:t>3</w:t>
    </w:r>
    <w:r>
      <w:rPr>
        <w:rStyle w:val="aa"/>
      </w:rPr>
      <w:fldChar w:fldCharType="end"/>
    </w:r>
  </w:p>
  <w:p w:rsidR="00812CEA" w:rsidRPr="001514FE" w:rsidRDefault="00812CEA" w:rsidP="00A71E89">
    <w:pPr>
      <w:pStyle w:val="a6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EA" w:rsidRPr="0038514D" w:rsidRDefault="00812CEA" w:rsidP="00A9075C">
    <w:pPr>
      <w:pStyle w:val="a6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EA" w:rsidRPr="0038514D" w:rsidRDefault="00812CEA" w:rsidP="00062302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F7" w:rsidRDefault="006D47F7">
      <w:r>
        <w:separator/>
      </w:r>
    </w:p>
  </w:footnote>
  <w:footnote w:type="continuationSeparator" w:id="1">
    <w:p w:rsidR="006D47F7" w:rsidRDefault="006D4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EA" w:rsidRDefault="00812C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EA" w:rsidRDefault="00812C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406C6"/>
    <w:rsid w:val="00001526"/>
    <w:rsid w:val="00002260"/>
    <w:rsid w:val="000101CB"/>
    <w:rsid w:val="000109BC"/>
    <w:rsid w:val="0001163C"/>
    <w:rsid w:val="0001531D"/>
    <w:rsid w:val="00024F12"/>
    <w:rsid w:val="00025B6D"/>
    <w:rsid w:val="00025EB0"/>
    <w:rsid w:val="0003091B"/>
    <w:rsid w:val="000330BA"/>
    <w:rsid w:val="00040B9C"/>
    <w:rsid w:val="00040BF7"/>
    <w:rsid w:val="000415CD"/>
    <w:rsid w:val="00044C55"/>
    <w:rsid w:val="00045CF2"/>
    <w:rsid w:val="00050676"/>
    <w:rsid w:val="00050B0E"/>
    <w:rsid w:val="000573F6"/>
    <w:rsid w:val="00062302"/>
    <w:rsid w:val="00063A25"/>
    <w:rsid w:val="0007241A"/>
    <w:rsid w:val="000751CD"/>
    <w:rsid w:val="0007564D"/>
    <w:rsid w:val="000769EE"/>
    <w:rsid w:val="000822D3"/>
    <w:rsid w:val="000835F3"/>
    <w:rsid w:val="000869E5"/>
    <w:rsid w:val="00090555"/>
    <w:rsid w:val="00095389"/>
    <w:rsid w:val="000A3411"/>
    <w:rsid w:val="000B0088"/>
    <w:rsid w:val="000B1C4D"/>
    <w:rsid w:val="000B78CF"/>
    <w:rsid w:val="000C1D92"/>
    <w:rsid w:val="000C253A"/>
    <w:rsid w:val="000C4473"/>
    <w:rsid w:val="000D305F"/>
    <w:rsid w:val="000D72D6"/>
    <w:rsid w:val="000D7551"/>
    <w:rsid w:val="000E0325"/>
    <w:rsid w:val="000F3DFF"/>
    <w:rsid w:val="000F416C"/>
    <w:rsid w:val="000F417C"/>
    <w:rsid w:val="001002E0"/>
    <w:rsid w:val="00102096"/>
    <w:rsid w:val="001049C1"/>
    <w:rsid w:val="0010604E"/>
    <w:rsid w:val="0011208E"/>
    <w:rsid w:val="001130C5"/>
    <w:rsid w:val="001148B6"/>
    <w:rsid w:val="00115C75"/>
    <w:rsid w:val="00116823"/>
    <w:rsid w:val="0013468D"/>
    <w:rsid w:val="001360CB"/>
    <w:rsid w:val="00137786"/>
    <w:rsid w:val="0014247D"/>
    <w:rsid w:val="001456BB"/>
    <w:rsid w:val="00150CF8"/>
    <w:rsid w:val="001514FE"/>
    <w:rsid w:val="00151916"/>
    <w:rsid w:val="00152920"/>
    <w:rsid w:val="00153002"/>
    <w:rsid w:val="00153B9E"/>
    <w:rsid w:val="00155142"/>
    <w:rsid w:val="00155E25"/>
    <w:rsid w:val="00157BB7"/>
    <w:rsid w:val="00157E49"/>
    <w:rsid w:val="00157E6D"/>
    <w:rsid w:val="001638AC"/>
    <w:rsid w:val="00165489"/>
    <w:rsid w:val="0016620F"/>
    <w:rsid w:val="00167A8A"/>
    <w:rsid w:val="00170996"/>
    <w:rsid w:val="00182BE4"/>
    <w:rsid w:val="00190C10"/>
    <w:rsid w:val="001956C3"/>
    <w:rsid w:val="001A1A2C"/>
    <w:rsid w:val="001A355A"/>
    <w:rsid w:val="001A5343"/>
    <w:rsid w:val="001A60D1"/>
    <w:rsid w:val="001A7F6B"/>
    <w:rsid w:val="001B3B2F"/>
    <w:rsid w:val="001B441F"/>
    <w:rsid w:val="001B5919"/>
    <w:rsid w:val="001C1A9F"/>
    <w:rsid w:val="001C2F7F"/>
    <w:rsid w:val="001C3957"/>
    <w:rsid w:val="001C5111"/>
    <w:rsid w:val="001C5615"/>
    <w:rsid w:val="001C74DC"/>
    <w:rsid w:val="001D134F"/>
    <w:rsid w:val="001D744A"/>
    <w:rsid w:val="001D7750"/>
    <w:rsid w:val="001E51AF"/>
    <w:rsid w:val="001F3D06"/>
    <w:rsid w:val="001F7F42"/>
    <w:rsid w:val="00212C91"/>
    <w:rsid w:val="00227B1D"/>
    <w:rsid w:val="00232238"/>
    <w:rsid w:val="00235CDA"/>
    <w:rsid w:val="00241CE8"/>
    <w:rsid w:val="00250B55"/>
    <w:rsid w:val="002521C3"/>
    <w:rsid w:val="00264064"/>
    <w:rsid w:val="00264D57"/>
    <w:rsid w:val="0026601F"/>
    <w:rsid w:val="00266100"/>
    <w:rsid w:val="00272ED8"/>
    <w:rsid w:val="0027349D"/>
    <w:rsid w:val="00276973"/>
    <w:rsid w:val="00276E34"/>
    <w:rsid w:val="00282D84"/>
    <w:rsid w:val="002834DB"/>
    <w:rsid w:val="00287759"/>
    <w:rsid w:val="00290C1B"/>
    <w:rsid w:val="00291BAE"/>
    <w:rsid w:val="00292592"/>
    <w:rsid w:val="002936AC"/>
    <w:rsid w:val="00294192"/>
    <w:rsid w:val="002A0111"/>
    <w:rsid w:val="002A1C6D"/>
    <w:rsid w:val="002A5B98"/>
    <w:rsid w:val="002A5F2E"/>
    <w:rsid w:val="002A6437"/>
    <w:rsid w:val="002A7A79"/>
    <w:rsid w:val="002B269F"/>
    <w:rsid w:val="002B5839"/>
    <w:rsid w:val="002B6CF4"/>
    <w:rsid w:val="002B73A7"/>
    <w:rsid w:val="002C0C45"/>
    <w:rsid w:val="002C3E2C"/>
    <w:rsid w:val="002D5040"/>
    <w:rsid w:val="002D5B81"/>
    <w:rsid w:val="002D61D3"/>
    <w:rsid w:val="002E1543"/>
    <w:rsid w:val="002E28C7"/>
    <w:rsid w:val="002F1D9A"/>
    <w:rsid w:val="002F312B"/>
    <w:rsid w:val="002F3DF4"/>
    <w:rsid w:val="002F4236"/>
    <w:rsid w:val="002F51DE"/>
    <w:rsid w:val="002F6078"/>
    <w:rsid w:val="002F6B1B"/>
    <w:rsid w:val="003023AC"/>
    <w:rsid w:val="00302C62"/>
    <w:rsid w:val="00306393"/>
    <w:rsid w:val="00307D0D"/>
    <w:rsid w:val="0031027F"/>
    <w:rsid w:val="003119ED"/>
    <w:rsid w:val="00315F98"/>
    <w:rsid w:val="003212F2"/>
    <w:rsid w:val="00330981"/>
    <w:rsid w:val="00335045"/>
    <w:rsid w:val="00344620"/>
    <w:rsid w:val="0035020E"/>
    <w:rsid w:val="00352896"/>
    <w:rsid w:val="00360393"/>
    <w:rsid w:val="003626E3"/>
    <w:rsid w:val="0036289C"/>
    <w:rsid w:val="00364328"/>
    <w:rsid w:val="00374344"/>
    <w:rsid w:val="003748A2"/>
    <w:rsid w:val="00376155"/>
    <w:rsid w:val="00382DC9"/>
    <w:rsid w:val="00382FD9"/>
    <w:rsid w:val="0038521C"/>
    <w:rsid w:val="00385A92"/>
    <w:rsid w:val="003908FB"/>
    <w:rsid w:val="00391F05"/>
    <w:rsid w:val="003A194F"/>
    <w:rsid w:val="003A1F1B"/>
    <w:rsid w:val="003A2053"/>
    <w:rsid w:val="003A6F77"/>
    <w:rsid w:val="003B1D7C"/>
    <w:rsid w:val="003B6ABB"/>
    <w:rsid w:val="003C3F26"/>
    <w:rsid w:val="003C4CA9"/>
    <w:rsid w:val="003D175D"/>
    <w:rsid w:val="003D4131"/>
    <w:rsid w:val="003E49AC"/>
    <w:rsid w:val="003E4CF4"/>
    <w:rsid w:val="003E76E5"/>
    <w:rsid w:val="003F360D"/>
    <w:rsid w:val="004007D7"/>
    <w:rsid w:val="0040587E"/>
    <w:rsid w:val="00411D56"/>
    <w:rsid w:val="00415692"/>
    <w:rsid w:val="0041771D"/>
    <w:rsid w:val="004249CA"/>
    <w:rsid w:val="00431FA9"/>
    <w:rsid w:val="00442088"/>
    <w:rsid w:val="004459C5"/>
    <w:rsid w:val="004513F3"/>
    <w:rsid w:val="00454765"/>
    <w:rsid w:val="00455AA4"/>
    <w:rsid w:val="00456A4B"/>
    <w:rsid w:val="0045751F"/>
    <w:rsid w:val="0046589F"/>
    <w:rsid w:val="00472808"/>
    <w:rsid w:val="00473F1F"/>
    <w:rsid w:val="00476B76"/>
    <w:rsid w:val="004776FB"/>
    <w:rsid w:val="0048008D"/>
    <w:rsid w:val="0048402D"/>
    <w:rsid w:val="00487BD6"/>
    <w:rsid w:val="004912FF"/>
    <w:rsid w:val="00495ACD"/>
    <w:rsid w:val="004A0485"/>
    <w:rsid w:val="004A0AEA"/>
    <w:rsid w:val="004A4031"/>
    <w:rsid w:val="004C521F"/>
    <w:rsid w:val="004C5EA3"/>
    <w:rsid w:val="004D6681"/>
    <w:rsid w:val="004D7290"/>
    <w:rsid w:val="004D77CA"/>
    <w:rsid w:val="004E36E3"/>
    <w:rsid w:val="004F7E3C"/>
    <w:rsid w:val="00505291"/>
    <w:rsid w:val="00510BD3"/>
    <w:rsid w:val="00515EBA"/>
    <w:rsid w:val="00521C5E"/>
    <w:rsid w:val="0052235A"/>
    <w:rsid w:val="00522596"/>
    <w:rsid w:val="00530F8A"/>
    <w:rsid w:val="0054242A"/>
    <w:rsid w:val="00543099"/>
    <w:rsid w:val="0054717A"/>
    <w:rsid w:val="00547A0B"/>
    <w:rsid w:val="00547D44"/>
    <w:rsid w:val="00553D58"/>
    <w:rsid w:val="00556873"/>
    <w:rsid w:val="00556AD5"/>
    <w:rsid w:val="00557B49"/>
    <w:rsid w:val="00561353"/>
    <w:rsid w:val="00565BDE"/>
    <w:rsid w:val="00565FA2"/>
    <w:rsid w:val="00567AB7"/>
    <w:rsid w:val="00567B99"/>
    <w:rsid w:val="0057099C"/>
    <w:rsid w:val="005739D5"/>
    <w:rsid w:val="005757AD"/>
    <w:rsid w:val="00576AD7"/>
    <w:rsid w:val="00577FF8"/>
    <w:rsid w:val="00597838"/>
    <w:rsid w:val="00597A0A"/>
    <w:rsid w:val="00597DED"/>
    <w:rsid w:val="005A010A"/>
    <w:rsid w:val="005A1C8C"/>
    <w:rsid w:val="005A69BD"/>
    <w:rsid w:val="005B3210"/>
    <w:rsid w:val="005B4D25"/>
    <w:rsid w:val="005B7211"/>
    <w:rsid w:val="005C3276"/>
    <w:rsid w:val="005C6408"/>
    <w:rsid w:val="005E0B51"/>
    <w:rsid w:val="005E350E"/>
    <w:rsid w:val="005E79A9"/>
    <w:rsid w:val="005F1904"/>
    <w:rsid w:val="005F5146"/>
    <w:rsid w:val="005F681F"/>
    <w:rsid w:val="00600722"/>
    <w:rsid w:val="00606AF3"/>
    <w:rsid w:val="0061385E"/>
    <w:rsid w:val="00615429"/>
    <w:rsid w:val="006169D6"/>
    <w:rsid w:val="00617988"/>
    <w:rsid w:val="00622479"/>
    <w:rsid w:val="00622B99"/>
    <w:rsid w:val="006236EE"/>
    <w:rsid w:val="00624B57"/>
    <w:rsid w:val="00636A88"/>
    <w:rsid w:val="00636FA5"/>
    <w:rsid w:val="00640132"/>
    <w:rsid w:val="00643848"/>
    <w:rsid w:val="00652CD8"/>
    <w:rsid w:val="00653700"/>
    <w:rsid w:val="006539B1"/>
    <w:rsid w:val="00654B82"/>
    <w:rsid w:val="00656847"/>
    <w:rsid w:val="0065689F"/>
    <w:rsid w:val="00656D9D"/>
    <w:rsid w:val="00657792"/>
    <w:rsid w:val="00662E10"/>
    <w:rsid w:val="006645EB"/>
    <w:rsid w:val="00665396"/>
    <w:rsid w:val="00665801"/>
    <w:rsid w:val="006659F2"/>
    <w:rsid w:val="00666619"/>
    <w:rsid w:val="006674E2"/>
    <w:rsid w:val="0066785D"/>
    <w:rsid w:val="00675B07"/>
    <w:rsid w:val="00680EFB"/>
    <w:rsid w:val="006812CC"/>
    <w:rsid w:val="00681E7E"/>
    <w:rsid w:val="00683B10"/>
    <w:rsid w:val="0069102F"/>
    <w:rsid w:val="006917E2"/>
    <w:rsid w:val="00696865"/>
    <w:rsid w:val="006977C2"/>
    <w:rsid w:val="006A1FE5"/>
    <w:rsid w:val="006A71E6"/>
    <w:rsid w:val="006B2BCD"/>
    <w:rsid w:val="006B58EC"/>
    <w:rsid w:val="006D0083"/>
    <w:rsid w:val="006D2CEA"/>
    <w:rsid w:val="006D47F7"/>
    <w:rsid w:val="006D6CEB"/>
    <w:rsid w:val="006E06C0"/>
    <w:rsid w:val="006E1F88"/>
    <w:rsid w:val="006E2657"/>
    <w:rsid w:val="006E6EFF"/>
    <w:rsid w:val="00703794"/>
    <w:rsid w:val="007104D3"/>
    <w:rsid w:val="00712B97"/>
    <w:rsid w:val="007144DB"/>
    <w:rsid w:val="0071483B"/>
    <w:rsid w:val="00725A4A"/>
    <w:rsid w:val="00730BEB"/>
    <w:rsid w:val="007338EC"/>
    <w:rsid w:val="007427F4"/>
    <w:rsid w:val="00742E18"/>
    <w:rsid w:val="00744719"/>
    <w:rsid w:val="00746370"/>
    <w:rsid w:val="00751119"/>
    <w:rsid w:val="00754148"/>
    <w:rsid w:val="00757F74"/>
    <w:rsid w:val="00760BBD"/>
    <w:rsid w:val="00761E57"/>
    <w:rsid w:val="00771686"/>
    <w:rsid w:val="00776C54"/>
    <w:rsid w:val="00780B70"/>
    <w:rsid w:val="007818BF"/>
    <w:rsid w:val="00786EDC"/>
    <w:rsid w:val="00797107"/>
    <w:rsid w:val="007A1894"/>
    <w:rsid w:val="007A1DF4"/>
    <w:rsid w:val="007A391F"/>
    <w:rsid w:val="007A4F05"/>
    <w:rsid w:val="007A5B46"/>
    <w:rsid w:val="007A6519"/>
    <w:rsid w:val="007B012D"/>
    <w:rsid w:val="007B0356"/>
    <w:rsid w:val="007B5AF3"/>
    <w:rsid w:val="007B5D82"/>
    <w:rsid w:val="007B69E9"/>
    <w:rsid w:val="007B6D55"/>
    <w:rsid w:val="007C4C88"/>
    <w:rsid w:val="007C7783"/>
    <w:rsid w:val="007D031B"/>
    <w:rsid w:val="007D0E9F"/>
    <w:rsid w:val="007D1CCA"/>
    <w:rsid w:val="007D2943"/>
    <w:rsid w:val="007D3757"/>
    <w:rsid w:val="007D5624"/>
    <w:rsid w:val="007E3973"/>
    <w:rsid w:val="007F035D"/>
    <w:rsid w:val="007F3536"/>
    <w:rsid w:val="007F4191"/>
    <w:rsid w:val="007F48E1"/>
    <w:rsid w:val="007F57DC"/>
    <w:rsid w:val="00800503"/>
    <w:rsid w:val="00800997"/>
    <w:rsid w:val="00802D8C"/>
    <w:rsid w:val="00807D6D"/>
    <w:rsid w:val="008105B7"/>
    <w:rsid w:val="0081210F"/>
    <w:rsid w:val="0081260A"/>
    <w:rsid w:val="00812CEA"/>
    <w:rsid w:val="00813FA3"/>
    <w:rsid w:val="00814B03"/>
    <w:rsid w:val="008170B0"/>
    <w:rsid w:val="0082144B"/>
    <w:rsid w:val="008241CA"/>
    <w:rsid w:val="00824E17"/>
    <w:rsid w:val="00850706"/>
    <w:rsid w:val="00861621"/>
    <w:rsid w:val="00863D7E"/>
    <w:rsid w:val="00863EE3"/>
    <w:rsid w:val="00864B12"/>
    <w:rsid w:val="008651EF"/>
    <w:rsid w:val="00865B87"/>
    <w:rsid w:val="008660E7"/>
    <w:rsid w:val="0087238D"/>
    <w:rsid w:val="008729BD"/>
    <w:rsid w:val="008815AF"/>
    <w:rsid w:val="00881D5D"/>
    <w:rsid w:val="00883497"/>
    <w:rsid w:val="00883B62"/>
    <w:rsid w:val="008843A7"/>
    <w:rsid w:val="0088526F"/>
    <w:rsid w:val="008855AF"/>
    <w:rsid w:val="00887B3D"/>
    <w:rsid w:val="00891F91"/>
    <w:rsid w:val="00893FE2"/>
    <w:rsid w:val="0089470E"/>
    <w:rsid w:val="008957B4"/>
    <w:rsid w:val="008963B2"/>
    <w:rsid w:val="0089794E"/>
    <w:rsid w:val="008A1762"/>
    <w:rsid w:val="008A596D"/>
    <w:rsid w:val="008B6B01"/>
    <w:rsid w:val="008C68AA"/>
    <w:rsid w:val="008D02F0"/>
    <w:rsid w:val="008D079B"/>
    <w:rsid w:val="008D0B04"/>
    <w:rsid w:val="008D5B1D"/>
    <w:rsid w:val="008D5B2F"/>
    <w:rsid w:val="008D727B"/>
    <w:rsid w:val="008D7878"/>
    <w:rsid w:val="008E19E0"/>
    <w:rsid w:val="008E5D68"/>
    <w:rsid w:val="008F048F"/>
    <w:rsid w:val="008F0995"/>
    <w:rsid w:val="008F6E01"/>
    <w:rsid w:val="009012B3"/>
    <w:rsid w:val="00910023"/>
    <w:rsid w:val="009114D0"/>
    <w:rsid w:val="0091452E"/>
    <w:rsid w:val="009300B4"/>
    <w:rsid w:val="009330F3"/>
    <w:rsid w:val="00940F23"/>
    <w:rsid w:val="00941A67"/>
    <w:rsid w:val="00955CB9"/>
    <w:rsid w:val="00962DF7"/>
    <w:rsid w:val="0096363C"/>
    <w:rsid w:val="00974504"/>
    <w:rsid w:val="0097528D"/>
    <w:rsid w:val="009759AA"/>
    <w:rsid w:val="00977C8F"/>
    <w:rsid w:val="009860EF"/>
    <w:rsid w:val="009876F6"/>
    <w:rsid w:val="0098793F"/>
    <w:rsid w:val="00995CC7"/>
    <w:rsid w:val="009A3ACC"/>
    <w:rsid w:val="009A4410"/>
    <w:rsid w:val="009A45AD"/>
    <w:rsid w:val="009A7466"/>
    <w:rsid w:val="009B0FAE"/>
    <w:rsid w:val="009B63A5"/>
    <w:rsid w:val="009C690A"/>
    <w:rsid w:val="009C7C44"/>
    <w:rsid w:val="009D2749"/>
    <w:rsid w:val="009D6369"/>
    <w:rsid w:val="009D6CAE"/>
    <w:rsid w:val="009D7B82"/>
    <w:rsid w:val="009D7F60"/>
    <w:rsid w:val="009E7801"/>
    <w:rsid w:val="009E7C5A"/>
    <w:rsid w:val="009F27F8"/>
    <w:rsid w:val="009F412A"/>
    <w:rsid w:val="009F417E"/>
    <w:rsid w:val="009F5D3E"/>
    <w:rsid w:val="009F7F21"/>
    <w:rsid w:val="00A00375"/>
    <w:rsid w:val="00A01AD9"/>
    <w:rsid w:val="00A031D5"/>
    <w:rsid w:val="00A05163"/>
    <w:rsid w:val="00A05363"/>
    <w:rsid w:val="00A06C2F"/>
    <w:rsid w:val="00A06D28"/>
    <w:rsid w:val="00A11209"/>
    <w:rsid w:val="00A2020E"/>
    <w:rsid w:val="00A20B86"/>
    <w:rsid w:val="00A37635"/>
    <w:rsid w:val="00A4219D"/>
    <w:rsid w:val="00A439D3"/>
    <w:rsid w:val="00A54738"/>
    <w:rsid w:val="00A60A7A"/>
    <w:rsid w:val="00A612B9"/>
    <w:rsid w:val="00A66176"/>
    <w:rsid w:val="00A6797D"/>
    <w:rsid w:val="00A71E89"/>
    <w:rsid w:val="00A740A2"/>
    <w:rsid w:val="00A755FA"/>
    <w:rsid w:val="00A76902"/>
    <w:rsid w:val="00A9075C"/>
    <w:rsid w:val="00A92C18"/>
    <w:rsid w:val="00A9344D"/>
    <w:rsid w:val="00A934B1"/>
    <w:rsid w:val="00A95207"/>
    <w:rsid w:val="00A96951"/>
    <w:rsid w:val="00AA290B"/>
    <w:rsid w:val="00AA3BB2"/>
    <w:rsid w:val="00AA3D30"/>
    <w:rsid w:val="00AA45D5"/>
    <w:rsid w:val="00AB05D6"/>
    <w:rsid w:val="00AB2BF0"/>
    <w:rsid w:val="00AB664D"/>
    <w:rsid w:val="00AB66BD"/>
    <w:rsid w:val="00AC3193"/>
    <w:rsid w:val="00AC50E8"/>
    <w:rsid w:val="00AC78E7"/>
    <w:rsid w:val="00AD265F"/>
    <w:rsid w:val="00AD4E5B"/>
    <w:rsid w:val="00AD67FB"/>
    <w:rsid w:val="00AE3B0D"/>
    <w:rsid w:val="00AE47F7"/>
    <w:rsid w:val="00AE7D0F"/>
    <w:rsid w:val="00AF0005"/>
    <w:rsid w:val="00AF0476"/>
    <w:rsid w:val="00AF4F68"/>
    <w:rsid w:val="00AF57CF"/>
    <w:rsid w:val="00B032C1"/>
    <w:rsid w:val="00B0560E"/>
    <w:rsid w:val="00B06759"/>
    <w:rsid w:val="00B101A5"/>
    <w:rsid w:val="00B11118"/>
    <w:rsid w:val="00B1136E"/>
    <w:rsid w:val="00B138F6"/>
    <w:rsid w:val="00B17186"/>
    <w:rsid w:val="00B20102"/>
    <w:rsid w:val="00B222CD"/>
    <w:rsid w:val="00B23466"/>
    <w:rsid w:val="00B2704A"/>
    <w:rsid w:val="00B350E8"/>
    <w:rsid w:val="00B35EBA"/>
    <w:rsid w:val="00B40EDA"/>
    <w:rsid w:val="00B4160F"/>
    <w:rsid w:val="00B528B3"/>
    <w:rsid w:val="00B52E93"/>
    <w:rsid w:val="00B577EC"/>
    <w:rsid w:val="00B647AA"/>
    <w:rsid w:val="00B66F77"/>
    <w:rsid w:val="00B702A4"/>
    <w:rsid w:val="00B73AFF"/>
    <w:rsid w:val="00B76251"/>
    <w:rsid w:val="00B8180F"/>
    <w:rsid w:val="00B82840"/>
    <w:rsid w:val="00B82B46"/>
    <w:rsid w:val="00B8384C"/>
    <w:rsid w:val="00B8520E"/>
    <w:rsid w:val="00B96C8E"/>
    <w:rsid w:val="00B97DB6"/>
    <w:rsid w:val="00BA2C28"/>
    <w:rsid w:val="00BB04A3"/>
    <w:rsid w:val="00BB1832"/>
    <w:rsid w:val="00BB192E"/>
    <w:rsid w:val="00BB46E5"/>
    <w:rsid w:val="00BB542E"/>
    <w:rsid w:val="00BB7E21"/>
    <w:rsid w:val="00BC0C45"/>
    <w:rsid w:val="00BC2CEF"/>
    <w:rsid w:val="00BC5E39"/>
    <w:rsid w:val="00BC6439"/>
    <w:rsid w:val="00BD58A0"/>
    <w:rsid w:val="00BD5FAB"/>
    <w:rsid w:val="00BD703A"/>
    <w:rsid w:val="00BE24A8"/>
    <w:rsid w:val="00BE3601"/>
    <w:rsid w:val="00BE5187"/>
    <w:rsid w:val="00BE6D01"/>
    <w:rsid w:val="00BE7E8F"/>
    <w:rsid w:val="00BF4D5A"/>
    <w:rsid w:val="00BF6B3D"/>
    <w:rsid w:val="00C05CDE"/>
    <w:rsid w:val="00C12042"/>
    <w:rsid w:val="00C13BE2"/>
    <w:rsid w:val="00C15EA4"/>
    <w:rsid w:val="00C160EC"/>
    <w:rsid w:val="00C21991"/>
    <w:rsid w:val="00C21ECA"/>
    <w:rsid w:val="00C23E4B"/>
    <w:rsid w:val="00C25A27"/>
    <w:rsid w:val="00C26E13"/>
    <w:rsid w:val="00C27163"/>
    <w:rsid w:val="00C27E1D"/>
    <w:rsid w:val="00C33E82"/>
    <w:rsid w:val="00C35A0C"/>
    <w:rsid w:val="00C451A4"/>
    <w:rsid w:val="00C45891"/>
    <w:rsid w:val="00C52712"/>
    <w:rsid w:val="00C541F7"/>
    <w:rsid w:val="00C54924"/>
    <w:rsid w:val="00C54BB8"/>
    <w:rsid w:val="00C562D0"/>
    <w:rsid w:val="00C61A0E"/>
    <w:rsid w:val="00C627DB"/>
    <w:rsid w:val="00C62AAA"/>
    <w:rsid w:val="00C62EE2"/>
    <w:rsid w:val="00C701D3"/>
    <w:rsid w:val="00C71342"/>
    <w:rsid w:val="00C7224F"/>
    <w:rsid w:val="00C7783B"/>
    <w:rsid w:val="00C77AE4"/>
    <w:rsid w:val="00C81D2F"/>
    <w:rsid w:val="00C85909"/>
    <w:rsid w:val="00C863A9"/>
    <w:rsid w:val="00C95D60"/>
    <w:rsid w:val="00CA1D98"/>
    <w:rsid w:val="00CA6C0B"/>
    <w:rsid w:val="00CB0CD0"/>
    <w:rsid w:val="00CB2576"/>
    <w:rsid w:val="00CB3B88"/>
    <w:rsid w:val="00CB423F"/>
    <w:rsid w:val="00CB4FBE"/>
    <w:rsid w:val="00CB6CEA"/>
    <w:rsid w:val="00CB70EC"/>
    <w:rsid w:val="00CC0CC5"/>
    <w:rsid w:val="00CC4524"/>
    <w:rsid w:val="00CC7745"/>
    <w:rsid w:val="00CC7B56"/>
    <w:rsid w:val="00CD235F"/>
    <w:rsid w:val="00CD253A"/>
    <w:rsid w:val="00CE1C84"/>
    <w:rsid w:val="00CE4E8B"/>
    <w:rsid w:val="00CE625B"/>
    <w:rsid w:val="00CE663A"/>
    <w:rsid w:val="00CF0B2D"/>
    <w:rsid w:val="00CF1201"/>
    <w:rsid w:val="00CF2E1C"/>
    <w:rsid w:val="00D14060"/>
    <w:rsid w:val="00D14853"/>
    <w:rsid w:val="00D17D37"/>
    <w:rsid w:val="00D17FBF"/>
    <w:rsid w:val="00D2199D"/>
    <w:rsid w:val="00D24E68"/>
    <w:rsid w:val="00D25CC5"/>
    <w:rsid w:val="00D27737"/>
    <w:rsid w:val="00D30F45"/>
    <w:rsid w:val="00D35805"/>
    <w:rsid w:val="00D36030"/>
    <w:rsid w:val="00D424BD"/>
    <w:rsid w:val="00D438EC"/>
    <w:rsid w:val="00D47EA0"/>
    <w:rsid w:val="00D502C5"/>
    <w:rsid w:val="00D53113"/>
    <w:rsid w:val="00D55733"/>
    <w:rsid w:val="00D56FA6"/>
    <w:rsid w:val="00D61323"/>
    <w:rsid w:val="00D66393"/>
    <w:rsid w:val="00D669D3"/>
    <w:rsid w:val="00D673AF"/>
    <w:rsid w:val="00D70E63"/>
    <w:rsid w:val="00D73A21"/>
    <w:rsid w:val="00D73F0C"/>
    <w:rsid w:val="00D84A06"/>
    <w:rsid w:val="00D850AF"/>
    <w:rsid w:val="00DA0E57"/>
    <w:rsid w:val="00DA302A"/>
    <w:rsid w:val="00DA4516"/>
    <w:rsid w:val="00DB0E94"/>
    <w:rsid w:val="00DB63DB"/>
    <w:rsid w:val="00DB7DE8"/>
    <w:rsid w:val="00DC21F4"/>
    <w:rsid w:val="00DC3C72"/>
    <w:rsid w:val="00DC40F5"/>
    <w:rsid w:val="00DC5115"/>
    <w:rsid w:val="00DC5FE0"/>
    <w:rsid w:val="00DD7BD8"/>
    <w:rsid w:val="00DE1BBA"/>
    <w:rsid w:val="00DE25FC"/>
    <w:rsid w:val="00DF5306"/>
    <w:rsid w:val="00E03161"/>
    <w:rsid w:val="00E04195"/>
    <w:rsid w:val="00E071A5"/>
    <w:rsid w:val="00E16D8B"/>
    <w:rsid w:val="00E203ED"/>
    <w:rsid w:val="00E21200"/>
    <w:rsid w:val="00E21D5B"/>
    <w:rsid w:val="00E22F9E"/>
    <w:rsid w:val="00E270D4"/>
    <w:rsid w:val="00E325FA"/>
    <w:rsid w:val="00E32B7E"/>
    <w:rsid w:val="00E404B8"/>
    <w:rsid w:val="00E41C9C"/>
    <w:rsid w:val="00E4686E"/>
    <w:rsid w:val="00E47A72"/>
    <w:rsid w:val="00E47E1E"/>
    <w:rsid w:val="00E55F7A"/>
    <w:rsid w:val="00E5741F"/>
    <w:rsid w:val="00E61F0A"/>
    <w:rsid w:val="00E7158E"/>
    <w:rsid w:val="00E71F99"/>
    <w:rsid w:val="00E7203B"/>
    <w:rsid w:val="00E7528B"/>
    <w:rsid w:val="00E7747E"/>
    <w:rsid w:val="00E7789F"/>
    <w:rsid w:val="00E83F60"/>
    <w:rsid w:val="00E90216"/>
    <w:rsid w:val="00E92716"/>
    <w:rsid w:val="00E93965"/>
    <w:rsid w:val="00E93F37"/>
    <w:rsid w:val="00E9418B"/>
    <w:rsid w:val="00EA063E"/>
    <w:rsid w:val="00EA687A"/>
    <w:rsid w:val="00EB128F"/>
    <w:rsid w:val="00EB1AF0"/>
    <w:rsid w:val="00EB1C94"/>
    <w:rsid w:val="00EB4559"/>
    <w:rsid w:val="00ED28FE"/>
    <w:rsid w:val="00EE05C1"/>
    <w:rsid w:val="00EE4A79"/>
    <w:rsid w:val="00EE5CC7"/>
    <w:rsid w:val="00EE7B0C"/>
    <w:rsid w:val="00EF0882"/>
    <w:rsid w:val="00EF1274"/>
    <w:rsid w:val="00EF3F54"/>
    <w:rsid w:val="00EF4115"/>
    <w:rsid w:val="00EF4EA4"/>
    <w:rsid w:val="00EF60F2"/>
    <w:rsid w:val="00EF62A0"/>
    <w:rsid w:val="00F15C71"/>
    <w:rsid w:val="00F20198"/>
    <w:rsid w:val="00F24A95"/>
    <w:rsid w:val="00F24F92"/>
    <w:rsid w:val="00F26B41"/>
    <w:rsid w:val="00F26C13"/>
    <w:rsid w:val="00F406C6"/>
    <w:rsid w:val="00F442EE"/>
    <w:rsid w:val="00F46BC7"/>
    <w:rsid w:val="00F5179B"/>
    <w:rsid w:val="00F518F2"/>
    <w:rsid w:val="00F53063"/>
    <w:rsid w:val="00F57271"/>
    <w:rsid w:val="00F6195F"/>
    <w:rsid w:val="00F657EE"/>
    <w:rsid w:val="00F65A8A"/>
    <w:rsid w:val="00F66A2F"/>
    <w:rsid w:val="00F70E72"/>
    <w:rsid w:val="00F717C1"/>
    <w:rsid w:val="00F72BAE"/>
    <w:rsid w:val="00F8297E"/>
    <w:rsid w:val="00F837A0"/>
    <w:rsid w:val="00F84672"/>
    <w:rsid w:val="00F877BB"/>
    <w:rsid w:val="00F94425"/>
    <w:rsid w:val="00F974A3"/>
    <w:rsid w:val="00FA06EF"/>
    <w:rsid w:val="00FA49E6"/>
    <w:rsid w:val="00FA4FDF"/>
    <w:rsid w:val="00FA58A1"/>
    <w:rsid w:val="00FB07EA"/>
    <w:rsid w:val="00FB0F04"/>
    <w:rsid w:val="00FB6150"/>
    <w:rsid w:val="00FC00A4"/>
    <w:rsid w:val="00FC2257"/>
    <w:rsid w:val="00FC5924"/>
    <w:rsid w:val="00FC6304"/>
    <w:rsid w:val="00FD1BAB"/>
    <w:rsid w:val="00FD25C7"/>
    <w:rsid w:val="00FD3C9C"/>
    <w:rsid w:val="00FD4977"/>
    <w:rsid w:val="00FE17F1"/>
    <w:rsid w:val="00FE22E0"/>
    <w:rsid w:val="00FE604A"/>
    <w:rsid w:val="00FE78EC"/>
    <w:rsid w:val="00FE7DEE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745"/>
  </w:style>
  <w:style w:type="paragraph" w:styleId="1">
    <w:name w:val="heading 1"/>
    <w:basedOn w:val="a"/>
    <w:next w:val="a"/>
    <w:qFormat/>
    <w:rsid w:val="00CC774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C774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7B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7745"/>
    <w:rPr>
      <w:sz w:val="28"/>
    </w:rPr>
  </w:style>
  <w:style w:type="paragraph" w:styleId="a4">
    <w:name w:val="Body Text Indent"/>
    <w:basedOn w:val="a"/>
    <w:link w:val="a5"/>
    <w:rsid w:val="00CC774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C7745"/>
    <w:pPr>
      <w:jc w:val="center"/>
    </w:pPr>
    <w:rPr>
      <w:sz w:val="28"/>
    </w:rPr>
  </w:style>
  <w:style w:type="paragraph" w:styleId="a6">
    <w:name w:val="footer"/>
    <w:basedOn w:val="a"/>
    <w:link w:val="a7"/>
    <w:rsid w:val="00CC7745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CC7745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C7745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b">
    <w:name w:val="Table Grid"/>
    <w:basedOn w:val="a1"/>
    <w:rsid w:val="00F4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B416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227B1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7B5AF3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 Spacing"/>
    <w:link w:val="ae"/>
    <w:qFormat/>
    <w:rsid w:val="007B5AF3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"/>
    <w:basedOn w:val="a0"/>
    <w:rsid w:val="007B5AF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nformat">
    <w:name w:val="ConsPlusNonformat"/>
    <w:rsid w:val="00BA2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rsid w:val="000869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F2E1C"/>
  </w:style>
  <w:style w:type="character" w:customStyle="1" w:styleId="a7">
    <w:name w:val="Нижний колонтитул Знак"/>
    <w:basedOn w:val="a0"/>
    <w:link w:val="a6"/>
    <w:rsid w:val="00CF2E1C"/>
  </w:style>
  <w:style w:type="character" w:customStyle="1" w:styleId="a5">
    <w:name w:val="Основной текст с отступом Знак"/>
    <w:link w:val="a4"/>
    <w:rsid w:val="007E3973"/>
    <w:rPr>
      <w:sz w:val="28"/>
    </w:rPr>
  </w:style>
  <w:style w:type="character" w:customStyle="1" w:styleId="ae">
    <w:name w:val="Без интервала Знак"/>
    <w:link w:val="ad"/>
    <w:locked/>
    <w:rsid w:val="00EB12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2803;fld=134;dst=1000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7CF41-0FDC-45C6-9693-2CB0F046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104</TotalTime>
  <Pages>14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21484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655377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consultantplus://offline/main?base=RLAW186;n=32803;fld=134;dst=100014</vt:lpwstr>
      </vt:variant>
      <vt:variant>
        <vt:lpwstr/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17</cp:revision>
  <cp:lastPrinted>2017-04-10T08:12:00Z</cp:lastPrinted>
  <dcterms:created xsi:type="dcterms:W3CDTF">2024-03-28T18:35:00Z</dcterms:created>
  <dcterms:modified xsi:type="dcterms:W3CDTF">2024-04-05T13:35:00Z</dcterms:modified>
</cp:coreProperties>
</file>