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9" w:rsidRPr="00F1170A" w:rsidRDefault="00932C99" w:rsidP="00932C99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932C99" w:rsidRPr="00F1170A" w:rsidRDefault="00932C99" w:rsidP="00932C99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932C99" w:rsidRPr="00F1170A" w:rsidRDefault="00DD4B88" w:rsidP="00932C9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="00932C99" w:rsidRPr="00F1170A">
        <w:rPr>
          <w:sz w:val="28"/>
          <w:szCs w:val="28"/>
        </w:rPr>
        <w:br/>
        <w:t>МУНИЦИПАЛЬНОЕ ОБРАЗОВАНИЕ</w:t>
      </w:r>
    </w:p>
    <w:p w:rsidR="00932C99" w:rsidRPr="00F1170A" w:rsidRDefault="00932C99" w:rsidP="00932C99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932C99" w:rsidRPr="00F1170A" w:rsidRDefault="00932C99" w:rsidP="00932C99">
      <w:pPr>
        <w:jc w:val="center"/>
        <w:rPr>
          <w:sz w:val="28"/>
          <w:szCs w:val="28"/>
        </w:rPr>
      </w:pPr>
    </w:p>
    <w:p w:rsidR="00932C99" w:rsidRPr="00F1170A" w:rsidRDefault="00932C99" w:rsidP="00932C99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932C99" w:rsidRDefault="00932C99" w:rsidP="00932C99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932C99" w:rsidRPr="00B807C5" w:rsidRDefault="00932C99" w:rsidP="00932C99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932C99" w:rsidRDefault="00932C99" w:rsidP="00932C99">
      <w:pPr>
        <w:jc w:val="center"/>
        <w:rPr>
          <w:b/>
          <w:sz w:val="28"/>
          <w:szCs w:val="28"/>
        </w:rPr>
      </w:pPr>
    </w:p>
    <w:p w:rsidR="00932C99" w:rsidRPr="00B807C5" w:rsidRDefault="00B95D35" w:rsidP="00932C99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</w:t>
      </w:r>
      <w:r w:rsidR="00932C99">
        <w:rPr>
          <w:sz w:val="28"/>
          <w:szCs w:val="28"/>
        </w:rPr>
        <w:t>.03</w:t>
      </w:r>
      <w:r w:rsidR="00932C99" w:rsidRPr="00B807C5">
        <w:rPr>
          <w:sz w:val="28"/>
          <w:szCs w:val="28"/>
        </w:rPr>
        <w:t>.</w:t>
      </w:r>
      <w:r w:rsidR="009E6FC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32C99" w:rsidRPr="00B807C5">
        <w:rPr>
          <w:sz w:val="28"/>
        </w:rPr>
        <w:t xml:space="preserve">     </w:t>
      </w:r>
      <w:r w:rsidR="00932C99" w:rsidRPr="00B807C5">
        <w:rPr>
          <w:sz w:val="28"/>
        </w:rPr>
        <w:tab/>
        <w:t xml:space="preserve">     </w:t>
      </w:r>
      <w:r w:rsidR="00CC64AD">
        <w:rPr>
          <w:sz w:val="28"/>
        </w:rPr>
        <w:t xml:space="preserve">      </w:t>
      </w:r>
      <w:r w:rsidR="00932C99" w:rsidRPr="00B807C5">
        <w:rPr>
          <w:sz w:val="28"/>
        </w:rPr>
        <w:t xml:space="preserve">                  </w:t>
      </w:r>
      <w:r w:rsidR="00CC64AD">
        <w:rPr>
          <w:sz w:val="28"/>
        </w:rPr>
        <w:t xml:space="preserve"> </w:t>
      </w:r>
      <w:r w:rsidR="00932C99" w:rsidRPr="00B807C5">
        <w:rPr>
          <w:sz w:val="28"/>
        </w:rPr>
        <w:t xml:space="preserve">     № </w:t>
      </w:r>
      <w:r>
        <w:rPr>
          <w:sz w:val="28"/>
        </w:rPr>
        <w:t>48</w:t>
      </w:r>
      <w:r w:rsidR="00932C99" w:rsidRPr="00B807C5">
        <w:rPr>
          <w:sz w:val="28"/>
        </w:rPr>
        <w:t xml:space="preserve">    </w:t>
      </w:r>
      <w:r w:rsidR="00CC64AD">
        <w:rPr>
          <w:sz w:val="28"/>
        </w:rPr>
        <w:t xml:space="preserve">         </w:t>
      </w:r>
      <w:r w:rsidR="00932C99" w:rsidRPr="00B807C5">
        <w:rPr>
          <w:sz w:val="28"/>
        </w:rPr>
        <w:t xml:space="preserve">    </w:t>
      </w:r>
      <w:r w:rsidR="00932C99">
        <w:rPr>
          <w:sz w:val="28"/>
        </w:rPr>
        <w:t xml:space="preserve"> </w:t>
      </w:r>
      <w:r w:rsidR="00932C99" w:rsidRPr="00B807C5">
        <w:rPr>
          <w:sz w:val="28"/>
        </w:rPr>
        <w:t xml:space="preserve">               </w:t>
      </w:r>
      <w:r w:rsidR="00CC64AD">
        <w:rPr>
          <w:sz w:val="28"/>
        </w:rPr>
        <w:t xml:space="preserve"> </w:t>
      </w:r>
      <w:r w:rsidR="00932C99" w:rsidRPr="00B807C5">
        <w:rPr>
          <w:sz w:val="28"/>
        </w:rPr>
        <w:t xml:space="preserve">    п. Волочаевский</w:t>
      </w:r>
    </w:p>
    <w:p w:rsidR="00227B1D" w:rsidRDefault="00227B1D" w:rsidP="00932C99">
      <w:pPr>
        <w:tabs>
          <w:tab w:val="left" w:pos="8595"/>
        </w:tabs>
        <w:rPr>
          <w:szCs w:val="28"/>
        </w:rPr>
      </w:pPr>
    </w:p>
    <w:p w:rsidR="00F26C13" w:rsidRDefault="007B5AF3" w:rsidP="009D01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1A5343" w:rsidRPr="001A5343">
        <w:rPr>
          <w:sz w:val="28"/>
          <w:szCs w:val="28"/>
        </w:rPr>
        <w:t>о</w:t>
      </w:r>
      <w:r w:rsidR="00D438EC">
        <w:rPr>
          <w:sz w:val="28"/>
          <w:szCs w:val="28"/>
        </w:rPr>
        <w:t xml:space="preserve"> </w:t>
      </w:r>
      <w:r w:rsidR="001A5343" w:rsidRPr="001A5343">
        <w:rPr>
          <w:sz w:val="28"/>
          <w:szCs w:val="28"/>
        </w:rPr>
        <w:t>реализации</w:t>
      </w:r>
      <w:r w:rsidR="00EB4559">
        <w:rPr>
          <w:sz w:val="28"/>
          <w:szCs w:val="28"/>
        </w:rPr>
        <w:t xml:space="preserve"> </w:t>
      </w:r>
      <w:r w:rsidR="00D438EC">
        <w:rPr>
          <w:sz w:val="28"/>
          <w:szCs w:val="28"/>
        </w:rPr>
        <w:t>муниципальной</w:t>
      </w:r>
      <w:r w:rsidR="001A5343">
        <w:rPr>
          <w:sz w:val="28"/>
          <w:szCs w:val="28"/>
        </w:rPr>
        <w:t xml:space="preserve"> программы</w:t>
      </w:r>
      <w:r w:rsidR="00744AA4" w:rsidRPr="00744AA4">
        <w:rPr>
          <w:color w:val="000000"/>
          <w:sz w:val="28"/>
          <w:szCs w:val="28"/>
        </w:rPr>
        <w:t xml:space="preserve"> </w:t>
      </w:r>
      <w:r w:rsidR="00744AA4">
        <w:rPr>
          <w:color w:val="000000"/>
          <w:sz w:val="28"/>
          <w:szCs w:val="28"/>
        </w:rPr>
        <w:t>Волочаевского</w:t>
      </w:r>
      <w:r w:rsidR="00744AA4" w:rsidRPr="0013570A">
        <w:rPr>
          <w:sz w:val="28"/>
          <w:szCs w:val="28"/>
        </w:rPr>
        <w:t xml:space="preserve"> сельского поселения</w:t>
      </w:r>
      <w:r w:rsidR="00D438EC">
        <w:rPr>
          <w:sz w:val="28"/>
          <w:szCs w:val="28"/>
        </w:rPr>
        <w:t xml:space="preserve"> </w:t>
      </w:r>
      <w:r w:rsidRPr="0003503A">
        <w:rPr>
          <w:sz w:val="28"/>
          <w:szCs w:val="28"/>
        </w:rPr>
        <w:t>«</w:t>
      </w:r>
      <w:r w:rsidR="002B6CF4">
        <w:rPr>
          <w:color w:val="000000"/>
          <w:sz w:val="28"/>
          <w:szCs w:val="28"/>
        </w:rPr>
        <w:t>Развитие физической культуры и спорта</w:t>
      </w:r>
      <w:r w:rsidRPr="0003503A">
        <w:rPr>
          <w:color w:val="000000"/>
          <w:sz w:val="28"/>
          <w:szCs w:val="28"/>
        </w:rPr>
        <w:t>»</w:t>
      </w:r>
      <w:r w:rsidR="00BA2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="00B95D35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7B5AF3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32C99" w:rsidRDefault="00932C99" w:rsidP="00932C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570A">
        <w:rPr>
          <w:sz w:val="28"/>
          <w:szCs w:val="28"/>
        </w:rPr>
        <w:t xml:space="preserve">В соответствии с </w:t>
      </w:r>
      <w:hyperlink r:id="rId7" w:history="1">
        <w:r w:rsidRPr="0013570A">
          <w:rPr>
            <w:sz w:val="28"/>
            <w:szCs w:val="28"/>
          </w:rPr>
          <w:t>постановлением</w:t>
        </w:r>
      </w:hyperlink>
      <w:r w:rsidRPr="0013570A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01.02.201</w:t>
      </w:r>
      <w:r w:rsidR="00E5649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17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</w:t>
      </w:r>
      <w:r w:rsidRPr="006A71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Волочаевского сельского поселения </w:t>
      </w:r>
      <w:r w:rsidRPr="00477CC5">
        <w:rPr>
          <w:b/>
          <w:color w:val="000000"/>
          <w:spacing w:val="20"/>
          <w:sz w:val="28"/>
          <w:szCs w:val="28"/>
        </w:rPr>
        <w:t>постановляет:</w:t>
      </w:r>
    </w:p>
    <w:p w:rsidR="002A6437" w:rsidRDefault="002A6437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1E6" w:rsidRPr="00F26C13" w:rsidRDefault="006A71E6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4F1" w:rsidRDefault="001A5343" w:rsidP="001A5343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7B5AF3" w:rsidRPr="00A5442D">
        <w:rPr>
          <w:sz w:val="28"/>
          <w:szCs w:val="28"/>
        </w:rPr>
        <w:t xml:space="preserve">1. Утвердить отчет </w:t>
      </w:r>
      <w:r w:rsidR="0038520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534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 </w:t>
      </w:r>
      <w:r w:rsidR="007B5AF3">
        <w:rPr>
          <w:sz w:val="28"/>
          <w:szCs w:val="28"/>
        </w:rPr>
        <w:t>«</w:t>
      </w:r>
      <w:r w:rsidR="002B6CF4">
        <w:rPr>
          <w:color w:val="000000"/>
          <w:sz w:val="28"/>
          <w:szCs w:val="28"/>
        </w:rPr>
        <w:t>Развитие физической культуры и спорта</w:t>
      </w:r>
      <w:r w:rsidR="007B5AF3">
        <w:rPr>
          <w:sz w:val="28"/>
          <w:szCs w:val="28"/>
        </w:rPr>
        <w:t>»</w:t>
      </w:r>
      <w:r w:rsidR="007B5AF3">
        <w:rPr>
          <w:color w:val="000000"/>
          <w:sz w:val="28"/>
          <w:szCs w:val="28"/>
        </w:rPr>
        <w:t xml:space="preserve">, по результатам за </w:t>
      </w:r>
      <w:r w:rsidR="00B95D35">
        <w:rPr>
          <w:color w:val="000000"/>
          <w:sz w:val="28"/>
          <w:szCs w:val="28"/>
        </w:rPr>
        <w:t>2023</w:t>
      </w:r>
      <w:r w:rsidR="00866814">
        <w:rPr>
          <w:color w:val="000000"/>
          <w:sz w:val="28"/>
          <w:szCs w:val="28"/>
        </w:rPr>
        <w:t xml:space="preserve"> год</w:t>
      </w:r>
      <w:r w:rsidR="007B5AF3">
        <w:rPr>
          <w:color w:val="000000"/>
          <w:sz w:val="28"/>
          <w:szCs w:val="28"/>
        </w:rPr>
        <w:t xml:space="preserve">, </w:t>
      </w:r>
      <w:r w:rsidR="003424F1" w:rsidRPr="000F204A">
        <w:rPr>
          <w:kern w:val="2"/>
          <w:sz w:val="28"/>
          <w:szCs w:val="28"/>
        </w:rPr>
        <w:t xml:space="preserve">утвержденной постановлением </w:t>
      </w:r>
      <w:r w:rsidR="003424F1">
        <w:rPr>
          <w:kern w:val="2"/>
          <w:sz w:val="28"/>
          <w:szCs w:val="28"/>
        </w:rPr>
        <w:t>Администрации Волочаевского сельского поселения</w:t>
      </w:r>
      <w:r w:rsidR="003424F1" w:rsidRPr="000F204A">
        <w:rPr>
          <w:kern w:val="2"/>
          <w:sz w:val="28"/>
          <w:szCs w:val="28"/>
        </w:rPr>
        <w:t xml:space="preserve"> от </w:t>
      </w:r>
      <w:r w:rsidR="00932C99">
        <w:rPr>
          <w:kern w:val="2"/>
          <w:sz w:val="28"/>
          <w:szCs w:val="28"/>
        </w:rPr>
        <w:t>30</w:t>
      </w:r>
      <w:r w:rsidR="003424F1" w:rsidRPr="000F204A">
        <w:rPr>
          <w:kern w:val="2"/>
          <w:sz w:val="28"/>
          <w:szCs w:val="28"/>
        </w:rPr>
        <w:t>.</w:t>
      </w:r>
      <w:r w:rsidR="003424F1">
        <w:rPr>
          <w:kern w:val="2"/>
          <w:sz w:val="28"/>
          <w:szCs w:val="28"/>
        </w:rPr>
        <w:t>1</w:t>
      </w:r>
      <w:r w:rsidR="00932C99">
        <w:rPr>
          <w:kern w:val="2"/>
          <w:sz w:val="28"/>
          <w:szCs w:val="28"/>
        </w:rPr>
        <w:t>1</w:t>
      </w:r>
      <w:r w:rsidR="003424F1" w:rsidRPr="000F204A">
        <w:rPr>
          <w:kern w:val="2"/>
          <w:sz w:val="28"/>
          <w:szCs w:val="28"/>
        </w:rPr>
        <w:t>.201</w:t>
      </w:r>
      <w:r w:rsidR="00932C99">
        <w:rPr>
          <w:kern w:val="2"/>
          <w:sz w:val="28"/>
          <w:szCs w:val="28"/>
        </w:rPr>
        <w:t>8</w:t>
      </w:r>
    </w:p>
    <w:p w:rsidR="007B5AF3" w:rsidRPr="00A5442D" w:rsidRDefault="003424F1" w:rsidP="001A53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204A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</w:t>
      </w:r>
      <w:r w:rsidR="00932C99">
        <w:rPr>
          <w:kern w:val="2"/>
          <w:sz w:val="28"/>
          <w:szCs w:val="28"/>
        </w:rPr>
        <w:t>34</w:t>
      </w:r>
      <w:r w:rsidRPr="000F204A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7B5AF3">
        <w:rPr>
          <w:color w:val="000000"/>
          <w:sz w:val="28"/>
          <w:szCs w:val="28"/>
        </w:rPr>
        <w:t>согласно приложени</w:t>
      </w:r>
      <w:r w:rsidR="001A5343">
        <w:rPr>
          <w:color w:val="000000"/>
          <w:sz w:val="28"/>
          <w:szCs w:val="28"/>
        </w:rPr>
        <w:t>ю</w:t>
      </w:r>
      <w:r w:rsidR="007B5AF3">
        <w:rPr>
          <w:color w:val="000000"/>
          <w:sz w:val="28"/>
          <w:szCs w:val="28"/>
        </w:rPr>
        <w:t xml:space="preserve"> к настоящему постановлению.</w:t>
      </w:r>
    </w:p>
    <w:p w:rsidR="00BF057A" w:rsidRPr="00335F33" w:rsidRDefault="00BF057A" w:rsidP="00BF0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F3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5E7AC5">
        <w:rPr>
          <w:sz w:val="28"/>
          <w:szCs w:val="28"/>
        </w:rPr>
        <w:t xml:space="preserve"> </w:t>
      </w:r>
      <w:r w:rsidR="005E7AC5" w:rsidRPr="00EE7CC5">
        <w:rPr>
          <w:sz w:val="28"/>
          <w:szCs w:val="28"/>
        </w:rPr>
        <w:t>(опуб</w:t>
      </w:r>
      <w:r w:rsidR="005E7AC5">
        <w:rPr>
          <w:sz w:val="28"/>
          <w:szCs w:val="28"/>
        </w:rPr>
        <w:t>ликования).</w:t>
      </w:r>
      <w:r w:rsidRPr="00335F33">
        <w:rPr>
          <w:sz w:val="28"/>
          <w:szCs w:val="28"/>
        </w:rPr>
        <w:t xml:space="preserve"> </w:t>
      </w:r>
    </w:p>
    <w:p w:rsidR="00BF057A" w:rsidRDefault="00BF057A" w:rsidP="00BF057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A06D28" w:rsidRDefault="00A06D28" w:rsidP="00866814">
      <w:pPr>
        <w:autoSpaceDE w:val="0"/>
        <w:ind w:firstLine="567"/>
        <w:jc w:val="both"/>
        <w:rPr>
          <w:sz w:val="28"/>
        </w:rPr>
      </w:pPr>
    </w:p>
    <w:p w:rsidR="009D014D" w:rsidRDefault="009D014D" w:rsidP="006A71E6">
      <w:pPr>
        <w:rPr>
          <w:sz w:val="28"/>
        </w:rPr>
      </w:pPr>
    </w:p>
    <w:p w:rsidR="009D014D" w:rsidRDefault="009D014D" w:rsidP="006A71E6">
      <w:pPr>
        <w:rPr>
          <w:sz w:val="28"/>
        </w:rPr>
      </w:pPr>
    </w:p>
    <w:p w:rsidR="00BF057A" w:rsidRDefault="00BF057A" w:rsidP="00BF057A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Pr="00A37D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BF057A" w:rsidRDefault="00BF057A" w:rsidP="00BF057A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            </w:t>
      </w:r>
      <w:r>
        <w:rPr>
          <w:sz w:val="28"/>
        </w:rPr>
        <w:t xml:space="preserve">                       </w:t>
      </w:r>
      <w:r w:rsidR="00DB2931">
        <w:rPr>
          <w:sz w:val="28"/>
        </w:rPr>
        <w:t>С.А. Гаршина</w:t>
      </w: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7B5AF3" w:rsidRDefault="007B5AF3" w:rsidP="00600722">
      <w:pPr>
        <w:ind w:left="5670"/>
        <w:rPr>
          <w:sz w:val="28"/>
        </w:rPr>
      </w:pPr>
    </w:p>
    <w:p w:rsidR="009D4882" w:rsidRDefault="009D4882" w:rsidP="00600722">
      <w:pPr>
        <w:ind w:left="5670"/>
        <w:rPr>
          <w:sz w:val="28"/>
        </w:rPr>
      </w:pPr>
    </w:p>
    <w:p w:rsidR="009D4882" w:rsidRDefault="009D4882" w:rsidP="00600722">
      <w:pPr>
        <w:ind w:left="5670"/>
        <w:rPr>
          <w:sz w:val="28"/>
        </w:rPr>
      </w:pPr>
    </w:p>
    <w:p w:rsidR="009D4882" w:rsidRDefault="00776793" w:rsidP="00600722">
      <w:pPr>
        <w:ind w:left="5670"/>
        <w:rPr>
          <w:sz w:val="28"/>
        </w:rPr>
      </w:pPr>
      <w:r>
        <w:rPr>
          <w:sz w:val="28"/>
        </w:rPr>
        <w:t xml:space="preserve">      </w:t>
      </w:r>
    </w:p>
    <w:p w:rsidR="00776793" w:rsidRDefault="00776793" w:rsidP="00600722">
      <w:pPr>
        <w:ind w:left="5670"/>
        <w:rPr>
          <w:sz w:val="28"/>
        </w:rPr>
      </w:pPr>
    </w:p>
    <w:p w:rsidR="00776793" w:rsidRDefault="00776793" w:rsidP="00600722">
      <w:pPr>
        <w:ind w:left="5670"/>
        <w:rPr>
          <w:sz w:val="28"/>
        </w:rPr>
      </w:pPr>
    </w:p>
    <w:p w:rsidR="00776793" w:rsidRDefault="00776793" w:rsidP="00600722">
      <w:pPr>
        <w:ind w:left="5670"/>
        <w:rPr>
          <w:sz w:val="28"/>
        </w:rPr>
      </w:pPr>
    </w:p>
    <w:p w:rsidR="009D4882" w:rsidRDefault="009D4882" w:rsidP="00600722">
      <w:pPr>
        <w:ind w:left="5670"/>
        <w:rPr>
          <w:sz w:val="28"/>
        </w:rPr>
      </w:pPr>
    </w:p>
    <w:p w:rsidR="009D4882" w:rsidRDefault="009D4882" w:rsidP="00600722">
      <w:pPr>
        <w:ind w:left="5670"/>
        <w:rPr>
          <w:sz w:val="28"/>
        </w:rPr>
      </w:pPr>
    </w:p>
    <w:p w:rsidR="00E56491" w:rsidRDefault="00E56491" w:rsidP="009D4882">
      <w:pPr>
        <w:ind w:left="5670"/>
        <w:jc w:val="right"/>
        <w:rPr>
          <w:sz w:val="24"/>
          <w:szCs w:val="24"/>
        </w:rPr>
      </w:pPr>
    </w:p>
    <w:p w:rsidR="009D4882" w:rsidRDefault="009D4882" w:rsidP="009D4882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 xml:space="preserve">Приложение </w:t>
      </w:r>
    </w:p>
    <w:p w:rsidR="009D4882" w:rsidRDefault="009D4882" w:rsidP="009D4882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r w:rsidRPr="00600722">
        <w:rPr>
          <w:sz w:val="24"/>
          <w:szCs w:val="24"/>
        </w:rPr>
        <w:t xml:space="preserve">Администрации </w:t>
      </w:r>
    </w:p>
    <w:p w:rsidR="009D4882" w:rsidRDefault="009D4882" w:rsidP="009D488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Волочаевского сельского поселения</w:t>
      </w:r>
      <w:r w:rsidRPr="00600722">
        <w:rPr>
          <w:sz w:val="24"/>
          <w:szCs w:val="24"/>
        </w:rPr>
        <w:t xml:space="preserve"> </w:t>
      </w:r>
    </w:p>
    <w:p w:rsidR="009D4882" w:rsidRPr="00600722" w:rsidRDefault="009D4882" w:rsidP="009D4882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>от</w:t>
      </w:r>
      <w:r w:rsidR="00BE251E">
        <w:rPr>
          <w:sz w:val="24"/>
          <w:szCs w:val="24"/>
        </w:rPr>
        <w:t xml:space="preserve"> </w:t>
      </w:r>
      <w:r w:rsidR="00B95D35">
        <w:rPr>
          <w:sz w:val="24"/>
          <w:szCs w:val="24"/>
        </w:rPr>
        <w:t>07</w:t>
      </w:r>
      <w:r w:rsidR="00932C99">
        <w:rPr>
          <w:sz w:val="24"/>
          <w:szCs w:val="24"/>
        </w:rPr>
        <w:t>.03.</w:t>
      </w:r>
      <w:r w:rsidR="009E6FC1">
        <w:rPr>
          <w:sz w:val="24"/>
          <w:szCs w:val="24"/>
        </w:rPr>
        <w:t>202</w:t>
      </w:r>
      <w:r w:rsidR="00B95D35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B95D35">
        <w:rPr>
          <w:sz w:val="24"/>
          <w:szCs w:val="24"/>
        </w:rPr>
        <w:t>48</w:t>
      </w:r>
    </w:p>
    <w:p w:rsidR="009D4882" w:rsidRDefault="009D4882" w:rsidP="00600722">
      <w:pPr>
        <w:ind w:left="5670"/>
        <w:rPr>
          <w:sz w:val="28"/>
        </w:rPr>
      </w:pPr>
    </w:p>
    <w:p w:rsidR="009D4882" w:rsidRDefault="009D4882" w:rsidP="009D4882">
      <w:pPr>
        <w:autoSpaceDE w:val="0"/>
        <w:autoSpaceDN w:val="0"/>
        <w:adjustRightInd w:val="0"/>
        <w:jc w:val="right"/>
        <w:outlineLvl w:val="0"/>
      </w:pPr>
    </w:p>
    <w:p w:rsidR="00744AA4" w:rsidRPr="00D25D1C" w:rsidRDefault="00744AA4" w:rsidP="00744AA4">
      <w:pPr>
        <w:pStyle w:val="ConsPlusTitle"/>
        <w:widowControl/>
        <w:jc w:val="center"/>
        <w:rPr>
          <w:b w:val="0"/>
          <w:sz w:val="26"/>
          <w:szCs w:val="26"/>
        </w:rPr>
      </w:pPr>
      <w:r w:rsidRPr="00D25D1C">
        <w:rPr>
          <w:b w:val="0"/>
          <w:sz w:val="26"/>
          <w:szCs w:val="26"/>
        </w:rPr>
        <w:t>ОТЧЕТ</w:t>
      </w:r>
    </w:p>
    <w:p w:rsidR="00744AA4" w:rsidRPr="00D25D1C" w:rsidRDefault="00744AA4" w:rsidP="00744AA4">
      <w:pPr>
        <w:suppressAutoHyphens/>
        <w:jc w:val="center"/>
        <w:rPr>
          <w:bCs/>
          <w:kern w:val="2"/>
          <w:sz w:val="26"/>
          <w:szCs w:val="26"/>
          <w:lang w:eastAsia="en-US"/>
        </w:rPr>
      </w:pPr>
      <w:r w:rsidRPr="00D25D1C">
        <w:rPr>
          <w:sz w:val="26"/>
          <w:szCs w:val="26"/>
        </w:rPr>
        <w:t xml:space="preserve">О РЕАЛИЗАЦИИ </w:t>
      </w:r>
      <w:r w:rsidRPr="00D25D1C">
        <w:rPr>
          <w:kern w:val="2"/>
          <w:sz w:val="26"/>
          <w:szCs w:val="26"/>
          <w:lang w:eastAsia="en-US"/>
        </w:rPr>
        <w:t xml:space="preserve">МУНИЦИПАЛЬНОЙ ПРОГРАММЫ </w:t>
      </w:r>
      <w:r>
        <w:rPr>
          <w:kern w:val="2"/>
          <w:sz w:val="26"/>
          <w:szCs w:val="26"/>
          <w:lang w:eastAsia="en-US"/>
        </w:rPr>
        <w:t>ВОЛОЧАЕВСКОГО</w:t>
      </w:r>
      <w:r w:rsidRPr="00D25D1C">
        <w:rPr>
          <w:kern w:val="2"/>
          <w:sz w:val="26"/>
          <w:szCs w:val="26"/>
          <w:lang w:eastAsia="en-US"/>
        </w:rPr>
        <w:t xml:space="preserve"> СЕЛЬСКОГО ПОСЕЛЕНИЯ «РАЗВИТИЕ ФИЗИЧЕСКОЙ КУЛЬТУРЫ И СПОРТА»</w:t>
      </w:r>
      <w:r w:rsidRPr="00D25D1C">
        <w:rPr>
          <w:sz w:val="26"/>
          <w:szCs w:val="26"/>
        </w:rPr>
        <w:t xml:space="preserve"> ЗА </w:t>
      </w:r>
      <w:r w:rsidR="00B95D35">
        <w:rPr>
          <w:sz w:val="26"/>
          <w:szCs w:val="26"/>
        </w:rPr>
        <w:t>2023</w:t>
      </w:r>
      <w:r w:rsidRPr="00D25D1C">
        <w:rPr>
          <w:sz w:val="26"/>
          <w:szCs w:val="26"/>
        </w:rPr>
        <w:t xml:space="preserve"> ГОД</w:t>
      </w:r>
    </w:p>
    <w:p w:rsidR="00744AA4" w:rsidRPr="00D25D1C" w:rsidRDefault="00744AA4" w:rsidP="00744AA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17F8" w:rsidRPr="00E56491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6491">
        <w:rPr>
          <w:sz w:val="28"/>
          <w:szCs w:val="28"/>
        </w:rPr>
        <w:t>I. Основные результаты реализации муниципальной программы,</w:t>
      </w:r>
    </w:p>
    <w:p w:rsidR="00C117F8" w:rsidRPr="00E56491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6491">
        <w:rPr>
          <w:sz w:val="28"/>
          <w:szCs w:val="28"/>
        </w:rPr>
        <w:t xml:space="preserve">достигнутые за </w:t>
      </w:r>
      <w:r w:rsidR="00B95D35">
        <w:rPr>
          <w:sz w:val="28"/>
          <w:szCs w:val="28"/>
        </w:rPr>
        <w:t>2023</w:t>
      </w:r>
      <w:r w:rsidRPr="00E56491">
        <w:rPr>
          <w:sz w:val="28"/>
          <w:szCs w:val="28"/>
        </w:rPr>
        <w:t xml:space="preserve"> год</w:t>
      </w:r>
    </w:p>
    <w:p w:rsidR="00C117F8" w:rsidRPr="00E56491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7F8" w:rsidRPr="00E56491" w:rsidRDefault="00C117F8" w:rsidP="00C117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491">
        <w:rPr>
          <w:sz w:val="28"/>
          <w:szCs w:val="28"/>
        </w:rPr>
        <w:t xml:space="preserve">Муниципальная программа </w:t>
      </w:r>
      <w:r w:rsidR="00E56491">
        <w:rPr>
          <w:sz w:val="28"/>
          <w:szCs w:val="28"/>
        </w:rPr>
        <w:t>Волочаевского</w:t>
      </w:r>
      <w:r w:rsidRPr="00E56491">
        <w:rPr>
          <w:sz w:val="28"/>
          <w:szCs w:val="28"/>
        </w:rPr>
        <w:t xml:space="preserve"> сельского поселения "Развитие физической культуры и спорта" (далее - Программа) утверждена постановлением Администрации </w:t>
      </w:r>
      <w:r w:rsidR="00E56491">
        <w:rPr>
          <w:sz w:val="28"/>
          <w:szCs w:val="28"/>
        </w:rPr>
        <w:t>Волочаевского</w:t>
      </w:r>
      <w:r w:rsidRPr="00E56491">
        <w:rPr>
          <w:sz w:val="28"/>
          <w:szCs w:val="28"/>
        </w:rPr>
        <w:t xml:space="preserve"> сельского поселения от </w:t>
      </w:r>
      <w:r w:rsidR="00E56491">
        <w:rPr>
          <w:sz w:val="28"/>
          <w:szCs w:val="28"/>
        </w:rPr>
        <w:t>30</w:t>
      </w:r>
      <w:r w:rsidRPr="00E56491">
        <w:rPr>
          <w:sz w:val="28"/>
          <w:szCs w:val="28"/>
        </w:rPr>
        <w:t xml:space="preserve">.11.2018 № </w:t>
      </w:r>
      <w:r w:rsidR="00E56491">
        <w:rPr>
          <w:sz w:val="28"/>
          <w:szCs w:val="28"/>
        </w:rPr>
        <w:t>134</w:t>
      </w:r>
      <w:r w:rsidRPr="00E56491">
        <w:rPr>
          <w:sz w:val="28"/>
          <w:szCs w:val="28"/>
        </w:rPr>
        <w:t xml:space="preserve">. </w:t>
      </w:r>
    </w:p>
    <w:p w:rsidR="00C117F8" w:rsidRPr="00E56491" w:rsidRDefault="00C117F8" w:rsidP="00C117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491">
        <w:rPr>
          <w:sz w:val="28"/>
          <w:szCs w:val="28"/>
        </w:rPr>
        <w:t xml:space="preserve">В соответствии с постановлением Администрации </w:t>
      </w:r>
      <w:r w:rsidR="00E56491">
        <w:rPr>
          <w:sz w:val="28"/>
          <w:szCs w:val="28"/>
        </w:rPr>
        <w:t>Волочаевского</w:t>
      </w:r>
      <w:r w:rsidRPr="00E56491">
        <w:rPr>
          <w:sz w:val="28"/>
          <w:szCs w:val="28"/>
        </w:rPr>
        <w:t xml:space="preserve"> сельского поселения от </w:t>
      </w:r>
      <w:r w:rsidR="00E56491">
        <w:rPr>
          <w:bCs/>
          <w:sz w:val="28"/>
          <w:szCs w:val="28"/>
        </w:rPr>
        <w:t xml:space="preserve">01.02.2018 № 17 </w:t>
      </w:r>
      <w:r w:rsidRPr="00E56491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E56491">
        <w:rPr>
          <w:sz w:val="28"/>
          <w:szCs w:val="28"/>
        </w:rPr>
        <w:t>Волочаевского</w:t>
      </w:r>
      <w:r w:rsidRPr="00E56491">
        <w:rPr>
          <w:sz w:val="28"/>
          <w:szCs w:val="28"/>
        </w:rPr>
        <w:t xml:space="preserve"> сельского поселения» утвержден План реализации муниципальной программы </w:t>
      </w:r>
      <w:r w:rsidR="00E56491">
        <w:rPr>
          <w:sz w:val="28"/>
          <w:szCs w:val="28"/>
        </w:rPr>
        <w:t>Волочаевского</w:t>
      </w:r>
      <w:r w:rsidRPr="00E56491">
        <w:rPr>
          <w:sz w:val="28"/>
          <w:szCs w:val="28"/>
        </w:rPr>
        <w:t xml:space="preserve"> сельского поселения "Развитие культуры и туризма" (далее – План мероприятий).</w:t>
      </w:r>
    </w:p>
    <w:p w:rsidR="00C117F8" w:rsidRPr="00E56491" w:rsidRDefault="00C117F8" w:rsidP="00C117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491">
        <w:rPr>
          <w:sz w:val="28"/>
          <w:szCs w:val="28"/>
        </w:rPr>
        <w:t>Программа включает в себя две подпрограммы:</w:t>
      </w:r>
    </w:p>
    <w:p w:rsidR="00C117F8" w:rsidRPr="00E56491" w:rsidRDefault="00C117F8" w:rsidP="00C1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491">
        <w:rPr>
          <w:sz w:val="28"/>
          <w:szCs w:val="28"/>
        </w:rPr>
        <w:t>Подпрограмма 1 – «</w:t>
      </w:r>
      <w:r w:rsidRPr="00E56491">
        <w:rPr>
          <w:bCs/>
          <w:kern w:val="2"/>
          <w:sz w:val="28"/>
          <w:szCs w:val="28"/>
        </w:rPr>
        <w:t xml:space="preserve">Развитие физической культуры и массового спорта </w:t>
      </w:r>
      <w:r w:rsidR="00E56491">
        <w:rPr>
          <w:bCs/>
          <w:kern w:val="2"/>
          <w:sz w:val="28"/>
          <w:szCs w:val="28"/>
        </w:rPr>
        <w:t>Волочаевского</w:t>
      </w:r>
      <w:r w:rsidRPr="00E56491">
        <w:rPr>
          <w:bCs/>
          <w:kern w:val="2"/>
          <w:sz w:val="28"/>
          <w:szCs w:val="28"/>
        </w:rPr>
        <w:t xml:space="preserve"> сельского поселения</w:t>
      </w:r>
      <w:r w:rsidRPr="00E56491">
        <w:rPr>
          <w:sz w:val="28"/>
          <w:szCs w:val="28"/>
        </w:rPr>
        <w:t>».</w:t>
      </w:r>
    </w:p>
    <w:p w:rsidR="00C117F8" w:rsidRPr="00E56491" w:rsidRDefault="00C117F8" w:rsidP="00C1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491">
        <w:rPr>
          <w:sz w:val="28"/>
          <w:szCs w:val="28"/>
        </w:rPr>
        <w:t>Подпрограмма 2 – «</w:t>
      </w:r>
      <w:r w:rsidRPr="00E56491">
        <w:rPr>
          <w:kern w:val="2"/>
          <w:sz w:val="28"/>
          <w:szCs w:val="28"/>
        </w:rPr>
        <w:t xml:space="preserve">Развитие инфраструктуры спорта в </w:t>
      </w:r>
      <w:r w:rsidR="00E56491">
        <w:rPr>
          <w:kern w:val="2"/>
          <w:sz w:val="28"/>
          <w:szCs w:val="28"/>
        </w:rPr>
        <w:t>Волочаевском</w:t>
      </w:r>
      <w:r w:rsidRPr="00E56491">
        <w:rPr>
          <w:kern w:val="2"/>
          <w:sz w:val="28"/>
          <w:szCs w:val="28"/>
        </w:rPr>
        <w:t xml:space="preserve"> сельском поселении».</w:t>
      </w:r>
    </w:p>
    <w:p w:rsidR="00C117F8" w:rsidRPr="00E56491" w:rsidRDefault="00C117F8" w:rsidP="00C117F8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E56491">
        <w:rPr>
          <w:sz w:val="28"/>
          <w:szCs w:val="28"/>
        </w:rPr>
        <w:t>В рамках реализации Подпрограммы 1 «</w:t>
      </w:r>
      <w:r w:rsidRPr="00E56491">
        <w:rPr>
          <w:bCs/>
          <w:kern w:val="2"/>
          <w:sz w:val="28"/>
          <w:szCs w:val="28"/>
        </w:rPr>
        <w:t xml:space="preserve">Развитие физической культуры и массового спорта </w:t>
      </w:r>
      <w:r w:rsidR="00E56491" w:rsidRPr="00E56491">
        <w:rPr>
          <w:bCs/>
          <w:kern w:val="2"/>
          <w:sz w:val="28"/>
          <w:szCs w:val="28"/>
        </w:rPr>
        <w:t>Волочаевского</w:t>
      </w:r>
      <w:r w:rsidRPr="00E56491">
        <w:rPr>
          <w:bCs/>
          <w:kern w:val="2"/>
          <w:sz w:val="28"/>
          <w:szCs w:val="28"/>
        </w:rPr>
        <w:t xml:space="preserve"> сельского поселения</w:t>
      </w:r>
      <w:r w:rsidRPr="00E56491">
        <w:rPr>
          <w:sz w:val="28"/>
          <w:szCs w:val="28"/>
        </w:rPr>
        <w:t xml:space="preserve">» запланировано выполнение 1 основного мероприятия </w:t>
      </w:r>
      <w:r w:rsidRPr="00E56491">
        <w:rPr>
          <w:kern w:val="2"/>
          <w:sz w:val="28"/>
          <w:szCs w:val="28"/>
        </w:rPr>
        <w:t xml:space="preserve">1.1. «Физическое воспитание населения </w:t>
      </w:r>
      <w:r w:rsidR="00E56491" w:rsidRPr="00E56491">
        <w:rPr>
          <w:kern w:val="2"/>
          <w:sz w:val="28"/>
          <w:szCs w:val="28"/>
        </w:rPr>
        <w:t>Волочаевского</w:t>
      </w:r>
      <w:r w:rsidRPr="00E56491">
        <w:rPr>
          <w:kern w:val="2"/>
          <w:sz w:val="28"/>
          <w:szCs w:val="28"/>
        </w:rPr>
        <w:t xml:space="preserve"> сельского поселения и обеспечение организации и проведения физкультурных и массовых спортивных мероприятий».</w:t>
      </w:r>
      <w:r w:rsidRPr="00E56491">
        <w:rPr>
          <w:sz w:val="28"/>
          <w:szCs w:val="28"/>
        </w:rPr>
        <w:t xml:space="preserve"> </w:t>
      </w:r>
    </w:p>
    <w:p w:rsidR="00C117F8" w:rsidRPr="00DA04F8" w:rsidRDefault="00C117F8" w:rsidP="007767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491">
        <w:rPr>
          <w:sz w:val="28"/>
          <w:szCs w:val="28"/>
        </w:rPr>
        <w:tab/>
        <w:t xml:space="preserve">В ходе реализации основного мероприятия 1.1. </w:t>
      </w:r>
      <w:r w:rsidRPr="00E56491">
        <w:rPr>
          <w:kern w:val="2"/>
          <w:sz w:val="28"/>
          <w:szCs w:val="28"/>
        </w:rPr>
        <w:t xml:space="preserve">«Физическое воспитание </w:t>
      </w:r>
      <w:r w:rsidRPr="00776793">
        <w:rPr>
          <w:kern w:val="2"/>
          <w:sz w:val="28"/>
          <w:szCs w:val="28"/>
        </w:rPr>
        <w:t xml:space="preserve">населения </w:t>
      </w:r>
      <w:r w:rsidR="00E56491" w:rsidRPr="00776793">
        <w:rPr>
          <w:kern w:val="2"/>
          <w:sz w:val="28"/>
          <w:szCs w:val="28"/>
        </w:rPr>
        <w:t>Волочаевского</w:t>
      </w:r>
      <w:r w:rsidRPr="00776793">
        <w:rPr>
          <w:kern w:val="2"/>
          <w:sz w:val="28"/>
          <w:szCs w:val="28"/>
        </w:rPr>
        <w:t xml:space="preserve"> сельского поселения и обеспечение организации и </w:t>
      </w:r>
      <w:r w:rsidRPr="002913E9">
        <w:rPr>
          <w:kern w:val="2"/>
          <w:sz w:val="28"/>
          <w:szCs w:val="28"/>
        </w:rPr>
        <w:t>проведения физкультурных и массовых спортивных мероприятий»</w:t>
      </w:r>
      <w:r w:rsidRPr="002913E9">
        <w:rPr>
          <w:sz w:val="28"/>
          <w:szCs w:val="28"/>
        </w:rPr>
        <w:t xml:space="preserve"> мероприятия</w:t>
      </w:r>
      <w:r w:rsidRPr="002913E9">
        <w:rPr>
          <w:kern w:val="2"/>
          <w:sz w:val="28"/>
          <w:szCs w:val="28"/>
        </w:rPr>
        <w:t xml:space="preserve"> </w:t>
      </w:r>
      <w:r w:rsidR="00DA04F8" w:rsidRPr="002913E9">
        <w:rPr>
          <w:kern w:val="2"/>
          <w:sz w:val="28"/>
          <w:szCs w:val="28"/>
        </w:rPr>
        <w:t xml:space="preserve">не </w:t>
      </w:r>
      <w:r w:rsidRPr="002913E9">
        <w:rPr>
          <w:sz w:val="28"/>
          <w:szCs w:val="28"/>
        </w:rPr>
        <w:t xml:space="preserve">были </w:t>
      </w:r>
      <w:r w:rsidR="00DB2931" w:rsidRPr="002913E9">
        <w:rPr>
          <w:sz w:val="28"/>
          <w:szCs w:val="28"/>
        </w:rPr>
        <w:t>запланированы</w:t>
      </w:r>
      <w:r w:rsidR="00776793" w:rsidRPr="002913E9">
        <w:rPr>
          <w:sz w:val="28"/>
          <w:szCs w:val="28"/>
        </w:rPr>
        <w:t xml:space="preserve">. </w:t>
      </w:r>
      <w:r w:rsidR="00975B7E" w:rsidRPr="002913E9">
        <w:rPr>
          <w:rStyle w:val="FontStyle36"/>
          <w:sz w:val="28"/>
          <w:szCs w:val="28"/>
        </w:rPr>
        <w:t>Результат реализации основных мероприятий муниципальной программы за отчетный период составил 0,0 тыс. рублей.</w:t>
      </w:r>
    </w:p>
    <w:p w:rsidR="005E7AC5" w:rsidRPr="00294D48" w:rsidRDefault="005E7AC5" w:rsidP="005E7AC5">
      <w:pPr>
        <w:ind w:firstLine="709"/>
        <w:jc w:val="both"/>
        <w:rPr>
          <w:sz w:val="28"/>
          <w:szCs w:val="28"/>
        </w:rPr>
      </w:pPr>
      <w:r w:rsidRPr="00294D48">
        <w:rPr>
          <w:sz w:val="28"/>
          <w:szCs w:val="28"/>
        </w:rPr>
        <w:t>На территории сельского поселения наход</w:t>
      </w:r>
      <w:r>
        <w:rPr>
          <w:sz w:val="28"/>
          <w:szCs w:val="28"/>
        </w:rPr>
        <w:t>ится образовательное</w:t>
      </w:r>
      <w:r w:rsidRPr="00294D48">
        <w:rPr>
          <w:sz w:val="28"/>
          <w:szCs w:val="28"/>
        </w:rPr>
        <w:t xml:space="preserve"> учрежд</w:t>
      </w:r>
      <w:r w:rsidRPr="00294D48">
        <w:rPr>
          <w:sz w:val="28"/>
          <w:szCs w:val="28"/>
        </w:rPr>
        <w:t>е</w:t>
      </w:r>
      <w:r w:rsidRPr="00294D48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294D48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Волочаевская СОШ»,</w:t>
      </w:r>
      <w:r w:rsidRPr="00294D48">
        <w:rPr>
          <w:sz w:val="28"/>
          <w:szCs w:val="28"/>
        </w:rPr>
        <w:t xml:space="preserve"> где согласно плану проходят спортивные соревнования. </w:t>
      </w:r>
      <w:r>
        <w:rPr>
          <w:sz w:val="28"/>
          <w:szCs w:val="28"/>
        </w:rPr>
        <w:t xml:space="preserve"> </w:t>
      </w:r>
      <w:r w:rsidRPr="00294D48">
        <w:rPr>
          <w:sz w:val="28"/>
          <w:szCs w:val="28"/>
        </w:rPr>
        <w:t xml:space="preserve">  </w:t>
      </w:r>
    </w:p>
    <w:p w:rsidR="005E7AC5" w:rsidRPr="00B96A07" w:rsidRDefault="00E56491" w:rsidP="005E7AC5">
      <w:pPr>
        <w:ind w:firstLine="708"/>
        <w:jc w:val="both"/>
        <w:rPr>
          <w:sz w:val="28"/>
        </w:rPr>
      </w:pPr>
      <w:r w:rsidRPr="00776793">
        <w:rPr>
          <w:sz w:val="28"/>
        </w:rPr>
        <w:t>Волочаевское</w:t>
      </w:r>
      <w:r w:rsidR="00C117F8" w:rsidRPr="00776793">
        <w:rPr>
          <w:sz w:val="28"/>
        </w:rPr>
        <w:t xml:space="preserve"> сельское поселение </w:t>
      </w:r>
      <w:r w:rsidR="005E7AC5">
        <w:rPr>
          <w:sz w:val="28"/>
        </w:rPr>
        <w:t xml:space="preserve">не </w:t>
      </w:r>
      <w:r w:rsidR="005E7AC5" w:rsidRPr="00B96A07">
        <w:rPr>
          <w:sz w:val="28"/>
        </w:rPr>
        <w:t>принима</w:t>
      </w:r>
      <w:r w:rsidR="005E7AC5">
        <w:rPr>
          <w:sz w:val="28"/>
        </w:rPr>
        <w:t>ло</w:t>
      </w:r>
      <w:r w:rsidR="005E7AC5" w:rsidRPr="00B96A07">
        <w:rPr>
          <w:sz w:val="28"/>
        </w:rPr>
        <w:t xml:space="preserve"> участие в физкул</w:t>
      </w:r>
      <w:r w:rsidR="005E7AC5" w:rsidRPr="00B96A07">
        <w:rPr>
          <w:sz w:val="28"/>
        </w:rPr>
        <w:t>ь</w:t>
      </w:r>
      <w:r w:rsidR="005E7AC5" w:rsidRPr="00B96A07">
        <w:rPr>
          <w:sz w:val="28"/>
        </w:rPr>
        <w:t>турно-спортивных мероприятиях района по физической культуре и спорту, в соответствии с календарным планом физкультурно-спортивных мероприятий О</w:t>
      </w:r>
      <w:r w:rsidR="005E7AC5" w:rsidRPr="00B96A07">
        <w:rPr>
          <w:sz w:val="28"/>
        </w:rPr>
        <w:t>р</w:t>
      </w:r>
      <w:r w:rsidR="005E7AC5" w:rsidRPr="00B96A07">
        <w:rPr>
          <w:sz w:val="28"/>
        </w:rPr>
        <w:t xml:space="preserve">ловского района. </w:t>
      </w:r>
    </w:p>
    <w:p w:rsidR="00C117F8" w:rsidRDefault="00C117F8" w:rsidP="0079711D">
      <w:pPr>
        <w:ind w:firstLine="708"/>
        <w:jc w:val="both"/>
        <w:rPr>
          <w:sz w:val="24"/>
          <w:szCs w:val="24"/>
        </w:rPr>
      </w:pPr>
    </w:p>
    <w:p w:rsidR="00C117F8" w:rsidRDefault="00C117F8" w:rsidP="00C117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C117F8" w:rsidSect="00776793">
          <w:pgSz w:w="12240" w:h="15840"/>
          <w:pgMar w:top="567" w:right="851" w:bottom="567" w:left="1134" w:header="720" w:footer="720" w:gutter="0"/>
          <w:cols w:space="720"/>
          <w:noEndnote/>
          <w:docGrid w:linePitch="272"/>
        </w:sectPr>
      </w:pP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6A07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№</w:t>
      </w:r>
      <w:r w:rsidRPr="00B96A07">
        <w:rPr>
          <w:sz w:val="28"/>
          <w:szCs w:val="28"/>
        </w:rPr>
        <w:t xml:space="preserve"> 1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A07">
        <w:rPr>
          <w:sz w:val="28"/>
          <w:szCs w:val="28"/>
        </w:rPr>
        <w:t>Сведения</w:t>
      </w:r>
    </w:p>
    <w:p w:rsidR="00C117F8" w:rsidRPr="00C254B2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4B2">
        <w:rPr>
          <w:sz w:val="28"/>
          <w:szCs w:val="28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C117F8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4B2">
        <w:rPr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  <w:r w:rsidR="00E56491">
        <w:rPr>
          <w:sz w:val="28"/>
          <w:szCs w:val="28"/>
        </w:rPr>
        <w:t>Волочаевского</w:t>
      </w:r>
      <w:r w:rsidRPr="00C254B2">
        <w:rPr>
          <w:sz w:val="28"/>
          <w:szCs w:val="28"/>
        </w:rPr>
        <w:t xml:space="preserve"> сельского поселения </w:t>
      </w:r>
      <w:r w:rsidRPr="00B96A07">
        <w:rPr>
          <w:sz w:val="28"/>
          <w:szCs w:val="28"/>
        </w:rPr>
        <w:t>«Развитие физической культуры и спорта»</w:t>
      </w:r>
      <w:r>
        <w:rPr>
          <w:sz w:val="28"/>
          <w:szCs w:val="28"/>
        </w:rPr>
        <w:t xml:space="preserve"> 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E33">
        <w:rPr>
          <w:sz w:val="28"/>
          <w:szCs w:val="28"/>
        </w:rPr>
        <w:t xml:space="preserve">за </w:t>
      </w:r>
      <w:r w:rsidR="00B95D35">
        <w:rPr>
          <w:sz w:val="28"/>
          <w:szCs w:val="28"/>
        </w:rPr>
        <w:t>2023</w:t>
      </w:r>
      <w:r w:rsidRPr="003D7E33">
        <w:rPr>
          <w:sz w:val="28"/>
          <w:szCs w:val="28"/>
        </w:rPr>
        <w:t xml:space="preserve"> год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"/>
        <w:gridCol w:w="1831"/>
        <w:gridCol w:w="1984"/>
        <w:gridCol w:w="11"/>
        <w:gridCol w:w="1832"/>
        <w:gridCol w:w="1559"/>
        <w:gridCol w:w="136"/>
        <w:gridCol w:w="1424"/>
        <w:gridCol w:w="31"/>
        <w:gridCol w:w="1811"/>
        <w:gridCol w:w="49"/>
        <w:gridCol w:w="1793"/>
        <w:gridCol w:w="82"/>
        <w:gridCol w:w="1481"/>
      </w:tblGrid>
      <w:tr w:rsidR="00C117F8" w:rsidRPr="00A6038D" w:rsidTr="00BB109F">
        <w:trPr>
          <w:trHeight w:val="286"/>
        </w:trPr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jc w:val="center"/>
            </w:pPr>
            <w:r w:rsidRPr="00A6038D">
              <w:t>№</w:t>
            </w:r>
          </w:p>
        </w:tc>
        <w:tc>
          <w:tcPr>
            <w:tcW w:w="184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 xml:space="preserve">Номер и наименование </w:t>
            </w:r>
          </w:p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&lt;1&gt;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 xml:space="preserve">Ответственный </w:t>
            </w:r>
          </w:p>
          <w:p w:rsidR="00C117F8" w:rsidRPr="00A6038D" w:rsidRDefault="00C117F8" w:rsidP="00BB109F">
            <w:pPr>
              <w:jc w:val="center"/>
            </w:pPr>
            <w:r w:rsidRPr="00A6038D">
              <w:t xml:space="preserve">исполнитель, соисполнитель, участник (должность/ФИО)  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Плановый срок окончания реализации</w:t>
            </w:r>
          </w:p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Фактический срок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Результаты</w:t>
            </w:r>
          </w:p>
        </w:tc>
        <w:tc>
          <w:tcPr>
            <w:tcW w:w="15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jc w:val="center"/>
            </w:pPr>
            <w:r w:rsidRPr="00A6038D">
              <w:t xml:space="preserve">Причины не реализации/реализации не в полном объеме </w:t>
            </w:r>
          </w:p>
        </w:tc>
      </w:tr>
      <w:tr w:rsidR="00C117F8" w:rsidRPr="00A6038D" w:rsidTr="00BB109F">
        <w:tc>
          <w:tcPr>
            <w:tcW w:w="991" w:type="dxa"/>
            <w:vMerge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начала реализации</w:t>
            </w:r>
          </w:p>
          <w:p w:rsidR="00C117F8" w:rsidRPr="00A6038D" w:rsidRDefault="00C117F8" w:rsidP="00BB109F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окончания реализации</w:t>
            </w:r>
          </w:p>
          <w:p w:rsidR="00C117F8" w:rsidRPr="00A6038D" w:rsidRDefault="00C117F8" w:rsidP="00BB109F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запланированные</w:t>
            </w:r>
          </w:p>
          <w:p w:rsidR="00C117F8" w:rsidRPr="00A6038D" w:rsidRDefault="00C117F8" w:rsidP="00BB109F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достигнутые</w:t>
            </w:r>
          </w:p>
          <w:p w:rsidR="00C117F8" w:rsidRPr="00A6038D" w:rsidRDefault="00C117F8" w:rsidP="00BB109F">
            <w:pPr>
              <w:jc w:val="center"/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</w:tr>
      <w:tr w:rsidR="00C117F8" w:rsidRPr="00A6038D" w:rsidTr="00BB109F">
        <w:tc>
          <w:tcPr>
            <w:tcW w:w="991" w:type="dxa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2</w:t>
            </w:r>
          </w:p>
        </w:tc>
        <w:tc>
          <w:tcPr>
            <w:tcW w:w="1984" w:type="dxa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038D">
              <w:t>8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9</w:t>
            </w:r>
          </w:p>
        </w:tc>
      </w:tr>
      <w:tr w:rsidR="00C117F8" w:rsidRPr="00A6038D" w:rsidTr="00BB109F">
        <w:tc>
          <w:tcPr>
            <w:tcW w:w="15026" w:type="dxa"/>
            <w:gridSpan w:val="15"/>
            <w:shd w:val="clear" w:color="auto" w:fill="auto"/>
          </w:tcPr>
          <w:p w:rsidR="00C117F8" w:rsidRPr="00A6038D" w:rsidRDefault="00C117F8" w:rsidP="00BB109F">
            <w:r w:rsidRPr="00A6038D">
              <w:t xml:space="preserve">Подпрограмма 1. «Развитие физической культуры и массового спорта </w:t>
            </w:r>
            <w:r w:rsidR="00E56491">
              <w:t>Волочаевского</w:t>
            </w:r>
            <w:r w:rsidRPr="00A6038D">
              <w:t xml:space="preserve"> сельского поселения»</w:t>
            </w:r>
          </w:p>
        </w:tc>
      </w:tr>
      <w:tr w:rsidR="00C117F8" w:rsidRPr="00A6038D" w:rsidTr="0079711D">
        <w:tc>
          <w:tcPr>
            <w:tcW w:w="991" w:type="dxa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1.1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A6038D" w:rsidRDefault="00C117F8" w:rsidP="00BB1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6038D">
              <w:rPr>
                <w:kern w:val="2"/>
              </w:rPr>
              <w:t xml:space="preserve">Основное мероприятие 1.1. Физическое воспитание населения </w:t>
            </w:r>
            <w:r w:rsidR="00E56491">
              <w:rPr>
                <w:kern w:val="2"/>
              </w:rPr>
              <w:t>Волочаевского</w:t>
            </w:r>
            <w:r w:rsidRPr="00A6038D">
              <w:rPr>
                <w:kern w:val="2"/>
              </w:rPr>
              <w:t xml:space="preserve">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984" w:type="dxa"/>
            <w:shd w:val="clear" w:color="auto" w:fill="auto"/>
          </w:tcPr>
          <w:p w:rsidR="00E56491" w:rsidRPr="00E56491" w:rsidRDefault="00E56491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 w:rsidRPr="00E56491">
              <w:rPr>
                <w:kern w:val="1"/>
              </w:rPr>
              <w:t>Глава Администрации Волочаевского сельского поселения-</w:t>
            </w:r>
          </w:p>
          <w:p w:rsidR="00E56491" w:rsidRPr="00E56491" w:rsidRDefault="002913E9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>Гаршина С.А.</w:t>
            </w:r>
          </w:p>
          <w:p w:rsidR="00C117F8" w:rsidRPr="00A6038D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31.12.</w:t>
            </w:r>
            <w:r w:rsidR="00B95D35">
              <w:t>2023</w:t>
            </w:r>
          </w:p>
        </w:tc>
        <w:tc>
          <w:tcPr>
            <w:tcW w:w="1559" w:type="dxa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01.01.</w:t>
            </w:r>
            <w:r w:rsidR="00B95D35">
              <w:t>2023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31.12.</w:t>
            </w:r>
            <w:r w:rsidR="00B95D35">
              <w:t>2023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56491" w:rsidRPr="00E56491" w:rsidRDefault="00E56491" w:rsidP="00E56491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E56491">
              <w:rPr>
                <w:kern w:val="2"/>
                <w:lang w:eastAsia="en-US"/>
              </w:rPr>
              <w:t>Совершенствование системы физического воспитания;</w:t>
            </w:r>
          </w:p>
          <w:p w:rsidR="00E56491" w:rsidRPr="00E56491" w:rsidRDefault="00E56491" w:rsidP="00E56491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E56491">
              <w:rPr>
                <w:kern w:val="2"/>
                <w:lang w:eastAsia="en-US"/>
              </w:rPr>
              <w:t>рост числа занимающихся физической культурой и спортом;</w:t>
            </w:r>
          </w:p>
          <w:p w:rsidR="00C117F8" w:rsidRPr="00A6038D" w:rsidRDefault="00E56491" w:rsidP="00E56491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E56491">
              <w:rPr>
                <w:kern w:val="2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Мероприятия проводятся, малая активность граждан желающих заниматься спортом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малая активность граждан желающих заниматься спортом</w:t>
            </w:r>
          </w:p>
        </w:tc>
      </w:tr>
      <w:tr w:rsidR="00C117F8" w:rsidRPr="00A6038D" w:rsidTr="0079711D">
        <w:tc>
          <w:tcPr>
            <w:tcW w:w="991" w:type="dxa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1.2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A6038D" w:rsidRDefault="00C117F8" w:rsidP="00BB1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6038D">
              <w:rPr>
                <w:kern w:val="2"/>
              </w:rPr>
              <w:t xml:space="preserve">Приоритетное мероприятие 1.1 Физическое воспитание населения </w:t>
            </w:r>
            <w:r w:rsidR="00E56491">
              <w:rPr>
                <w:kern w:val="2"/>
              </w:rPr>
              <w:t>Волочаевского</w:t>
            </w:r>
            <w:r w:rsidRPr="00A6038D">
              <w:rPr>
                <w:kern w:val="2"/>
              </w:rPr>
              <w:t xml:space="preserve"> сельского поселения и обеспечение организации и </w:t>
            </w:r>
            <w:r w:rsidRPr="00A6038D">
              <w:rPr>
                <w:kern w:val="2"/>
              </w:rPr>
              <w:lastRenderedPageBreak/>
              <w:t>проведения физкультурных и массовых спортивных мероприятий</w:t>
            </w:r>
          </w:p>
        </w:tc>
        <w:tc>
          <w:tcPr>
            <w:tcW w:w="1984" w:type="dxa"/>
            <w:shd w:val="clear" w:color="auto" w:fill="auto"/>
          </w:tcPr>
          <w:p w:rsidR="00E56491" w:rsidRPr="00E56491" w:rsidRDefault="00E56491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 w:rsidRPr="00E56491">
              <w:rPr>
                <w:kern w:val="1"/>
              </w:rPr>
              <w:lastRenderedPageBreak/>
              <w:t>Глава Администрации Волочаевского сельского поселения-</w:t>
            </w:r>
          </w:p>
          <w:p w:rsidR="00E56491" w:rsidRPr="00E56491" w:rsidRDefault="002913E9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>Гаршина С.А.</w:t>
            </w:r>
          </w:p>
          <w:p w:rsidR="00C117F8" w:rsidRPr="00E56491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17F8" w:rsidRPr="00CD5A85" w:rsidRDefault="00C117F8" w:rsidP="00BB109F">
            <w:pPr>
              <w:jc w:val="center"/>
            </w:pPr>
            <w:r w:rsidRPr="00CD5A85">
              <w:t>31.12.</w:t>
            </w:r>
            <w:r w:rsidR="00B95D35">
              <w:t>2023</w:t>
            </w:r>
          </w:p>
        </w:tc>
        <w:tc>
          <w:tcPr>
            <w:tcW w:w="1559" w:type="dxa"/>
            <w:shd w:val="clear" w:color="auto" w:fill="auto"/>
          </w:tcPr>
          <w:p w:rsidR="00C117F8" w:rsidRPr="00CD5A85" w:rsidRDefault="00C117F8" w:rsidP="00BB109F">
            <w:pPr>
              <w:jc w:val="center"/>
            </w:pPr>
            <w:r w:rsidRPr="00CD5A85">
              <w:t>01.01.</w:t>
            </w:r>
            <w:r w:rsidR="00B95D35">
              <w:t>2023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117F8" w:rsidRDefault="00C117F8" w:rsidP="00BB109F">
            <w:pPr>
              <w:jc w:val="center"/>
            </w:pPr>
            <w:r w:rsidRPr="00CD5A85">
              <w:t>31.12.</w:t>
            </w:r>
            <w:r w:rsidR="00B95D35">
              <w:t>2023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E16F2F" w:rsidRDefault="00C117F8" w:rsidP="00BB109F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E16F2F">
              <w:rPr>
                <w:kern w:val="2"/>
                <w:lang w:eastAsia="en-US"/>
              </w:rPr>
              <w:t>совершенствование системы физического воспитания;</w:t>
            </w:r>
          </w:p>
          <w:p w:rsidR="00C117F8" w:rsidRPr="00A6038D" w:rsidRDefault="00C117F8" w:rsidP="00BB109F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E16F2F">
              <w:rPr>
                <w:kern w:val="2"/>
                <w:lang w:eastAsia="en-US"/>
              </w:rPr>
              <w:t>рост числа занимающихся физической культурой и спортом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Мероприятия проводятся, малая активность граждан желающих заниматься спортом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A6038D">
              <w:t>малая активность граждан желающих заниматься спортом</w:t>
            </w:r>
          </w:p>
        </w:tc>
      </w:tr>
      <w:tr w:rsidR="00C117F8" w:rsidRPr="00A6038D" w:rsidTr="00BB109F">
        <w:tc>
          <w:tcPr>
            <w:tcW w:w="991" w:type="dxa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>
              <w:lastRenderedPageBreak/>
              <w:t>1.3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A6038D" w:rsidRDefault="00C117F8" w:rsidP="00BB10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6038D">
              <w:t>Контрольное   событие</w:t>
            </w:r>
            <w:r w:rsidRPr="00A6038D">
              <w:br/>
            </w:r>
            <w:r>
              <w:t>под</w:t>
            </w:r>
            <w:r w:rsidRPr="00A6038D">
              <w:t xml:space="preserve">программы:   </w:t>
            </w:r>
            <w:r>
              <w:rPr>
                <w:bCs/>
                <w:kern w:val="2"/>
                <w:szCs w:val="28"/>
              </w:rPr>
              <w:t>П</w:t>
            </w:r>
            <w:r w:rsidRPr="00430A3D">
              <w:rPr>
                <w:bCs/>
                <w:kern w:val="2"/>
                <w:szCs w:val="28"/>
              </w:rPr>
              <w:t xml:space="preserve">ривлечение к занятиям физической культурой и спортом максимального количества граждан </w:t>
            </w:r>
          </w:p>
        </w:tc>
        <w:tc>
          <w:tcPr>
            <w:tcW w:w="1984" w:type="dxa"/>
            <w:shd w:val="clear" w:color="auto" w:fill="auto"/>
          </w:tcPr>
          <w:p w:rsidR="00E56491" w:rsidRPr="00E56491" w:rsidRDefault="00E56491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 w:rsidRPr="00E56491">
              <w:rPr>
                <w:kern w:val="1"/>
              </w:rPr>
              <w:t>Глава Администрации Волочаевского сельского поселения-</w:t>
            </w:r>
          </w:p>
          <w:p w:rsidR="00E56491" w:rsidRPr="00E56491" w:rsidRDefault="002913E9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>Гаршина С.А.</w:t>
            </w:r>
          </w:p>
          <w:p w:rsidR="00C117F8" w:rsidRPr="00E56491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17F8" w:rsidRPr="00D74248" w:rsidRDefault="00C117F8" w:rsidP="002913E9">
            <w:pPr>
              <w:jc w:val="center"/>
            </w:pPr>
            <w:r w:rsidRPr="00D74248">
              <w:t>31.12.</w:t>
            </w:r>
            <w:r w:rsidR="00B95D35">
              <w:t>2023</w:t>
            </w:r>
          </w:p>
        </w:tc>
        <w:tc>
          <w:tcPr>
            <w:tcW w:w="1559" w:type="dxa"/>
            <w:shd w:val="clear" w:color="auto" w:fill="auto"/>
          </w:tcPr>
          <w:p w:rsidR="00C117F8" w:rsidRPr="00D74248" w:rsidRDefault="00C117F8" w:rsidP="002913E9">
            <w:pPr>
              <w:jc w:val="center"/>
            </w:pPr>
            <w:r>
              <w:t>Х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117F8" w:rsidRDefault="00C117F8" w:rsidP="002913E9">
            <w:pPr>
              <w:jc w:val="center"/>
            </w:pPr>
            <w:r w:rsidRPr="00D74248">
              <w:t>31.12.</w:t>
            </w:r>
            <w:r w:rsidR="00B95D35">
              <w:t>2023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A6038D" w:rsidRDefault="00C117F8" w:rsidP="00BB109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Cs w:val="28"/>
              </w:rPr>
            </w:pPr>
            <w:r w:rsidRPr="00A6038D">
              <w:rPr>
                <w:kern w:val="2"/>
                <w:lang w:eastAsia="en-US"/>
              </w:rPr>
              <w:t>С</w:t>
            </w:r>
            <w:r w:rsidRPr="00A6038D">
              <w:rPr>
                <w:kern w:val="2"/>
                <w:szCs w:val="28"/>
              </w:rPr>
              <w:t>овершенствование системы физического</w:t>
            </w:r>
          </w:p>
          <w:p w:rsidR="00C117F8" w:rsidRPr="00A6038D" w:rsidRDefault="00C117F8" w:rsidP="00BB109F">
            <w:pPr>
              <w:jc w:val="center"/>
            </w:pPr>
            <w:r w:rsidRPr="00A6038D">
              <w:rPr>
                <w:kern w:val="2"/>
                <w:szCs w:val="28"/>
              </w:rPr>
              <w:t>воспитания различных категорий и групп населения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</w:tr>
      <w:tr w:rsidR="00C117F8" w:rsidRPr="00A6038D" w:rsidTr="00BB109F">
        <w:tc>
          <w:tcPr>
            <w:tcW w:w="15026" w:type="dxa"/>
            <w:gridSpan w:val="15"/>
            <w:shd w:val="clear" w:color="auto" w:fill="auto"/>
          </w:tcPr>
          <w:p w:rsidR="00C117F8" w:rsidRPr="00A6038D" w:rsidRDefault="00C117F8" w:rsidP="00BB109F">
            <w:r w:rsidRPr="00853C61">
              <w:rPr>
                <w:kern w:val="2"/>
                <w:lang w:eastAsia="en-US"/>
              </w:rPr>
              <w:t xml:space="preserve">Подпрограмма </w:t>
            </w:r>
            <w:r>
              <w:rPr>
                <w:kern w:val="2"/>
                <w:lang w:eastAsia="en-US"/>
              </w:rPr>
              <w:t xml:space="preserve">2. </w:t>
            </w:r>
            <w:r w:rsidRPr="00853C61">
              <w:rPr>
                <w:bCs/>
                <w:kern w:val="2"/>
                <w:lang w:eastAsia="en-US"/>
              </w:rPr>
              <w:t xml:space="preserve">«Развитие инфраструктуры спорта в </w:t>
            </w:r>
            <w:r w:rsidR="00E56491">
              <w:rPr>
                <w:kern w:val="2"/>
                <w:lang w:eastAsia="en-US"/>
              </w:rPr>
              <w:t>Волочаевском</w:t>
            </w:r>
            <w:r>
              <w:rPr>
                <w:kern w:val="2"/>
                <w:lang w:eastAsia="en-US"/>
              </w:rPr>
              <w:t xml:space="preserve"> сельском поселении</w:t>
            </w:r>
            <w:r w:rsidRPr="00853C61">
              <w:rPr>
                <w:bCs/>
                <w:kern w:val="2"/>
                <w:lang w:eastAsia="en-US"/>
              </w:rPr>
              <w:t>»</w:t>
            </w:r>
          </w:p>
        </w:tc>
      </w:tr>
      <w:tr w:rsidR="00C117F8" w:rsidRPr="00A6038D" w:rsidTr="00BB109F">
        <w:tc>
          <w:tcPr>
            <w:tcW w:w="1002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>
              <w:t>2.1</w:t>
            </w:r>
          </w:p>
        </w:tc>
        <w:tc>
          <w:tcPr>
            <w:tcW w:w="1831" w:type="dxa"/>
            <w:shd w:val="clear" w:color="auto" w:fill="auto"/>
          </w:tcPr>
          <w:p w:rsidR="00C117F8" w:rsidRPr="00BE5875" w:rsidRDefault="00C117F8" w:rsidP="00BB109F">
            <w:pPr>
              <w:shd w:val="clear" w:color="auto" w:fill="FFFFFF"/>
              <w:spacing w:line="216" w:lineRule="auto"/>
              <w:rPr>
                <w:kern w:val="2"/>
                <w:lang w:eastAsia="en-US"/>
              </w:rPr>
            </w:pPr>
            <w:r w:rsidRPr="00BE5875">
              <w:rPr>
                <w:kern w:val="2"/>
                <w:lang w:eastAsia="en-US"/>
              </w:rPr>
              <w:t xml:space="preserve">Основное мероприятие </w:t>
            </w:r>
          </w:p>
          <w:p w:rsidR="00C117F8" w:rsidRPr="00A6038D" w:rsidRDefault="00C117F8" w:rsidP="00E56491">
            <w:r w:rsidRPr="00BE5875">
              <w:rPr>
                <w:spacing w:val="-10"/>
                <w:kern w:val="2"/>
                <w:lang w:eastAsia="en-US"/>
              </w:rPr>
              <w:t xml:space="preserve">2.1. </w:t>
            </w:r>
            <w:r w:rsidRPr="00BE5875">
              <w:rPr>
                <w:bCs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E56491" w:rsidRPr="00E56491" w:rsidRDefault="00E56491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 w:rsidRPr="00E56491">
              <w:rPr>
                <w:kern w:val="1"/>
              </w:rPr>
              <w:t>Глава Администрации Волочаевского сельского поселения-</w:t>
            </w:r>
          </w:p>
          <w:p w:rsidR="00E56491" w:rsidRPr="00E56491" w:rsidRDefault="002913E9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>Гаршина С.А.</w:t>
            </w:r>
          </w:p>
          <w:p w:rsidR="00C117F8" w:rsidRPr="00E56491" w:rsidRDefault="00C117F8" w:rsidP="00BB109F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117F8" w:rsidRPr="003D2A10" w:rsidRDefault="00C117F8" w:rsidP="00BB109F">
            <w:pPr>
              <w:jc w:val="center"/>
            </w:pPr>
            <w:r w:rsidRPr="003D2A10">
              <w:t>31.12.</w:t>
            </w:r>
            <w:r w:rsidR="00B95D35">
              <w:t>2023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117F8" w:rsidRPr="003D2A10" w:rsidRDefault="00C117F8" w:rsidP="00BB109F">
            <w:pPr>
              <w:jc w:val="center"/>
            </w:pPr>
            <w:r w:rsidRPr="003D2A10">
              <w:t>01.01.</w:t>
            </w:r>
            <w:r w:rsidR="00B95D35">
              <w:t>2023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117F8" w:rsidRDefault="00C117F8" w:rsidP="00BB109F">
            <w:pPr>
              <w:jc w:val="center"/>
            </w:pPr>
            <w:r w:rsidRPr="003D2A10">
              <w:t>31.12.</w:t>
            </w:r>
            <w:r w:rsidR="00B95D35">
              <w:t>2023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853C61">
              <w:rPr>
                <w:kern w:val="2"/>
                <w:lang w:eastAsia="en-US"/>
              </w:rPr>
              <w:t xml:space="preserve">создание сети спортивных сооружений, обеспечивающих возможность жителям </w:t>
            </w:r>
            <w:r w:rsidR="00E56491">
              <w:rPr>
                <w:kern w:val="2"/>
                <w:lang w:eastAsia="en-US"/>
              </w:rPr>
              <w:t>Волочаевского</w:t>
            </w:r>
            <w:r w:rsidRPr="00790520">
              <w:rPr>
                <w:kern w:val="2"/>
                <w:lang w:eastAsia="en-US"/>
              </w:rPr>
              <w:t xml:space="preserve"> сельского поселения</w:t>
            </w:r>
            <w:r w:rsidRPr="00853C61">
              <w:rPr>
                <w:kern w:val="2"/>
                <w:lang w:eastAsia="en-US"/>
              </w:rPr>
              <w:t xml:space="preserve"> заниматься физической культурой и спортом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</w:tr>
      <w:tr w:rsidR="00C117F8" w:rsidRPr="00A6038D" w:rsidTr="00BB109F">
        <w:tc>
          <w:tcPr>
            <w:tcW w:w="1002" w:type="dxa"/>
            <w:gridSpan w:val="2"/>
            <w:shd w:val="clear" w:color="auto" w:fill="auto"/>
          </w:tcPr>
          <w:p w:rsidR="00C117F8" w:rsidRDefault="00C117F8" w:rsidP="00BB109F">
            <w:pPr>
              <w:jc w:val="center"/>
            </w:pPr>
            <w:r>
              <w:t>2.2</w:t>
            </w:r>
          </w:p>
        </w:tc>
        <w:tc>
          <w:tcPr>
            <w:tcW w:w="1831" w:type="dxa"/>
            <w:shd w:val="clear" w:color="auto" w:fill="auto"/>
          </w:tcPr>
          <w:p w:rsidR="00C117F8" w:rsidRPr="00BE5875" w:rsidRDefault="00C117F8" w:rsidP="00BB109F">
            <w:pPr>
              <w:shd w:val="clear" w:color="auto" w:fill="FFFFFF"/>
              <w:spacing w:line="216" w:lineRule="auto"/>
              <w:rPr>
                <w:kern w:val="2"/>
                <w:lang w:eastAsia="en-US"/>
              </w:rPr>
            </w:pPr>
            <w:r w:rsidRPr="00A6038D">
              <w:t>Контрольное   событие</w:t>
            </w:r>
            <w:r w:rsidRPr="00A6038D">
              <w:br/>
            </w:r>
            <w:r>
              <w:t>под</w:t>
            </w:r>
            <w:r w:rsidRPr="00A6038D">
              <w:t>программы:</w:t>
            </w:r>
            <w:r>
              <w:t xml:space="preserve"> </w:t>
            </w:r>
            <w:r w:rsidRPr="00BE5875">
              <w:t xml:space="preserve">Развитие инфраструктуры физической культуры и спорта </w:t>
            </w:r>
            <w:r w:rsidR="00E56491">
              <w:t>Волочаевского</w:t>
            </w:r>
            <w:r w:rsidRPr="00BE5875">
              <w:t xml:space="preserve"> сельского поселения</w:t>
            </w:r>
            <w:r w:rsidRPr="00A6038D">
              <w:t xml:space="preserve">   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E56491" w:rsidRPr="00E56491" w:rsidRDefault="00E56491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 w:rsidRPr="00E56491">
              <w:rPr>
                <w:kern w:val="1"/>
              </w:rPr>
              <w:t>Глава Администрации Волочаевского сельского поселения-</w:t>
            </w:r>
          </w:p>
          <w:p w:rsidR="00E56491" w:rsidRPr="00E56491" w:rsidRDefault="002913E9" w:rsidP="00E56491">
            <w:pPr>
              <w:autoSpaceDE w:val="0"/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>Гаршина С.А.</w:t>
            </w:r>
          </w:p>
          <w:p w:rsidR="00C117F8" w:rsidRPr="00E56491" w:rsidRDefault="00C117F8" w:rsidP="00BB109F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117F8" w:rsidRPr="001D0F27" w:rsidRDefault="00C117F8" w:rsidP="00BB109F">
            <w:pPr>
              <w:jc w:val="center"/>
            </w:pPr>
            <w:r w:rsidRPr="001D0F27">
              <w:t>31.12.</w:t>
            </w:r>
            <w:r w:rsidR="00B95D35">
              <w:t>2023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117F8" w:rsidRPr="001D0F27" w:rsidRDefault="00C117F8" w:rsidP="00BB109F">
            <w:pPr>
              <w:jc w:val="center"/>
            </w:pPr>
            <w:r w:rsidRPr="001D0F27">
              <w:t>Х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117F8" w:rsidRDefault="00C117F8" w:rsidP="00BB109F">
            <w:pPr>
              <w:jc w:val="center"/>
            </w:pPr>
            <w:r w:rsidRPr="001D0F27">
              <w:t>31.12.</w:t>
            </w:r>
            <w:r w:rsidR="00B95D35">
              <w:t>2023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  <w:r w:rsidRPr="00853C61">
              <w:rPr>
                <w:kern w:val="2"/>
                <w:lang w:eastAsia="en-US"/>
              </w:rPr>
              <w:t>С</w:t>
            </w:r>
            <w:r w:rsidRPr="00853C61">
              <w:rPr>
                <w:bCs/>
                <w:kern w:val="2"/>
                <w:szCs w:val="28"/>
              </w:rPr>
              <w:t>оздание условий для увеличения уровня обеспеченности спортивными сооружениями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C117F8" w:rsidRPr="00A6038D" w:rsidRDefault="00C117F8" w:rsidP="00BB109F">
            <w:pPr>
              <w:jc w:val="center"/>
            </w:pPr>
          </w:p>
        </w:tc>
      </w:tr>
    </w:tbl>
    <w:p w:rsidR="00C117F8" w:rsidRPr="00A6038D" w:rsidRDefault="00C117F8" w:rsidP="00C117F8">
      <w:pPr>
        <w:widowControl w:val="0"/>
        <w:autoSpaceDE w:val="0"/>
        <w:autoSpaceDN w:val="0"/>
        <w:adjustRightInd w:val="0"/>
      </w:pPr>
    </w:p>
    <w:p w:rsidR="00C117F8" w:rsidRPr="00A6038D" w:rsidRDefault="00C117F8" w:rsidP="00C117F8">
      <w:pPr>
        <w:widowControl w:val="0"/>
        <w:autoSpaceDE w:val="0"/>
        <w:autoSpaceDN w:val="0"/>
        <w:adjustRightInd w:val="0"/>
      </w:pPr>
    </w:p>
    <w:p w:rsidR="00C117F8" w:rsidRPr="00A6038D" w:rsidRDefault="00C117F8" w:rsidP="00C117F8">
      <w:pPr>
        <w:widowControl w:val="0"/>
        <w:autoSpaceDE w:val="0"/>
        <w:autoSpaceDN w:val="0"/>
        <w:adjustRightInd w:val="0"/>
        <w:sectPr w:rsidR="00C117F8" w:rsidRPr="00A6038D" w:rsidSect="00C117F8">
          <w:pgSz w:w="15840" w:h="12240" w:orient="landscape"/>
          <w:pgMar w:top="851" w:right="1134" w:bottom="1134" w:left="1134" w:header="720" w:footer="720" w:gutter="0"/>
          <w:cols w:space="720"/>
          <w:noEndnote/>
          <w:docGrid w:linePitch="272"/>
        </w:sectPr>
      </w:pP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A07">
        <w:rPr>
          <w:sz w:val="28"/>
          <w:szCs w:val="28"/>
        </w:rPr>
        <w:lastRenderedPageBreak/>
        <w:t>II. Результаты реализации мер и правового регулирования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7F8" w:rsidRDefault="00C117F8" w:rsidP="00975B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A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173">
        <w:rPr>
          <w:sz w:val="28"/>
          <w:szCs w:val="28"/>
        </w:rPr>
        <w:t xml:space="preserve">течение </w:t>
      </w:r>
      <w:r w:rsidR="00B95D35">
        <w:rPr>
          <w:sz w:val="28"/>
          <w:szCs w:val="28"/>
        </w:rPr>
        <w:t>2023</w:t>
      </w:r>
      <w:r w:rsidRPr="001E6173">
        <w:rPr>
          <w:sz w:val="28"/>
          <w:szCs w:val="28"/>
        </w:rPr>
        <w:t xml:space="preserve"> года изменени</w:t>
      </w:r>
      <w:r w:rsidR="00007E98">
        <w:rPr>
          <w:sz w:val="28"/>
          <w:szCs w:val="28"/>
        </w:rPr>
        <w:t>я</w:t>
      </w:r>
      <w:r w:rsidRPr="001E6173">
        <w:rPr>
          <w:sz w:val="28"/>
          <w:szCs w:val="28"/>
        </w:rPr>
        <w:t xml:space="preserve"> в программу</w:t>
      </w:r>
      <w:r w:rsidR="00007E98">
        <w:rPr>
          <w:sz w:val="28"/>
          <w:szCs w:val="28"/>
        </w:rPr>
        <w:t xml:space="preserve"> не вносились.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B96A07">
        <w:rPr>
          <w:sz w:val="28"/>
          <w:szCs w:val="28"/>
        </w:rPr>
        <w:t xml:space="preserve">II.  Результаты использования бюджетных ассигнований 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A07">
        <w:rPr>
          <w:sz w:val="28"/>
          <w:szCs w:val="28"/>
        </w:rPr>
        <w:t>на реализацию мероприятий муниципальной программы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7F8" w:rsidRPr="00B96A07" w:rsidRDefault="00C117F8" w:rsidP="00C117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A07">
        <w:rPr>
          <w:sz w:val="28"/>
          <w:szCs w:val="28"/>
        </w:rPr>
        <w:t xml:space="preserve">На реализацию муниципальной Программы в бюджете </w:t>
      </w:r>
      <w:r w:rsidR="00E56491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на </w:t>
      </w:r>
      <w:r w:rsidR="00B95D35">
        <w:rPr>
          <w:sz w:val="28"/>
          <w:szCs w:val="28"/>
        </w:rPr>
        <w:t>2023</w:t>
      </w:r>
      <w:r w:rsidRPr="00B96A07">
        <w:rPr>
          <w:sz w:val="28"/>
          <w:szCs w:val="28"/>
        </w:rPr>
        <w:t xml:space="preserve"> год </w:t>
      </w:r>
      <w:r w:rsidR="00E56491">
        <w:rPr>
          <w:sz w:val="28"/>
          <w:szCs w:val="28"/>
        </w:rPr>
        <w:t xml:space="preserve">бюджетные средства </w:t>
      </w:r>
      <w:r w:rsidR="005C794E">
        <w:rPr>
          <w:sz w:val="28"/>
          <w:szCs w:val="28"/>
        </w:rPr>
        <w:t xml:space="preserve">не были </w:t>
      </w:r>
      <w:r w:rsidRPr="00B96A07">
        <w:rPr>
          <w:sz w:val="28"/>
          <w:szCs w:val="28"/>
        </w:rPr>
        <w:t>предусмотрен</w:t>
      </w:r>
      <w:r w:rsidR="00E56491">
        <w:rPr>
          <w:sz w:val="28"/>
          <w:szCs w:val="28"/>
        </w:rPr>
        <w:t>ы</w:t>
      </w:r>
      <w:r w:rsidR="005C794E">
        <w:rPr>
          <w:sz w:val="28"/>
          <w:szCs w:val="28"/>
        </w:rPr>
        <w:t>.</w:t>
      </w:r>
      <w:r w:rsidR="00244F3A" w:rsidRPr="00244F3A">
        <w:rPr>
          <w:rStyle w:val="FontStyle36"/>
          <w:sz w:val="28"/>
          <w:szCs w:val="28"/>
        </w:rPr>
        <w:t xml:space="preserve"> </w:t>
      </w:r>
      <w:r w:rsidR="00244F3A" w:rsidRPr="008527E1">
        <w:rPr>
          <w:rStyle w:val="FontStyle36"/>
          <w:sz w:val="28"/>
          <w:szCs w:val="28"/>
        </w:rPr>
        <w:t>Результат реализации основных мероприятий муниципальной программы за отчетный период составил 0,0 тыс. руб</w:t>
      </w:r>
      <w:r w:rsidR="00244F3A">
        <w:rPr>
          <w:rStyle w:val="FontStyle36"/>
          <w:sz w:val="28"/>
          <w:szCs w:val="28"/>
        </w:rPr>
        <w:t>лей.</w:t>
      </w:r>
      <w:r>
        <w:rPr>
          <w:sz w:val="28"/>
          <w:szCs w:val="28"/>
        </w:rPr>
        <w:t xml:space="preserve"> </w:t>
      </w:r>
    </w:p>
    <w:p w:rsidR="00C117F8" w:rsidRPr="00B96A07" w:rsidRDefault="00C117F8" w:rsidP="00797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A07">
        <w:rPr>
          <w:sz w:val="28"/>
          <w:szCs w:val="28"/>
        </w:rPr>
        <w:t>Сведения об использовании областного бюджета, федерального бюджета, бюджета Орловского района на реализацию муниципальной программы</w:t>
      </w:r>
      <w:r w:rsidRPr="00C01533">
        <w:rPr>
          <w:sz w:val="28"/>
          <w:szCs w:val="28"/>
        </w:rPr>
        <w:t xml:space="preserve"> </w:t>
      </w:r>
      <w:r w:rsidR="00E56491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Pr="00B96A07">
        <w:rPr>
          <w:sz w:val="28"/>
          <w:szCs w:val="28"/>
        </w:rPr>
        <w:t xml:space="preserve"> Орловского района «Развитие физической культуры и </w:t>
      </w:r>
      <w:r>
        <w:rPr>
          <w:sz w:val="28"/>
          <w:szCs w:val="28"/>
        </w:rPr>
        <w:t>спорта» представлены в таблице 2</w:t>
      </w:r>
      <w:r w:rsidRPr="00B96A07">
        <w:rPr>
          <w:sz w:val="28"/>
          <w:szCs w:val="28"/>
        </w:rPr>
        <w:t>.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117F8" w:rsidRPr="00E32E8A" w:rsidRDefault="00C117F8" w:rsidP="00C117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6A0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№2</w:t>
      </w:r>
    </w:p>
    <w:p w:rsidR="00C117F8" w:rsidRPr="00E32E8A" w:rsidRDefault="00C117F8" w:rsidP="00C117F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32E8A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E56491" w:rsidRDefault="00C117F8" w:rsidP="00C117F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334A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56491">
        <w:rPr>
          <w:rFonts w:eastAsia="Calibri"/>
          <w:sz w:val="28"/>
          <w:szCs w:val="28"/>
          <w:lang w:eastAsia="en-US"/>
        </w:rPr>
        <w:t>Волочаевского</w:t>
      </w:r>
      <w:r w:rsidRPr="005B334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C117F8" w:rsidRPr="00E32E8A" w:rsidRDefault="00C117F8" w:rsidP="00C117F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32E8A">
        <w:rPr>
          <w:rFonts w:eastAsia="Calibri"/>
          <w:kern w:val="2"/>
          <w:sz w:val="28"/>
          <w:szCs w:val="28"/>
          <w:lang w:eastAsia="en-US"/>
        </w:rPr>
        <w:t>«Развитие физической культуры и спорта»</w:t>
      </w:r>
      <w:r w:rsidRPr="00E32E8A">
        <w:rPr>
          <w:sz w:val="28"/>
          <w:szCs w:val="28"/>
        </w:rPr>
        <w:t xml:space="preserve">  </w:t>
      </w:r>
      <w:r w:rsidRPr="00E32E8A">
        <w:rPr>
          <w:rFonts w:eastAsia="Calibri"/>
          <w:sz w:val="28"/>
          <w:szCs w:val="28"/>
          <w:lang w:eastAsia="en-US"/>
        </w:rPr>
        <w:t xml:space="preserve"> за </w:t>
      </w:r>
      <w:r w:rsidR="00B95D35">
        <w:rPr>
          <w:rFonts w:eastAsia="Calibri"/>
          <w:sz w:val="28"/>
          <w:szCs w:val="28"/>
          <w:lang w:eastAsia="en-US"/>
        </w:rPr>
        <w:t>2023</w:t>
      </w:r>
      <w:r w:rsidRPr="00E32E8A">
        <w:rPr>
          <w:rFonts w:eastAsia="Calibri"/>
          <w:sz w:val="28"/>
          <w:szCs w:val="28"/>
          <w:lang w:eastAsia="en-US"/>
        </w:rPr>
        <w:t xml:space="preserve"> г.</w:t>
      </w:r>
    </w:p>
    <w:tbl>
      <w:tblPr>
        <w:tblW w:w="10209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5"/>
        <w:gridCol w:w="2127"/>
        <w:gridCol w:w="1701"/>
        <w:gridCol w:w="1701"/>
        <w:gridCol w:w="1275"/>
      </w:tblGrid>
      <w:tr w:rsidR="00C117F8" w:rsidRPr="00E32E8A" w:rsidTr="00B84D8E">
        <w:trPr>
          <w:trHeight w:val="790"/>
          <w:jc w:val="center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Наименование       </w:t>
            </w:r>
            <w:r w:rsidRPr="00242F60">
              <w:rPr>
                <w:sz w:val="22"/>
                <w:szCs w:val="22"/>
              </w:rPr>
              <w:br/>
              <w:t xml:space="preserve">муниципальной     </w:t>
            </w:r>
            <w:r w:rsidRPr="00242F60">
              <w:rPr>
                <w:sz w:val="22"/>
                <w:szCs w:val="22"/>
              </w:rPr>
              <w:br/>
              <w:t xml:space="preserve"> программы, подпрограммы </w:t>
            </w:r>
            <w:r w:rsidRPr="00242F60">
              <w:rPr>
                <w:sz w:val="22"/>
                <w:szCs w:val="22"/>
              </w:rPr>
              <w:br/>
              <w:t xml:space="preserve">муниципальной     </w:t>
            </w:r>
            <w:r w:rsidRPr="00242F60">
              <w:rPr>
                <w:sz w:val="22"/>
                <w:szCs w:val="22"/>
              </w:rPr>
              <w:br/>
              <w:t>программы,</w:t>
            </w:r>
          </w:p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основного мероприятия,</w:t>
            </w:r>
            <w:r w:rsidRPr="00242F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w:anchor="Par1127" w:history="1">
              <w:r w:rsidRPr="00242F60">
                <w:rPr>
                  <w:bCs/>
                  <w:color w:val="00000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Объем   </w:t>
            </w:r>
            <w:r w:rsidRPr="00242F60">
              <w:rPr>
                <w:sz w:val="22"/>
                <w:szCs w:val="22"/>
              </w:rPr>
              <w:br/>
              <w:t xml:space="preserve">расходов, (тыс. руб.) предусмотренных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Фактические </w:t>
            </w:r>
            <w:r w:rsidRPr="00242F60">
              <w:rPr>
                <w:sz w:val="22"/>
                <w:szCs w:val="22"/>
              </w:rPr>
              <w:br/>
              <w:t xml:space="preserve">расходы (тыс. руб.) </w:t>
            </w:r>
            <w:r w:rsidRPr="00242F60">
              <w:rPr>
                <w:bCs/>
                <w:color w:val="000000"/>
                <w:sz w:val="22"/>
                <w:szCs w:val="22"/>
              </w:rPr>
              <w:t>&lt;1&gt;</w:t>
            </w:r>
          </w:p>
        </w:tc>
      </w:tr>
      <w:tr w:rsidR="00C117F8" w:rsidRPr="00E32E8A" w:rsidTr="00B84D8E">
        <w:trPr>
          <w:trHeight w:val="711"/>
          <w:jc w:val="center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17F8" w:rsidRPr="00E32E8A" w:rsidTr="00B84D8E">
        <w:trPr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F8" w:rsidRPr="00242F60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5</w:t>
            </w:r>
          </w:p>
        </w:tc>
      </w:tr>
      <w:tr w:rsidR="002913E9" w:rsidRPr="00E32E8A" w:rsidTr="00B84D8E">
        <w:trPr>
          <w:trHeight w:val="320"/>
          <w:jc w:val="center"/>
        </w:trPr>
        <w:tc>
          <w:tcPr>
            <w:tcW w:w="3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Муниципальная </w:t>
            </w:r>
            <w:r w:rsidRPr="00242F60">
              <w:rPr>
                <w:sz w:val="22"/>
                <w:szCs w:val="22"/>
              </w:rPr>
              <w:br/>
              <w:t xml:space="preserve">программа      </w:t>
            </w:r>
            <w:r w:rsidRPr="00242F60">
              <w:rPr>
                <w:rFonts w:eastAsia="Calibri"/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  <w:r w:rsidRPr="00242F60">
              <w:rPr>
                <w:sz w:val="22"/>
                <w:szCs w:val="22"/>
              </w:rPr>
              <w:t xml:space="preserve">  </w:t>
            </w:r>
            <w:r w:rsidRPr="00242F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913E9" w:rsidRPr="00E32E8A" w:rsidTr="00B84D8E">
        <w:trPr>
          <w:trHeight w:val="309"/>
          <w:jc w:val="center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</w:tr>
      <w:tr w:rsidR="002913E9" w:rsidRPr="00E32E8A" w:rsidTr="00B84D8E">
        <w:trPr>
          <w:trHeight w:val="387"/>
          <w:jc w:val="center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</w:tr>
      <w:tr w:rsidR="002913E9" w:rsidRPr="00E32E8A" w:rsidTr="00B84D8E">
        <w:trPr>
          <w:trHeight w:val="317"/>
          <w:jc w:val="center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13E9" w:rsidRPr="009174BC" w:rsidTr="00B84D8E">
        <w:trPr>
          <w:trHeight w:val="320"/>
          <w:jc w:val="center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E564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подпрограмма</w:t>
            </w:r>
            <w:r w:rsidRPr="00242F60">
              <w:rPr>
                <w:bCs/>
                <w:kern w:val="2"/>
                <w:sz w:val="22"/>
                <w:szCs w:val="22"/>
              </w:rPr>
              <w:t xml:space="preserve"> 1 «</w:t>
            </w:r>
            <w:r w:rsidRPr="00242F60">
              <w:rPr>
                <w:kern w:val="2"/>
                <w:sz w:val="22"/>
                <w:szCs w:val="22"/>
              </w:rPr>
              <w:t xml:space="preserve">Развитие физической культуры и массового спорта </w:t>
            </w:r>
            <w:r>
              <w:rPr>
                <w:kern w:val="2"/>
                <w:sz w:val="22"/>
                <w:szCs w:val="22"/>
              </w:rPr>
              <w:t>Волочаевского сельского поселения</w:t>
            </w:r>
            <w:r w:rsidRPr="00242F60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A82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13E9" w:rsidRPr="009174BC" w:rsidTr="00B84D8E">
        <w:trPr>
          <w:trHeight w:val="328"/>
          <w:jc w:val="center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</w:tr>
      <w:tr w:rsidR="002913E9" w:rsidRPr="009174BC" w:rsidTr="00B84D8E">
        <w:trPr>
          <w:trHeight w:val="289"/>
          <w:jc w:val="center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</w:tr>
      <w:tr w:rsidR="002913E9" w:rsidRPr="009174BC" w:rsidTr="00B84D8E">
        <w:trPr>
          <w:trHeight w:val="483"/>
          <w:jc w:val="center"/>
        </w:trPr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3E9" w:rsidRPr="00242F60" w:rsidRDefault="002913E9" w:rsidP="00A82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13E9" w:rsidRPr="009174BC" w:rsidTr="00B84D8E">
        <w:trPr>
          <w:trHeight w:val="360"/>
          <w:jc w:val="center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  <w:r w:rsidRPr="00242F60">
              <w:rPr>
                <w:kern w:val="2"/>
                <w:sz w:val="22"/>
                <w:szCs w:val="22"/>
              </w:rPr>
              <w:t xml:space="preserve">Основное мероприятие 1.1. Физическое воспитание населения </w:t>
            </w:r>
            <w:r>
              <w:rPr>
                <w:kern w:val="2"/>
                <w:sz w:val="22"/>
                <w:szCs w:val="22"/>
              </w:rPr>
              <w:t>Волочаевского</w:t>
            </w:r>
            <w:r w:rsidRPr="00242F60">
              <w:rPr>
                <w:kern w:val="2"/>
                <w:sz w:val="22"/>
                <w:szCs w:val="22"/>
              </w:rPr>
              <w:t xml:space="preserve">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A82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13E9" w:rsidRPr="009174BC" w:rsidTr="00B84D8E">
        <w:trPr>
          <w:trHeight w:val="332"/>
          <w:jc w:val="center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E9" w:rsidRPr="00242F60" w:rsidRDefault="002913E9" w:rsidP="00BB10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</w:tr>
      <w:tr w:rsidR="002913E9" w:rsidRPr="009174BC" w:rsidTr="00B84D8E">
        <w:trPr>
          <w:trHeight w:val="600"/>
          <w:jc w:val="center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3E9" w:rsidRPr="00242F60" w:rsidRDefault="002913E9" w:rsidP="00BB10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</w:tr>
      <w:tr w:rsidR="002913E9" w:rsidRPr="009174BC" w:rsidTr="00B84D8E">
        <w:trPr>
          <w:trHeight w:val="643"/>
          <w:jc w:val="center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242F60" w:rsidRDefault="002913E9" w:rsidP="00BB10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A82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13E9" w:rsidRPr="009174BC" w:rsidTr="00B84D8E">
        <w:trPr>
          <w:trHeight w:val="355"/>
          <w:jc w:val="center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  <w:r w:rsidRPr="00242F60">
              <w:rPr>
                <w:kern w:val="2"/>
                <w:sz w:val="22"/>
                <w:szCs w:val="22"/>
              </w:rPr>
              <w:t xml:space="preserve">Приоритетное мероприятие 1.1. Физическое воспитание населения </w:t>
            </w:r>
            <w:r>
              <w:rPr>
                <w:kern w:val="2"/>
                <w:sz w:val="22"/>
                <w:szCs w:val="22"/>
              </w:rPr>
              <w:t>Волочаевского</w:t>
            </w:r>
            <w:r w:rsidRPr="00242F60">
              <w:rPr>
                <w:kern w:val="2"/>
                <w:sz w:val="22"/>
                <w:szCs w:val="22"/>
              </w:rPr>
              <w:t xml:space="preserve">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A82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6491" w:rsidRPr="009174BC" w:rsidTr="00B84D8E">
        <w:trPr>
          <w:trHeight w:val="418"/>
          <w:jc w:val="center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</w:tr>
      <w:tr w:rsidR="00E56491" w:rsidRPr="009174BC" w:rsidTr="00B84D8E">
        <w:trPr>
          <w:trHeight w:val="693"/>
          <w:jc w:val="center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</w:tr>
      <w:tr w:rsidR="002913E9" w:rsidRPr="00242F60" w:rsidTr="00B84D8E">
        <w:trPr>
          <w:trHeight w:val="580"/>
          <w:jc w:val="center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E9" w:rsidRPr="00242F60" w:rsidRDefault="002913E9" w:rsidP="00BB109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913E9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3E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913E9" w:rsidRDefault="002913E9" w:rsidP="00F61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3E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9" w:rsidRPr="00242F60" w:rsidRDefault="002913E9" w:rsidP="00A82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6491" w:rsidRPr="009174BC" w:rsidTr="00B84D8E">
        <w:trPr>
          <w:trHeight w:val="238"/>
          <w:jc w:val="center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подпрограмма</w:t>
            </w:r>
            <w:r w:rsidRPr="00242F60">
              <w:rPr>
                <w:bCs/>
                <w:kern w:val="2"/>
                <w:sz w:val="22"/>
                <w:szCs w:val="22"/>
              </w:rPr>
              <w:t xml:space="preserve"> 2 </w:t>
            </w:r>
            <w:r w:rsidRPr="00242F60">
              <w:rPr>
                <w:bCs/>
                <w:kern w:val="2"/>
                <w:sz w:val="22"/>
                <w:szCs w:val="22"/>
                <w:lang w:eastAsia="en-US"/>
              </w:rPr>
              <w:t xml:space="preserve">«Развитие инфраструктуры спорта в </w:t>
            </w:r>
            <w:r>
              <w:rPr>
                <w:kern w:val="2"/>
                <w:sz w:val="22"/>
                <w:szCs w:val="22"/>
                <w:lang w:eastAsia="en-US"/>
              </w:rPr>
              <w:t>Волочаевском</w:t>
            </w:r>
            <w:r w:rsidRPr="00242F60">
              <w:rPr>
                <w:kern w:val="2"/>
                <w:sz w:val="22"/>
                <w:szCs w:val="22"/>
                <w:lang w:eastAsia="en-US"/>
              </w:rPr>
              <w:t xml:space="preserve"> сельском поселении</w:t>
            </w:r>
            <w:r w:rsidRPr="00242F60">
              <w:rPr>
                <w:bCs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</w:tr>
      <w:tr w:rsidR="00E56491" w:rsidRPr="009174BC" w:rsidTr="00B84D8E">
        <w:trPr>
          <w:trHeight w:val="225"/>
          <w:jc w:val="center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</w:tr>
      <w:tr w:rsidR="00E56491" w:rsidRPr="009174BC" w:rsidTr="00B84D8E">
        <w:trPr>
          <w:trHeight w:val="525"/>
          <w:jc w:val="center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</w:tr>
      <w:tr w:rsidR="00E56491" w:rsidRPr="009174BC" w:rsidTr="00B84D8E">
        <w:trPr>
          <w:trHeight w:val="459"/>
          <w:jc w:val="center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</w:tr>
      <w:tr w:rsidR="00E56491" w:rsidRPr="009174BC" w:rsidTr="00B84D8E">
        <w:trPr>
          <w:trHeight w:val="232"/>
          <w:jc w:val="center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1" w:rsidRPr="00BE5875" w:rsidRDefault="00E56491" w:rsidP="00BB109F">
            <w:pPr>
              <w:shd w:val="clear" w:color="auto" w:fill="FFFFFF"/>
              <w:spacing w:line="216" w:lineRule="auto"/>
              <w:rPr>
                <w:kern w:val="2"/>
                <w:sz w:val="22"/>
                <w:szCs w:val="22"/>
                <w:lang w:eastAsia="en-US"/>
              </w:rPr>
            </w:pPr>
            <w:r w:rsidRPr="00BE5875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pacing w:val="-10"/>
                <w:kern w:val="2"/>
                <w:sz w:val="22"/>
                <w:szCs w:val="22"/>
                <w:lang w:eastAsia="en-US"/>
              </w:rPr>
              <w:t xml:space="preserve">2.1. </w:t>
            </w:r>
            <w:r w:rsidRPr="00242F60">
              <w:rPr>
                <w:bCs/>
                <w:sz w:val="22"/>
                <w:szCs w:val="22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</w:tr>
      <w:tr w:rsidR="00E56491" w:rsidRPr="009174BC" w:rsidTr="00B84D8E">
        <w:trPr>
          <w:trHeight w:val="373"/>
          <w:jc w:val="center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shd w:val="clear" w:color="auto" w:fill="FFFFFF"/>
              <w:spacing w:line="21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</w:tr>
      <w:tr w:rsidR="00E56491" w:rsidRPr="009174BC" w:rsidTr="00B84D8E">
        <w:trPr>
          <w:trHeight w:val="435"/>
          <w:jc w:val="center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shd w:val="clear" w:color="auto" w:fill="FFFFFF"/>
              <w:spacing w:line="21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2F60">
              <w:rPr>
                <w:b/>
                <w:sz w:val="22"/>
                <w:szCs w:val="22"/>
              </w:rPr>
              <w:t>-</w:t>
            </w:r>
          </w:p>
        </w:tc>
      </w:tr>
      <w:tr w:rsidR="00E56491" w:rsidRPr="009174BC" w:rsidTr="00B84D8E">
        <w:trPr>
          <w:trHeight w:val="599"/>
          <w:jc w:val="center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1" w:rsidRPr="00242F60" w:rsidRDefault="00E56491" w:rsidP="00BB109F">
            <w:pPr>
              <w:shd w:val="clear" w:color="auto" w:fill="FFFFFF"/>
              <w:spacing w:line="21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бюджет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91" w:rsidRPr="00242F60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F60">
              <w:rPr>
                <w:sz w:val="22"/>
                <w:szCs w:val="22"/>
              </w:rPr>
              <w:t>-</w:t>
            </w:r>
          </w:p>
        </w:tc>
      </w:tr>
    </w:tbl>
    <w:p w:rsidR="00C117F8" w:rsidRPr="002E0167" w:rsidRDefault="00C117F8" w:rsidP="00C117F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C117F8" w:rsidRPr="002E0167" w:rsidRDefault="00C117F8" w:rsidP="00C117F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&lt;2&gt; Включается при наличии средств.</w:t>
      </w:r>
    </w:p>
    <w:p w:rsidR="00C117F8" w:rsidRDefault="00F11D02" w:rsidP="00C117F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C117F8" w:rsidRPr="002E0167">
          <w:rPr>
            <w:bCs/>
            <w:color w:val="000000"/>
          </w:rPr>
          <w:t>&lt;3&gt;</w:t>
        </w:r>
      </w:hyperlink>
      <w:r w:rsidR="00C117F8" w:rsidRPr="002E0167">
        <w:rPr>
          <w:bCs/>
          <w:color w:val="000000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C117F8" w:rsidRDefault="00F11D02" w:rsidP="00C117F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  <w:sectPr w:rsidR="00C117F8" w:rsidSect="0079711D">
          <w:pgSz w:w="11905" w:h="16838"/>
          <w:pgMar w:top="567" w:right="567" w:bottom="567" w:left="1134" w:header="720" w:footer="720" w:gutter="0"/>
          <w:cols w:space="720"/>
        </w:sectPr>
      </w:pPr>
      <w:hyperlink w:anchor="Par1127" w:history="1">
        <w:r w:rsidR="00C117F8" w:rsidRPr="002E0167">
          <w:rPr>
            <w:bCs/>
            <w:color w:val="000000"/>
          </w:rPr>
          <w:t>&lt;4&gt;</w:t>
        </w:r>
      </w:hyperlink>
      <w:r w:rsidR="00C117F8" w:rsidRPr="002E0167">
        <w:rPr>
          <w:bCs/>
          <w:color w:val="00000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C117F8" w:rsidRPr="002E0167">
        <w:rPr>
          <w:rFonts w:eastAsia="Calibri"/>
          <w:lang w:eastAsia="en-US"/>
        </w:rPr>
        <w:t xml:space="preserve"> муниципальная программа – МП, основное мероприятие  – ОМ, приоритетное основное мероприятие – ПОМ.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IV</w:t>
      </w:r>
      <w:r w:rsidRPr="00B96A07">
        <w:rPr>
          <w:sz w:val="28"/>
          <w:szCs w:val="28"/>
        </w:rPr>
        <w:t>. Оценка эффективности муниципальной Программы</w:t>
      </w:r>
    </w:p>
    <w:p w:rsidR="00C117F8" w:rsidRPr="00B96A07" w:rsidRDefault="00C117F8" w:rsidP="00CC6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7F8" w:rsidRPr="00B96A07" w:rsidRDefault="00C117F8" w:rsidP="00CC64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A07">
        <w:rPr>
          <w:sz w:val="28"/>
          <w:szCs w:val="28"/>
        </w:rPr>
        <w:t>Оценка эффективности Программы осуществляется в соответствии с методикой.</w:t>
      </w:r>
    </w:p>
    <w:p w:rsidR="00C117F8" w:rsidRPr="00B96A07" w:rsidRDefault="00C117F8" w:rsidP="00CC64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96A07">
        <w:rPr>
          <w:kern w:val="2"/>
          <w:sz w:val="28"/>
          <w:szCs w:val="28"/>
        </w:rPr>
        <w:t xml:space="preserve">Оценка планируемой эффективности муниципальной программы проводится </w:t>
      </w:r>
      <w:r>
        <w:rPr>
          <w:kern w:val="2"/>
          <w:sz w:val="28"/>
          <w:szCs w:val="28"/>
        </w:rPr>
        <w:t xml:space="preserve">Администрацией </w:t>
      </w:r>
      <w:r w:rsidR="00E56491">
        <w:rPr>
          <w:kern w:val="2"/>
          <w:sz w:val="28"/>
          <w:szCs w:val="28"/>
        </w:rPr>
        <w:t>Волочаевского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96A07">
        <w:rPr>
          <w:kern w:val="2"/>
          <w:sz w:val="28"/>
          <w:szCs w:val="28"/>
        </w:rPr>
        <w:t xml:space="preserve"> в целях определения планируемого вклада результатов муниципальной программы в социально-экономическое развитие </w:t>
      </w:r>
      <w:r w:rsidR="00E56491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Pr="00B96A07">
        <w:rPr>
          <w:kern w:val="2"/>
          <w:sz w:val="28"/>
          <w:szCs w:val="28"/>
        </w:rPr>
        <w:t>.</w:t>
      </w:r>
    </w:p>
    <w:p w:rsidR="00C117F8" w:rsidRPr="00B96A07" w:rsidRDefault="00C117F8" w:rsidP="00CC64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96A07">
        <w:rPr>
          <w:kern w:val="2"/>
          <w:sz w:val="28"/>
          <w:szCs w:val="28"/>
        </w:rPr>
        <w:t xml:space="preserve">Обязательным условием оценки эффективности муниципальной программы является успешное (полное) выполнение запланированных </w:t>
      </w:r>
      <w:r>
        <w:rPr>
          <w:kern w:val="2"/>
          <w:sz w:val="28"/>
          <w:szCs w:val="28"/>
        </w:rPr>
        <w:t xml:space="preserve">на период ее реализации целевых </w:t>
      </w:r>
      <w:r w:rsidRPr="00B96A07">
        <w:rPr>
          <w:kern w:val="2"/>
          <w:sz w:val="28"/>
          <w:szCs w:val="28"/>
        </w:rPr>
        <w:t>показателей муниципальной программы, а также мероприятий в установленные сроки.</w:t>
      </w:r>
    </w:p>
    <w:p w:rsidR="00C117F8" w:rsidRPr="00B96A07" w:rsidRDefault="00C117F8" w:rsidP="00CC6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6A07">
        <w:rPr>
          <w:sz w:val="28"/>
          <w:szCs w:val="28"/>
        </w:rPr>
        <w:t>Сведения о достижении значений показателей Программы представлены в таблице 3.</w:t>
      </w:r>
    </w:p>
    <w:p w:rsidR="00C117F8" w:rsidRPr="00B96A07" w:rsidRDefault="00C117F8" w:rsidP="00CC64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17F8" w:rsidRPr="00B96A07" w:rsidRDefault="00C117F8" w:rsidP="00CC6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117F8" w:rsidRPr="00B96A07" w:rsidSect="00BB109F">
          <w:pgSz w:w="12240" w:h="15840"/>
          <w:pgMar w:top="1134" w:right="851" w:bottom="1134" w:left="1134" w:header="720" w:footer="720" w:gutter="0"/>
          <w:cols w:space="720"/>
          <w:noEndnote/>
        </w:sectPr>
      </w:pP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6A07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№</w:t>
      </w:r>
      <w:r w:rsidRPr="00B96A07">
        <w:rPr>
          <w:sz w:val="28"/>
          <w:szCs w:val="28"/>
        </w:rPr>
        <w:t>3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A07">
        <w:rPr>
          <w:sz w:val="28"/>
          <w:szCs w:val="28"/>
        </w:rPr>
        <w:t xml:space="preserve">Сведения о достижении значений показателей </w:t>
      </w:r>
    </w:p>
    <w:p w:rsidR="00C117F8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A07">
        <w:rPr>
          <w:sz w:val="28"/>
          <w:szCs w:val="28"/>
        </w:rPr>
        <w:t xml:space="preserve">муниципальной программы </w:t>
      </w:r>
      <w:r w:rsidR="00E56491">
        <w:rPr>
          <w:sz w:val="28"/>
          <w:szCs w:val="28"/>
        </w:rPr>
        <w:t>Волочаевского</w:t>
      </w:r>
      <w:r w:rsidRPr="00B96A07">
        <w:rPr>
          <w:sz w:val="28"/>
          <w:szCs w:val="28"/>
        </w:rPr>
        <w:t xml:space="preserve"> сельского поселения 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A07">
        <w:rPr>
          <w:sz w:val="28"/>
          <w:szCs w:val="28"/>
        </w:rPr>
        <w:t>«Развитие физической культуры и спорта»</w:t>
      </w:r>
      <w:r w:rsidRPr="00D750DE">
        <w:t xml:space="preserve"> </w:t>
      </w:r>
      <w:r>
        <w:rPr>
          <w:sz w:val="28"/>
          <w:szCs w:val="28"/>
        </w:rPr>
        <w:t xml:space="preserve">за </w:t>
      </w:r>
      <w:r w:rsidR="00B95D35">
        <w:rPr>
          <w:sz w:val="28"/>
          <w:szCs w:val="28"/>
        </w:rPr>
        <w:t>2023</w:t>
      </w:r>
      <w:r w:rsidRPr="00D750DE">
        <w:rPr>
          <w:sz w:val="28"/>
          <w:szCs w:val="28"/>
        </w:rPr>
        <w:t xml:space="preserve"> год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862"/>
        <w:gridCol w:w="2115"/>
        <w:gridCol w:w="2203"/>
        <w:gridCol w:w="1494"/>
        <w:gridCol w:w="1708"/>
        <w:gridCol w:w="1815"/>
      </w:tblGrid>
      <w:tr w:rsidR="00C117F8" w:rsidRPr="00373063" w:rsidTr="006608A5">
        <w:trPr>
          <w:trHeight w:val="144"/>
        </w:trPr>
        <w:tc>
          <w:tcPr>
            <w:tcW w:w="816" w:type="dxa"/>
            <w:vMerge w:val="restart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№</w:t>
            </w:r>
          </w:p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п/п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C117F8" w:rsidRPr="00373063" w:rsidTr="006608A5">
        <w:trPr>
          <w:trHeight w:val="144"/>
        </w:trPr>
        <w:tc>
          <w:tcPr>
            <w:tcW w:w="816" w:type="dxa"/>
            <w:vMerge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17F8" w:rsidRPr="00373063" w:rsidTr="006608A5">
        <w:trPr>
          <w:trHeight w:val="144"/>
        </w:trPr>
        <w:tc>
          <w:tcPr>
            <w:tcW w:w="816" w:type="dxa"/>
            <w:vMerge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План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Факт</w:t>
            </w: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17F8" w:rsidRPr="00373063" w:rsidTr="00E56491">
        <w:trPr>
          <w:trHeight w:val="276"/>
        </w:trPr>
        <w:tc>
          <w:tcPr>
            <w:tcW w:w="816" w:type="dxa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7</w:t>
            </w:r>
          </w:p>
        </w:tc>
      </w:tr>
      <w:tr w:rsidR="00C117F8" w:rsidRPr="00373063" w:rsidTr="006608A5">
        <w:trPr>
          <w:trHeight w:val="144"/>
        </w:trPr>
        <w:tc>
          <w:tcPr>
            <w:tcW w:w="14013" w:type="dxa"/>
            <w:gridSpan w:val="7"/>
            <w:shd w:val="clear" w:color="auto" w:fill="auto"/>
          </w:tcPr>
          <w:p w:rsidR="00C117F8" w:rsidRPr="00373063" w:rsidRDefault="00E56491" w:rsidP="00BB1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1.</w:t>
            </w:r>
            <w:r w:rsidR="00C117F8" w:rsidRPr="00373063">
              <w:rPr>
                <w:sz w:val="24"/>
                <w:szCs w:val="24"/>
              </w:rPr>
              <w:t xml:space="preserve">Муниципальная программа </w:t>
            </w:r>
            <w:r w:rsidRPr="00373063">
              <w:rPr>
                <w:sz w:val="24"/>
                <w:szCs w:val="24"/>
              </w:rPr>
              <w:t>Волочаевского</w:t>
            </w:r>
            <w:r w:rsidR="00C117F8" w:rsidRPr="00373063">
              <w:rPr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</w:tr>
      <w:tr w:rsidR="00C117F8" w:rsidRPr="00373063" w:rsidTr="006608A5">
        <w:trPr>
          <w:trHeight w:val="144"/>
        </w:trPr>
        <w:tc>
          <w:tcPr>
            <w:tcW w:w="816" w:type="dxa"/>
            <w:shd w:val="clear" w:color="auto" w:fill="auto"/>
          </w:tcPr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t>1.</w:t>
            </w:r>
            <w:r w:rsidR="00E56491" w:rsidRPr="00373063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:rsidR="00C117F8" w:rsidRPr="00373063" w:rsidRDefault="00E56491" w:rsidP="00BB10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73063">
              <w:rPr>
                <w:bCs/>
                <w:kern w:val="1"/>
                <w:sz w:val="24"/>
                <w:szCs w:val="24"/>
                <w:lang w:eastAsia="en-US"/>
              </w:rPr>
              <w:t>Показатель 1. Доля населения Волочаевского сельского поселения, систематически занимающихся физической культурой и спортом, в общей численности населения</w:t>
            </w:r>
          </w:p>
        </w:tc>
        <w:tc>
          <w:tcPr>
            <w:tcW w:w="2115" w:type="dxa"/>
            <w:shd w:val="clear" w:color="auto" w:fill="auto"/>
          </w:tcPr>
          <w:p w:rsidR="00C117F8" w:rsidRPr="00373063" w:rsidRDefault="00C117F8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7306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03" w:type="dxa"/>
            <w:shd w:val="clear" w:color="auto" w:fill="auto"/>
          </w:tcPr>
          <w:p w:rsidR="00C117F8" w:rsidRPr="00373063" w:rsidRDefault="00E56491" w:rsidP="001568A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7306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C117F8" w:rsidRPr="00373063" w:rsidRDefault="005945F9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8" w:type="dxa"/>
            <w:shd w:val="clear" w:color="auto" w:fill="auto"/>
          </w:tcPr>
          <w:p w:rsidR="00C117F8" w:rsidRPr="00373063" w:rsidRDefault="00CC64AD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:rsidR="00C117F8" w:rsidRPr="001B4A0C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A0C">
              <w:rPr>
                <w:sz w:val="24"/>
                <w:szCs w:val="24"/>
                <w:lang w:val="en-US"/>
              </w:rPr>
              <w:t>S</w:t>
            </w:r>
            <w:r w:rsidRPr="001B4A0C">
              <w:rPr>
                <w:sz w:val="24"/>
                <w:szCs w:val="24"/>
              </w:rPr>
              <w:t xml:space="preserve"> 1 = 100,0</w:t>
            </w:r>
          </w:p>
          <w:p w:rsidR="00C117F8" w:rsidRPr="00373063" w:rsidRDefault="00C117F8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17F8" w:rsidRPr="00373063" w:rsidTr="006608A5">
        <w:trPr>
          <w:trHeight w:val="144"/>
        </w:trPr>
        <w:tc>
          <w:tcPr>
            <w:tcW w:w="14013" w:type="dxa"/>
            <w:gridSpan w:val="7"/>
            <w:shd w:val="clear" w:color="auto" w:fill="auto"/>
          </w:tcPr>
          <w:p w:rsidR="00C117F8" w:rsidRPr="00373063" w:rsidRDefault="00E56491" w:rsidP="00BB109F">
            <w:pPr>
              <w:spacing w:before="100" w:beforeAutospacing="1" w:afterAutospacing="1"/>
              <w:rPr>
                <w:kern w:val="2"/>
                <w:sz w:val="24"/>
                <w:szCs w:val="24"/>
              </w:rPr>
            </w:pPr>
            <w:r w:rsidRPr="00373063">
              <w:rPr>
                <w:kern w:val="2"/>
                <w:sz w:val="24"/>
                <w:szCs w:val="24"/>
              </w:rPr>
              <w:t>2</w:t>
            </w:r>
            <w:r w:rsidR="00C117F8" w:rsidRPr="00373063">
              <w:rPr>
                <w:kern w:val="2"/>
                <w:sz w:val="24"/>
                <w:szCs w:val="24"/>
              </w:rPr>
              <w:t xml:space="preserve">. Подпрограмма 1 </w:t>
            </w:r>
            <w:r w:rsidR="00C117F8" w:rsidRPr="00373063">
              <w:rPr>
                <w:bCs/>
                <w:kern w:val="2"/>
                <w:sz w:val="24"/>
                <w:szCs w:val="24"/>
              </w:rPr>
              <w:t xml:space="preserve">«Развитие физической культуры и массового спорта </w:t>
            </w:r>
            <w:r w:rsidRPr="00373063">
              <w:rPr>
                <w:bCs/>
                <w:kern w:val="2"/>
                <w:sz w:val="24"/>
                <w:szCs w:val="24"/>
              </w:rPr>
              <w:t>Волочаевского</w:t>
            </w:r>
            <w:r w:rsidR="00C117F8" w:rsidRPr="00373063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56491" w:rsidRPr="00373063" w:rsidTr="006608A5">
        <w:trPr>
          <w:trHeight w:val="144"/>
        </w:trPr>
        <w:tc>
          <w:tcPr>
            <w:tcW w:w="816" w:type="dxa"/>
            <w:shd w:val="clear" w:color="auto" w:fill="auto"/>
          </w:tcPr>
          <w:p w:rsidR="00E56491" w:rsidRPr="00373063" w:rsidRDefault="00E56491" w:rsidP="00BB109F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73063">
              <w:rPr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62" w:type="dxa"/>
            <w:shd w:val="clear" w:color="auto" w:fill="auto"/>
          </w:tcPr>
          <w:p w:rsidR="00E56491" w:rsidRPr="00373063" w:rsidRDefault="00E56491" w:rsidP="00BB109F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373063">
              <w:rPr>
                <w:bCs/>
                <w:kern w:val="2"/>
                <w:sz w:val="24"/>
                <w:szCs w:val="24"/>
                <w:lang w:eastAsia="en-US"/>
              </w:rPr>
              <w:t>Показатель 1.1. Доля населения Волочаевского сельского поселения, систематически занимающихся физической культурой и спортом, в общей</w:t>
            </w:r>
          </w:p>
          <w:p w:rsidR="00E56491" w:rsidRPr="00373063" w:rsidRDefault="00E56491" w:rsidP="00BB109F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  <w:lang w:eastAsia="en-US"/>
              </w:rPr>
            </w:pPr>
            <w:r w:rsidRPr="00373063">
              <w:rPr>
                <w:bCs/>
                <w:kern w:val="2"/>
                <w:sz w:val="24"/>
                <w:szCs w:val="24"/>
                <w:lang w:eastAsia="en-US"/>
              </w:rPr>
              <w:t> численности населения</w:t>
            </w:r>
          </w:p>
        </w:tc>
        <w:tc>
          <w:tcPr>
            <w:tcW w:w="2115" w:type="dxa"/>
            <w:shd w:val="clear" w:color="auto" w:fill="auto"/>
          </w:tcPr>
          <w:p w:rsidR="00E56491" w:rsidRPr="00373063" w:rsidRDefault="00E56491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7306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03" w:type="dxa"/>
            <w:shd w:val="clear" w:color="auto" w:fill="auto"/>
          </w:tcPr>
          <w:p w:rsidR="00E56491" w:rsidRPr="00373063" w:rsidRDefault="001568A7" w:rsidP="00BB10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E56491" w:rsidRPr="00373063" w:rsidRDefault="005945F9" w:rsidP="00BB109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8" w:type="dxa"/>
            <w:shd w:val="clear" w:color="auto" w:fill="auto"/>
          </w:tcPr>
          <w:p w:rsidR="00E56491" w:rsidRPr="00373063" w:rsidRDefault="00CC64AD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:rsidR="00E56491" w:rsidRPr="00373063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491" w:rsidRPr="00373063" w:rsidTr="006608A5">
        <w:trPr>
          <w:trHeight w:val="144"/>
        </w:trPr>
        <w:tc>
          <w:tcPr>
            <w:tcW w:w="816" w:type="dxa"/>
            <w:shd w:val="clear" w:color="auto" w:fill="auto"/>
          </w:tcPr>
          <w:p w:rsidR="00E56491" w:rsidRPr="00373063" w:rsidRDefault="00E56491" w:rsidP="00BB109F">
            <w:pPr>
              <w:tabs>
                <w:tab w:val="left" w:pos="10915"/>
              </w:tabs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73063">
              <w:rPr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62" w:type="dxa"/>
            <w:shd w:val="clear" w:color="auto" w:fill="auto"/>
          </w:tcPr>
          <w:p w:rsidR="00E56491" w:rsidRPr="00373063" w:rsidRDefault="00E56491" w:rsidP="00BB109F">
            <w:pPr>
              <w:tabs>
                <w:tab w:val="left" w:pos="10915"/>
              </w:tabs>
              <w:spacing w:line="218" w:lineRule="auto"/>
              <w:rPr>
                <w:sz w:val="24"/>
                <w:szCs w:val="24"/>
              </w:rPr>
            </w:pPr>
            <w:r w:rsidRPr="00373063">
              <w:rPr>
                <w:kern w:val="1"/>
                <w:sz w:val="24"/>
                <w:szCs w:val="24"/>
                <w:lang w:eastAsia="en-US"/>
              </w:rPr>
              <w:t xml:space="preserve">Показатель 1.2. Доля населения </w:t>
            </w:r>
            <w:r w:rsidRPr="00373063">
              <w:rPr>
                <w:bCs/>
                <w:kern w:val="1"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373063">
              <w:rPr>
                <w:kern w:val="1"/>
                <w:sz w:val="24"/>
                <w:szCs w:val="24"/>
                <w:lang w:eastAsia="en-US"/>
              </w:rPr>
              <w:t xml:space="preserve">, выполнившего нормативы испытаний (тестов) Всероссийского физкультурно-спортивного комплекса «Готов к труду </w:t>
            </w:r>
            <w:r w:rsidRPr="00373063">
              <w:rPr>
                <w:spacing w:val="-4"/>
                <w:kern w:val="1"/>
                <w:sz w:val="24"/>
                <w:szCs w:val="24"/>
                <w:lang w:eastAsia="en-US"/>
              </w:rPr>
              <w:t>и обороне» (ГТО), в общей численности</w:t>
            </w:r>
            <w:r w:rsidRPr="00373063">
              <w:rPr>
                <w:kern w:val="1"/>
                <w:sz w:val="24"/>
                <w:szCs w:val="24"/>
                <w:lang w:eastAsia="en-US"/>
              </w:rPr>
              <w:t xml:space="preserve"> населения, принявшего участие в выполнении нормативов испытаний </w:t>
            </w:r>
            <w:r w:rsidRPr="00373063">
              <w:rPr>
                <w:spacing w:val="-6"/>
                <w:kern w:val="1"/>
                <w:sz w:val="24"/>
                <w:szCs w:val="24"/>
                <w:lang w:eastAsia="en-US"/>
              </w:rPr>
              <w:t>(тестов) Всероссийского физкультурно-</w:t>
            </w:r>
            <w:r w:rsidRPr="00373063">
              <w:rPr>
                <w:kern w:val="1"/>
                <w:sz w:val="24"/>
                <w:szCs w:val="24"/>
                <w:lang w:eastAsia="en-US"/>
              </w:rPr>
              <w:lastRenderedPageBreak/>
              <w:t>спортивного комплекса «Готов к труду и обороне» (ГТО)</w:t>
            </w:r>
          </w:p>
        </w:tc>
        <w:tc>
          <w:tcPr>
            <w:tcW w:w="2115" w:type="dxa"/>
            <w:shd w:val="clear" w:color="auto" w:fill="auto"/>
          </w:tcPr>
          <w:p w:rsidR="00E56491" w:rsidRPr="00373063" w:rsidRDefault="00E56491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73063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03" w:type="dxa"/>
            <w:shd w:val="clear" w:color="auto" w:fill="auto"/>
          </w:tcPr>
          <w:p w:rsidR="00E56491" w:rsidRPr="00373063" w:rsidRDefault="00E56491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73063">
              <w:rPr>
                <w:kern w:val="2"/>
                <w:sz w:val="24"/>
                <w:szCs w:val="24"/>
              </w:rPr>
              <w:t>3</w:t>
            </w:r>
          </w:p>
          <w:p w:rsidR="00E56491" w:rsidRPr="00373063" w:rsidRDefault="00E56491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E56491" w:rsidRPr="00373063" w:rsidRDefault="005945F9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  <w:p w:rsidR="00E56491" w:rsidRPr="00373063" w:rsidRDefault="00E56491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E56491" w:rsidRPr="00373063" w:rsidRDefault="00CC64AD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E56491" w:rsidRPr="00373063" w:rsidRDefault="00E56491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17F8" w:rsidRPr="00373063" w:rsidTr="006608A5">
        <w:trPr>
          <w:trHeight w:val="144"/>
        </w:trPr>
        <w:tc>
          <w:tcPr>
            <w:tcW w:w="14013" w:type="dxa"/>
            <w:gridSpan w:val="7"/>
            <w:shd w:val="clear" w:color="auto" w:fill="auto"/>
          </w:tcPr>
          <w:p w:rsidR="00C117F8" w:rsidRPr="00373063" w:rsidRDefault="00E56491" w:rsidP="00BB1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3063">
              <w:rPr>
                <w:sz w:val="24"/>
                <w:szCs w:val="24"/>
              </w:rPr>
              <w:lastRenderedPageBreak/>
              <w:t>3</w:t>
            </w:r>
            <w:r w:rsidR="00C117F8" w:rsidRPr="00373063">
              <w:rPr>
                <w:sz w:val="24"/>
                <w:szCs w:val="24"/>
              </w:rPr>
              <w:t xml:space="preserve">. Подпрограмма 2 «Развитие инфраструктуры спорта в </w:t>
            </w:r>
            <w:r w:rsidRPr="00373063">
              <w:rPr>
                <w:sz w:val="24"/>
                <w:szCs w:val="24"/>
              </w:rPr>
              <w:t>Волочаевском</w:t>
            </w:r>
            <w:r w:rsidR="00C117F8" w:rsidRPr="00373063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C57A19" w:rsidRPr="00373063" w:rsidTr="006608A5">
        <w:trPr>
          <w:trHeight w:val="144"/>
        </w:trPr>
        <w:tc>
          <w:tcPr>
            <w:tcW w:w="816" w:type="dxa"/>
            <w:shd w:val="clear" w:color="auto" w:fill="auto"/>
          </w:tcPr>
          <w:p w:rsidR="00C57A19" w:rsidRPr="00373063" w:rsidRDefault="00C57A19" w:rsidP="00BB109F">
            <w:pPr>
              <w:tabs>
                <w:tab w:val="left" w:pos="10915"/>
              </w:tabs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73063">
              <w:rPr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62" w:type="dxa"/>
            <w:shd w:val="clear" w:color="auto" w:fill="auto"/>
          </w:tcPr>
          <w:p w:rsidR="00C57A19" w:rsidRPr="00373063" w:rsidRDefault="00C57A19" w:rsidP="00BB109F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373063">
              <w:rPr>
                <w:bCs/>
                <w:kern w:val="2"/>
                <w:sz w:val="24"/>
                <w:szCs w:val="24"/>
                <w:lang w:eastAsia="en-US"/>
              </w:rPr>
              <w:t>Показатель 2.1. Единовременная пропускная способность объектов спорта, введенных в эксплуатацию в рамках подпрограммы «Развитие инфраструктуры спорта в Волочаевском сельском поселении»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2115" w:type="dxa"/>
            <w:shd w:val="clear" w:color="auto" w:fill="auto"/>
          </w:tcPr>
          <w:p w:rsidR="00C57A19" w:rsidRPr="00373063" w:rsidRDefault="00C57A19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73063">
              <w:rPr>
                <w:bCs/>
                <w:kern w:val="2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203" w:type="dxa"/>
            <w:shd w:val="clear" w:color="auto" w:fill="auto"/>
          </w:tcPr>
          <w:p w:rsidR="00C57A19" w:rsidRPr="00373063" w:rsidRDefault="001568A7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1494" w:type="dxa"/>
            <w:shd w:val="clear" w:color="auto" w:fill="auto"/>
          </w:tcPr>
          <w:p w:rsidR="00C57A19" w:rsidRPr="00373063" w:rsidRDefault="00C57A19" w:rsidP="00BB10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73063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1708" w:type="dxa"/>
            <w:shd w:val="clear" w:color="auto" w:fill="auto"/>
          </w:tcPr>
          <w:p w:rsidR="00C57A19" w:rsidRPr="00373063" w:rsidRDefault="00CC64AD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5" w:type="dxa"/>
            <w:shd w:val="clear" w:color="auto" w:fill="auto"/>
          </w:tcPr>
          <w:p w:rsidR="00C57A19" w:rsidRPr="00373063" w:rsidRDefault="00C57A19" w:rsidP="00BB1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117F8" w:rsidRPr="00B96A07" w:rsidRDefault="00C117F8" w:rsidP="00C117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A07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>
        <w:rPr>
          <w:sz w:val="28"/>
          <w:szCs w:val="28"/>
        </w:rPr>
        <w:t xml:space="preserve">. </w:t>
      </w:r>
      <w:r w:rsidRPr="00B96A07">
        <w:rPr>
          <w:sz w:val="28"/>
          <w:szCs w:val="28"/>
        </w:rPr>
        <w:t>Реализация Программы признана эффективной.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A07">
        <w:rPr>
          <w:sz w:val="28"/>
          <w:szCs w:val="28"/>
        </w:rPr>
        <w:t>V. Дальнейшая реализация мероприятий Программы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7F8" w:rsidRPr="00B96A07" w:rsidRDefault="00C117F8" w:rsidP="00C117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A07">
        <w:rPr>
          <w:sz w:val="28"/>
          <w:szCs w:val="28"/>
        </w:rPr>
        <w:t xml:space="preserve">Дальнейшая реализация мероприятий Программы, </w:t>
      </w:r>
      <w:r>
        <w:rPr>
          <w:sz w:val="28"/>
          <w:szCs w:val="28"/>
        </w:rPr>
        <w:t xml:space="preserve">планируется в </w:t>
      </w:r>
      <w:r w:rsidR="00B95D3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и плановом периоде 202</w:t>
      </w:r>
      <w:r w:rsidR="00321AAA">
        <w:rPr>
          <w:sz w:val="28"/>
          <w:szCs w:val="28"/>
        </w:rPr>
        <w:t>4-2025</w:t>
      </w:r>
      <w:r w:rsidRPr="00B96A07">
        <w:rPr>
          <w:sz w:val="28"/>
          <w:szCs w:val="28"/>
        </w:rPr>
        <w:t xml:space="preserve"> годов в соответствии с утвержденными сроками реализации Программы.</w:t>
      </w:r>
    </w:p>
    <w:p w:rsidR="00C117F8" w:rsidRPr="00B96A07" w:rsidRDefault="00C117F8" w:rsidP="00C117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7F8" w:rsidRDefault="00C117F8" w:rsidP="00C117F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C117F8" w:rsidSect="006608A5">
      <w:footerReference w:type="even" r:id="rId8"/>
      <w:footerReference w:type="default" r:id="rId9"/>
      <w:pgSz w:w="15840" w:h="12240" w:orient="landscape"/>
      <w:pgMar w:top="618" w:right="567" w:bottom="113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77" w:rsidRDefault="002E1177">
      <w:r>
        <w:separator/>
      </w:r>
    </w:p>
  </w:endnote>
  <w:endnote w:type="continuationSeparator" w:id="1">
    <w:p w:rsidR="002E1177" w:rsidRDefault="002E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99" w:rsidRDefault="00F11D02" w:rsidP="005424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45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599">
      <w:rPr>
        <w:rStyle w:val="a7"/>
        <w:noProof/>
      </w:rPr>
      <w:t>35</w:t>
    </w:r>
    <w:r>
      <w:rPr>
        <w:rStyle w:val="a7"/>
      </w:rPr>
      <w:fldChar w:fldCharType="end"/>
    </w:r>
  </w:p>
  <w:p w:rsidR="007C4599" w:rsidRDefault="007C45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99" w:rsidRDefault="00F11D02" w:rsidP="005424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45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94E">
      <w:rPr>
        <w:rStyle w:val="a7"/>
        <w:noProof/>
      </w:rPr>
      <w:t>8</w:t>
    </w:r>
    <w:r>
      <w:rPr>
        <w:rStyle w:val="a7"/>
      </w:rPr>
      <w:fldChar w:fldCharType="end"/>
    </w:r>
  </w:p>
  <w:p w:rsidR="007C4599" w:rsidRPr="001514FE" w:rsidRDefault="007C4599" w:rsidP="00CF1201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77" w:rsidRDefault="002E1177">
      <w:r>
        <w:separator/>
      </w:r>
    </w:p>
  </w:footnote>
  <w:footnote w:type="continuationSeparator" w:id="1">
    <w:p w:rsidR="002E1177" w:rsidRDefault="002E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14CC5"/>
    <w:multiLevelType w:val="multilevel"/>
    <w:tmpl w:val="6E44C7E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4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2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406C6"/>
    <w:rsid w:val="00001526"/>
    <w:rsid w:val="00002260"/>
    <w:rsid w:val="0000362C"/>
    <w:rsid w:val="00007E98"/>
    <w:rsid w:val="000101CB"/>
    <w:rsid w:val="000109BC"/>
    <w:rsid w:val="0001163C"/>
    <w:rsid w:val="0001531D"/>
    <w:rsid w:val="000155FD"/>
    <w:rsid w:val="00024F12"/>
    <w:rsid w:val="00027722"/>
    <w:rsid w:val="0003091B"/>
    <w:rsid w:val="000330BA"/>
    <w:rsid w:val="00040B9C"/>
    <w:rsid w:val="00044C55"/>
    <w:rsid w:val="00045CF2"/>
    <w:rsid w:val="00050676"/>
    <w:rsid w:val="000573F6"/>
    <w:rsid w:val="00063A25"/>
    <w:rsid w:val="0007241A"/>
    <w:rsid w:val="000751CD"/>
    <w:rsid w:val="0007564D"/>
    <w:rsid w:val="000769EE"/>
    <w:rsid w:val="000835F3"/>
    <w:rsid w:val="00084921"/>
    <w:rsid w:val="00090555"/>
    <w:rsid w:val="00095389"/>
    <w:rsid w:val="000A3F3F"/>
    <w:rsid w:val="000B0088"/>
    <w:rsid w:val="000B1C4D"/>
    <w:rsid w:val="000B78CF"/>
    <w:rsid w:val="000B7E80"/>
    <w:rsid w:val="000C5C22"/>
    <w:rsid w:val="000D305F"/>
    <w:rsid w:val="000D72D6"/>
    <w:rsid w:val="000E0325"/>
    <w:rsid w:val="000E2FD7"/>
    <w:rsid w:val="000F416C"/>
    <w:rsid w:val="000F417C"/>
    <w:rsid w:val="001002E0"/>
    <w:rsid w:val="00102096"/>
    <w:rsid w:val="001049C1"/>
    <w:rsid w:val="001130C5"/>
    <w:rsid w:val="001148B6"/>
    <w:rsid w:val="001150A5"/>
    <w:rsid w:val="00115C75"/>
    <w:rsid w:val="001162B1"/>
    <w:rsid w:val="00116823"/>
    <w:rsid w:val="001360CB"/>
    <w:rsid w:val="00137786"/>
    <w:rsid w:val="0014247D"/>
    <w:rsid w:val="00150CF8"/>
    <w:rsid w:val="001514FE"/>
    <w:rsid w:val="00152920"/>
    <w:rsid w:val="00153B9E"/>
    <w:rsid w:val="00155142"/>
    <w:rsid w:val="00155E25"/>
    <w:rsid w:val="001568A7"/>
    <w:rsid w:val="00157E49"/>
    <w:rsid w:val="00157E6D"/>
    <w:rsid w:val="001638AC"/>
    <w:rsid w:val="00165489"/>
    <w:rsid w:val="00167A8A"/>
    <w:rsid w:val="00170996"/>
    <w:rsid w:val="001956C3"/>
    <w:rsid w:val="001A1A2C"/>
    <w:rsid w:val="001A355A"/>
    <w:rsid w:val="001A5343"/>
    <w:rsid w:val="001B3B2F"/>
    <w:rsid w:val="001B4A0C"/>
    <w:rsid w:val="001B5919"/>
    <w:rsid w:val="001C1A9F"/>
    <w:rsid w:val="001C2F7F"/>
    <w:rsid w:val="001C3957"/>
    <w:rsid w:val="001C5111"/>
    <w:rsid w:val="001C74DC"/>
    <w:rsid w:val="001D7750"/>
    <w:rsid w:val="001E51AF"/>
    <w:rsid w:val="001E6173"/>
    <w:rsid w:val="001F3D06"/>
    <w:rsid w:val="001F7F42"/>
    <w:rsid w:val="002004E1"/>
    <w:rsid w:val="00205106"/>
    <w:rsid w:val="00212C91"/>
    <w:rsid w:val="00220C78"/>
    <w:rsid w:val="00225ACF"/>
    <w:rsid w:val="00227B1D"/>
    <w:rsid w:val="00227FD5"/>
    <w:rsid w:val="00235CDA"/>
    <w:rsid w:val="00241CE8"/>
    <w:rsid w:val="00244F3A"/>
    <w:rsid w:val="00250B55"/>
    <w:rsid w:val="002521C3"/>
    <w:rsid w:val="00264064"/>
    <w:rsid w:val="0026601F"/>
    <w:rsid w:val="00266100"/>
    <w:rsid w:val="00272ED8"/>
    <w:rsid w:val="0027349D"/>
    <w:rsid w:val="00276973"/>
    <w:rsid w:val="00280239"/>
    <w:rsid w:val="00290C1B"/>
    <w:rsid w:val="002913E9"/>
    <w:rsid w:val="00291BAE"/>
    <w:rsid w:val="00292592"/>
    <w:rsid w:val="00294192"/>
    <w:rsid w:val="002A1C6D"/>
    <w:rsid w:val="002A5B98"/>
    <w:rsid w:val="002A6437"/>
    <w:rsid w:val="002A7A79"/>
    <w:rsid w:val="002B1849"/>
    <w:rsid w:val="002B5839"/>
    <w:rsid w:val="002B6CF4"/>
    <w:rsid w:val="002C0C45"/>
    <w:rsid w:val="002C3E2C"/>
    <w:rsid w:val="002D5B81"/>
    <w:rsid w:val="002D61D3"/>
    <w:rsid w:val="002E1177"/>
    <w:rsid w:val="002E1543"/>
    <w:rsid w:val="002E28C7"/>
    <w:rsid w:val="002F312B"/>
    <w:rsid w:val="002F3DF4"/>
    <w:rsid w:val="002F4236"/>
    <w:rsid w:val="002F51DE"/>
    <w:rsid w:val="002F6B1B"/>
    <w:rsid w:val="003023AC"/>
    <w:rsid w:val="00306393"/>
    <w:rsid w:val="00307D0D"/>
    <w:rsid w:val="0031027F"/>
    <w:rsid w:val="003119ED"/>
    <w:rsid w:val="003212F2"/>
    <w:rsid w:val="00321AAA"/>
    <w:rsid w:val="00335045"/>
    <w:rsid w:val="003424F1"/>
    <w:rsid w:val="0035020E"/>
    <w:rsid w:val="00352896"/>
    <w:rsid w:val="00360393"/>
    <w:rsid w:val="003626E3"/>
    <w:rsid w:val="0036289C"/>
    <w:rsid w:val="00365DD8"/>
    <w:rsid w:val="00373063"/>
    <w:rsid w:val="003748A2"/>
    <w:rsid w:val="00376155"/>
    <w:rsid w:val="00382FD9"/>
    <w:rsid w:val="00385201"/>
    <w:rsid w:val="0038521C"/>
    <w:rsid w:val="00385A92"/>
    <w:rsid w:val="003908FB"/>
    <w:rsid w:val="00391F05"/>
    <w:rsid w:val="003972A6"/>
    <w:rsid w:val="003A1F1B"/>
    <w:rsid w:val="003A6F77"/>
    <w:rsid w:val="003B1D7C"/>
    <w:rsid w:val="003B6ABB"/>
    <w:rsid w:val="003C3F26"/>
    <w:rsid w:val="003C4CA9"/>
    <w:rsid w:val="003D175D"/>
    <w:rsid w:val="003D4131"/>
    <w:rsid w:val="003E4CF4"/>
    <w:rsid w:val="003E76E5"/>
    <w:rsid w:val="003F360D"/>
    <w:rsid w:val="00411D56"/>
    <w:rsid w:val="0041739B"/>
    <w:rsid w:val="0041771D"/>
    <w:rsid w:val="00430BD2"/>
    <w:rsid w:val="00442088"/>
    <w:rsid w:val="004459C5"/>
    <w:rsid w:val="004513F3"/>
    <w:rsid w:val="00454765"/>
    <w:rsid w:val="00456A4B"/>
    <w:rsid w:val="0045751F"/>
    <w:rsid w:val="00460066"/>
    <w:rsid w:val="0046589F"/>
    <w:rsid w:val="00473F1F"/>
    <w:rsid w:val="00476B76"/>
    <w:rsid w:val="004776FB"/>
    <w:rsid w:val="0048402D"/>
    <w:rsid w:val="004912FF"/>
    <w:rsid w:val="004A0485"/>
    <w:rsid w:val="004A4031"/>
    <w:rsid w:val="004B06F5"/>
    <w:rsid w:val="004B5ADA"/>
    <w:rsid w:val="004C521F"/>
    <w:rsid w:val="004C7144"/>
    <w:rsid w:val="004D7290"/>
    <w:rsid w:val="004D77CA"/>
    <w:rsid w:val="004E36E3"/>
    <w:rsid w:val="004F7E3C"/>
    <w:rsid w:val="00502260"/>
    <w:rsid w:val="0050362D"/>
    <w:rsid w:val="00505291"/>
    <w:rsid w:val="00510BD3"/>
    <w:rsid w:val="00515EBA"/>
    <w:rsid w:val="00521C5E"/>
    <w:rsid w:val="00522596"/>
    <w:rsid w:val="00530F8A"/>
    <w:rsid w:val="0054242A"/>
    <w:rsid w:val="00543099"/>
    <w:rsid w:val="0054717A"/>
    <w:rsid w:val="00547A0B"/>
    <w:rsid w:val="00547D44"/>
    <w:rsid w:val="00552CF8"/>
    <w:rsid w:val="00553D58"/>
    <w:rsid w:val="00556873"/>
    <w:rsid w:val="00556AD5"/>
    <w:rsid w:val="00557B49"/>
    <w:rsid w:val="00565BDE"/>
    <w:rsid w:val="00565FA2"/>
    <w:rsid w:val="0057099C"/>
    <w:rsid w:val="00571590"/>
    <w:rsid w:val="005739D5"/>
    <w:rsid w:val="005757AD"/>
    <w:rsid w:val="00576AD7"/>
    <w:rsid w:val="00577FF8"/>
    <w:rsid w:val="0058712F"/>
    <w:rsid w:val="005945F9"/>
    <w:rsid w:val="00597DED"/>
    <w:rsid w:val="005A010A"/>
    <w:rsid w:val="005A1C8C"/>
    <w:rsid w:val="005A69BD"/>
    <w:rsid w:val="005A7BC6"/>
    <w:rsid w:val="005B4D25"/>
    <w:rsid w:val="005B7211"/>
    <w:rsid w:val="005C3276"/>
    <w:rsid w:val="005C794E"/>
    <w:rsid w:val="005E0B51"/>
    <w:rsid w:val="005E350E"/>
    <w:rsid w:val="005E7AC5"/>
    <w:rsid w:val="005F1904"/>
    <w:rsid w:val="005F681F"/>
    <w:rsid w:val="00600722"/>
    <w:rsid w:val="00606AF3"/>
    <w:rsid w:val="0061385E"/>
    <w:rsid w:val="00615429"/>
    <w:rsid w:val="00617988"/>
    <w:rsid w:val="00622479"/>
    <w:rsid w:val="006236EE"/>
    <w:rsid w:val="00636A88"/>
    <w:rsid w:val="00640DBE"/>
    <w:rsid w:val="00643848"/>
    <w:rsid w:val="0064729F"/>
    <w:rsid w:val="00652CD8"/>
    <w:rsid w:val="00654B82"/>
    <w:rsid w:val="00656847"/>
    <w:rsid w:val="0065689F"/>
    <w:rsid w:val="00657792"/>
    <w:rsid w:val="006608A5"/>
    <w:rsid w:val="00662E10"/>
    <w:rsid w:val="006645EB"/>
    <w:rsid w:val="006651B1"/>
    <w:rsid w:val="00665396"/>
    <w:rsid w:val="00665801"/>
    <w:rsid w:val="006659F2"/>
    <w:rsid w:val="00666619"/>
    <w:rsid w:val="006674E2"/>
    <w:rsid w:val="00667CDF"/>
    <w:rsid w:val="00674170"/>
    <w:rsid w:val="00675B07"/>
    <w:rsid w:val="00680EFB"/>
    <w:rsid w:val="006812CC"/>
    <w:rsid w:val="00681E7E"/>
    <w:rsid w:val="00683B10"/>
    <w:rsid w:val="0069102F"/>
    <w:rsid w:val="006917E2"/>
    <w:rsid w:val="00696865"/>
    <w:rsid w:val="006A1FE5"/>
    <w:rsid w:val="006A34EC"/>
    <w:rsid w:val="006A71E6"/>
    <w:rsid w:val="006B2BCD"/>
    <w:rsid w:val="006B3584"/>
    <w:rsid w:val="006B58EC"/>
    <w:rsid w:val="006D0083"/>
    <w:rsid w:val="006D2CEA"/>
    <w:rsid w:val="006E06C0"/>
    <w:rsid w:val="006E1F88"/>
    <w:rsid w:val="006E2657"/>
    <w:rsid w:val="006E6EFF"/>
    <w:rsid w:val="007104D3"/>
    <w:rsid w:val="00712B97"/>
    <w:rsid w:val="007144DB"/>
    <w:rsid w:val="0071483B"/>
    <w:rsid w:val="00725A4A"/>
    <w:rsid w:val="00730BEB"/>
    <w:rsid w:val="007338EC"/>
    <w:rsid w:val="00736456"/>
    <w:rsid w:val="00742E18"/>
    <w:rsid w:val="00744684"/>
    <w:rsid w:val="00744719"/>
    <w:rsid w:val="00744AA4"/>
    <w:rsid w:val="00746370"/>
    <w:rsid w:val="00751119"/>
    <w:rsid w:val="00757F74"/>
    <w:rsid w:val="00761E57"/>
    <w:rsid w:val="00771686"/>
    <w:rsid w:val="00776793"/>
    <w:rsid w:val="00777FB9"/>
    <w:rsid w:val="007818BF"/>
    <w:rsid w:val="00786EDC"/>
    <w:rsid w:val="0079711D"/>
    <w:rsid w:val="007A1894"/>
    <w:rsid w:val="007A1DF4"/>
    <w:rsid w:val="007A391F"/>
    <w:rsid w:val="007A5B46"/>
    <w:rsid w:val="007A6519"/>
    <w:rsid w:val="007B012D"/>
    <w:rsid w:val="007B0356"/>
    <w:rsid w:val="007B5AF3"/>
    <w:rsid w:val="007B5D82"/>
    <w:rsid w:val="007B6D55"/>
    <w:rsid w:val="007C4599"/>
    <w:rsid w:val="007C4C88"/>
    <w:rsid w:val="007C7783"/>
    <w:rsid w:val="007D031B"/>
    <w:rsid w:val="007D0E9F"/>
    <w:rsid w:val="007D2943"/>
    <w:rsid w:val="007F035D"/>
    <w:rsid w:val="007F4191"/>
    <w:rsid w:val="007F48E1"/>
    <w:rsid w:val="00800503"/>
    <w:rsid w:val="00800997"/>
    <w:rsid w:val="00807D6D"/>
    <w:rsid w:val="008105B7"/>
    <w:rsid w:val="0081210F"/>
    <w:rsid w:val="00822EA7"/>
    <w:rsid w:val="008241CA"/>
    <w:rsid w:val="00824E17"/>
    <w:rsid w:val="008446B6"/>
    <w:rsid w:val="00850706"/>
    <w:rsid w:val="00854419"/>
    <w:rsid w:val="00863EE3"/>
    <w:rsid w:val="008651EF"/>
    <w:rsid w:val="00865B87"/>
    <w:rsid w:val="008660E7"/>
    <w:rsid w:val="00866814"/>
    <w:rsid w:val="0087238D"/>
    <w:rsid w:val="008729BD"/>
    <w:rsid w:val="00883497"/>
    <w:rsid w:val="00883B62"/>
    <w:rsid w:val="008843A7"/>
    <w:rsid w:val="0088526F"/>
    <w:rsid w:val="008855AF"/>
    <w:rsid w:val="00887B3D"/>
    <w:rsid w:val="00891F91"/>
    <w:rsid w:val="0089470E"/>
    <w:rsid w:val="008957B4"/>
    <w:rsid w:val="0089794E"/>
    <w:rsid w:val="008A1762"/>
    <w:rsid w:val="008A596D"/>
    <w:rsid w:val="008B4379"/>
    <w:rsid w:val="008C68AA"/>
    <w:rsid w:val="008D02F0"/>
    <w:rsid w:val="008D079B"/>
    <w:rsid w:val="008D0B04"/>
    <w:rsid w:val="008D5B2F"/>
    <w:rsid w:val="008D727B"/>
    <w:rsid w:val="008D7878"/>
    <w:rsid w:val="008E03A4"/>
    <w:rsid w:val="008E5D68"/>
    <w:rsid w:val="008F0995"/>
    <w:rsid w:val="008F6E01"/>
    <w:rsid w:val="009012B3"/>
    <w:rsid w:val="00910023"/>
    <w:rsid w:val="009114D0"/>
    <w:rsid w:val="00926BF4"/>
    <w:rsid w:val="009300B4"/>
    <w:rsid w:val="00932C99"/>
    <w:rsid w:val="00941A67"/>
    <w:rsid w:val="0095218C"/>
    <w:rsid w:val="0095407C"/>
    <w:rsid w:val="009576EA"/>
    <w:rsid w:val="0096363C"/>
    <w:rsid w:val="0097528D"/>
    <w:rsid w:val="009759AA"/>
    <w:rsid w:val="00975B7E"/>
    <w:rsid w:val="00977C8F"/>
    <w:rsid w:val="009876F6"/>
    <w:rsid w:val="0098793F"/>
    <w:rsid w:val="009A2D2E"/>
    <w:rsid w:val="009A45AD"/>
    <w:rsid w:val="009A5BCB"/>
    <w:rsid w:val="009A7466"/>
    <w:rsid w:val="009B0FAE"/>
    <w:rsid w:val="009B63A5"/>
    <w:rsid w:val="009C690A"/>
    <w:rsid w:val="009C7C44"/>
    <w:rsid w:val="009D014D"/>
    <w:rsid w:val="009D4882"/>
    <w:rsid w:val="009D6CAE"/>
    <w:rsid w:val="009D7B82"/>
    <w:rsid w:val="009D7F60"/>
    <w:rsid w:val="009E6FC1"/>
    <w:rsid w:val="009E7801"/>
    <w:rsid w:val="009F27F8"/>
    <w:rsid w:val="009F417E"/>
    <w:rsid w:val="009F5D3E"/>
    <w:rsid w:val="009F7F21"/>
    <w:rsid w:val="00A01AD9"/>
    <w:rsid w:val="00A031D5"/>
    <w:rsid w:val="00A05163"/>
    <w:rsid w:val="00A06C2F"/>
    <w:rsid w:val="00A06D28"/>
    <w:rsid w:val="00A37635"/>
    <w:rsid w:val="00A4219D"/>
    <w:rsid w:val="00A439D3"/>
    <w:rsid w:val="00A66176"/>
    <w:rsid w:val="00A6797D"/>
    <w:rsid w:val="00A740A2"/>
    <w:rsid w:val="00A76902"/>
    <w:rsid w:val="00A82A8D"/>
    <w:rsid w:val="00A934B1"/>
    <w:rsid w:val="00A95207"/>
    <w:rsid w:val="00A96951"/>
    <w:rsid w:val="00AA177D"/>
    <w:rsid w:val="00AA290B"/>
    <w:rsid w:val="00AA3D30"/>
    <w:rsid w:val="00AA45D5"/>
    <w:rsid w:val="00AA478A"/>
    <w:rsid w:val="00AB05D6"/>
    <w:rsid w:val="00AB2BF0"/>
    <w:rsid w:val="00AB6054"/>
    <w:rsid w:val="00AB664D"/>
    <w:rsid w:val="00AC3193"/>
    <w:rsid w:val="00AC50E8"/>
    <w:rsid w:val="00AD073F"/>
    <w:rsid w:val="00AD265F"/>
    <w:rsid w:val="00AD4E5B"/>
    <w:rsid w:val="00AE3B0D"/>
    <w:rsid w:val="00AE47F7"/>
    <w:rsid w:val="00AE7D0F"/>
    <w:rsid w:val="00AF0476"/>
    <w:rsid w:val="00AF4F68"/>
    <w:rsid w:val="00B0560E"/>
    <w:rsid w:val="00B06759"/>
    <w:rsid w:val="00B101A5"/>
    <w:rsid w:val="00B11118"/>
    <w:rsid w:val="00B1136E"/>
    <w:rsid w:val="00B138F6"/>
    <w:rsid w:val="00B1714C"/>
    <w:rsid w:val="00B20102"/>
    <w:rsid w:val="00B222CD"/>
    <w:rsid w:val="00B23466"/>
    <w:rsid w:val="00B350E8"/>
    <w:rsid w:val="00B35EBA"/>
    <w:rsid w:val="00B40EDA"/>
    <w:rsid w:val="00B4160F"/>
    <w:rsid w:val="00B52772"/>
    <w:rsid w:val="00B528B3"/>
    <w:rsid w:val="00B577EC"/>
    <w:rsid w:val="00B647AA"/>
    <w:rsid w:val="00B66F77"/>
    <w:rsid w:val="00B73AFF"/>
    <w:rsid w:val="00B76251"/>
    <w:rsid w:val="00B8180F"/>
    <w:rsid w:val="00B82840"/>
    <w:rsid w:val="00B82B46"/>
    <w:rsid w:val="00B8384C"/>
    <w:rsid w:val="00B84D8E"/>
    <w:rsid w:val="00B95D35"/>
    <w:rsid w:val="00B96C8E"/>
    <w:rsid w:val="00BA2C28"/>
    <w:rsid w:val="00BB04A3"/>
    <w:rsid w:val="00BB109F"/>
    <w:rsid w:val="00BB1832"/>
    <w:rsid w:val="00BB192E"/>
    <w:rsid w:val="00BB46E5"/>
    <w:rsid w:val="00BB542E"/>
    <w:rsid w:val="00BC5E39"/>
    <w:rsid w:val="00BC6439"/>
    <w:rsid w:val="00BD5FAB"/>
    <w:rsid w:val="00BD703A"/>
    <w:rsid w:val="00BE04CC"/>
    <w:rsid w:val="00BE24A8"/>
    <w:rsid w:val="00BE251E"/>
    <w:rsid w:val="00BE3601"/>
    <w:rsid w:val="00BE5187"/>
    <w:rsid w:val="00BF057A"/>
    <w:rsid w:val="00C02FD4"/>
    <w:rsid w:val="00C05CDE"/>
    <w:rsid w:val="00C117F8"/>
    <w:rsid w:val="00C13BE2"/>
    <w:rsid w:val="00C15EA4"/>
    <w:rsid w:val="00C160EC"/>
    <w:rsid w:val="00C21991"/>
    <w:rsid w:val="00C21ECA"/>
    <w:rsid w:val="00C23E4B"/>
    <w:rsid w:val="00C25A27"/>
    <w:rsid w:val="00C26E13"/>
    <w:rsid w:val="00C27163"/>
    <w:rsid w:val="00C27E1D"/>
    <w:rsid w:val="00C33E82"/>
    <w:rsid w:val="00C35A0C"/>
    <w:rsid w:val="00C451A4"/>
    <w:rsid w:val="00C46E13"/>
    <w:rsid w:val="00C52FD4"/>
    <w:rsid w:val="00C541F7"/>
    <w:rsid w:val="00C54924"/>
    <w:rsid w:val="00C54BB8"/>
    <w:rsid w:val="00C562D0"/>
    <w:rsid w:val="00C57978"/>
    <w:rsid w:val="00C57A19"/>
    <w:rsid w:val="00C61A0E"/>
    <w:rsid w:val="00C627DB"/>
    <w:rsid w:val="00C62AAA"/>
    <w:rsid w:val="00C701D3"/>
    <w:rsid w:val="00C7783B"/>
    <w:rsid w:val="00C77AE4"/>
    <w:rsid w:val="00C81D2F"/>
    <w:rsid w:val="00C863A9"/>
    <w:rsid w:val="00C95D60"/>
    <w:rsid w:val="00C96620"/>
    <w:rsid w:val="00CA0C22"/>
    <w:rsid w:val="00CA173F"/>
    <w:rsid w:val="00CA1D98"/>
    <w:rsid w:val="00CA2799"/>
    <w:rsid w:val="00CA6C0B"/>
    <w:rsid w:val="00CB0CD0"/>
    <w:rsid w:val="00CB2576"/>
    <w:rsid w:val="00CB3B88"/>
    <w:rsid w:val="00CB4FBE"/>
    <w:rsid w:val="00CB6CEA"/>
    <w:rsid w:val="00CB70EC"/>
    <w:rsid w:val="00CC0CC5"/>
    <w:rsid w:val="00CC4524"/>
    <w:rsid w:val="00CC64AD"/>
    <w:rsid w:val="00CC7B56"/>
    <w:rsid w:val="00CD235F"/>
    <w:rsid w:val="00CD253A"/>
    <w:rsid w:val="00CE1C84"/>
    <w:rsid w:val="00CE328D"/>
    <w:rsid w:val="00CE4E8B"/>
    <w:rsid w:val="00CE625B"/>
    <w:rsid w:val="00CE663A"/>
    <w:rsid w:val="00CF1201"/>
    <w:rsid w:val="00D1789F"/>
    <w:rsid w:val="00D17D37"/>
    <w:rsid w:val="00D17FBF"/>
    <w:rsid w:val="00D2199D"/>
    <w:rsid w:val="00D24E68"/>
    <w:rsid w:val="00D30F45"/>
    <w:rsid w:val="00D36030"/>
    <w:rsid w:val="00D431B9"/>
    <w:rsid w:val="00D438EC"/>
    <w:rsid w:val="00D47EA0"/>
    <w:rsid w:val="00D502C5"/>
    <w:rsid w:val="00D55733"/>
    <w:rsid w:val="00D569A8"/>
    <w:rsid w:val="00D62BB1"/>
    <w:rsid w:val="00D62F8A"/>
    <w:rsid w:val="00D669D3"/>
    <w:rsid w:val="00D673AF"/>
    <w:rsid w:val="00D70E63"/>
    <w:rsid w:val="00D72C7B"/>
    <w:rsid w:val="00D73A21"/>
    <w:rsid w:val="00D850AF"/>
    <w:rsid w:val="00DA04F8"/>
    <w:rsid w:val="00DA0E57"/>
    <w:rsid w:val="00DA302A"/>
    <w:rsid w:val="00DA4516"/>
    <w:rsid w:val="00DB0E94"/>
    <w:rsid w:val="00DB2931"/>
    <w:rsid w:val="00DB7DE8"/>
    <w:rsid w:val="00DC21F4"/>
    <w:rsid w:val="00DC3C72"/>
    <w:rsid w:val="00DC40F5"/>
    <w:rsid w:val="00DD4B88"/>
    <w:rsid w:val="00DD6434"/>
    <w:rsid w:val="00DD7BD8"/>
    <w:rsid w:val="00DE25FC"/>
    <w:rsid w:val="00DF5306"/>
    <w:rsid w:val="00E03161"/>
    <w:rsid w:val="00E04195"/>
    <w:rsid w:val="00E071A5"/>
    <w:rsid w:val="00E16D8B"/>
    <w:rsid w:val="00E172E5"/>
    <w:rsid w:val="00E21D5B"/>
    <w:rsid w:val="00E32B7E"/>
    <w:rsid w:val="00E356D7"/>
    <w:rsid w:val="00E404B8"/>
    <w:rsid w:val="00E41C9C"/>
    <w:rsid w:val="00E47A72"/>
    <w:rsid w:val="00E47E1E"/>
    <w:rsid w:val="00E54EB7"/>
    <w:rsid w:val="00E56491"/>
    <w:rsid w:val="00E7158E"/>
    <w:rsid w:val="00E7203B"/>
    <w:rsid w:val="00E7528B"/>
    <w:rsid w:val="00E7789F"/>
    <w:rsid w:val="00E83F60"/>
    <w:rsid w:val="00E85EF3"/>
    <w:rsid w:val="00E92716"/>
    <w:rsid w:val="00E93F37"/>
    <w:rsid w:val="00E9418B"/>
    <w:rsid w:val="00EA063E"/>
    <w:rsid w:val="00EA6537"/>
    <w:rsid w:val="00EA687A"/>
    <w:rsid w:val="00EB1C94"/>
    <w:rsid w:val="00EB4559"/>
    <w:rsid w:val="00ED28FE"/>
    <w:rsid w:val="00EE05C1"/>
    <w:rsid w:val="00EE7B0C"/>
    <w:rsid w:val="00EF0882"/>
    <w:rsid w:val="00EF4115"/>
    <w:rsid w:val="00EF4CC3"/>
    <w:rsid w:val="00EF4EA4"/>
    <w:rsid w:val="00F036A3"/>
    <w:rsid w:val="00F11D02"/>
    <w:rsid w:val="00F15C71"/>
    <w:rsid w:val="00F20198"/>
    <w:rsid w:val="00F2182F"/>
    <w:rsid w:val="00F24A95"/>
    <w:rsid w:val="00F24F92"/>
    <w:rsid w:val="00F26B41"/>
    <w:rsid w:val="00F26C13"/>
    <w:rsid w:val="00F406C6"/>
    <w:rsid w:val="00F5179B"/>
    <w:rsid w:val="00F53063"/>
    <w:rsid w:val="00F53076"/>
    <w:rsid w:val="00F57271"/>
    <w:rsid w:val="00F60308"/>
    <w:rsid w:val="00F611CF"/>
    <w:rsid w:val="00F657EE"/>
    <w:rsid w:val="00F65A8A"/>
    <w:rsid w:val="00F66A2F"/>
    <w:rsid w:val="00F717C1"/>
    <w:rsid w:val="00F72BAE"/>
    <w:rsid w:val="00F80656"/>
    <w:rsid w:val="00F81F3F"/>
    <w:rsid w:val="00F8297E"/>
    <w:rsid w:val="00F837A0"/>
    <w:rsid w:val="00F877BB"/>
    <w:rsid w:val="00F974A3"/>
    <w:rsid w:val="00FA49E6"/>
    <w:rsid w:val="00FA4FDF"/>
    <w:rsid w:val="00FB07EA"/>
    <w:rsid w:val="00FB0F04"/>
    <w:rsid w:val="00FB59A3"/>
    <w:rsid w:val="00FB6150"/>
    <w:rsid w:val="00FC00A4"/>
    <w:rsid w:val="00FC1363"/>
    <w:rsid w:val="00FC2257"/>
    <w:rsid w:val="00FC5E0D"/>
    <w:rsid w:val="00FD1BAB"/>
    <w:rsid w:val="00FD3C9C"/>
    <w:rsid w:val="00FD4977"/>
    <w:rsid w:val="00FE17F1"/>
    <w:rsid w:val="00FE22E0"/>
    <w:rsid w:val="00FE4BD7"/>
    <w:rsid w:val="00FE604A"/>
    <w:rsid w:val="00FE7DEE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D02"/>
  </w:style>
  <w:style w:type="paragraph" w:styleId="1">
    <w:name w:val="heading 1"/>
    <w:basedOn w:val="a"/>
    <w:next w:val="a"/>
    <w:qFormat/>
    <w:rsid w:val="00F11D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11D0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1D02"/>
    <w:rPr>
      <w:sz w:val="28"/>
    </w:rPr>
  </w:style>
  <w:style w:type="paragraph" w:styleId="a4">
    <w:name w:val="Body Text Indent"/>
    <w:basedOn w:val="a"/>
    <w:rsid w:val="00F11D0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11D02"/>
    <w:pPr>
      <w:jc w:val="center"/>
    </w:pPr>
    <w:rPr>
      <w:sz w:val="28"/>
    </w:rPr>
  </w:style>
  <w:style w:type="paragraph" w:styleId="a5">
    <w:name w:val="footer"/>
    <w:basedOn w:val="a"/>
    <w:rsid w:val="00F11D02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11D0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1D02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B416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27B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7B5AF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7B5AF3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basedOn w:val="a0"/>
    <w:rsid w:val="007B5A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nformat">
    <w:name w:val="ConsPlusNonformat"/>
    <w:rsid w:val="00BA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975B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595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6</TotalTime>
  <Pages>9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12671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4</cp:revision>
  <cp:lastPrinted>2013-05-06T07:58:00Z</cp:lastPrinted>
  <dcterms:created xsi:type="dcterms:W3CDTF">2024-03-28T18:11:00Z</dcterms:created>
  <dcterms:modified xsi:type="dcterms:W3CDTF">2024-04-05T12:59:00Z</dcterms:modified>
</cp:coreProperties>
</file>