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AF" w:rsidRPr="00F1170A" w:rsidRDefault="00B400AF" w:rsidP="00B400AF">
      <w:pPr>
        <w:tabs>
          <w:tab w:val="center" w:pos="4876"/>
          <w:tab w:val="center" w:pos="4961"/>
          <w:tab w:val="left" w:pos="8535"/>
          <w:tab w:val="left" w:pos="8985"/>
        </w:tabs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РОССИЙСКАЯ ФЕДЕРАЦИЯ</w:t>
      </w:r>
    </w:p>
    <w:p w:rsidR="00B400AF" w:rsidRPr="00F1170A" w:rsidRDefault="00B400AF" w:rsidP="00B400A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B400AF" w:rsidRPr="00F1170A" w:rsidRDefault="00163940" w:rsidP="00B400A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="00B400AF" w:rsidRPr="00F1170A">
        <w:rPr>
          <w:sz w:val="28"/>
          <w:szCs w:val="28"/>
        </w:rPr>
        <w:br/>
        <w:t>МУНИЦИПАЛЬНОЕ ОБРАЗОВАНИЕ</w:t>
      </w:r>
    </w:p>
    <w:p w:rsidR="00B400AF" w:rsidRPr="00F1170A" w:rsidRDefault="00B400AF" w:rsidP="00B400A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B400AF" w:rsidRPr="00F1170A" w:rsidRDefault="00B400AF" w:rsidP="00B400AF">
      <w:pPr>
        <w:jc w:val="center"/>
        <w:rPr>
          <w:sz w:val="28"/>
          <w:szCs w:val="28"/>
        </w:rPr>
      </w:pPr>
    </w:p>
    <w:p w:rsidR="00B400AF" w:rsidRPr="00F1170A" w:rsidRDefault="00B400AF" w:rsidP="00B400A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B400AF" w:rsidRDefault="00B400AF" w:rsidP="00B400AF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B400AF" w:rsidRPr="00B807C5" w:rsidRDefault="00B400AF" w:rsidP="00B400AF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B400AF" w:rsidRDefault="00B400AF" w:rsidP="00B400AF">
      <w:pPr>
        <w:jc w:val="center"/>
        <w:rPr>
          <w:b/>
          <w:sz w:val="28"/>
          <w:szCs w:val="28"/>
        </w:rPr>
      </w:pPr>
    </w:p>
    <w:p w:rsidR="00B400AF" w:rsidRPr="00B807C5" w:rsidRDefault="00474543" w:rsidP="00B400AF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07</w:t>
      </w:r>
      <w:r w:rsidR="00B400AF">
        <w:rPr>
          <w:sz w:val="28"/>
          <w:szCs w:val="28"/>
        </w:rPr>
        <w:t>.03</w:t>
      </w:r>
      <w:r w:rsidR="00B400AF" w:rsidRPr="00B807C5">
        <w:rPr>
          <w:sz w:val="28"/>
          <w:szCs w:val="28"/>
        </w:rPr>
        <w:t>.</w:t>
      </w:r>
      <w:r w:rsidR="000C6F8C">
        <w:rPr>
          <w:sz w:val="28"/>
          <w:szCs w:val="28"/>
        </w:rPr>
        <w:t>202</w:t>
      </w:r>
      <w:r w:rsidR="000C53F8">
        <w:rPr>
          <w:sz w:val="28"/>
          <w:szCs w:val="28"/>
        </w:rPr>
        <w:t>4</w:t>
      </w:r>
      <w:r w:rsidR="00B400AF" w:rsidRPr="00B807C5">
        <w:rPr>
          <w:sz w:val="28"/>
        </w:rPr>
        <w:tab/>
        <w:t xml:space="preserve">  </w:t>
      </w:r>
      <w:r w:rsidR="005266B6">
        <w:rPr>
          <w:sz w:val="28"/>
        </w:rPr>
        <w:t xml:space="preserve">                                            </w:t>
      </w:r>
      <w:r w:rsidR="00B400AF" w:rsidRPr="00B807C5">
        <w:rPr>
          <w:sz w:val="28"/>
        </w:rPr>
        <w:t xml:space="preserve"> № </w:t>
      </w:r>
      <w:r>
        <w:rPr>
          <w:sz w:val="28"/>
        </w:rPr>
        <w:t>46</w:t>
      </w:r>
      <w:r w:rsidR="00B400AF" w:rsidRPr="00B807C5">
        <w:rPr>
          <w:sz w:val="28"/>
        </w:rPr>
        <w:t xml:space="preserve">    </w:t>
      </w:r>
      <w:r w:rsidR="005266B6">
        <w:rPr>
          <w:sz w:val="28"/>
        </w:rPr>
        <w:t xml:space="preserve">                                </w:t>
      </w:r>
      <w:r w:rsidR="00B400AF" w:rsidRPr="00B807C5">
        <w:rPr>
          <w:sz w:val="28"/>
        </w:rPr>
        <w:t xml:space="preserve">       п. Волочаевский</w:t>
      </w:r>
    </w:p>
    <w:p w:rsidR="00227B1D" w:rsidRDefault="00227B1D" w:rsidP="00227B1D">
      <w:pPr>
        <w:pStyle w:val="a3"/>
        <w:rPr>
          <w:szCs w:val="28"/>
        </w:rPr>
      </w:pPr>
    </w:p>
    <w:p w:rsidR="00842984" w:rsidRDefault="007B5AF3" w:rsidP="0073024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E51F9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E51F94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отчета</w:t>
      </w:r>
      <w:r w:rsidR="0073024E">
        <w:rPr>
          <w:sz w:val="28"/>
          <w:szCs w:val="28"/>
        </w:rPr>
        <w:t xml:space="preserve"> о</w:t>
      </w:r>
      <w:r w:rsidR="00E51F94">
        <w:rPr>
          <w:sz w:val="28"/>
          <w:szCs w:val="28"/>
        </w:rPr>
        <w:t xml:space="preserve"> </w:t>
      </w:r>
      <w:r w:rsidR="001A5343" w:rsidRPr="001A5343">
        <w:rPr>
          <w:sz w:val="28"/>
          <w:szCs w:val="28"/>
        </w:rPr>
        <w:t>реализации</w:t>
      </w:r>
      <w:r w:rsidR="00E51F94">
        <w:rPr>
          <w:sz w:val="28"/>
          <w:szCs w:val="28"/>
        </w:rPr>
        <w:t xml:space="preserve"> </w:t>
      </w:r>
      <w:r w:rsidR="00D438EC">
        <w:rPr>
          <w:sz w:val="28"/>
          <w:szCs w:val="28"/>
        </w:rPr>
        <w:t>муниципальной</w:t>
      </w:r>
      <w:r w:rsidR="001A5343">
        <w:rPr>
          <w:sz w:val="28"/>
          <w:szCs w:val="28"/>
        </w:rPr>
        <w:t xml:space="preserve"> программы</w:t>
      </w:r>
    </w:p>
    <w:p w:rsidR="00F26C13" w:rsidRDefault="003B23AE" w:rsidP="007302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Волочаевского сельского поселения </w:t>
      </w:r>
      <w:r w:rsidR="007B5AF3" w:rsidRPr="0003503A">
        <w:rPr>
          <w:sz w:val="28"/>
          <w:szCs w:val="28"/>
        </w:rPr>
        <w:t>«</w:t>
      </w:r>
      <w:r w:rsidR="00EB4559">
        <w:rPr>
          <w:color w:val="000000"/>
          <w:sz w:val="28"/>
          <w:szCs w:val="28"/>
        </w:rPr>
        <w:t>Развитие культуры и туризма</w:t>
      </w:r>
      <w:r w:rsidR="007B5AF3" w:rsidRPr="0003503A">
        <w:rPr>
          <w:color w:val="000000"/>
          <w:sz w:val="28"/>
          <w:szCs w:val="28"/>
        </w:rPr>
        <w:t>»</w:t>
      </w:r>
      <w:r w:rsidR="00E51F94">
        <w:rPr>
          <w:color w:val="000000"/>
          <w:sz w:val="28"/>
          <w:szCs w:val="28"/>
        </w:rPr>
        <w:t xml:space="preserve"> </w:t>
      </w:r>
      <w:r w:rsidR="007B5AF3">
        <w:rPr>
          <w:color w:val="000000"/>
          <w:sz w:val="28"/>
          <w:szCs w:val="28"/>
        </w:rPr>
        <w:t xml:space="preserve">за </w:t>
      </w:r>
      <w:r w:rsidR="0075429A">
        <w:rPr>
          <w:color w:val="000000"/>
          <w:sz w:val="28"/>
          <w:szCs w:val="28"/>
        </w:rPr>
        <w:t>2023</w:t>
      </w:r>
      <w:r w:rsidR="007B5AF3">
        <w:rPr>
          <w:color w:val="000000"/>
          <w:sz w:val="28"/>
          <w:szCs w:val="28"/>
        </w:rPr>
        <w:t xml:space="preserve"> го</w:t>
      </w:r>
      <w:r w:rsidR="00DF1E29">
        <w:rPr>
          <w:color w:val="000000"/>
          <w:sz w:val="28"/>
          <w:szCs w:val="28"/>
        </w:rPr>
        <w:t>д</w:t>
      </w:r>
    </w:p>
    <w:p w:rsidR="007B5AF3" w:rsidRDefault="007B5AF3" w:rsidP="006A71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A71E6" w:rsidRDefault="007B5AF3" w:rsidP="006A71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3570A">
        <w:rPr>
          <w:sz w:val="28"/>
          <w:szCs w:val="28"/>
        </w:rPr>
        <w:t xml:space="preserve">В соответствии с </w:t>
      </w:r>
      <w:hyperlink r:id="rId8" w:history="1">
        <w:r w:rsidRPr="0013570A">
          <w:rPr>
            <w:sz w:val="28"/>
            <w:szCs w:val="28"/>
          </w:rPr>
          <w:t>постановлением</w:t>
        </w:r>
      </w:hyperlink>
      <w:r w:rsidRPr="0013570A">
        <w:rPr>
          <w:sz w:val="28"/>
          <w:szCs w:val="28"/>
        </w:rPr>
        <w:t xml:space="preserve"> Администрации </w:t>
      </w:r>
      <w:r w:rsidR="00807D6D">
        <w:rPr>
          <w:color w:val="000000"/>
          <w:sz w:val="28"/>
          <w:szCs w:val="28"/>
        </w:rPr>
        <w:t>Волочаевского</w:t>
      </w:r>
      <w:r w:rsidRPr="0013570A">
        <w:rPr>
          <w:sz w:val="28"/>
          <w:szCs w:val="28"/>
        </w:rPr>
        <w:t xml:space="preserve"> сельского поселения от </w:t>
      </w:r>
      <w:r w:rsidR="009133E1">
        <w:rPr>
          <w:bCs/>
          <w:sz w:val="28"/>
          <w:szCs w:val="28"/>
        </w:rPr>
        <w:t xml:space="preserve">01.02.2018 № 17 </w:t>
      </w:r>
      <w:r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807D6D">
        <w:rPr>
          <w:color w:val="000000"/>
          <w:sz w:val="28"/>
          <w:szCs w:val="28"/>
        </w:rPr>
        <w:t>Волочаевского</w:t>
      </w:r>
      <w:r w:rsidR="00E51F9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поселения»,</w:t>
      </w:r>
      <w:r w:rsidR="00E51F94">
        <w:rPr>
          <w:sz w:val="28"/>
          <w:szCs w:val="28"/>
        </w:rPr>
        <w:t xml:space="preserve"> </w:t>
      </w:r>
      <w:r w:rsidR="006A71E6">
        <w:rPr>
          <w:color w:val="000000"/>
          <w:sz w:val="28"/>
          <w:szCs w:val="28"/>
        </w:rPr>
        <w:t xml:space="preserve">Администрация Волочаевского сельского поселения </w:t>
      </w:r>
      <w:r w:rsidR="006A71E6" w:rsidRPr="00477CC5">
        <w:rPr>
          <w:b/>
          <w:color w:val="000000"/>
          <w:spacing w:val="20"/>
          <w:sz w:val="28"/>
          <w:szCs w:val="28"/>
        </w:rPr>
        <w:t>постановляет:</w:t>
      </w:r>
    </w:p>
    <w:p w:rsidR="002A6437" w:rsidRDefault="002A6437" w:rsidP="000330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71E6" w:rsidRPr="00F26C13" w:rsidRDefault="006A71E6" w:rsidP="000330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5AF3" w:rsidRPr="00A5442D" w:rsidRDefault="001A5343" w:rsidP="001A53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5AF3" w:rsidRPr="00A5442D">
        <w:rPr>
          <w:sz w:val="28"/>
          <w:szCs w:val="28"/>
        </w:rPr>
        <w:t xml:space="preserve">1. Утвердить отчет </w:t>
      </w:r>
      <w:r w:rsidRPr="001A5343">
        <w:rPr>
          <w:sz w:val="28"/>
          <w:szCs w:val="28"/>
        </w:rPr>
        <w:t>о</w:t>
      </w:r>
      <w:r w:rsidR="001D5BC2">
        <w:rPr>
          <w:sz w:val="28"/>
          <w:szCs w:val="28"/>
        </w:rPr>
        <w:t xml:space="preserve"> р</w:t>
      </w:r>
      <w:r w:rsidRPr="001A5343">
        <w:rPr>
          <w:sz w:val="28"/>
          <w:szCs w:val="28"/>
        </w:rPr>
        <w:t>еализации</w:t>
      </w:r>
      <w:r w:rsidR="001D5BC2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программы </w:t>
      </w:r>
      <w:r w:rsidR="007B5AF3">
        <w:rPr>
          <w:sz w:val="28"/>
          <w:szCs w:val="28"/>
        </w:rPr>
        <w:t>«</w:t>
      </w:r>
      <w:r w:rsidR="00EB4559">
        <w:rPr>
          <w:color w:val="000000"/>
          <w:sz w:val="28"/>
          <w:szCs w:val="28"/>
        </w:rPr>
        <w:t>Развитие культуры и туризма</w:t>
      </w:r>
      <w:r w:rsidR="007B5AF3">
        <w:rPr>
          <w:sz w:val="28"/>
          <w:szCs w:val="28"/>
        </w:rPr>
        <w:t>»</w:t>
      </w:r>
      <w:r w:rsidR="007B5AF3">
        <w:rPr>
          <w:color w:val="000000"/>
          <w:sz w:val="28"/>
          <w:szCs w:val="28"/>
        </w:rPr>
        <w:t xml:space="preserve">, по результатам за </w:t>
      </w:r>
      <w:r w:rsidR="0075429A">
        <w:rPr>
          <w:color w:val="000000"/>
          <w:sz w:val="28"/>
          <w:szCs w:val="28"/>
        </w:rPr>
        <w:t>2023</w:t>
      </w:r>
      <w:r w:rsidR="007B5AF3">
        <w:rPr>
          <w:color w:val="000000"/>
          <w:sz w:val="28"/>
          <w:szCs w:val="28"/>
        </w:rPr>
        <w:t xml:space="preserve"> год, </w:t>
      </w:r>
      <w:r w:rsidR="009133E1" w:rsidRPr="000F204A">
        <w:rPr>
          <w:kern w:val="2"/>
          <w:sz w:val="28"/>
          <w:szCs w:val="28"/>
        </w:rPr>
        <w:t xml:space="preserve">утвержденной постановлением </w:t>
      </w:r>
      <w:r w:rsidR="009133E1">
        <w:rPr>
          <w:kern w:val="2"/>
          <w:sz w:val="28"/>
          <w:szCs w:val="28"/>
        </w:rPr>
        <w:t>Администрации Волочаевского сельского поселения</w:t>
      </w:r>
      <w:r w:rsidR="009133E1" w:rsidRPr="000F204A">
        <w:rPr>
          <w:kern w:val="2"/>
          <w:sz w:val="28"/>
          <w:szCs w:val="28"/>
        </w:rPr>
        <w:t xml:space="preserve"> от </w:t>
      </w:r>
      <w:r w:rsidR="00163940">
        <w:rPr>
          <w:kern w:val="2"/>
          <w:sz w:val="28"/>
          <w:szCs w:val="28"/>
        </w:rPr>
        <w:t>30</w:t>
      </w:r>
      <w:r w:rsidR="009133E1" w:rsidRPr="000F204A">
        <w:rPr>
          <w:kern w:val="2"/>
          <w:sz w:val="28"/>
          <w:szCs w:val="28"/>
        </w:rPr>
        <w:t>.</w:t>
      </w:r>
      <w:r w:rsidR="009133E1">
        <w:rPr>
          <w:kern w:val="2"/>
          <w:sz w:val="28"/>
          <w:szCs w:val="28"/>
        </w:rPr>
        <w:t>1</w:t>
      </w:r>
      <w:r w:rsidR="00163940">
        <w:rPr>
          <w:kern w:val="2"/>
          <w:sz w:val="28"/>
          <w:szCs w:val="28"/>
        </w:rPr>
        <w:t>1</w:t>
      </w:r>
      <w:r w:rsidR="009133E1" w:rsidRPr="000F204A">
        <w:rPr>
          <w:kern w:val="2"/>
          <w:sz w:val="28"/>
          <w:szCs w:val="28"/>
        </w:rPr>
        <w:t>.201</w:t>
      </w:r>
      <w:r w:rsidR="00163940">
        <w:rPr>
          <w:kern w:val="2"/>
          <w:sz w:val="28"/>
          <w:szCs w:val="28"/>
        </w:rPr>
        <w:t>8</w:t>
      </w:r>
      <w:r w:rsidR="009133E1" w:rsidRPr="000F204A">
        <w:rPr>
          <w:kern w:val="2"/>
          <w:sz w:val="28"/>
          <w:szCs w:val="28"/>
        </w:rPr>
        <w:t xml:space="preserve"> № </w:t>
      </w:r>
      <w:r w:rsidR="009133E1">
        <w:rPr>
          <w:kern w:val="2"/>
          <w:sz w:val="28"/>
          <w:szCs w:val="28"/>
        </w:rPr>
        <w:t>1</w:t>
      </w:r>
      <w:r w:rsidR="00163940">
        <w:rPr>
          <w:kern w:val="2"/>
          <w:sz w:val="28"/>
          <w:szCs w:val="28"/>
        </w:rPr>
        <w:t>32</w:t>
      </w:r>
      <w:r w:rsidR="009133E1" w:rsidRPr="000F204A">
        <w:rPr>
          <w:kern w:val="2"/>
          <w:sz w:val="28"/>
          <w:szCs w:val="28"/>
        </w:rPr>
        <w:t>,</w:t>
      </w:r>
      <w:r w:rsidR="00772D1D">
        <w:rPr>
          <w:kern w:val="2"/>
          <w:sz w:val="28"/>
          <w:szCs w:val="28"/>
        </w:rPr>
        <w:t xml:space="preserve"> </w:t>
      </w:r>
      <w:r w:rsidR="007B5AF3">
        <w:rPr>
          <w:color w:val="000000"/>
          <w:sz w:val="28"/>
          <w:szCs w:val="28"/>
        </w:rPr>
        <w:t>согласно приложени</w:t>
      </w:r>
      <w:r>
        <w:rPr>
          <w:color w:val="000000"/>
          <w:sz w:val="28"/>
          <w:szCs w:val="28"/>
        </w:rPr>
        <w:t>ю</w:t>
      </w:r>
      <w:r w:rsidR="007B5AF3">
        <w:rPr>
          <w:color w:val="000000"/>
          <w:sz w:val="28"/>
          <w:szCs w:val="28"/>
        </w:rPr>
        <w:t xml:space="preserve"> к настоящему постановлению.</w:t>
      </w:r>
    </w:p>
    <w:p w:rsidR="00474543" w:rsidRDefault="001D5BC2" w:rsidP="004745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5F33">
        <w:rPr>
          <w:sz w:val="28"/>
          <w:szCs w:val="28"/>
        </w:rPr>
        <w:t>2.</w:t>
      </w:r>
      <w:r w:rsidR="00474543" w:rsidRPr="00474543">
        <w:rPr>
          <w:sz w:val="28"/>
          <w:szCs w:val="28"/>
        </w:rPr>
        <w:t xml:space="preserve"> </w:t>
      </w:r>
      <w:r w:rsidR="00474543" w:rsidRPr="00335F33">
        <w:rPr>
          <w:sz w:val="28"/>
          <w:szCs w:val="28"/>
        </w:rPr>
        <w:t>Настоящее постановление вступает в силу с момента его обнародования</w:t>
      </w:r>
      <w:r w:rsidR="00474543">
        <w:rPr>
          <w:sz w:val="28"/>
          <w:szCs w:val="28"/>
        </w:rPr>
        <w:t xml:space="preserve"> </w:t>
      </w:r>
      <w:r w:rsidR="00474543" w:rsidRPr="00EE7CC5">
        <w:rPr>
          <w:sz w:val="28"/>
          <w:szCs w:val="28"/>
        </w:rPr>
        <w:t>(опуб</w:t>
      </w:r>
      <w:r w:rsidR="00474543">
        <w:rPr>
          <w:sz w:val="28"/>
          <w:szCs w:val="28"/>
        </w:rPr>
        <w:t>ликования).</w:t>
      </w:r>
      <w:r w:rsidR="00474543" w:rsidRPr="00335F33">
        <w:rPr>
          <w:sz w:val="28"/>
          <w:szCs w:val="28"/>
        </w:rPr>
        <w:t xml:space="preserve"> </w:t>
      </w:r>
    </w:p>
    <w:p w:rsidR="001D5BC2" w:rsidRDefault="001D5BC2" w:rsidP="004745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5F3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35F33">
        <w:rPr>
          <w:sz w:val="28"/>
          <w:szCs w:val="28"/>
        </w:rPr>
        <w:t>Контроль за выполнением постановления оставляю за собой.</w:t>
      </w:r>
    </w:p>
    <w:p w:rsidR="001D5BC2" w:rsidRDefault="001D5BC2" w:rsidP="001D5BC2">
      <w:pPr>
        <w:autoSpaceDE w:val="0"/>
        <w:ind w:firstLine="567"/>
        <w:jc w:val="both"/>
        <w:rPr>
          <w:sz w:val="28"/>
        </w:rPr>
      </w:pPr>
    </w:p>
    <w:p w:rsidR="001D5BC2" w:rsidRDefault="001D5BC2" w:rsidP="001D5BC2">
      <w:pPr>
        <w:rPr>
          <w:sz w:val="28"/>
        </w:rPr>
      </w:pPr>
    </w:p>
    <w:p w:rsidR="001D5BC2" w:rsidRDefault="001D5BC2" w:rsidP="001D5BC2">
      <w:pPr>
        <w:rPr>
          <w:sz w:val="28"/>
        </w:rPr>
      </w:pPr>
      <w:r>
        <w:rPr>
          <w:sz w:val="28"/>
        </w:rPr>
        <w:t>Г</w:t>
      </w:r>
      <w:r w:rsidRPr="00A37DC2">
        <w:rPr>
          <w:sz w:val="28"/>
        </w:rPr>
        <w:t>лав</w:t>
      </w:r>
      <w:r>
        <w:rPr>
          <w:sz w:val="28"/>
        </w:rPr>
        <w:t>а</w:t>
      </w:r>
      <w:r w:rsidR="00772D1D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1D5BC2" w:rsidRDefault="001D5BC2" w:rsidP="001D5BC2">
      <w:pPr>
        <w:rPr>
          <w:sz w:val="28"/>
        </w:rPr>
      </w:pPr>
      <w:r w:rsidRPr="00A37DC2">
        <w:rPr>
          <w:sz w:val="28"/>
        </w:rPr>
        <w:t xml:space="preserve">Волочаевского сельского поселения              </w:t>
      </w:r>
      <w:r w:rsidR="00772D1D">
        <w:rPr>
          <w:sz w:val="28"/>
        </w:rPr>
        <w:t xml:space="preserve">                        </w:t>
      </w:r>
      <w:r w:rsidRPr="00A37DC2">
        <w:rPr>
          <w:sz w:val="28"/>
        </w:rPr>
        <w:t xml:space="preserve">            </w:t>
      </w:r>
      <w:r w:rsidR="004B7638">
        <w:rPr>
          <w:sz w:val="28"/>
        </w:rPr>
        <w:t>С.А. Гаршина</w:t>
      </w:r>
    </w:p>
    <w:p w:rsidR="004912FF" w:rsidRDefault="004912FF" w:rsidP="001D5BC2">
      <w:pPr>
        <w:autoSpaceDE w:val="0"/>
        <w:ind w:firstLine="567"/>
        <w:jc w:val="both"/>
        <w:rPr>
          <w:sz w:val="28"/>
        </w:rPr>
      </w:pPr>
    </w:p>
    <w:p w:rsidR="001D7A31" w:rsidRDefault="001D7A31" w:rsidP="007B5AF3">
      <w:pPr>
        <w:ind w:left="5670"/>
        <w:jc w:val="right"/>
        <w:rPr>
          <w:sz w:val="24"/>
          <w:szCs w:val="24"/>
        </w:rPr>
      </w:pPr>
    </w:p>
    <w:p w:rsidR="001D7A31" w:rsidRDefault="001D7A31" w:rsidP="007B5AF3">
      <w:pPr>
        <w:ind w:left="5670"/>
        <w:jc w:val="right"/>
        <w:rPr>
          <w:sz w:val="24"/>
          <w:szCs w:val="24"/>
        </w:rPr>
      </w:pPr>
    </w:p>
    <w:p w:rsidR="001D7A31" w:rsidRDefault="001D7A31" w:rsidP="007B5AF3">
      <w:pPr>
        <w:ind w:left="5670"/>
        <w:jc w:val="right"/>
        <w:rPr>
          <w:sz w:val="24"/>
          <w:szCs w:val="24"/>
        </w:rPr>
      </w:pPr>
    </w:p>
    <w:p w:rsidR="001D7A31" w:rsidRDefault="001D7A31" w:rsidP="007B5AF3">
      <w:pPr>
        <w:ind w:left="5670"/>
        <w:jc w:val="right"/>
        <w:rPr>
          <w:sz w:val="24"/>
          <w:szCs w:val="24"/>
        </w:rPr>
      </w:pPr>
    </w:p>
    <w:p w:rsidR="001D7A31" w:rsidRDefault="001D7A31" w:rsidP="007B5AF3">
      <w:pPr>
        <w:ind w:left="5670"/>
        <w:jc w:val="right"/>
        <w:rPr>
          <w:sz w:val="24"/>
          <w:szCs w:val="24"/>
        </w:rPr>
      </w:pPr>
    </w:p>
    <w:p w:rsidR="001D7A31" w:rsidRDefault="001D7A31" w:rsidP="007B5AF3">
      <w:pPr>
        <w:ind w:left="5670"/>
        <w:jc w:val="right"/>
        <w:rPr>
          <w:sz w:val="24"/>
          <w:szCs w:val="24"/>
        </w:rPr>
      </w:pPr>
    </w:p>
    <w:p w:rsidR="001D7A31" w:rsidRDefault="001D7A31" w:rsidP="007B5AF3">
      <w:pPr>
        <w:ind w:left="5670"/>
        <w:jc w:val="right"/>
        <w:rPr>
          <w:sz w:val="24"/>
          <w:szCs w:val="24"/>
        </w:rPr>
      </w:pPr>
    </w:p>
    <w:p w:rsidR="001D7A31" w:rsidRDefault="001D7A31" w:rsidP="007B5AF3">
      <w:pPr>
        <w:ind w:left="5670"/>
        <w:jc w:val="right"/>
        <w:rPr>
          <w:sz w:val="24"/>
          <w:szCs w:val="24"/>
        </w:rPr>
      </w:pPr>
    </w:p>
    <w:p w:rsidR="001D7A31" w:rsidRDefault="001D7A31" w:rsidP="007B5AF3">
      <w:pPr>
        <w:ind w:left="5670"/>
        <w:jc w:val="right"/>
        <w:rPr>
          <w:sz w:val="24"/>
          <w:szCs w:val="24"/>
        </w:rPr>
      </w:pPr>
    </w:p>
    <w:p w:rsidR="001D7A31" w:rsidRDefault="001D7A31" w:rsidP="007B5AF3">
      <w:pPr>
        <w:ind w:left="5670"/>
        <w:jc w:val="right"/>
        <w:rPr>
          <w:sz w:val="24"/>
          <w:szCs w:val="24"/>
        </w:rPr>
      </w:pPr>
    </w:p>
    <w:p w:rsidR="001D7A31" w:rsidRDefault="001D7A31" w:rsidP="007B5AF3">
      <w:pPr>
        <w:ind w:left="5670"/>
        <w:jc w:val="right"/>
        <w:rPr>
          <w:sz w:val="24"/>
          <w:szCs w:val="24"/>
        </w:rPr>
      </w:pPr>
    </w:p>
    <w:p w:rsidR="00024F12" w:rsidRPr="008822A4" w:rsidRDefault="00600722" w:rsidP="007B5AF3">
      <w:pPr>
        <w:ind w:left="5670"/>
        <w:jc w:val="right"/>
        <w:rPr>
          <w:sz w:val="28"/>
          <w:szCs w:val="28"/>
        </w:rPr>
      </w:pPr>
      <w:r w:rsidRPr="008822A4">
        <w:rPr>
          <w:sz w:val="28"/>
          <w:szCs w:val="28"/>
        </w:rPr>
        <w:t xml:space="preserve">Приложение </w:t>
      </w:r>
    </w:p>
    <w:p w:rsidR="00024F12" w:rsidRPr="008822A4" w:rsidRDefault="00600722" w:rsidP="007B5AF3">
      <w:pPr>
        <w:ind w:left="5670"/>
        <w:jc w:val="right"/>
        <w:rPr>
          <w:sz w:val="28"/>
          <w:szCs w:val="28"/>
        </w:rPr>
      </w:pPr>
      <w:r w:rsidRPr="008822A4">
        <w:rPr>
          <w:sz w:val="28"/>
          <w:szCs w:val="28"/>
        </w:rPr>
        <w:t xml:space="preserve">к </w:t>
      </w:r>
      <w:r w:rsidR="00157E6D" w:rsidRPr="008822A4">
        <w:rPr>
          <w:sz w:val="28"/>
          <w:szCs w:val="28"/>
        </w:rPr>
        <w:t>постановлению</w:t>
      </w:r>
      <w:r w:rsidR="00772D1D">
        <w:rPr>
          <w:sz w:val="28"/>
          <w:szCs w:val="28"/>
        </w:rPr>
        <w:t xml:space="preserve"> </w:t>
      </w:r>
      <w:r w:rsidRPr="008822A4">
        <w:rPr>
          <w:sz w:val="28"/>
          <w:szCs w:val="28"/>
        </w:rPr>
        <w:t xml:space="preserve">Администрации </w:t>
      </w:r>
    </w:p>
    <w:p w:rsidR="00024F12" w:rsidRPr="008822A4" w:rsidRDefault="00556AD5" w:rsidP="007B5AF3">
      <w:pPr>
        <w:ind w:left="5670"/>
        <w:jc w:val="right"/>
        <w:rPr>
          <w:sz w:val="28"/>
          <w:szCs w:val="28"/>
        </w:rPr>
      </w:pPr>
      <w:r w:rsidRPr="008822A4">
        <w:rPr>
          <w:sz w:val="28"/>
          <w:szCs w:val="28"/>
        </w:rPr>
        <w:t>Волочаевского</w:t>
      </w:r>
      <w:r w:rsidR="00772D1D">
        <w:rPr>
          <w:sz w:val="28"/>
          <w:szCs w:val="28"/>
        </w:rPr>
        <w:t xml:space="preserve"> </w:t>
      </w:r>
      <w:r w:rsidR="007D0E9F" w:rsidRPr="008822A4">
        <w:rPr>
          <w:sz w:val="28"/>
          <w:szCs w:val="28"/>
        </w:rPr>
        <w:t>сельского поселения</w:t>
      </w:r>
    </w:p>
    <w:p w:rsidR="00600722" w:rsidRPr="008822A4" w:rsidRDefault="00600722" w:rsidP="007B5AF3">
      <w:pPr>
        <w:ind w:left="5670"/>
        <w:jc w:val="right"/>
        <w:rPr>
          <w:sz w:val="28"/>
          <w:szCs w:val="28"/>
        </w:rPr>
      </w:pPr>
      <w:r w:rsidRPr="008822A4">
        <w:rPr>
          <w:sz w:val="28"/>
          <w:szCs w:val="28"/>
        </w:rPr>
        <w:t>от</w:t>
      </w:r>
      <w:r w:rsidR="004D4012">
        <w:rPr>
          <w:sz w:val="28"/>
          <w:szCs w:val="28"/>
        </w:rPr>
        <w:t xml:space="preserve"> </w:t>
      </w:r>
      <w:r w:rsidR="00474543">
        <w:rPr>
          <w:sz w:val="28"/>
          <w:szCs w:val="28"/>
        </w:rPr>
        <w:t>07</w:t>
      </w:r>
      <w:r w:rsidR="00DF1E29" w:rsidRPr="008822A4">
        <w:rPr>
          <w:sz w:val="28"/>
          <w:szCs w:val="28"/>
        </w:rPr>
        <w:t>.0</w:t>
      </w:r>
      <w:r w:rsidR="00C40BF8" w:rsidRPr="008822A4">
        <w:rPr>
          <w:sz w:val="28"/>
          <w:szCs w:val="28"/>
        </w:rPr>
        <w:t>3</w:t>
      </w:r>
      <w:r w:rsidR="00B400AF" w:rsidRPr="008822A4">
        <w:rPr>
          <w:sz w:val="28"/>
          <w:szCs w:val="28"/>
        </w:rPr>
        <w:t>.</w:t>
      </w:r>
      <w:r w:rsidR="000C6F8C" w:rsidRPr="008822A4">
        <w:rPr>
          <w:sz w:val="28"/>
          <w:szCs w:val="28"/>
        </w:rPr>
        <w:t>202</w:t>
      </w:r>
      <w:r w:rsidR="0075429A">
        <w:rPr>
          <w:sz w:val="28"/>
          <w:szCs w:val="28"/>
        </w:rPr>
        <w:t>4</w:t>
      </w:r>
      <w:r w:rsidRPr="008822A4">
        <w:rPr>
          <w:sz w:val="28"/>
          <w:szCs w:val="28"/>
        </w:rPr>
        <w:t xml:space="preserve"> №</w:t>
      </w:r>
      <w:r w:rsidR="00474543">
        <w:rPr>
          <w:sz w:val="28"/>
          <w:szCs w:val="28"/>
        </w:rPr>
        <w:t>46</w:t>
      </w:r>
    </w:p>
    <w:p w:rsidR="007F1390" w:rsidRDefault="007F1390" w:rsidP="007F1390"/>
    <w:p w:rsidR="007B5AF3" w:rsidRDefault="007F1390" w:rsidP="007F1390">
      <w:pPr>
        <w:tabs>
          <w:tab w:val="left" w:pos="11744"/>
        </w:tabs>
      </w:pPr>
      <w:r>
        <w:tab/>
      </w:r>
    </w:p>
    <w:p w:rsidR="00B400AF" w:rsidRDefault="00B400AF" w:rsidP="00B400A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810F3" w:rsidRDefault="00B400AF" w:rsidP="00B400AF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>
        <w:rPr>
          <w:sz w:val="28"/>
          <w:szCs w:val="28"/>
        </w:rPr>
        <w:t>о ходе работ</w:t>
      </w:r>
      <w:r w:rsidR="00EB5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муниципальной программе Волочаевского сельского поселения </w:t>
      </w:r>
      <w:r w:rsidR="002810F3" w:rsidRPr="00795FD4">
        <w:rPr>
          <w:kern w:val="2"/>
          <w:sz w:val="27"/>
          <w:szCs w:val="27"/>
          <w:lang w:eastAsia="en-US"/>
        </w:rPr>
        <w:t>«Развитие культуры и туризма»</w:t>
      </w:r>
      <w:r w:rsidR="00982B36">
        <w:rPr>
          <w:kern w:val="2"/>
          <w:sz w:val="27"/>
          <w:szCs w:val="27"/>
          <w:lang w:eastAsia="en-US"/>
        </w:rPr>
        <w:t xml:space="preserve"> </w:t>
      </w:r>
      <w:r>
        <w:rPr>
          <w:sz w:val="27"/>
          <w:szCs w:val="27"/>
        </w:rPr>
        <w:t>за</w:t>
      </w:r>
      <w:r w:rsidR="00982B36">
        <w:rPr>
          <w:sz w:val="27"/>
          <w:szCs w:val="27"/>
        </w:rPr>
        <w:t xml:space="preserve"> </w:t>
      </w:r>
      <w:r w:rsidR="0075429A">
        <w:rPr>
          <w:sz w:val="27"/>
          <w:szCs w:val="27"/>
        </w:rPr>
        <w:t>2023</w:t>
      </w:r>
      <w:r w:rsidR="002810F3" w:rsidRPr="00795FD4">
        <w:rPr>
          <w:sz w:val="27"/>
          <w:szCs w:val="27"/>
        </w:rPr>
        <w:t xml:space="preserve"> год</w:t>
      </w:r>
    </w:p>
    <w:p w:rsidR="00B400AF" w:rsidRPr="00795FD4" w:rsidRDefault="00B400AF" w:rsidP="00B400AF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B400AF" w:rsidRPr="0029080A" w:rsidRDefault="00B400AF" w:rsidP="00B400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080A">
        <w:rPr>
          <w:sz w:val="28"/>
          <w:szCs w:val="28"/>
        </w:rPr>
        <w:t>I. Основные результаты реализации муниципальной программы,</w:t>
      </w:r>
    </w:p>
    <w:p w:rsidR="00B400AF" w:rsidRPr="0029080A" w:rsidRDefault="00B400AF" w:rsidP="00B400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080A">
        <w:rPr>
          <w:sz w:val="28"/>
          <w:szCs w:val="28"/>
        </w:rPr>
        <w:t xml:space="preserve">достигнутые за </w:t>
      </w:r>
      <w:r w:rsidR="0075429A">
        <w:rPr>
          <w:sz w:val="28"/>
          <w:szCs w:val="28"/>
        </w:rPr>
        <w:t>2023</w:t>
      </w:r>
      <w:r w:rsidRPr="0029080A">
        <w:rPr>
          <w:sz w:val="28"/>
          <w:szCs w:val="28"/>
        </w:rPr>
        <w:t xml:space="preserve"> год</w:t>
      </w:r>
    </w:p>
    <w:p w:rsidR="00B400AF" w:rsidRPr="0029080A" w:rsidRDefault="00B400AF" w:rsidP="00B400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00AF" w:rsidRPr="0029080A" w:rsidRDefault="00B400AF" w:rsidP="00176C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80A">
        <w:rPr>
          <w:sz w:val="28"/>
          <w:szCs w:val="28"/>
        </w:rPr>
        <w:t xml:space="preserve">Муниципальная программа </w:t>
      </w:r>
      <w:r w:rsidR="00176CEE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сельского поселения </w:t>
      </w:r>
      <w:r w:rsidRPr="0029080A">
        <w:rPr>
          <w:sz w:val="28"/>
          <w:szCs w:val="28"/>
        </w:rPr>
        <w:t xml:space="preserve">"Развитие культуры и туризма" (далее - Программа) утверждена постановлением Администрации </w:t>
      </w:r>
      <w:r w:rsidR="00176CEE">
        <w:rPr>
          <w:sz w:val="28"/>
          <w:szCs w:val="28"/>
        </w:rPr>
        <w:t>Волочаевского сельского поселения от 30</w:t>
      </w:r>
      <w:r>
        <w:rPr>
          <w:sz w:val="28"/>
          <w:szCs w:val="28"/>
        </w:rPr>
        <w:t xml:space="preserve">.11.2018 № </w:t>
      </w:r>
      <w:r w:rsidR="00176CEE">
        <w:rPr>
          <w:sz w:val="28"/>
          <w:szCs w:val="28"/>
        </w:rPr>
        <w:t>132.</w:t>
      </w:r>
    </w:p>
    <w:p w:rsidR="00B400AF" w:rsidRPr="0029080A" w:rsidRDefault="00B400AF" w:rsidP="00B400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080A">
        <w:rPr>
          <w:sz w:val="28"/>
          <w:szCs w:val="28"/>
        </w:rPr>
        <w:t xml:space="preserve">Ответственным исполнителем мероприятий Программы является </w:t>
      </w:r>
      <w:r w:rsidR="0075429A">
        <w:rPr>
          <w:sz w:val="28"/>
          <w:szCs w:val="28"/>
        </w:rPr>
        <w:t>МБУК</w:t>
      </w:r>
      <w:r w:rsidR="00982B36">
        <w:rPr>
          <w:sz w:val="28"/>
          <w:szCs w:val="28"/>
        </w:rPr>
        <w:t xml:space="preserve"> </w:t>
      </w:r>
      <w:r w:rsidR="00176CEE">
        <w:rPr>
          <w:sz w:val="28"/>
          <w:szCs w:val="28"/>
        </w:rPr>
        <w:t>В</w:t>
      </w:r>
      <w:r>
        <w:rPr>
          <w:sz w:val="28"/>
          <w:szCs w:val="28"/>
        </w:rPr>
        <w:t>СПОР «</w:t>
      </w:r>
      <w:r w:rsidR="00176CEE">
        <w:rPr>
          <w:sz w:val="28"/>
          <w:szCs w:val="28"/>
        </w:rPr>
        <w:t>Волочаевский</w:t>
      </w:r>
      <w:r>
        <w:rPr>
          <w:sz w:val="28"/>
          <w:szCs w:val="28"/>
        </w:rPr>
        <w:t xml:space="preserve"> СДК»</w:t>
      </w:r>
      <w:r w:rsidR="00176CEE">
        <w:rPr>
          <w:sz w:val="28"/>
          <w:szCs w:val="28"/>
        </w:rPr>
        <w:t>.</w:t>
      </w:r>
    </w:p>
    <w:p w:rsidR="00B400AF" w:rsidRPr="0029080A" w:rsidRDefault="00B400AF" w:rsidP="00176C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25B2">
        <w:rPr>
          <w:sz w:val="28"/>
          <w:szCs w:val="28"/>
        </w:rPr>
        <w:t xml:space="preserve">В соответствии с постановлением Администрации </w:t>
      </w:r>
      <w:r w:rsidR="00176CEE">
        <w:rPr>
          <w:sz w:val="28"/>
          <w:szCs w:val="28"/>
        </w:rPr>
        <w:t>Волочаевского</w:t>
      </w:r>
      <w:r w:rsidRPr="00B825B2">
        <w:rPr>
          <w:sz w:val="28"/>
          <w:szCs w:val="28"/>
        </w:rPr>
        <w:t xml:space="preserve"> сельского поселения от</w:t>
      </w:r>
      <w:r w:rsidR="00E51F94">
        <w:rPr>
          <w:sz w:val="28"/>
          <w:szCs w:val="28"/>
        </w:rPr>
        <w:t xml:space="preserve"> </w:t>
      </w:r>
      <w:r w:rsidR="00176CEE">
        <w:rPr>
          <w:bCs/>
          <w:sz w:val="28"/>
          <w:szCs w:val="28"/>
        </w:rPr>
        <w:t xml:space="preserve">01.02.2018 № 17 </w:t>
      </w:r>
      <w:r w:rsidR="00176CEE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176CEE">
        <w:rPr>
          <w:color w:val="000000"/>
          <w:sz w:val="28"/>
          <w:szCs w:val="28"/>
        </w:rPr>
        <w:t>Волочаевского</w:t>
      </w:r>
      <w:r w:rsidR="00E51F94">
        <w:rPr>
          <w:color w:val="000000"/>
          <w:sz w:val="28"/>
          <w:szCs w:val="28"/>
        </w:rPr>
        <w:t xml:space="preserve"> </w:t>
      </w:r>
      <w:r w:rsidR="00176CEE">
        <w:rPr>
          <w:sz w:val="28"/>
          <w:szCs w:val="28"/>
        </w:rPr>
        <w:t xml:space="preserve">сельского поселения» </w:t>
      </w:r>
      <w:r w:rsidRPr="0029080A">
        <w:rPr>
          <w:sz w:val="28"/>
          <w:szCs w:val="28"/>
        </w:rPr>
        <w:t>Программа включает в себя следующие подпрограммы:</w:t>
      </w:r>
    </w:p>
    <w:p w:rsidR="00B400AF" w:rsidRPr="0029080A" w:rsidRDefault="00B400AF" w:rsidP="00B400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080A">
        <w:rPr>
          <w:sz w:val="28"/>
          <w:szCs w:val="28"/>
        </w:rPr>
        <w:t>Подпрограмма 1 – «</w:t>
      </w:r>
      <w:r>
        <w:rPr>
          <w:sz w:val="28"/>
          <w:szCs w:val="28"/>
        </w:rPr>
        <w:t>Развитие</w:t>
      </w:r>
      <w:r w:rsidRPr="002A259B">
        <w:rPr>
          <w:kern w:val="2"/>
          <w:sz w:val="28"/>
          <w:szCs w:val="28"/>
        </w:rPr>
        <w:t xml:space="preserve"> культуры</w:t>
      </w:r>
      <w:r w:rsidRPr="0029080A">
        <w:rPr>
          <w:sz w:val="28"/>
          <w:szCs w:val="28"/>
        </w:rPr>
        <w:t>»;</w:t>
      </w:r>
    </w:p>
    <w:p w:rsidR="00B400AF" w:rsidRPr="0029080A" w:rsidRDefault="00B400AF" w:rsidP="00B400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080A">
        <w:rPr>
          <w:sz w:val="28"/>
          <w:szCs w:val="28"/>
        </w:rPr>
        <w:t>Подпрограмма 2 – «</w:t>
      </w:r>
      <w:r>
        <w:rPr>
          <w:sz w:val="28"/>
          <w:szCs w:val="28"/>
        </w:rPr>
        <w:t>Туризм</w:t>
      </w:r>
      <w:r w:rsidR="00176CEE">
        <w:rPr>
          <w:sz w:val="28"/>
          <w:szCs w:val="28"/>
        </w:rPr>
        <w:t>».</w:t>
      </w:r>
    </w:p>
    <w:p w:rsidR="00B400AF" w:rsidRDefault="00B400AF" w:rsidP="00176C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80A">
        <w:rPr>
          <w:sz w:val="28"/>
          <w:szCs w:val="28"/>
        </w:rPr>
        <w:t xml:space="preserve">В рамках </w:t>
      </w:r>
      <w:r w:rsidRPr="00256EC8">
        <w:rPr>
          <w:sz w:val="28"/>
          <w:szCs w:val="28"/>
        </w:rPr>
        <w:t>реализации Подпрограммы 1 «Развитие</w:t>
      </w:r>
      <w:r w:rsidRPr="00256EC8">
        <w:rPr>
          <w:kern w:val="2"/>
          <w:sz w:val="28"/>
          <w:szCs w:val="28"/>
        </w:rPr>
        <w:t xml:space="preserve"> культуры</w:t>
      </w:r>
      <w:r w:rsidRPr="00256EC8">
        <w:rPr>
          <w:sz w:val="28"/>
          <w:szCs w:val="28"/>
        </w:rPr>
        <w:t>» запланировано выполнение 2 основных мероприятий.</w:t>
      </w:r>
    </w:p>
    <w:p w:rsidR="00B400AF" w:rsidRDefault="00B400AF" w:rsidP="00B400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080A">
        <w:rPr>
          <w:sz w:val="28"/>
          <w:szCs w:val="28"/>
        </w:rPr>
        <w:t>В ходе реал</w:t>
      </w:r>
      <w:r>
        <w:rPr>
          <w:sz w:val="28"/>
          <w:szCs w:val="28"/>
        </w:rPr>
        <w:t>изации основного мероприятия 1.2</w:t>
      </w:r>
    </w:p>
    <w:p w:rsidR="00D126A5" w:rsidRPr="00305514" w:rsidRDefault="00B400AF" w:rsidP="00D126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09C">
        <w:rPr>
          <w:sz w:val="28"/>
          <w:szCs w:val="28"/>
        </w:rPr>
        <w:t>Для достижения</w:t>
      </w:r>
      <w:r w:rsidRPr="0029080A">
        <w:rPr>
          <w:sz w:val="28"/>
          <w:szCs w:val="28"/>
        </w:rPr>
        <w:t xml:space="preserve"> результатов мероприятия обеспечено административное управление,  коммунальное и материально-ресурсное обеспечение деятельности </w:t>
      </w:r>
      <w:r w:rsidR="0075429A">
        <w:rPr>
          <w:sz w:val="28"/>
          <w:szCs w:val="28"/>
        </w:rPr>
        <w:t>МБУК</w:t>
      </w:r>
      <w:r w:rsidR="00176CEE">
        <w:rPr>
          <w:sz w:val="28"/>
          <w:szCs w:val="28"/>
        </w:rPr>
        <w:t>В</w:t>
      </w:r>
      <w:r w:rsidRPr="0029080A">
        <w:rPr>
          <w:sz w:val="28"/>
          <w:szCs w:val="28"/>
        </w:rPr>
        <w:t>СПОР «</w:t>
      </w:r>
      <w:r w:rsidR="00176CEE">
        <w:rPr>
          <w:sz w:val="28"/>
          <w:szCs w:val="28"/>
        </w:rPr>
        <w:t>Волочаевский</w:t>
      </w:r>
      <w:r w:rsidRPr="0029080A">
        <w:rPr>
          <w:sz w:val="28"/>
          <w:szCs w:val="28"/>
        </w:rPr>
        <w:t xml:space="preserve"> СДК», организовано обеспечение жителей </w:t>
      </w:r>
      <w:r w:rsidR="00176CEE" w:rsidRPr="00B95FE2">
        <w:rPr>
          <w:sz w:val="28"/>
          <w:szCs w:val="28"/>
        </w:rPr>
        <w:t>Волочаевского</w:t>
      </w:r>
      <w:r w:rsidRPr="00B95FE2">
        <w:rPr>
          <w:sz w:val="28"/>
          <w:szCs w:val="28"/>
        </w:rPr>
        <w:t xml:space="preserve"> сельского поселения услугами в сфере культуры. Численность посетителей культурно-массовых мероприятий, проведенных специалистами </w:t>
      </w:r>
      <w:r w:rsidR="0075429A" w:rsidRPr="00B95FE2">
        <w:rPr>
          <w:sz w:val="28"/>
          <w:szCs w:val="28"/>
        </w:rPr>
        <w:t>МБУК</w:t>
      </w:r>
      <w:r w:rsidR="00176CEE" w:rsidRPr="00B95FE2">
        <w:rPr>
          <w:sz w:val="28"/>
          <w:szCs w:val="28"/>
        </w:rPr>
        <w:t>В</w:t>
      </w:r>
      <w:r w:rsidRPr="00B95FE2">
        <w:rPr>
          <w:sz w:val="28"/>
          <w:szCs w:val="28"/>
        </w:rPr>
        <w:t>СПОР «</w:t>
      </w:r>
      <w:r w:rsidR="00176CEE" w:rsidRPr="00B95FE2">
        <w:rPr>
          <w:sz w:val="28"/>
          <w:szCs w:val="28"/>
        </w:rPr>
        <w:t>Волочаевский</w:t>
      </w:r>
      <w:r w:rsidRPr="00B95FE2">
        <w:rPr>
          <w:sz w:val="28"/>
          <w:szCs w:val="28"/>
        </w:rPr>
        <w:t xml:space="preserve"> СДК» составила </w:t>
      </w:r>
      <w:r w:rsidR="00A65A8D" w:rsidRPr="00B95FE2">
        <w:rPr>
          <w:sz w:val="28"/>
          <w:szCs w:val="28"/>
        </w:rPr>
        <w:t>в</w:t>
      </w:r>
      <w:r w:rsidR="0075429A" w:rsidRPr="00B95FE2">
        <w:rPr>
          <w:sz w:val="28"/>
          <w:szCs w:val="28"/>
        </w:rPr>
        <w:t>2023</w:t>
      </w:r>
      <w:r w:rsidRPr="00B95FE2">
        <w:rPr>
          <w:sz w:val="28"/>
          <w:szCs w:val="28"/>
        </w:rPr>
        <w:t xml:space="preserve"> году</w:t>
      </w:r>
      <w:r w:rsidR="00E51F94">
        <w:rPr>
          <w:sz w:val="28"/>
          <w:szCs w:val="28"/>
        </w:rPr>
        <w:t xml:space="preserve"> </w:t>
      </w:r>
      <w:r w:rsidR="005A2A97" w:rsidRPr="00453279">
        <w:rPr>
          <w:sz w:val="28"/>
          <w:szCs w:val="24"/>
        </w:rPr>
        <w:t>40800</w:t>
      </w:r>
      <w:r w:rsidR="00E51F94">
        <w:rPr>
          <w:sz w:val="28"/>
          <w:szCs w:val="24"/>
        </w:rPr>
        <w:t xml:space="preserve"> </w:t>
      </w:r>
      <w:r w:rsidRPr="00453279">
        <w:rPr>
          <w:sz w:val="28"/>
          <w:szCs w:val="28"/>
        </w:rPr>
        <w:t xml:space="preserve">человек, что на </w:t>
      </w:r>
      <w:r w:rsidR="00E003C1" w:rsidRPr="00453279">
        <w:rPr>
          <w:sz w:val="28"/>
          <w:szCs w:val="28"/>
        </w:rPr>
        <w:t>3</w:t>
      </w:r>
      <w:r w:rsidR="005A2A97" w:rsidRPr="00453279">
        <w:rPr>
          <w:sz w:val="28"/>
          <w:szCs w:val="28"/>
        </w:rPr>
        <w:t xml:space="preserve">540 </w:t>
      </w:r>
      <w:r w:rsidRPr="00453279">
        <w:rPr>
          <w:sz w:val="28"/>
          <w:szCs w:val="28"/>
        </w:rPr>
        <w:t>человек больше от запланированного Программой (</w:t>
      </w:r>
      <w:r w:rsidR="00AB48E1" w:rsidRPr="00453279">
        <w:rPr>
          <w:sz w:val="28"/>
          <w:szCs w:val="28"/>
        </w:rPr>
        <w:t>3</w:t>
      </w:r>
      <w:r w:rsidR="005A2A97" w:rsidRPr="00453279">
        <w:rPr>
          <w:sz w:val="28"/>
          <w:szCs w:val="28"/>
        </w:rPr>
        <w:t>7260</w:t>
      </w:r>
      <w:r w:rsidR="00E51F94">
        <w:rPr>
          <w:sz w:val="28"/>
          <w:szCs w:val="28"/>
        </w:rPr>
        <w:t xml:space="preserve"> </w:t>
      </w:r>
      <w:r w:rsidRPr="00453279">
        <w:rPr>
          <w:sz w:val="28"/>
          <w:szCs w:val="28"/>
        </w:rPr>
        <w:t xml:space="preserve">человек), показатель выполнен на </w:t>
      </w:r>
      <w:r w:rsidR="00E003C1" w:rsidRPr="00453279">
        <w:rPr>
          <w:sz w:val="28"/>
          <w:szCs w:val="28"/>
        </w:rPr>
        <w:t>109,</w:t>
      </w:r>
      <w:r w:rsidR="005A2A97" w:rsidRPr="00453279">
        <w:rPr>
          <w:sz w:val="28"/>
          <w:szCs w:val="28"/>
        </w:rPr>
        <w:t>4</w:t>
      </w:r>
      <w:r w:rsidR="002B724D" w:rsidRPr="00453279">
        <w:rPr>
          <w:sz w:val="28"/>
          <w:szCs w:val="28"/>
        </w:rPr>
        <w:t xml:space="preserve">  процента</w:t>
      </w:r>
      <w:r w:rsidR="00E51F94">
        <w:rPr>
          <w:sz w:val="28"/>
          <w:szCs w:val="28"/>
        </w:rPr>
        <w:t xml:space="preserve">. </w:t>
      </w:r>
      <w:r w:rsidR="00D126A5" w:rsidRPr="00E9627E">
        <w:rPr>
          <w:sz w:val="28"/>
          <w:szCs w:val="28"/>
        </w:rPr>
        <w:t xml:space="preserve">На реализацию мероприятия из средств бюджета выделено – </w:t>
      </w:r>
      <w:r w:rsidR="00D126A5">
        <w:rPr>
          <w:sz w:val="28"/>
          <w:szCs w:val="28"/>
        </w:rPr>
        <w:t>2082,4</w:t>
      </w:r>
      <w:r w:rsidR="00D126A5" w:rsidRPr="00E9627E">
        <w:rPr>
          <w:sz w:val="28"/>
          <w:szCs w:val="28"/>
        </w:rPr>
        <w:t xml:space="preserve"> тыс. рублей, освоено – </w:t>
      </w:r>
      <w:r w:rsidR="00D126A5">
        <w:rPr>
          <w:sz w:val="28"/>
          <w:szCs w:val="28"/>
        </w:rPr>
        <w:t>2082,4</w:t>
      </w:r>
      <w:r w:rsidR="00D126A5" w:rsidRPr="00E9627E">
        <w:rPr>
          <w:sz w:val="28"/>
          <w:szCs w:val="28"/>
        </w:rPr>
        <w:t xml:space="preserve"> тыс. </w:t>
      </w:r>
      <w:r w:rsidR="00D126A5">
        <w:rPr>
          <w:sz w:val="28"/>
          <w:szCs w:val="28"/>
        </w:rPr>
        <w:t>рублей (100</w:t>
      </w:r>
      <w:r w:rsidR="00D126A5" w:rsidRPr="00E9627E">
        <w:rPr>
          <w:sz w:val="28"/>
          <w:szCs w:val="28"/>
        </w:rPr>
        <w:t xml:space="preserve"> процента).</w:t>
      </w:r>
    </w:p>
    <w:p w:rsidR="00D126A5" w:rsidRPr="00305514" w:rsidRDefault="00D126A5" w:rsidP="00D126A5">
      <w:pPr>
        <w:pStyle w:val="ab"/>
        <w:rPr>
          <w:rFonts w:ascii="Times New Roman" w:hAnsi="Times New Roman"/>
          <w:sz w:val="20"/>
          <w:szCs w:val="20"/>
        </w:rPr>
      </w:pPr>
    </w:p>
    <w:p w:rsidR="00350211" w:rsidRPr="00D126A5" w:rsidRDefault="00350211" w:rsidP="00D126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4C25B1" w:rsidRPr="00D126A5" w:rsidRDefault="00E003C1" w:rsidP="00E51F94">
      <w:pPr>
        <w:pStyle w:val="ab"/>
        <w:jc w:val="both"/>
        <w:rPr>
          <w:rFonts w:ascii="Times New Roman" w:hAnsi="Times New Roman"/>
          <w:sz w:val="28"/>
          <w:szCs w:val="24"/>
        </w:rPr>
      </w:pPr>
      <w:r w:rsidRPr="00D126A5">
        <w:rPr>
          <w:rFonts w:ascii="Times New Roman" w:hAnsi="Times New Roman"/>
          <w:sz w:val="32"/>
          <w:szCs w:val="20"/>
        </w:rPr>
        <w:tab/>
      </w:r>
      <w:r w:rsidR="00453279" w:rsidRPr="00D126A5">
        <w:rPr>
          <w:rFonts w:ascii="Times New Roman" w:hAnsi="Times New Roman"/>
          <w:sz w:val="28"/>
          <w:szCs w:val="24"/>
        </w:rPr>
        <w:t xml:space="preserve">В 2023 году учреждение культуры  продолжило формат проведения мероприятий, занятий клубных формирований посредством информационно-телекоммуникационной сети «Интернет». Работа ведётся по основным направлениям деятельности. Главная задача учреждения, создание качественного, полезного, </w:t>
      </w:r>
      <w:r w:rsidR="00453279" w:rsidRPr="00D126A5">
        <w:rPr>
          <w:rFonts w:ascii="Times New Roman" w:hAnsi="Times New Roman"/>
          <w:sz w:val="28"/>
          <w:szCs w:val="24"/>
        </w:rPr>
        <w:lastRenderedPageBreak/>
        <w:t>разнообразного и интересного досуга для всех категорий населения. В социальной сети на странице учреждения (</w:t>
      </w:r>
      <w:hyperlink r:id="rId9" w:history="1">
        <w:r w:rsidR="00453279" w:rsidRPr="00D126A5">
          <w:rPr>
            <w:rStyle w:val="af"/>
            <w:rFonts w:ascii="Times New Roman" w:hAnsi="Times New Roman"/>
            <w:sz w:val="28"/>
            <w:szCs w:val="24"/>
          </w:rPr>
          <w:t>https://ok.ru/feed</w:t>
        </w:r>
      </w:hyperlink>
      <w:r w:rsidR="00453279" w:rsidRPr="00D126A5">
        <w:rPr>
          <w:rFonts w:ascii="Times New Roman" w:hAnsi="Times New Roman"/>
          <w:sz w:val="28"/>
          <w:szCs w:val="24"/>
        </w:rPr>
        <w:t>) размещаются, видео-концерты, онлайн-экскурсы, познавательные видеоролики, онлайн-чтения, презентации, фотовыставки.</w:t>
      </w:r>
    </w:p>
    <w:p w:rsidR="00453279" w:rsidRDefault="00453279" w:rsidP="00305514">
      <w:pPr>
        <w:jc w:val="center"/>
        <w:rPr>
          <w:sz w:val="28"/>
          <w:szCs w:val="28"/>
        </w:rPr>
      </w:pPr>
    </w:p>
    <w:p w:rsidR="00305514" w:rsidRPr="00305514" w:rsidRDefault="00305514" w:rsidP="00305514">
      <w:pPr>
        <w:jc w:val="center"/>
        <w:rPr>
          <w:sz w:val="28"/>
          <w:szCs w:val="28"/>
        </w:rPr>
      </w:pPr>
      <w:r w:rsidRPr="00305514">
        <w:rPr>
          <w:sz w:val="28"/>
          <w:szCs w:val="28"/>
        </w:rPr>
        <w:t xml:space="preserve">Информация об участии учреждения культуры </w:t>
      </w:r>
      <w:r w:rsidR="0075429A">
        <w:rPr>
          <w:sz w:val="28"/>
          <w:szCs w:val="28"/>
        </w:rPr>
        <w:t>МБУК</w:t>
      </w:r>
      <w:r w:rsidRPr="00305514">
        <w:rPr>
          <w:sz w:val="28"/>
          <w:szCs w:val="28"/>
        </w:rPr>
        <w:t xml:space="preserve"> ВСПОР «Волочаевский СДК»</w:t>
      </w:r>
    </w:p>
    <w:p w:rsidR="00305514" w:rsidRDefault="00305514" w:rsidP="00305514">
      <w:pPr>
        <w:jc w:val="center"/>
        <w:rPr>
          <w:sz w:val="28"/>
          <w:szCs w:val="28"/>
        </w:rPr>
      </w:pPr>
      <w:r w:rsidRPr="00305514">
        <w:rPr>
          <w:sz w:val="28"/>
          <w:szCs w:val="28"/>
        </w:rPr>
        <w:t xml:space="preserve"> в районных, межрайонных, областных, межрегиональных, всероссийских, международных фестивалях, смотрах, конкурсах, курсах повышения квалификации</w:t>
      </w:r>
    </w:p>
    <w:p w:rsidR="00305514" w:rsidRPr="00305514" w:rsidRDefault="00305514" w:rsidP="00305514">
      <w:pPr>
        <w:jc w:val="center"/>
        <w:rPr>
          <w:sz w:val="28"/>
          <w:szCs w:val="28"/>
        </w:rPr>
      </w:pPr>
      <w:r w:rsidRPr="00305514">
        <w:rPr>
          <w:sz w:val="28"/>
          <w:szCs w:val="28"/>
        </w:rPr>
        <w:t xml:space="preserve"> в </w:t>
      </w:r>
      <w:r w:rsidR="0075429A">
        <w:rPr>
          <w:sz w:val="28"/>
          <w:szCs w:val="28"/>
        </w:rPr>
        <w:t>2023</w:t>
      </w:r>
      <w:r w:rsidRPr="00305514">
        <w:rPr>
          <w:sz w:val="28"/>
          <w:szCs w:val="28"/>
        </w:rPr>
        <w:t xml:space="preserve"> году</w:t>
      </w:r>
    </w:p>
    <w:p w:rsidR="00305514" w:rsidRDefault="00305514" w:rsidP="00305514">
      <w:pPr>
        <w:jc w:val="center"/>
        <w:rPr>
          <w:b/>
          <w:sz w:val="28"/>
          <w:szCs w:val="28"/>
          <w:u w:val="single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701"/>
        <w:gridCol w:w="1134"/>
        <w:gridCol w:w="2126"/>
        <w:gridCol w:w="851"/>
        <w:gridCol w:w="851"/>
        <w:gridCol w:w="992"/>
        <w:gridCol w:w="850"/>
        <w:gridCol w:w="1985"/>
      </w:tblGrid>
      <w:tr w:rsidR="00E51F94" w:rsidRPr="0075429A" w:rsidTr="00E51F9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453279" w:rsidRDefault="00305514" w:rsidP="00E51F94">
            <w:pPr>
              <w:tabs>
                <w:tab w:val="left" w:pos="-108"/>
              </w:tabs>
              <w:ind w:left="-108" w:firstLine="108"/>
            </w:pPr>
            <w:r w:rsidRPr="00453279"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14" w:rsidRPr="00E51F94" w:rsidRDefault="00305514" w:rsidP="001918DB">
            <w:pPr>
              <w:jc w:val="center"/>
              <w:rPr>
                <w:sz w:val="18"/>
                <w:szCs w:val="18"/>
              </w:rPr>
            </w:pPr>
            <w:r w:rsidRPr="00E51F94">
              <w:rPr>
                <w:sz w:val="18"/>
                <w:szCs w:val="18"/>
              </w:rPr>
              <w:t>Наименование коллектива, его принадлежность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E51F94" w:rsidRDefault="00305514" w:rsidP="001918DB">
            <w:pPr>
              <w:jc w:val="center"/>
              <w:rPr>
                <w:sz w:val="18"/>
                <w:szCs w:val="18"/>
              </w:rPr>
            </w:pPr>
            <w:r w:rsidRPr="00E51F94">
              <w:rPr>
                <w:sz w:val="18"/>
                <w:szCs w:val="18"/>
              </w:rPr>
              <w:t>Дата и место проведения</w:t>
            </w:r>
          </w:p>
          <w:p w:rsidR="00305514" w:rsidRPr="00E51F94" w:rsidRDefault="00305514" w:rsidP="001918DB">
            <w:pPr>
              <w:jc w:val="center"/>
              <w:rPr>
                <w:sz w:val="18"/>
                <w:szCs w:val="18"/>
              </w:rPr>
            </w:pPr>
            <w:r w:rsidRPr="00E51F94">
              <w:rPr>
                <w:sz w:val="18"/>
                <w:szCs w:val="1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14" w:rsidRPr="00E51F94" w:rsidRDefault="00305514" w:rsidP="001918DB">
            <w:pPr>
              <w:jc w:val="center"/>
              <w:rPr>
                <w:sz w:val="18"/>
                <w:szCs w:val="18"/>
              </w:rPr>
            </w:pPr>
            <w:r w:rsidRPr="00E51F94">
              <w:rPr>
                <w:sz w:val="18"/>
                <w:szCs w:val="18"/>
              </w:rPr>
              <w:t>Районные и межрайонные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14" w:rsidRPr="00E51F94" w:rsidRDefault="00305514" w:rsidP="001918DB">
            <w:pPr>
              <w:jc w:val="center"/>
              <w:rPr>
                <w:sz w:val="18"/>
                <w:szCs w:val="18"/>
              </w:rPr>
            </w:pPr>
            <w:r w:rsidRPr="00E51F94">
              <w:rPr>
                <w:sz w:val="18"/>
                <w:szCs w:val="18"/>
              </w:rPr>
              <w:t xml:space="preserve">Межрегиональные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14" w:rsidRPr="00E51F94" w:rsidRDefault="00305514" w:rsidP="00E51F94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E51F94">
              <w:rPr>
                <w:sz w:val="18"/>
                <w:szCs w:val="18"/>
              </w:rPr>
              <w:t>Област</w:t>
            </w:r>
            <w:r w:rsidR="00E51F94" w:rsidRPr="00E51F94">
              <w:rPr>
                <w:sz w:val="18"/>
                <w:szCs w:val="18"/>
              </w:rPr>
              <w:t>-</w:t>
            </w:r>
            <w:r w:rsidRPr="00E51F94">
              <w:rPr>
                <w:sz w:val="18"/>
                <w:szCs w:val="18"/>
              </w:rPr>
              <w:t>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14" w:rsidRPr="00E51F94" w:rsidRDefault="00305514" w:rsidP="001918DB">
            <w:pPr>
              <w:jc w:val="center"/>
              <w:rPr>
                <w:sz w:val="18"/>
                <w:szCs w:val="18"/>
              </w:rPr>
            </w:pPr>
            <w:r w:rsidRPr="00E51F94">
              <w:rPr>
                <w:sz w:val="18"/>
                <w:szCs w:val="18"/>
              </w:rPr>
              <w:t xml:space="preserve">Международные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E51F94" w:rsidRDefault="00305514" w:rsidP="001918DB">
            <w:pPr>
              <w:jc w:val="center"/>
              <w:rPr>
                <w:sz w:val="18"/>
                <w:szCs w:val="18"/>
              </w:rPr>
            </w:pPr>
            <w:r w:rsidRPr="00E51F94">
              <w:rPr>
                <w:sz w:val="18"/>
                <w:szCs w:val="18"/>
              </w:rPr>
              <w:t>Областные (курсы повышения квалификации)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14" w:rsidRPr="00E51F94" w:rsidRDefault="00305514" w:rsidP="001918DB">
            <w:pPr>
              <w:jc w:val="center"/>
              <w:rPr>
                <w:sz w:val="18"/>
                <w:szCs w:val="18"/>
              </w:rPr>
            </w:pPr>
            <w:r w:rsidRPr="00E51F94">
              <w:rPr>
                <w:sz w:val="18"/>
                <w:szCs w:val="18"/>
              </w:rPr>
              <w:t>Результат участия</w:t>
            </w:r>
          </w:p>
          <w:p w:rsidR="00305514" w:rsidRPr="00E51F94" w:rsidRDefault="00305514" w:rsidP="001918DB">
            <w:pPr>
              <w:jc w:val="center"/>
              <w:rPr>
                <w:sz w:val="18"/>
                <w:szCs w:val="18"/>
              </w:rPr>
            </w:pPr>
            <w:r w:rsidRPr="00E51F94">
              <w:rPr>
                <w:sz w:val="18"/>
                <w:szCs w:val="18"/>
              </w:rPr>
              <w:t>(диплом, благодарность)</w:t>
            </w:r>
          </w:p>
        </w:tc>
      </w:tr>
      <w:tr w:rsidR="00E51F94" w:rsidRPr="0075429A" w:rsidTr="00E51F94">
        <w:trPr>
          <w:trHeight w:val="1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453279" w:rsidRDefault="00E51F94" w:rsidP="00E51F94">
            <w:pPr>
              <w:pStyle w:val="ad"/>
              <w:tabs>
                <w:tab w:val="left" w:pos="0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E51F94" w:rsidRDefault="00305514" w:rsidP="00305514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E51F94" w:rsidRDefault="00305514" w:rsidP="00305514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E51F94" w:rsidRDefault="00305514" w:rsidP="00305514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E51F94" w:rsidRDefault="00305514" w:rsidP="00305514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E51F94" w:rsidRDefault="00305514" w:rsidP="00305514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E51F94" w:rsidRDefault="00305514" w:rsidP="00305514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E51F94" w:rsidRDefault="00305514" w:rsidP="00305514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E51F94" w:rsidRDefault="00305514" w:rsidP="00305514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51F94" w:rsidRPr="0075429A" w:rsidTr="00E51F94">
        <w:trPr>
          <w:trHeight w:val="74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453279" w:rsidRDefault="00305514" w:rsidP="00305514">
            <w:pPr>
              <w:pStyle w:val="ad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453279" w:rsidRDefault="00305514" w:rsidP="001918DB">
            <w:r w:rsidRPr="00453279">
              <w:t>Волочаевский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453279" w:rsidRDefault="00305514" w:rsidP="00E51F94">
            <w:pPr>
              <w:ind w:right="-108"/>
              <w:jc w:val="center"/>
            </w:pPr>
            <w:r w:rsidRPr="00453279">
              <w:t>20.02.</w:t>
            </w:r>
            <w:r w:rsidR="0075429A" w:rsidRPr="00453279">
              <w:t>202</w:t>
            </w:r>
            <w:r w:rsidR="00453279">
              <w:t>3</w:t>
            </w:r>
            <w:r w:rsidRPr="00453279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453279" w:rsidRDefault="00305514" w:rsidP="00E51F94">
            <w:pPr>
              <w:tabs>
                <w:tab w:val="left" w:pos="212"/>
              </w:tabs>
              <w:ind w:right="-108"/>
            </w:pPr>
            <w:r w:rsidRPr="00453279">
              <w:t xml:space="preserve">районный конкурс масленичных кукол «Широкая Масленица»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453279" w:rsidRDefault="00305514" w:rsidP="001918DB">
            <w:pPr>
              <w:jc w:val="center"/>
            </w:pPr>
            <w:r w:rsidRPr="0045327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453279" w:rsidRDefault="00305514" w:rsidP="001918DB">
            <w:pPr>
              <w:jc w:val="center"/>
            </w:pPr>
            <w:r w:rsidRPr="0045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453279" w:rsidRDefault="00305514" w:rsidP="001918DB">
            <w:pPr>
              <w:jc w:val="center"/>
            </w:pPr>
            <w:r w:rsidRPr="0045327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453279" w:rsidRDefault="00305514" w:rsidP="001918DB">
            <w:pPr>
              <w:jc w:val="center"/>
            </w:pPr>
            <w:r w:rsidRPr="0045327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453279" w:rsidRDefault="00305514" w:rsidP="00305514">
            <w:r w:rsidRPr="00453279">
              <w:rPr>
                <w:color w:val="000000"/>
              </w:rPr>
              <w:t xml:space="preserve">Благодарственное письмо </w:t>
            </w:r>
          </w:p>
        </w:tc>
      </w:tr>
      <w:tr w:rsidR="00E51F94" w:rsidRPr="0075429A" w:rsidTr="00E51F94">
        <w:trPr>
          <w:trHeight w:val="5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453279" w:rsidRDefault="00305514" w:rsidP="00305514">
            <w:pPr>
              <w:pStyle w:val="ad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453279" w:rsidRDefault="00305514" w:rsidP="001918DB">
            <w:r w:rsidRPr="00453279">
              <w:t>Волочаевский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453279" w:rsidRDefault="00453279" w:rsidP="00E51F94">
            <w:pPr>
              <w:ind w:left="-108" w:right="-108" w:firstLine="108"/>
              <w:jc w:val="center"/>
            </w:pPr>
            <w:r>
              <w:rPr>
                <w:lang w:val="en-US"/>
              </w:rPr>
              <w:t>25</w:t>
            </w:r>
            <w:r>
              <w:t>.03.2023г.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453279" w:rsidRDefault="00305514" w:rsidP="00E51F94">
            <w:pPr>
              <w:ind w:right="-108"/>
            </w:pPr>
            <w:r w:rsidRPr="00453279">
              <w:t>районный конкурс «Родные напевы»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453279" w:rsidRDefault="00305514" w:rsidP="001918DB">
            <w:pPr>
              <w:jc w:val="center"/>
            </w:pPr>
            <w:r w:rsidRPr="0045327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453279" w:rsidRDefault="00305514" w:rsidP="001918DB">
            <w:pPr>
              <w:jc w:val="center"/>
            </w:pPr>
            <w:r w:rsidRPr="0045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453279" w:rsidRDefault="00305514" w:rsidP="001918DB">
            <w:pPr>
              <w:jc w:val="center"/>
            </w:pPr>
            <w:r w:rsidRPr="0045327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453279" w:rsidRDefault="00305514" w:rsidP="001918DB">
            <w:pPr>
              <w:jc w:val="center"/>
            </w:pPr>
            <w:r w:rsidRPr="0045327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14" w:rsidRPr="00453279" w:rsidRDefault="00453279" w:rsidP="001918DB">
            <w:pPr>
              <w:rPr>
                <w:color w:val="000000"/>
              </w:rPr>
            </w:pPr>
            <w:r w:rsidRPr="00453279">
              <w:rPr>
                <w:color w:val="000000"/>
              </w:rPr>
              <w:t>Благодарственное письмо</w:t>
            </w:r>
          </w:p>
        </w:tc>
      </w:tr>
      <w:tr w:rsidR="00E51F94" w:rsidRPr="0075429A" w:rsidTr="00E51F9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9" w:rsidRPr="00453279" w:rsidRDefault="00453279" w:rsidP="00453279">
            <w:pPr>
              <w:pStyle w:val="ad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9" w:rsidRPr="00453279" w:rsidRDefault="00453279" w:rsidP="00453279">
            <w:r w:rsidRPr="00453279">
              <w:t>Волочаевский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9" w:rsidRPr="00453279" w:rsidRDefault="00453279" w:rsidP="00E51F94">
            <w:pPr>
              <w:ind w:right="-108"/>
              <w:jc w:val="center"/>
            </w:pPr>
            <w:r w:rsidRPr="00453279">
              <w:t>16.12.2022г.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9" w:rsidRPr="00453279" w:rsidRDefault="00453279" w:rsidP="00E51F94">
            <w:pPr>
              <w:ind w:right="-108"/>
            </w:pPr>
            <w:r w:rsidRPr="00453279">
              <w:t>районный конкурс «Две звезды»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9" w:rsidRPr="00453279" w:rsidRDefault="00453279" w:rsidP="00453279">
            <w:pPr>
              <w:jc w:val="center"/>
            </w:pPr>
            <w:r w:rsidRPr="0045327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9" w:rsidRPr="00453279" w:rsidRDefault="00453279" w:rsidP="00453279">
            <w:pPr>
              <w:jc w:val="center"/>
            </w:pPr>
            <w:r w:rsidRPr="0045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9" w:rsidRPr="00453279" w:rsidRDefault="00453279" w:rsidP="00453279">
            <w:pPr>
              <w:jc w:val="center"/>
            </w:pPr>
            <w:r w:rsidRPr="0045327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9" w:rsidRPr="00453279" w:rsidRDefault="00453279" w:rsidP="00453279">
            <w:pPr>
              <w:jc w:val="center"/>
            </w:pPr>
            <w:r w:rsidRPr="0045327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9" w:rsidRPr="00453279" w:rsidRDefault="00453279" w:rsidP="00453279">
            <w:pPr>
              <w:rPr>
                <w:color w:val="000000"/>
              </w:rPr>
            </w:pPr>
            <w:r w:rsidRPr="00453279">
              <w:t>Благодарственное письмо – 2 шт</w:t>
            </w:r>
          </w:p>
        </w:tc>
      </w:tr>
      <w:tr w:rsidR="00E51F94" w:rsidRPr="0075429A" w:rsidTr="00E51F94">
        <w:trPr>
          <w:trHeight w:val="6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9" w:rsidRPr="00453279" w:rsidRDefault="00453279" w:rsidP="00453279">
            <w:pPr>
              <w:pStyle w:val="ad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9" w:rsidRPr="00453279" w:rsidRDefault="00453279" w:rsidP="00453279">
            <w:r w:rsidRPr="00453279">
              <w:t>Волочаевский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9" w:rsidRPr="00453279" w:rsidRDefault="00453279" w:rsidP="00E51F94">
            <w:pPr>
              <w:ind w:right="-108"/>
              <w:jc w:val="center"/>
            </w:pPr>
            <w:r w:rsidRPr="00453279">
              <w:t>25.11.2022г.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9" w:rsidRPr="00453279" w:rsidRDefault="00453279" w:rsidP="00E51F94">
            <w:pPr>
              <w:ind w:right="-108"/>
            </w:pPr>
            <w:r w:rsidRPr="00453279">
              <w:t>районный конкурс «Супермама»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9" w:rsidRPr="00453279" w:rsidRDefault="00453279" w:rsidP="00453279">
            <w:pPr>
              <w:jc w:val="center"/>
            </w:pPr>
            <w:r w:rsidRPr="0045327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9" w:rsidRPr="00453279" w:rsidRDefault="00453279" w:rsidP="00453279">
            <w:pPr>
              <w:jc w:val="center"/>
            </w:pPr>
            <w:r w:rsidRPr="0045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9" w:rsidRPr="00453279" w:rsidRDefault="00453279" w:rsidP="00453279">
            <w:pPr>
              <w:jc w:val="center"/>
            </w:pPr>
            <w:r w:rsidRPr="0045327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9" w:rsidRPr="00453279" w:rsidRDefault="00453279" w:rsidP="00453279">
            <w:pPr>
              <w:jc w:val="center"/>
            </w:pPr>
            <w:r w:rsidRPr="0045327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9" w:rsidRPr="00453279" w:rsidRDefault="00453279" w:rsidP="00453279">
            <w:pPr>
              <w:rPr>
                <w:color w:val="000000"/>
              </w:rPr>
            </w:pPr>
            <w:r w:rsidRPr="00453279">
              <w:rPr>
                <w:color w:val="000000"/>
              </w:rPr>
              <w:t>Благодарственное письмо</w:t>
            </w:r>
          </w:p>
        </w:tc>
      </w:tr>
      <w:tr w:rsidR="00E51F94" w:rsidRPr="00FD1E03" w:rsidTr="00E51F9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9" w:rsidRPr="00453279" w:rsidRDefault="00453279" w:rsidP="00453279">
            <w:pPr>
              <w:pStyle w:val="a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53279" w:rsidRPr="00453279" w:rsidRDefault="00453279" w:rsidP="00453279">
            <w:r w:rsidRPr="00453279">
              <w:t xml:space="preserve">Итого: </w:t>
            </w:r>
            <w:r>
              <w:t>4</w:t>
            </w:r>
          </w:p>
        </w:tc>
        <w:tc>
          <w:tcPr>
            <w:tcW w:w="1134" w:type="dxa"/>
          </w:tcPr>
          <w:p w:rsidR="00453279" w:rsidRPr="00453279" w:rsidRDefault="00453279" w:rsidP="00453279">
            <w:pPr>
              <w:jc w:val="center"/>
            </w:pPr>
          </w:p>
        </w:tc>
        <w:tc>
          <w:tcPr>
            <w:tcW w:w="2126" w:type="dxa"/>
          </w:tcPr>
          <w:p w:rsidR="00453279" w:rsidRPr="00453279" w:rsidRDefault="00453279" w:rsidP="00453279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453279" w:rsidRPr="00453279" w:rsidRDefault="00453279" w:rsidP="004532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9" w:rsidRPr="00453279" w:rsidRDefault="00453279" w:rsidP="004532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9" w:rsidRPr="00453279" w:rsidRDefault="00453279" w:rsidP="004532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9" w:rsidRPr="00453279" w:rsidRDefault="00453279" w:rsidP="0045327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79" w:rsidRPr="00453279" w:rsidRDefault="00453279" w:rsidP="00453279">
            <w:pPr>
              <w:jc w:val="center"/>
            </w:pPr>
          </w:p>
        </w:tc>
      </w:tr>
    </w:tbl>
    <w:p w:rsidR="00305514" w:rsidRDefault="00305514" w:rsidP="00305514"/>
    <w:p w:rsidR="00A86DE0" w:rsidRPr="00453279" w:rsidRDefault="00305514" w:rsidP="00422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5514">
        <w:rPr>
          <w:sz w:val="28"/>
          <w:szCs w:val="28"/>
        </w:rPr>
        <w:tab/>
      </w:r>
      <w:r w:rsidR="00B400AF" w:rsidRPr="00453279">
        <w:rPr>
          <w:sz w:val="28"/>
          <w:szCs w:val="28"/>
        </w:rPr>
        <w:t xml:space="preserve">В рамках мероприятия организована поддержка народных самодеятельных коллективов в целях сохранения самобытной культуры Донского края и Орловского района. В </w:t>
      </w:r>
      <w:r w:rsidR="0075429A" w:rsidRPr="00453279">
        <w:rPr>
          <w:sz w:val="28"/>
          <w:szCs w:val="28"/>
        </w:rPr>
        <w:t>202</w:t>
      </w:r>
      <w:r w:rsidR="00453279" w:rsidRPr="00453279">
        <w:rPr>
          <w:sz w:val="28"/>
          <w:szCs w:val="28"/>
        </w:rPr>
        <w:t>3</w:t>
      </w:r>
      <w:r w:rsidR="00B400AF" w:rsidRPr="00453279">
        <w:rPr>
          <w:sz w:val="28"/>
          <w:szCs w:val="28"/>
        </w:rPr>
        <w:t xml:space="preserve"> году на базе </w:t>
      </w:r>
      <w:r w:rsidR="0075429A" w:rsidRPr="00453279">
        <w:rPr>
          <w:sz w:val="28"/>
          <w:szCs w:val="28"/>
        </w:rPr>
        <w:t>МБУК</w:t>
      </w:r>
      <w:r w:rsidR="00BA03DE">
        <w:rPr>
          <w:sz w:val="28"/>
          <w:szCs w:val="28"/>
        </w:rPr>
        <w:t xml:space="preserve"> </w:t>
      </w:r>
      <w:r w:rsidR="00176CEE" w:rsidRPr="00453279">
        <w:rPr>
          <w:sz w:val="28"/>
          <w:szCs w:val="28"/>
        </w:rPr>
        <w:t>В</w:t>
      </w:r>
      <w:r w:rsidR="00B400AF" w:rsidRPr="00453279">
        <w:rPr>
          <w:sz w:val="28"/>
          <w:szCs w:val="28"/>
        </w:rPr>
        <w:t>СПОР «</w:t>
      </w:r>
      <w:r w:rsidR="00176CEE" w:rsidRPr="00453279">
        <w:rPr>
          <w:sz w:val="28"/>
          <w:szCs w:val="28"/>
        </w:rPr>
        <w:t>Волочаевский</w:t>
      </w:r>
      <w:r w:rsidR="00B400AF" w:rsidRPr="00453279">
        <w:rPr>
          <w:sz w:val="28"/>
          <w:szCs w:val="28"/>
        </w:rPr>
        <w:t xml:space="preserve"> СДК» действовали </w:t>
      </w:r>
      <w:r w:rsidR="00C46491" w:rsidRPr="00453279">
        <w:rPr>
          <w:sz w:val="28"/>
          <w:szCs w:val="28"/>
        </w:rPr>
        <w:t>1</w:t>
      </w:r>
      <w:r w:rsidR="00350211" w:rsidRPr="00453279">
        <w:rPr>
          <w:sz w:val="28"/>
          <w:szCs w:val="28"/>
        </w:rPr>
        <w:t>6</w:t>
      </w:r>
      <w:r w:rsidR="00B400AF" w:rsidRPr="00453279">
        <w:rPr>
          <w:sz w:val="28"/>
          <w:szCs w:val="28"/>
        </w:rPr>
        <w:t>клубных формирований самодеятельного народного творчества с числом участников –</w:t>
      </w:r>
    </w:p>
    <w:p w:rsidR="00A86DE0" w:rsidRPr="00453279" w:rsidRDefault="00A86DE0" w:rsidP="00A86D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3279">
        <w:rPr>
          <w:sz w:val="28"/>
          <w:szCs w:val="28"/>
        </w:rPr>
        <w:t>16</w:t>
      </w:r>
      <w:r w:rsidR="00350211" w:rsidRPr="00453279">
        <w:rPr>
          <w:sz w:val="28"/>
          <w:szCs w:val="28"/>
        </w:rPr>
        <w:t>5</w:t>
      </w:r>
      <w:r w:rsidR="007D1439" w:rsidRPr="00453279">
        <w:rPr>
          <w:sz w:val="28"/>
          <w:szCs w:val="28"/>
        </w:rPr>
        <w:t>человек.</w:t>
      </w:r>
    </w:p>
    <w:p w:rsidR="00D126A5" w:rsidRPr="00305514" w:rsidRDefault="00D126A5" w:rsidP="00D126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6EBD">
        <w:rPr>
          <w:sz w:val="28"/>
          <w:szCs w:val="28"/>
        </w:rPr>
        <w:t xml:space="preserve">В рамках мероприятия обеспечено исполнение показателей, установленных Указом Президента РФ от 07.05.2012 № 597 «О мероприятиях по реализации государственной социальной политики» в части повышения заработной платы работникам учреждений культуры. </w:t>
      </w:r>
      <w:r w:rsidRPr="00E9627E">
        <w:rPr>
          <w:sz w:val="28"/>
          <w:szCs w:val="28"/>
        </w:rPr>
        <w:t>На 2023 г средняя заработная плата по Ростовской области составляет 38663,8 рублей. Средняя заработная плата по учреждению за 2023 год составляет 38663,80 рублей. Фактическое значение средней заработной платы составило 100 %.</w:t>
      </w:r>
    </w:p>
    <w:p w:rsidR="00B400AF" w:rsidRPr="00256EC8" w:rsidRDefault="00B400AF" w:rsidP="00176C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5514">
        <w:rPr>
          <w:sz w:val="28"/>
          <w:szCs w:val="28"/>
        </w:rPr>
        <w:t>Обеспечено своевременное внесение</w:t>
      </w:r>
      <w:r w:rsidRPr="00E94F39">
        <w:rPr>
          <w:sz w:val="28"/>
          <w:szCs w:val="28"/>
        </w:rPr>
        <w:t xml:space="preserve"> изменений в Программу в соответствии с постановлением Администрации </w:t>
      </w:r>
      <w:r w:rsidR="00176CEE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сельского поселения</w:t>
      </w:r>
      <w:r w:rsidRPr="0029080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01.02.2018 N </w:t>
      </w:r>
      <w:r w:rsidR="00176CEE">
        <w:rPr>
          <w:sz w:val="28"/>
          <w:szCs w:val="28"/>
        </w:rPr>
        <w:t>17</w:t>
      </w:r>
      <w:r>
        <w:rPr>
          <w:sz w:val="28"/>
          <w:szCs w:val="28"/>
        </w:rPr>
        <w:t xml:space="preserve"> «</w:t>
      </w:r>
      <w:r w:rsidRPr="00335F33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разработки, </w:t>
      </w:r>
      <w:r w:rsidRPr="00335F33">
        <w:rPr>
          <w:sz w:val="28"/>
          <w:szCs w:val="28"/>
        </w:rPr>
        <w:t xml:space="preserve">реализации и оценки эффективности муниципальных </w:t>
      </w:r>
      <w:r>
        <w:rPr>
          <w:sz w:val="28"/>
          <w:szCs w:val="28"/>
        </w:rPr>
        <w:t>программ</w:t>
      </w:r>
      <w:r w:rsidR="00E51F94">
        <w:rPr>
          <w:sz w:val="28"/>
          <w:szCs w:val="28"/>
        </w:rPr>
        <w:t xml:space="preserve"> </w:t>
      </w:r>
      <w:r w:rsidR="00176CEE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сельского поселения</w:t>
      </w:r>
      <w:r w:rsidRPr="00F33552">
        <w:rPr>
          <w:sz w:val="28"/>
          <w:szCs w:val="28"/>
        </w:rPr>
        <w:t>». Подготовлены</w:t>
      </w:r>
      <w:r w:rsidR="00E51F94">
        <w:rPr>
          <w:sz w:val="28"/>
          <w:szCs w:val="28"/>
        </w:rPr>
        <w:t xml:space="preserve"> </w:t>
      </w:r>
      <w:r w:rsidR="007D143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проект</w:t>
      </w:r>
      <w:r w:rsidR="00ED41AB">
        <w:rPr>
          <w:sz w:val="28"/>
          <w:szCs w:val="28"/>
        </w:rPr>
        <w:t>а</w:t>
      </w:r>
      <w:r w:rsidRPr="0029080A">
        <w:rPr>
          <w:sz w:val="28"/>
          <w:szCs w:val="28"/>
        </w:rPr>
        <w:t xml:space="preserve"> постановлений Администрации о внесении изменений в муниципальную Программу. </w:t>
      </w:r>
    </w:p>
    <w:p w:rsidR="00B400AF" w:rsidRPr="001E44B9" w:rsidRDefault="00B400AF" w:rsidP="0006469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56EC8">
        <w:rPr>
          <w:sz w:val="28"/>
          <w:szCs w:val="28"/>
        </w:rPr>
        <w:t>В рамках реализации Подпрограммы 2 «Туризм» запланировано выполнение 1 основное мероприятие: «Повышение конкурентоспособности туристского</w:t>
      </w:r>
      <w:r w:rsidRPr="00F63871">
        <w:rPr>
          <w:sz w:val="28"/>
          <w:szCs w:val="28"/>
        </w:rPr>
        <w:t xml:space="preserve"> продукта посредством развития въездного и внутреннего туризма, формирования привлекательного образа </w:t>
      </w:r>
      <w:r w:rsidR="00176CEE">
        <w:rPr>
          <w:sz w:val="28"/>
          <w:szCs w:val="28"/>
        </w:rPr>
        <w:t>Волочаевского</w:t>
      </w:r>
      <w:r w:rsidRPr="00F6387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.»</w:t>
      </w:r>
    </w:p>
    <w:p w:rsidR="00B400AF" w:rsidRPr="00F63871" w:rsidRDefault="00B400AF" w:rsidP="000646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080A">
        <w:rPr>
          <w:sz w:val="28"/>
          <w:szCs w:val="28"/>
        </w:rPr>
        <w:tab/>
      </w:r>
    </w:p>
    <w:p w:rsidR="00B400AF" w:rsidRPr="0029080A" w:rsidRDefault="00B400AF" w:rsidP="00B400A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63871">
        <w:rPr>
          <w:sz w:val="28"/>
          <w:szCs w:val="28"/>
        </w:rPr>
        <w:t>Денежные ассигнования по подпрограмме «Туризм» не планировались.</w:t>
      </w:r>
    </w:p>
    <w:p w:rsidR="00B400AF" w:rsidRPr="0029080A" w:rsidRDefault="00B400AF" w:rsidP="00B400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080A">
        <w:rPr>
          <w:sz w:val="28"/>
          <w:szCs w:val="28"/>
        </w:rPr>
        <w:tab/>
      </w:r>
    </w:p>
    <w:p w:rsidR="00B400AF" w:rsidRPr="0029080A" w:rsidRDefault="00B400AF" w:rsidP="00B400A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B400AF" w:rsidRPr="0029080A" w:rsidSect="00180A55">
          <w:pgSz w:w="12240" w:h="15840"/>
          <w:pgMar w:top="993" w:right="616" w:bottom="1134" w:left="1134" w:header="720" w:footer="720" w:gutter="0"/>
          <w:cols w:space="720"/>
          <w:noEndnote/>
        </w:sectPr>
      </w:pPr>
    </w:p>
    <w:p w:rsidR="00B400AF" w:rsidRPr="0029080A" w:rsidRDefault="00B400AF" w:rsidP="00B400A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9080A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 xml:space="preserve">№ </w:t>
      </w:r>
      <w:r w:rsidRPr="0029080A">
        <w:rPr>
          <w:sz w:val="28"/>
          <w:szCs w:val="28"/>
        </w:rPr>
        <w:t>1</w:t>
      </w:r>
    </w:p>
    <w:p w:rsidR="00B400AF" w:rsidRPr="00D911B9" w:rsidRDefault="00B400AF" w:rsidP="00B400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11B9">
        <w:rPr>
          <w:sz w:val="28"/>
          <w:szCs w:val="28"/>
        </w:rPr>
        <w:t>СВЕДЕНИЯ</w:t>
      </w:r>
    </w:p>
    <w:p w:rsidR="00B400AF" w:rsidRPr="00D911B9" w:rsidRDefault="00B400AF" w:rsidP="00B400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11B9">
        <w:rPr>
          <w:sz w:val="28"/>
          <w:szCs w:val="28"/>
        </w:rPr>
        <w:t xml:space="preserve">о выполнении основных мероприятий, приоритетных основных мероприятий, приоритетных мероприятий и  </w:t>
      </w:r>
    </w:p>
    <w:p w:rsidR="00B400AF" w:rsidRPr="0029080A" w:rsidRDefault="00B400AF" w:rsidP="00B400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11B9">
        <w:rPr>
          <w:sz w:val="28"/>
          <w:szCs w:val="28"/>
        </w:rPr>
        <w:t xml:space="preserve">мероприятий ведомственных целевых программ, а также контрольных событий муниципальной программы </w:t>
      </w:r>
      <w:r w:rsidR="00176CEE">
        <w:rPr>
          <w:sz w:val="28"/>
          <w:szCs w:val="28"/>
        </w:rPr>
        <w:t>Волочаевского</w:t>
      </w:r>
      <w:r w:rsidRPr="00D911B9">
        <w:rPr>
          <w:sz w:val="28"/>
          <w:szCs w:val="28"/>
        </w:rPr>
        <w:t xml:space="preserve"> сельского поселения </w:t>
      </w:r>
      <w:r w:rsidRPr="0029080A">
        <w:rPr>
          <w:sz w:val="28"/>
          <w:szCs w:val="28"/>
        </w:rPr>
        <w:t>«Развитие культуры и туризма»</w:t>
      </w:r>
      <w:r>
        <w:rPr>
          <w:sz w:val="28"/>
          <w:szCs w:val="28"/>
        </w:rPr>
        <w:t xml:space="preserve"> за </w:t>
      </w:r>
      <w:r w:rsidR="0075429A">
        <w:rPr>
          <w:sz w:val="28"/>
          <w:szCs w:val="28"/>
        </w:rPr>
        <w:t>2023</w:t>
      </w:r>
      <w:r>
        <w:rPr>
          <w:sz w:val="28"/>
          <w:szCs w:val="28"/>
        </w:rPr>
        <w:t xml:space="preserve"> г</w:t>
      </w:r>
    </w:p>
    <w:p w:rsidR="00B400AF" w:rsidRPr="0029080A" w:rsidRDefault="00B400AF" w:rsidP="00B400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7"/>
        <w:gridCol w:w="1816"/>
        <w:gridCol w:w="14"/>
        <w:gridCol w:w="1970"/>
        <w:gridCol w:w="10"/>
        <w:gridCol w:w="1833"/>
        <w:gridCol w:w="12"/>
        <w:gridCol w:w="1406"/>
        <w:gridCol w:w="1410"/>
        <w:gridCol w:w="7"/>
        <w:gridCol w:w="1913"/>
        <w:gridCol w:w="71"/>
        <w:gridCol w:w="1985"/>
        <w:gridCol w:w="1418"/>
      </w:tblGrid>
      <w:tr w:rsidR="00B400AF" w:rsidRPr="00197E4E" w:rsidTr="00D01B9F">
        <w:trPr>
          <w:trHeight w:val="286"/>
        </w:trPr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0AF" w:rsidRPr="00197E4E" w:rsidRDefault="00B400AF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B400AF" w:rsidRPr="00197E4E" w:rsidRDefault="00B400AF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0AF" w:rsidRPr="00197E4E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 xml:space="preserve">Номер и наименование </w:t>
            </w:r>
          </w:p>
          <w:p w:rsidR="00B400AF" w:rsidRPr="00197E4E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0AF" w:rsidRPr="00197E4E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  <w:p w:rsidR="00B400AF" w:rsidRPr="00197E4E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заместитель</w:t>
            </w:r>
          </w:p>
          <w:p w:rsidR="00B400AF" w:rsidRPr="00197E4E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руководителя</w:t>
            </w:r>
          </w:p>
          <w:p w:rsidR="00B400AF" w:rsidRPr="00197E4E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должность (ФИО)</w:t>
            </w:r>
          </w:p>
          <w:p w:rsidR="00B400AF" w:rsidRPr="00197E4E" w:rsidRDefault="00B400AF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400AF" w:rsidRPr="00197E4E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Плановый срок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0AF" w:rsidRPr="00197E4E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Фактический срок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0AF" w:rsidRPr="00197E4E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0AF" w:rsidRPr="00197E4E" w:rsidRDefault="00B400AF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sz w:val="22"/>
                <w:szCs w:val="22"/>
              </w:rPr>
              <w:t>Причины не реализации/реализации не в полном объеме</w:t>
            </w:r>
          </w:p>
        </w:tc>
      </w:tr>
      <w:tr w:rsidR="00B400AF" w:rsidRPr="00197E4E" w:rsidTr="00D01B9F">
        <w:tc>
          <w:tcPr>
            <w:tcW w:w="992" w:type="dxa"/>
            <w:vMerge/>
            <w:shd w:val="clear" w:color="auto" w:fill="auto"/>
          </w:tcPr>
          <w:p w:rsidR="00B400AF" w:rsidRPr="00197E4E" w:rsidRDefault="00B400AF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400AF" w:rsidRPr="00197E4E" w:rsidRDefault="00B400AF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B400AF" w:rsidRPr="00197E4E" w:rsidRDefault="00B400AF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400AF" w:rsidRPr="00197E4E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окончания реализации</w:t>
            </w:r>
          </w:p>
          <w:p w:rsidR="00B400AF" w:rsidRPr="00197E4E" w:rsidRDefault="00B400AF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400AF" w:rsidRPr="00197E4E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начала реализации</w:t>
            </w:r>
          </w:p>
          <w:p w:rsidR="00B400AF" w:rsidRPr="00197E4E" w:rsidRDefault="00B400AF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400AF" w:rsidRPr="00197E4E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окончания реализации</w:t>
            </w:r>
          </w:p>
          <w:p w:rsidR="00B400AF" w:rsidRPr="00197E4E" w:rsidRDefault="00B400AF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400AF" w:rsidRPr="00197E4E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Запланированные</w:t>
            </w:r>
          </w:p>
          <w:p w:rsidR="00B400AF" w:rsidRPr="00197E4E" w:rsidRDefault="00B400AF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400AF" w:rsidRPr="00197E4E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достигнутые</w:t>
            </w:r>
          </w:p>
          <w:p w:rsidR="00B400AF" w:rsidRPr="00197E4E" w:rsidRDefault="00B400AF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00AF" w:rsidRPr="00197E4E" w:rsidRDefault="00B400AF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00AF" w:rsidRPr="00197E4E" w:rsidTr="00D01B9F">
        <w:tc>
          <w:tcPr>
            <w:tcW w:w="14884" w:type="dxa"/>
            <w:gridSpan w:val="15"/>
            <w:shd w:val="clear" w:color="auto" w:fill="auto"/>
          </w:tcPr>
          <w:p w:rsidR="00B400AF" w:rsidRPr="00197E4E" w:rsidRDefault="00B400AF" w:rsidP="00180A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Подпрограмма 1 «</w:t>
            </w:r>
            <w:r w:rsidR="00176CEE" w:rsidRPr="00197E4E">
              <w:rPr>
                <w:kern w:val="2"/>
                <w:sz w:val="22"/>
                <w:szCs w:val="22"/>
              </w:rPr>
              <w:t>Развитие культуры</w:t>
            </w:r>
            <w:r w:rsidRPr="00197E4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176CEE" w:rsidRPr="00197E4E" w:rsidTr="00D01B9F">
        <w:tc>
          <w:tcPr>
            <w:tcW w:w="992" w:type="dxa"/>
            <w:shd w:val="clear" w:color="auto" w:fill="auto"/>
          </w:tcPr>
          <w:p w:rsidR="00176CEE" w:rsidRPr="00197E4E" w:rsidRDefault="00176CEE" w:rsidP="00180A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76CEE" w:rsidRPr="00197E4E" w:rsidRDefault="00176CEE" w:rsidP="0064363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197E4E">
              <w:rPr>
                <w:bCs/>
                <w:kern w:val="2"/>
                <w:sz w:val="22"/>
                <w:szCs w:val="22"/>
              </w:rPr>
              <w:t xml:space="preserve">Основное мероприятие </w:t>
            </w:r>
            <w:r w:rsidRPr="00197E4E">
              <w:rPr>
                <w:bCs/>
                <w:spacing w:val="-6"/>
                <w:kern w:val="2"/>
                <w:sz w:val="22"/>
                <w:szCs w:val="22"/>
              </w:rPr>
              <w:t>1.1. Развитие материально-</w:t>
            </w:r>
            <w:r w:rsidRPr="00197E4E">
              <w:rPr>
                <w:bCs/>
                <w:kern w:val="2"/>
                <w:sz w:val="22"/>
                <w:szCs w:val="22"/>
              </w:rPr>
              <w:t>технической базы сферы культуры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77B77" w:rsidRPr="00197E4E" w:rsidRDefault="0075429A" w:rsidP="00643630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МБУК</w:t>
            </w:r>
            <w:r w:rsidR="00176CEE" w:rsidRPr="00197E4E">
              <w:rPr>
                <w:kern w:val="1"/>
                <w:sz w:val="22"/>
                <w:szCs w:val="22"/>
              </w:rPr>
              <w:t xml:space="preserve"> ВСПОР «Волочаевский СДК»</w:t>
            </w:r>
            <w:r w:rsidR="00277B77" w:rsidRPr="00197E4E">
              <w:rPr>
                <w:kern w:val="1"/>
                <w:sz w:val="22"/>
                <w:szCs w:val="22"/>
              </w:rPr>
              <w:t>-</w:t>
            </w:r>
          </w:p>
          <w:p w:rsidR="00176CEE" w:rsidRPr="00197E4E" w:rsidRDefault="0075429A" w:rsidP="00643630">
            <w:pPr>
              <w:autoSpaceDE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Сильченко Е.П.</w:t>
            </w:r>
            <w:r w:rsidR="00176CEE" w:rsidRPr="00197E4E">
              <w:rPr>
                <w:kern w:val="1"/>
                <w:sz w:val="22"/>
                <w:szCs w:val="22"/>
              </w:rPr>
              <w:t>;</w:t>
            </w:r>
          </w:p>
          <w:p w:rsidR="00277B77" w:rsidRPr="00197E4E" w:rsidRDefault="00176CEE" w:rsidP="00643630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197E4E">
              <w:rPr>
                <w:kern w:val="1"/>
                <w:sz w:val="22"/>
                <w:szCs w:val="22"/>
              </w:rPr>
              <w:t>Администрация Волочаевского сельского поселения</w:t>
            </w:r>
            <w:r w:rsidR="00277B77" w:rsidRPr="00197E4E">
              <w:rPr>
                <w:kern w:val="1"/>
                <w:sz w:val="22"/>
                <w:szCs w:val="22"/>
              </w:rPr>
              <w:t xml:space="preserve">- </w:t>
            </w:r>
          </w:p>
          <w:p w:rsidR="00176CEE" w:rsidRPr="00197E4E" w:rsidRDefault="004B7638" w:rsidP="00643630">
            <w:pPr>
              <w:autoSpaceDE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Гаршина С.А.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76CEE" w:rsidRPr="00197E4E" w:rsidRDefault="00176CEE" w:rsidP="006436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31.12.</w:t>
            </w:r>
            <w:r w:rsidR="0075429A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CEE" w:rsidRPr="00197E4E" w:rsidRDefault="00176CEE" w:rsidP="006436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01.01.</w:t>
            </w:r>
            <w:r w:rsidR="0075429A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6CEE" w:rsidRPr="00197E4E" w:rsidRDefault="00176CEE" w:rsidP="006436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31.12.</w:t>
            </w:r>
            <w:r w:rsidR="0075429A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CEE" w:rsidRPr="00197E4E" w:rsidRDefault="00176CEE" w:rsidP="00176CE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97E4E">
              <w:rPr>
                <w:kern w:val="2"/>
                <w:sz w:val="22"/>
                <w:szCs w:val="22"/>
              </w:rPr>
              <w:t>обеспечение сохранности зданий учреждений культуры;</w:t>
            </w:r>
          </w:p>
          <w:p w:rsidR="00176CEE" w:rsidRPr="00197E4E" w:rsidRDefault="00176CEE" w:rsidP="00176CE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97E4E">
              <w:rPr>
                <w:kern w:val="2"/>
                <w:sz w:val="22"/>
                <w:szCs w:val="22"/>
              </w:rPr>
              <w:t>создание безопасных и благоприятных условий нахождения граждан в учреждениях культуры;</w:t>
            </w:r>
          </w:p>
          <w:p w:rsidR="00176CEE" w:rsidRPr="00197E4E" w:rsidRDefault="00176CEE" w:rsidP="00176CE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97E4E">
              <w:rPr>
                <w:kern w:val="2"/>
                <w:sz w:val="22"/>
                <w:szCs w:val="22"/>
              </w:rPr>
              <w:t>улучшение технического состояния зданий учреждений культуры;</w:t>
            </w:r>
          </w:p>
          <w:p w:rsidR="00176CEE" w:rsidRPr="00197E4E" w:rsidRDefault="00176CEE" w:rsidP="00176C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kern w:val="2"/>
                <w:sz w:val="22"/>
                <w:szCs w:val="22"/>
              </w:rPr>
              <w:t>обеспечение пожарной безопасности зданий учреждений культуры</w:t>
            </w:r>
          </w:p>
        </w:tc>
        <w:tc>
          <w:tcPr>
            <w:tcW w:w="1985" w:type="dxa"/>
            <w:shd w:val="clear" w:color="auto" w:fill="auto"/>
          </w:tcPr>
          <w:p w:rsidR="00176CEE" w:rsidRPr="00197E4E" w:rsidRDefault="00176CEE" w:rsidP="00176CE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97E4E">
              <w:rPr>
                <w:kern w:val="2"/>
                <w:sz w:val="22"/>
                <w:szCs w:val="22"/>
              </w:rPr>
              <w:t>обеспечение сохранности зданий учреждений культуры;</w:t>
            </w:r>
          </w:p>
          <w:p w:rsidR="00176CEE" w:rsidRPr="00197E4E" w:rsidRDefault="00176CEE" w:rsidP="00176CE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97E4E">
              <w:rPr>
                <w:kern w:val="2"/>
                <w:sz w:val="22"/>
                <w:szCs w:val="22"/>
              </w:rPr>
              <w:t>создание безопасных и благоприятных условий нахождения граждан в учреждениях культуры;</w:t>
            </w:r>
          </w:p>
          <w:p w:rsidR="00176CEE" w:rsidRPr="00197E4E" w:rsidRDefault="00176CEE" w:rsidP="00176CE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97E4E">
              <w:rPr>
                <w:kern w:val="2"/>
                <w:sz w:val="22"/>
                <w:szCs w:val="22"/>
              </w:rPr>
              <w:t>улучшение технического состояния зданий учреждений культуры;</w:t>
            </w:r>
          </w:p>
          <w:p w:rsidR="00176CEE" w:rsidRPr="00197E4E" w:rsidRDefault="00176CEE" w:rsidP="00176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kern w:val="2"/>
                <w:sz w:val="22"/>
                <w:szCs w:val="22"/>
              </w:rPr>
              <w:t>обеспечение пожарной безопасности зданий учреждений культуры</w:t>
            </w:r>
          </w:p>
        </w:tc>
        <w:tc>
          <w:tcPr>
            <w:tcW w:w="1418" w:type="dxa"/>
            <w:shd w:val="clear" w:color="auto" w:fill="auto"/>
          </w:tcPr>
          <w:p w:rsidR="00176CEE" w:rsidRPr="00197E4E" w:rsidRDefault="00176CEE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6CEE" w:rsidRPr="00197E4E" w:rsidTr="00D01B9F">
        <w:tc>
          <w:tcPr>
            <w:tcW w:w="992" w:type="dxa"/>
            <w:shd w:val="clear" w:color="auto" w:fill="auto"/>
          </w:tcPr>
          <w:p w:rsidR="00176CEE" w:rsidRPr="00197E4E" w:rsidRDefault="00176CEE" w:rsidP="00176C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76CEE" w:rsidRPr="00197E4E" w:rsidRDefault="00176CEE" w:rsidP="006436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1.1. </w:t>
            </w:r>
            <w:r w:rsidRPr="00197E4E">
              <w:rPr>
                <w:rFonts w:eastAsia="Calibri"/>
                <w:sz w:val="22"/>
                <w:szCs w:val="22"/>
                <w:lang w:eastAsia="en-US"/>
              </w:rPr>
              <w:lastRenderedPageBreak/>
              <w:t>«Развитие культурно-досуговой деятельности»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77B77" w:rsidRPr="00197E4E" w:rsidRDefault="0075429A" w:rsidP="00277B77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lastRenderedPageBreak/>
              <w:t>МБУК</w:t>
            </w:r>
            <w:r w:rsidR="00277B77" w:rsidRPr="00197E4E">
              <w:rPr>
                <w:kern w:val="1"/>
                <w:sz w:val="22"/>
                <w:szCs w:val="22"/>
              </w:rPr>
              <w:t xml:space="preserve"> ВСПОР «Волочаевский </w:t>
            </w:r>
            <w:r w:rsidR="00277B77" w:rsidRPr="00197E4E">
              <w:rPr>
                <w:kern w:val="1"/>
                <w:sz w:val="22"/>
                <w:szCs w:val="22"/>
              </w:rPr>
              <w:lastRenderedPageBreak/>
              <w:t>СДК»-</w:t>
            </w:r>
          </w:p>
          <w:p w:rsidR="00277B77" w:rsidRPr="00197E4E" w:rsidRDefault="0075429A" w:rsidP="00277B77">
            <w:pPr>
              <w:autoSpaceDE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Сильченко Е.П.</w:t>
            </w:r>
          </w:p>
          <w:p w:rsidR="00176CEE" w:rsidRPr="00197E4E" w:rsidRDefault="00176CEE" w:rsidP="00277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76CEE" w:rsidRPr="00197E4E" w:rsidRDefault="00176CEE" w:rsidP="006436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lastRenderedPageBreak/>
              <w:t>31.12.</w:t>
            </w:r>
            <w:r w:rsidR="0075429A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CEE" w:rsidRPr="00197E4E" w:rsidRDefault="00176CEE" w:rsidP="006436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01.01.</w:t>
            </w:r>
            <w:r w:rsidR="0075429A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6CEE" w:rsidRPr="00197E4E" w:rsidRDefault="00176CEE" w:rsidP="006436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31.12.</w:t>
            </w:r>
            <w:r w:rsidR="0075429A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CEE" w:rsidRPr="00197E4E" w:rsidRDefault="00176CEE" w:rsidP="00643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 xml:space="preserve">создание условий для </w:t>
            </w:r>
            <w:r w:rsidRPr="00197E4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удовлетворения потребностей населения Волочаевского сельского поселения в культурно-досуговой деятельности </w:t>
            </w:r>
          </w:p>
          <w:p w:rsidR="00176CEE" w:rsidRPr="00197E4E" w:rsidRDefault="00176CEE" w:rsidP="00643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76CEE" w:rsidRPr="00197E4E" w:rsidRDefault="00176CEE" w:rsidP="00643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создание условий для </w:t>
            </w:r>
            <w:r w:rsidRPr="00197E4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удовлетворения потребностей населения Волочаевского сельского поселения в культурно-досуговой деятельности. </w:t>
            </w:r>
          </w:p>
        </w:tc>
        <w:tc>
          <w:tcPr>
            <w:tcW w:w="1418" w:type="dxa"/>
            <w:shd w:val="clear" w:color="auto" w:fill="auto"/>
          </w:tcPr>
          <w:p w:rsidR="00176CEE" w:rsidRPr="00197E4E" w:rsidRDefault="00176CEE" w:rsidP="006436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6CEE" w:rsidRPr="00197E4E" w:rsidTr="00D01B9F">
        <w:trPr>
          <w:trHeight w:val="2130"/>
        </w:trPr>
        <w:tc>
          <w:tcPr>
            <w:tcW w:w="992" w:type="dxa"/>
            <w:shd w:val="clear" w:color="auto" w:fill="auto"/>
          </w:tcPr>
          <w:p w:rsidR="00176CEE" w:rsidRPr="00197E4E" w:rsidRDefault="00176CEE" w:rsidP="00176C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lastRenderedPageBreak/>
              <w:t>1.3.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76CEE" w:rsidRPr="00197E4E" w:rsidRDefault="00176CEE" w:rsidP="00180A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Приоритетное мероприятие «Развитие культурно-досуговой деятельности»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77B77" w:rsidRPr="00197E4E" w:rsidRDefault="0075429A" w:rsidP="00277B77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МБУК</w:t>
            </w:r>
            <w:r w:rsidR="00277B77" w:rsidRPr="00197E4E">
              <w:rPr>
                <w:kern w:val="1"/>
                <w:sz w:val="22"/>
                <w:szCs w:val="22"/>
              </w:rPr>
              <w:t xml:space="preserve"> ВСПОР «Волочаевский СДК»-</w:t>
            </w:r>
          </w:p>
          <w:p w:rsidR="00277B77" w:rsidRPr="00197E4E" w:rsidRDefault="0075429A" w:rsidP="00277B77">
            <w:pPr>
              <w:autoSpaceDE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Сильченко Е.П.</w:t>
            </w:r>
          </w:p>
          <w:p w:rsidR="00176CEE" w:rsidRPr="00197E4E" w:rsidRDefault="00176CEE" w:rsidP="00277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76CEE" w:rsidRPr="00197E4E" w:rsidRDefault="00176CEE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31.12.</w:t>
            </w:r>
            <w:r w:rsidR="0075429A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CEE" w:rsidRPr="00197E4E" w:rsidRDefault="00176CEE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01.01.</w:t>
            </w:r>
            <w:r w:rsidR="0075429A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6CEE" w:rsidRPr="00197E4E" w:rsidRDefault="00176CEE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31.12.</w:t>
            </w:r>
            <w:r w:rsidR="0075429A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CEE" w:rsidRPr="00197E4E" w:rsidRDefault="00176CEE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 xml:space="preserve">создание условий для удовлетворения потребностей населения Волочаевского сельского поселения в культурно-досуговой деятельности </w:t>
            </w:r>
          </w:p>
        </w:tc>
        <w:tc>
          <w:tcPr>
            <w:tcW w:w="1985" w:type="dxa"/>
            <w:shd w:val="clear" w:color="auto" w:fill="auto"/>
          </w:tcPr>
          <w:p w:rsidR="00176CEE" w:rsidRPr="00197E4E" w:rsidRDefault="00176CEE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 xml:space="preserve">создание условий для удовлетворения потребностей населения Волочаевского сельского поселения в культурно-досуговой деятельности </w:t>
            </w:r>
          </w:p>
        </w:tc>
        <w:tc>
          <w:tcPr>
            <w:tcW w:w="1418" w:type="dxa"/>
            <w:shd w:val="clear" w:color="auto" w:fill="auto"/>
          </w:tcPr>
          <w:p w:rsidR="00176CEE" w:rsidRPr="00197E4E" w:rsidRDefault="00176CEE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6CEE" w:rsidRPr="00197E4E" w:rsidTr="00D01B9F">
        <w:tc>
          <w:tcPr>
            <w:tcW w:w="992" w:type="dxa"/>
            <w:shd w:val="clear" w:color="auto" w:fill="auto"/>
          </w:tcPr>
          <w:p w:rsidR="00176CEE" w:rsidRPr="00197E4E" w:rsidRDefault="00176CEE" w:rsidP="00176C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76CEE" w:rsidRPr="00197E4E" w:rsidRDefault="00176CEE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Контрольное событие подпрограммы  Увеличение количества посещений учреждений культуры,</w:t>
            </w:r>
          </w:p>
          <w:p w:rsidR="00176CEE" w:rsidRPr="00197E4E" w:rsidRDefault="00176CEE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sz w:val="22"/>
                <w:szCs w:val="22"/>
              </w:rPr>
              <w:t>сохранение и восстановление культурного и исторического наследия Волочаевского сельского поселения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77B77" w:rsidRPr="00197E4E" w:rsidRDefault="0075429A" w:rsidP="00277B77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МБУК</w:t>
            </w:r>
            <w:r w:rsidR="00277B77" w:rsidRPr="00197E4E">
              <w:rPr>
                <w:kern w:val="1"/>
                <w:sz w:val="22"/>
                <w:szCs w:val="22"/>
              </w:rPr>
              <w:t xml:space="preserve"> ВСПОР «Волочаевский СДК»-</w:t>
            </w:r>
          </w:p>
          <w:p w:rsidR="00277B77" w:rsidRPr="00197E4E" w:rsidRDefault="0075429A" w:rsidP="00277B77">
            <w:pPr>
              <w:autoSpaceDE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Сильченко Е.П.</w:t>
            </w:r>
            <w:r w:rsidR="00277B77" w:rsidRPr="00197E4E">
              <w:rPr>
                <w:kern w:val="1"/>
                <w:sz w:val="22"/>
                <w:szCs w:val="22"/>
              </w:rPr>
              <w:t>;</w:t>
            </w:r>
          </w:p>
          <w:p w:rsidR="00277B77" w:rsidRPr="00197E4E" w:rsidRDefault="00277B77" w:rsidP="00277B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197E4E">
              <w:rPr>
                <w:kern w:val="1"/>
                <w:sz w:val="22"/>
                <w:szCs w:val="22"/>
              </w:rPr>
              <w:t xml:space="preserve">Администрация Волочаевского сельского поселения- </w:t>
            </w:r>
          </w:p>
          <w:p w:rsidR="00176CEE" w:rsidRPr="00197E4E" w:rsidRDefault="004B7638" w:rsidP="00277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kern w:val="1"/>
                <w:sz w:val="22"/>
                <w:szCs w:val="22"/>
              </w:rPr>
              <w:t>Гаршина С.А.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76CEE" w:rsidRPr="00197E4E" w:rsidRDefault="00176CEE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31.12.</w:t>
            </w:r>
            <w:r w:rsidR="0075429A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CEE" w:rsidRPr="00197E4E" w:rsidRDefault="00176CEE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6CEE" w:rsidRPr="00197E4E" w:rsidRDefault="00176CEE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31.12.</w:t>
            </w:r>
            <w:r w:rsidR="0075429A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CEE" w:rsidRPr="00197E4E" w:rsidRDefault="00176CEE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 xml:space="preserve">Повышение привлекательности учреждения культуры </w:t>
            </w:r>
          </w:p>
          <w:p w:rsidR="00176CEE" w:rsidRPr="00197E4E" w:rsidRDefault="00176CEE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 xml:space="preserve">Волочаевского сельского поселения для жителей и гостей поселения, а также повышение доступности и качества услуг </w:t>
            </w:r>
          </w:p>
          <w:p w:rsidR="00176CEE" w:rsidRPr="00197E4E" w:rsidRDefault="00176CEE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76CEE" w:rsidRPr="00197E4E" w:rsidRDefault="00176CEE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 xml:space="preserve">Повышение привлекательности учреждения культуры </w:t>
            </w:r>
          </w:p>
          <w:p w:rsidR="00176CEE" w:rsidRPr="00197E4E" w:rsidRDefault="00176CEE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 xml:space="preserve">Волочаевского сельского поселения для жителей и гостей поселения, а также повышение доступности и качества услуг </w:t>
            </w:r>
          </w:p>
          <w:p w:rsidR="00176CEE" w:rsidRPr="00197E4E" w:rsidRDefault="00176CEE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76CEE" w:rsidRPr="00197E4E" w:rsidRDefault="00176CEE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6CEE" w:rsidRPr="00197E4E" w:rsidTr="00D01B9F">
        <w:tc>
          <w:tcPr>
            <w:tcW w:w="14884" w:type="dxa"/>
            <w:gridSpan w:val="15"/>
            <w:shd w:val="clear" w:color="auto" w:fill="auto"/>
          </w:tcPr>
          <w:p w:rsidR="00176CEE" w:rsidRPr="00197E4E" w:rsidRDefault="00176CEE" w:rsidP="00180A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Подпрограмма 2 «Туризм»</w:t>
            </w:r>
          </w:p>
        </w:tc>
      </w:tr>
      <w:tr w:rsidR="00176CEE" w:rsidRPr="00197E4E" w:rsidTr="00D01B9F">
        <w:tc>
          <w:tcPr>
            <w:tcW w:w="1019" w:type="dxa"/>
            <w:gridSpan w:val="2"/>
            <w:shd w:val="clear" w:color="auto" w:fill="auto"/>
          </w:tcPr>
          <w:p w:rsidR="00176CEE" w:rsidRPr="00197E4E" w:rsidRDefault="00176CEE" w:rsidP="00180A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176CEE" w:rsidRPr="00197E4E" w:rsidRDefault="00176CEE" w:rsidP="00176CE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197E4E">
              <w:rPr>
                <w:bCs/>
                <w:kern w:val="2"/>
                <w:sz w:val="22"/>
                <w:szCs w:val="22"/>
              </w:rPr>
              <w:t xml:space="preserve">2.1. </w:t>
            </w:r>
            <w:r w:rsidRPr="00197E4E">
              <w:rPr>
                <w:bCs/>
                <w:kern w:val="2"/>
                <w:sz w:val="22"/>
                <w:szCs w:val="22"/>
              </w:rPr>
              <w:lastRenderedPageBreak/>
              <w:t>Повышение конку</w:t>
            </w:r>
            <w:r w:rsidRPr="00197E4E">
              <w:rPr>
                <w:bCs/>
                <w:kern w:val="2"/>
                <w:sz w:val="22"/>
                <w:szCs w:val="22"/>
              </w:rPr>
              <w:softHyphen/>
              <w:t>ренто</w:t>
            </w:r>
            <w:r w:rsidRPr="00197E4E">
              <w:rPr>
                <w:bCs/>
                <w:kern w:val="2"/>
                <w:sz w:val="22"/>
                <w:szCs w:val="22"/>
              </w:rPr>
              <w:softHyphen/>
              <w:t>способности турист</w:t>
            </w:r>
            <w:r w:rsidRPr="00197E4E">
              <w:rPr>
                <w:bCs/>
                <w:kern w:val="2"/>
                <w:sz w:val="22"/>
                <w:szCs w:val="22"/>
              </w:rPr>
              <w:softHyphen/>
              <w:t>ского продукта посредством развития въездного и внутреннего туризма, формирования привлекательного образа Волочаевского сельского поселения на туристском рынке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277B77" w:rsidRPr="00197E4E" w:rsidRDefault="0075429A" w:rsidP="00277B77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lastRenderedPageBreak/>
              <w:t>МБУК</w:t>
            </w:r>
            <w:r w:rsidR="00277B77" w:rsidRPr="00197E4E">
              <w:rPr>
                <w:kern w:val="1"/>
                <w:sz w:val="22"/>
                <w:szCs w:val="22"/>
              </w:rPr>
              <w:t xml:space="preserve"> ВСПОР «Волочаевский </w:t>
            </w:r>
            <w:r w:rsidR="00277B77" w:rsidRPr="00197E4E">
              <w:rPr>
                <w:kern w:val="1"/>
                <w:sz w:val="22"/>
                <w:szCs w:val="22"/>
              </w:rPr>
              <w:lastRenderedPageBreak/>
              <w:t>СДК»-</w:t>
            </w:r>
          </w:p>
          <w:p w:rsidR="00277B77" w:rsidRPr="00197E4E" w:rsidRDefault="0075429A" w:rsidP="00277B77">
            <w:pPr>
              <w:autoSpaceDE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Сильченко Е.П.</w:t>
            </w:r>
            <w:r w:rsidR="00277B77" w:rsidRPr="00197E4E">
              <w:rPr>
                <w:kern w:val="1"/>
                <w:sz w:val="22"/>
                <w:szCs w:val="22"/>
              </w:rPr>
              <w:t>;</w:t>
            </w:r>
          </w:p>
          <w:p w:rsidR="00277B77" w:rsidRPr="00197E4E" w:rsidRDefault="00277B77" w:rsidP="00277B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197E4E">
              <w:rPr>
                <w:kern w:val="1"/>
                <w:sz w:val="22"/>
                <w:szCs w:val="22"/>
              </w:rPr>
              <w:t xml:space="preserve">Администрация Волочаевского сельского поселения- </w:t>
            </w:r>
          </w:p>
          <w:p w:rsidR="00176CEE" w:rsidRPr="00197E4E" w:rsidRDefault="004B7638" w:rsidP="00277B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kern w:val="1"/>
                <w:sz w:val="22"/>
                <w:szCs w:val="22"/>
              </w:rPr>
              <w:t>Гаршина С.А.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176CEE" w:rsidRPr="00197E4E" w:rsidRDefault="00176CEE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lastRenderedPageBreak/>
              <w:t>31.12.</w:t>
            </w:r>
            <w:r w:rsidR="0075429A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06" w:type="dxa"/>
            <w:shd w:val="clear" w:color="auto" w:fill="auto"/>
          </w:tcPr>
          <w:p w:rsidR="00176CEE" w:rsidRPr="00197E4E" w:rsidRDefault="00176CEE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01.01.</w:t>
            </w:r>
            <w:r w:rsidR="0075429A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0" w:type="dxa"/>
            <w:shd w:val="clear" w:color="auto" w:fill="auto"/>
          </w:tcPr>
          <w:p w:rsidR="00176CEE" w:rsidRPr="00197E4E" w:rsidRDefault="00176CEE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31.12.</w:t>
            </w:r>
            <w:r w:rsidR="0075429A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76CEE" w:rsidRPr="00197E4E" w:rsidRDefault="00176CEE" w:rsidP="00180A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kern w:val="2"/>
                <w:sz w:val="22"/>
                <w:szCs w:val="22"/>
              </w:rPr>
              <w:t xml:space="preserve">Привлекательный образ </w:t>
            </w:r>
            <w:r w:rsidRPr="00197E4E">
              <w:rPr>
                <w:bCs/>
                <w:kern w:val="2"/>
                <w:sz w:val="22"/>
                <w:szCs w:val="22"/>
              </w:rPr>
              <w:lastRenderedPageBreak/>
              <w:t>Волочаевского сельского поселения</w:t>
            </w:r>
            <w:r w:rsidRPr="00197E4E">
              <w:rPr>
                <w:kern w:val="2"/>
                <w:sz w:val="22"/>
                <w:szCs w:val="22"/>
              </w:rPr>
              <w:t xml:space="preserve"> на туристском рынке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176CEE" w:rsidRPr="00197E4E" w:rsidRDefault="00176CEE" w:rsidP="00180A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kern w:val="2"/>
                <w:sz w:val="22"/>
                <w:szCs w:val="22"/>
              </w:rPr>
              <w:lastRenderedPageBreak/>
              <w:t xml:space="preserve">Привлекательный образ </w:t>
            </w:r>
            <w:r w:rsidRPr="00197E4E">
              <w:rPr>
                <w:bCs/>
                <w:kern w:val="2"/>
                <w:sz w:val="22"/>
                <w:szCs w:val="22"/>
              </w:rPr>
              <w:lastRenderedPageBreak/>
              <w:t>Волочаевского сельского поселения</w:t>
            </w:r>
            <w:r w:rsidRPr="00197E4E">
              <w:rPr>
                <w:kern w:val="2"/>
                <w:sz w:val="22"/>
                <w:szCs w:val="22"/>
              </w:rPr>
              <w:t xml:space="preserve"> на туристском рынке</w:t>
            </w:r>
          </w:p>
        </w:tc>
        <w:tc>
          <w:tcPr>
            <w:tcW w:w="1418" w:type="dxa"/>
            <w:shd w:val="clear" w:color="auto" w:fill="auto"/>
          </w:tcPr>
          <w:p w:rsidR="00176CEE" w:rsidRPr="00197E4E" w:rsidRDefault="00176CEE" w:rsidP="00180A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6CEE" w:rsidRPr="00197E4E" w:rsidTr="00D01B9F">
        <w:tc>
          <w:tcPr>
            <w:tcW w:w="1019" w:type="dxa"/>
            <w:gridSpan w:val="2"/>
            <w:shd w:val="clear" w:color="auto" w:fill="auto"/>
          </w:tcPr>
          <w:p w:rsidR="00176CEE" w:rsidRPr="00197E4E" w:rsidRDefault="00176CEE" w:rsidP="00180A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176CEE" w:rsidRPr="00197E4E" w:rsidRDefault="00176CEE" w:rsidP="00180A55">
            <w:pPr>
              <w:rPr>
                <w:kern w:val="2"/>
                <w:sz w:val="22"/>
                <w:szCs w:val="22"/>
                <w:lang w:eastAsia="en-US"/>
              </w:rPr>
            </w:pPr>
            <w:r w:rsidRPr="00197E4E">
              <w:rPr>
                <w:kern w:val="2"/>
                <w:sz w:val="22"/>
                <w:szCs w:val="22"/>
              </w:rPr>
              <w:t xml:space="preserve">Контрольное событие подпрограммы  Увеличение туристского потока в </w:t>
            </w:r>
            <w:r w:rsidR="00190143" w:rsidRPr="00197E4E">
              <w:rPr>
                <w:bCs/>
                <w:kern w:val="2"/>
                <w:sz w:val="22"/>
                <w:szCs w:val="22"/>
              </w:rPr>
              <w:t>Волочаевско</w:t>
            </w:r>
            <w:r w:rsidRPr="00197E4E">
              <w:rPr>
                <w:kern w:val="2"/>
                <w:sz w:val="22"/>
                <w:szCs w:val="22"/>
              </w:rPr>
              <w:t>м сельском поселении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277B77" w:rsidRPr="00197E4E" w:rsidRDefault="0075429A" w:rsidP="00277B77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МБУК</w:t>
            </w:r>
            <w:r w:rsidR="00277B77" w:rsidRPr="00197E4E">
              <w:rPr>
                <w:kern w:val="1"/>
                <w:sz w:val="22"/>
                <w:szCs w:val="22"/>
              </w:rPr>
              <w:t xml:space="preserve"> ВСПОР «Волочаевский СДК»-</w:t>
            </w:r>
          </w:p>
          <w:p w:rsidR="00277B77" w:rsidRPr="00197E4E" w:rsidRDefault="0075429A" w:rsidP="00277B77">
            <w:pPr>
              <w:autoSpaceDE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Сильченко Е.П.</w:t>
            </w:r>
            <w:r w:rsidR="00277B77" w:rsidRPr="00197E4E">
              <w:rPr>
                <w:kern w:val="1"/>
                <w:sz w:val="22"/>
                <w:szCs w:val="22"/>
              </w:rPr>
              <w:t>;</w:t>
            </w:r>
          </w:p>
          <w:p w:rsidR="00277B77" w:rsidRPr="00197E4E" w:rsidRDefault="00277B77" w:rsidP="00277B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197E4E">
              <w:rPr>
                <w:kern w:val="1"/>
                <w:sz w:val="22"/>
                <w:szCs w:val="22"/>
              </w:rPr>
              <w:t xml:space="preserve">Администрация Волочаевского сельского поселения- </w:t>
            </w:r>
          </w:p>
          <w:p w:rsidR="00176CEE" w:rsidRPr="00197E4E" w:rsidRDefault="004B7638" w:rsidP="00277B7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Гаршина С.А.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176CEE" w:rsidRPr="00197E4E" w:rsidRDefault="00176CEE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31.12.</w:t>
            </w:r>
            <w:r w:rsidR="0075429A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06" w:type="dxa"/>
            <w:shd w:val="clear" w:color="auto" w:fill="auto"/>
          </w:tcPr>
          <w:p w:rsidR="00176CEE" w:rsidRPr="00197E4E" w:rsidRDefault="00176CEE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shd w:val="clear" w:color="auto" w:fill="auto"/>
          </w:tcPr>
          <w:p w:rsidR="00176CEE" w:rsidRPr="00197E4E" w:rsidRDefault="00176CEE" w:rsidP="00180A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rFonts w:eastAsia="Calibri"/>
                <w:sz w:val="22"/>
                <w:szCs w:val="22"/>
                <w:lang w:eastAsia="en-US"/>
              </w:rPr>
              <w:t>31.12.</w:t>
            </w:r>
            <w:r w:rsidR="0075429A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76CEE" w:rsidRPr="00197E4E" w:rsidRDefault="00176CEE" w:rsidP="00180A55">
            <w:pPr>
              <w:rPr>
                <w:kern w:val="2"/>
                <w:sz w:val="22"/>
                <w:szCs w:val="22"/>
              </w:rPr>
            </w:pPr>
            <w:r w:rsidRPr="00197E4E">
              <w:rPr>
                <w:kern w:val="2"/>
                <w:sz w:val="22"/>
                <w:szCs w:val="22"/>
              </w:rPr>
              <w:t xml:space="preserve">Организация комплексного управления развитием туристской отрасли в </w:t>
            </w:r>
            <w:r w:rsidR="00190143" w:rsidRPr="00197E4E">
              <w:rPr>
                <w:bCs/>
                <w:kern w:val="2"/>
                <w:sz w:val="22"/>
                <w:szCs w:val="22"/>
              </w:rPr>
              <w:t>Волочаевско</w:t>
            </w:r>
            <w:r w:rsidRPr="00197E4E">
              <w:rPr>
                <w:kern w:val="2"/>
                <w:sz w:val="22"/>
                <w:szCs w:val="22"/>
              </w:rPr>
              <w:t>м сельском поселении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176CEE" w:rsidRPr="00197E4E" w:rsidRDefault="00176CEE" w:rsidP="00180A55">
            <w:pPr>
              <w:rPr>
                <w:kern w:val="2"/>
                <w:sz w:val="22"/>
                <w:szCs w:val="22"/>
              </w:rPr>
            </w:pPr>
            <w:r w:rsidRPr="00197E4E">
              <w:rPr>
                <w:kern w:val="2"/>
                <w:sz w:val="22"/>
                <w:szCs w:val="22"/>
              </w:rPr>
              <w:t xml:space="preserve">Организация комплексного управления развитием туристской отрасли в </w:t>
            </w:r>
            <w:r w:rsidR="00190143" w:rsidRPr="00197E4E">
              <w:rPr>
                <w:bCs/>
                <w:kern w:val="2"/>
                <w:sz w:val="22"/>
                <w:szCs w:val="22"/>
              </w:rPr>
              <w:t>Волочаевско</w:t>
            </w:r>
            <w:r w:rsidRPr="00197E4E">
              <w:rPr>
                <w:kern w:val="2"/>
                <w:sz w:val="22"/>
                <w:szCs w:val="22"/>
              </w:rPr>
              <w:t>м сельском поселении</w:t>
            </w:r>
          </w:p>
        </w:tc>
        <w:tc>
          <w:tcPr>
            <w:tcW w:w="1418" w:type="dxa"/>
            <w:shd w:val="clear" w:color="auto" w:fill="auto"/>
          </w:tcPr>
          <w:p w:rsidR="00176CEE" w:rsidRPr="00197E4E" w:rsidRDefault="00176CEE" w:rsidP="00180A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400AF" w:rsidRPr="0029080A" w:rsidRDefault="00B400AF" w:rsidP="00B400AF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B400AF" w:rsidRPr="0029080A" w:rsidSect="00180A55">
          <w:pgSz w:w="15840" w:h="12240" w:orient="landscape"/>
          <w:pgMar w:top="851" w:right="1134" w:bottom="1134" w:left="1134" w:header="720" w:footer="720" w:gutter="0"/>
          <w:cols w:space="720"/>
          <w:noEndnote/>
        </w:sectPr>
      </w:pPr>
    </w:p>
    <w:p w:rsidR="00B400AF" w:rsidRPr="0029080A" w:rsidRDefault="00B400AF" w:rsidP="00B400A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9080A">
        <w:rPr>
          <w:sz w:val="28"/>
          <w:szCs w:val="28"/>
        </w:rPr>
        <w:lastRenderedPageBreak/>
        <w:t>Таблица</w:t>
      </w:r>
      <w:r>
        <w:rPr>
          <w:sz w:val="28"/>
          <w:szCs w:val="28"/>
        </w:rPr>
        <w:t xml:space="preserve"> № </w:t>
      </w:r>
      <w:r w:rsidRPr="0029080A">
        <w:rPr>
          <w:sz w:val="28"/>
          <w:szCs w:val="28"/>
        </w:rPr>
        <w:t xml:space="preserve"> 2</w:t>
      </w:r>
    </w:p>
    <w:p w:rsidR="00B400AF" w:rsidRPr="005C6862" w:rsidRDefault="00B400AF" w:rsidP="00B400A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C6862">
        <w:rPr>
          <w:rFonts w:eastAsia="Calibri"/>
          <w:sz w:val="28"/>
          <w:szCs w:val="28"/>
          <w:lang w:eastAsia="en-US"/>
        </w:rPr>
        <w:t xml:space="preserve">Сведения  </w:t>
      </w:r>
    </w:p>
    <w:p w:rsidR="00B400AF" w:rsidRPr="005C6862" w:rsidRDefault="00B400AF" w:rsidP="00B400A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C6862">
        <w:rPr>
          <w:rFonts w:eastAsia="Calibri"/>
          <w:sz w:val="28"/>
          <w:szCs w:val="28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277B77" w:rsidRDefault="00B400AF" w:rsidP="00B400AF">
      <w:pPr>
        <w:jc w:val="center"/>
        <w:rPr>
          <w:sz w:val="28"/>
          <w:szCs w:val="28"/>
        </w:rPr>
      </w:pPr>
      <w:r w:rsidRPr="005C6862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176CEE">
        <w:rPr>
          <w:sz w:val="28"/>
          <w:szCs w:val="28"/>
        </w:rPr>
        <w:t>Волочаевского</w:t>
      </w:r>
      <w:r w:rsidRPr="005C6862">
        <w:rPr>
          <w:sz w:val="28"/>
          <w:szCs w:val="28"/>
        </w:rPr>
        <w:t xml:space="preserve"> сельского поселения </w:t>
      </w:r>
    </w:p>
    <w:p w:rsidR="00B400AF" w:rsidRPr="005C6862" w:rsidRDefault="00B400AF" w:rsidP="00B400AF">
      <w:pPr>
        <w:jc w:val="center"/>
        <w:rPr>
          <w:sz w:val="28"/>
          <w:szCs w:val="28"/>
        </w:rPr>
      </w:pPr>
      <w:r w:rsidRPr="005C6862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  <w:r w:rsidRPr="005C6862">
        <w:rPr>
          <w:rFonts w:eastAsia="Calibri"/>
          <w:sz w:val="28"/>
          <w:szCs w:val="28"/>
          <w:lang w:eastAsia="en-US"/>
        </w:rPr>
        <w:t xml:space="preserve"> за </w:t>
      </w:r>
      <w:r w:rsidR="0075429A">
        <w:rPr>
          <w:rFonts w:eastAsia="Calibri"/>
          <w:sz w:val="28"/>
          <w:szCs w:val="28"/>
          <w:lang w:eastAsia="en-US"/>
        </w:rPr>
        <w:t>2023</w:t>
      </w:r>
      <w:r w:rsidRPr="005C6862">
        <w:rPr>
          <w:rFonts w:eastAsia="Calibri"/>
          <w:sz w:val="28"/>
          <w:szCs w:val="28"/>
          <w:lang w:eastAsia="en-US"/>
        </w:rPr>
        <w:t xml:space="preserve"> г.</w:t>
      </w:r>
    </w:p>
    <w:p w:rsidR="00B400AF" w:rsidRPr="00073799" w:rsidRDefault="00B400AF" w:rsidP="00B400A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209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1986"/>
        <w:gridCol w:w="2457"/>
        <w:gridCol w:w="2197"/>
        <w:gridCol w:w="2010"/>
        <w:gridCol w:w="1559"/>
      </w:tblGrid>
      <w:tr w:rsidR="00B400AF" w:rsidRPr="00197E4E" w:rsidTr="00180A55">
        <w:trPr>
          <w:trHeight w:val="558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0AF" w:rsidRPr="00197E4E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 xml:space="preserve">Наименование       </w:t>
            </w:r>
            <w:r w:rsidRPr="00197E4E">
              <w:rPr>
                <w:sz w:val="22"/>
                <w:szCs w:val="22"/>
              </w:rPr>
              <w:br/>
              <w:t xml:space="preserve">муниципальной     </w:t>
            </w:r>
            <w:r w:rsidRPr="00197E4E">
              <w:rPr>
                <w:sz w:val="22"/>
                <w:szCs w:val="22"/>
              </w:rPr>
              <w:br/>
              <w:t xml:space="preserve"> программы, подпрограммы </w:t>
            </w:r>
            <w:r w:rsidRPr="00197E4E">
              <w:rPr>
                <w:sz w:val="22"/>
                <w:szCs w:val="22"/>
              </w:rPr>
              <w:br/>
              <w:t xml:space="preserve">муниципальной     </w:t>
            </w:r>
            <w:r w:rsidRPr="00197E4E">
              <w:rPr>
                <w:sz w:val="22"/>
                <w:szCs w:val="22"/>
              </w:rPr>
              <w:br/>
              <w:t>программы,</w:t>
            </w:r>
          </w:p>
          <w:p w:rsidR="00B400AF" w:rsidRPr="00197E4E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основного мероприятия,</w:t>
            </w:r>
            <w:hyperlink w:anchor="Par1127" w:history="1">
              <w:r w:rsidRPr="00197E4E">
                <w:rPr>
                  <w:bCs/>
                  <w:color w:val="000000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0AF" w:rsidRPr="00197E4E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AF" w:rsidRPr="00197E4E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 xml:space="preserve">Объем   </w:t>
            </w:r>
            <w:r w:rsidRPr="00197E4E">
              <w:rPr>
                <w:sz w:val="22"/>
                <w:szCs w:val="22"/>
              </w:rPr>
              <w:br/>
              <w:t xml:space="preserve">расходов(тыс. руб.), предусмотренных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0AF" w:rsidRPr="00197E4E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 xml:space="preserve">Фактические </w:t>
            </w:r>
            <w:r w:rsidRPr="00197E4E">
              <w:rPr>
                <w:sz w:val="22"/>
                <w:szCs w:val="22"/>
              </w:rPr>
              <w:br/>
              <w:t xml:space="preserve">расходы (тыс. руб.) </w:t>
            </w:r>
            <w:r w:rsidRPr="00197E4E">
              <w:rPr>
                <w:bCs/>
                <w:color w:val="000000"/>
                <w:sz w:val="22"/>
                <w:szCs w:val="22"/>
              </w:rPr>
              <w:t>&lt;1&gt;</w:t>
            </w:r>
          </w:p>
        </w:tc>
      </w:tr>
      <w:tr w:rsidR="00B400AF" w:rsidRPr="00197E4E" w:rsidTr="00180A55">
        <w:trPr>
          <w:trHeight w:val="1635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F" w:rsidRPr="00197E4E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F" w:rsidRPr="00197E4E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F" w:rsidRPr="00197E4E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муниципальной</w:t>
            </w:r>
          </w:p>
          <w:p w:rsidR="00B400AF" w:rsidRPr="00197E4E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 xml:space="preserve"> программой </w:t>
            </w:r>
            <w:r w:rsidRPr="00197E4E">
              <w:rPr>
                <w:sz w:val="22"/>
                <w:szCs w:val="22"/>
              </w:rPr>
              <w:br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F" w:rsidRPr="00197E4E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F" w:rsidRPr="00197E4E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00AF" w:rsidRPr="00197E4E" w:rsidTr="00180A55">
        <w:trPr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AF" w:rsidRPr="00197E4E" w:rsidRDefault="002149AD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AF" w:rsidRPr="00197E4E" w:rsidRDefault="002149AD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AF" w:rsidRPr="00197E4E" w:rsidRDefault="002149AD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F" w:rsidRPr="00197E4E" w:rsidRDefault="002149AD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AF" w:rsidRPr="00197E4E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5</w:t>
            </w:r>
          </w:p>
        </w:tc>
      </w:tr>
      <w:tr w:rsidR="00D126A5" w:rsidRPr="00197E4E" w:rsidTr="00180A55">
        <w:trPr>
          <w:trHeight w:val="320"/>
          <w:jc w:val="center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 xml:space="preserve">Муниципальная </w:t>
            </w:r>
            <w:r w:rsidRPr="00197E4E">
              <w:rPr>
                <w:sz w:val="22"/>
                <w:szCs w:val="22"/>
              </w:rPr>
              <w:br/>
              <w:t xml:space="preserve">программа      </w:t>
            </w:r>
            <w:r w:rsidRPr="00197E4E">
              <w:rPr>
                <w:rFonts w:eastAsia="Calibri"/>
                <w:kern w:val="2"/>
                <w:sz w:val="22"/>
                <w:szCs w:val="22"/>
                <w:lang w:eastAsia="en-US"/>
              </w:rPr>
              <w:t>«Развитие культуры и туризма»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97E4E">
              <w:rPr>
                <w:b/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jc w:val="center"/>
              <w:rPr>
                <w:b/>
                <w:sz w:val="22"/>
                <w:szCs w:val="22"/>
              </w:rPr>
            </w:pPr>
            <w:r w:rsidRPr="007B2B9E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2082,4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jc w:val="center"/>
              <w:rPr>
                <w:b/>
                <w:sz w:val="22"/>
                <w:szCs w:val="22"/>
              </w:rPr>
            </w:pPr>
            <w:r w:rsidRPr="007B2B9E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2082,4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jc w:val="center"/>
              <w:rPr>
                <w:b/>
                <w:sz w:val="22"/>
                <w:szCs w:val="22"/>
              </w:rPr>
            </w:pPr>
            <w:r w:rsidRPr="007B2B9E">
              <w:rPr>
                <w:b/>
                <w:sz w:val="22"/>
                <w:szCs w:val="22"/>
              </w:rPr>
              <w:t>2082,4</w:t>
            </w:r>
          </w:p>
        </w:tc>
      </w:tr>
      <w:tr w:rsidR="00D126A5" w:rsidRPr="00197E4E" w:rsidTr="00180A55">
        <w:trPr>
          <w:trHeight w:val="309"/>
          <w:jc w:val="center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</w:tr>
      <w:tr w:rsidR="00D126A5" w:rsidRPr="00197E4E" w:rsidTr="00180A55">
        <w:trPr>
          <w:trHeight w:val="309"/>
          <w:jc w:val="center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</w:tr>
      <w:tr w:rsidR="00D126A5" w:rsidRPr="00197E4E" w:rsidTr="00180A55">
        <w:trPr>
          <w:trHeight w:val="387"/>
          <w:jc w:val="center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</w:tr>
      <w:tr w:rsidR="00D126A5" w:rsidRPr="00197E4E" w:rsidTr="00180A55">
        <w:trPr>
          <w:trHeight w:val="317"/>
          <w:jc w:val="center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бюджет  сельского поселения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jc w:val="center"/>
              <w:rPr>
                <w:sz w:val="22"/>
                <w:szCs w:val="22"/>
              </w:rPr>
            </w:pPr>
            <w:r w:rsidRPr="007B2B9E">
              <w:rPr>
                <w:rFonts w:eastAsia="Calibri"/>
                <w:kern w:val="2"/>
                <w:sz w:val="22"/>
                <w:szCs w:val="22"/>
                <w:lang w:eastAsia="en-US"/>
              </w:rPr>
              <w:t>2082,4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jc w:val="center"/>
              <w:rPr>
                <w:sz w:val="22"/>
                <w:szCs w:val="22"/>
              </w:rPr>
            </w:pPr>
            <w:r w:rsidRPr="007B2B9E">
              <w:rPr>
                <w:rFonts w:eastAsia="Calibri"/>
                <w:kern w:val="2"/>
                <w:sz w:val="22"/>
                <w:szCs w:val="22"/>
                <w:lang w:eastAsia="en-US"/>
              </w:rPr>
              <w:t>2082,4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2082,4</w:t>
            </w:r>
          </w:p>
        </w:tc>
      </w:tr>
      <w:tr w:rsidR="00D126A5" w:rsidRPr="00197E4E" w:rsidTr="00180A55">
        <w:trPr>
          <w:trHeight w:val="320"/>
          <w:jc w:val="center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 xml:space="preserve">Подпрограмма 1 </w:t>
            </w:r>
            <w:r w:rsidRPr="00197E4E">
              <w:rPr>
                <w:rFonts w:eastAsia="Calibri"/>
                <w:kern w:val="2"/>
                <w:sz w:val="22"/>
                <w:szCs w:val="22"/>
                <w:lang w:eastAsia="en-US"/>
              </w:rPr>
              <w:t>«Обеспечение населения услугами организации культуры»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jc w:val="center"/>
              <w:rPr>
                <w:b/>
                <w:sz w:val="22"/>
                <w:szCs w:val="22"/>
              </w:rPr>
            </w:pPr>
            <w:r w:rsidRPr="007B2B9E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2082,4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jc w:val="center"/>
              <w:rPr>
                <w:b/>
                <w:sz w:val="22"/>
                <w:szCs w:val="22"/>
              </w:rPr>
            </w:pPr>
            <w:r w:rsidRPr="007B2B9E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2082,4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jc w:val="center"/>
              <w:rPr>
                <w:b/>
                <w:sz w:val="22"/>
                <w:szCs w:val="22"/>
              </w:rPr>
            </w:pPr>
            <w:r w:rsidRPr="007B2B9E">
              <w:rPr>
                <w:b/>
                <w:sz w:val="22"/>
                <w:szCs w:val="22"/>
              </w:rPr>
              <w:t>2082,4</w:t>
            </w:r>
          </w:p>
        </w:tc>
      </w:tr>
      <w:tr w:rsidR="00D126A5" w:rsidRPr="00197E4E" w:rsidTr="00180A55">
        <w:trPr>
          <w:trHeight w:val="328"/>
          <w:jc w:val="center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</w:tr>
      <w:tr w:rsidR="00D126A5" w:rsidRPr="00197E4E" w:rsidTr="00180A55">
        <w:trPr>
          <w:trHeight w:val="328"/>
          <w:jc w:val="center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</w:tr>
      <w:tr w:rsidR="00D126A5" w:rsidRPr="00197E4E" w:rsidTr="00180A55">
        <w:trPr>
          <w:trHeight w:val="289"/>
          <w:jc w:val="center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</w:tr>
      <w:tr w:rsidR="00D126A5" w:rsidRPr="00197E4E" w:rsidTr="00180A55">
        <w:trPr>
          <w:trHeight w:val="334"/>
          <w:jc w:val="center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jc w:val="center"/>
              <w:rPr>
                <w:sz w:val="22"/>
                <w:szCs w:val="22"/>
              </w:rPr>
            </w:pPr>
            <w:r w:rsidRPr="007B2B9E">
              <w:rPr>
                <w:rFonts w:eastAsia="Calibri"/>
                <w:kern w:val="2"/>
                <w:sz w:val="22"/>
                <w:szCs w:val="22"/>
                <w:lang w:eastAsia="en-US"/>
              </w:rPr>
              <w:t>2082,4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jc w:val="center"/>
              <w:rPr>
                <w:sz w:val="22"/>
                <w:szCs w:val="22"/>
              </w:rPr>
            </w:pPr>
            <w:r w:rsidRPr="007B2B9E">
              <w:rPr>
                <w:rFonts w:eastAsia="Calibri"/>
                <w:kern w:val="2"/>
                <w:sz w:val="22"/>
                <w:szCs w:val="22"/>
                <w:lang w:eastAsia="en-US"/>
              </w:rPr>
              <w:t>2082,4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2082,4</w:t>
            </w:r>
          </w:p>
        </w:tc>
      </w:tr>
      <w:tr w:rsidR="00D126A5" w:rsidRPr="00197E4E" w:rsidTr="00180A55">
        <w:trPr>
          <w:trHeight w:val="315"/>
          <w:jc w:val="center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  <w:r w:rsidRPr="00197E4E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197E4E">
              <w:rPr>
                <w:kern w:val="2"/>
                <w:sz w:val="22"/>
                <w:szCs w:val="22"/>
              </w:rPr>
              <w:t>1.2. Развитие культурно-досуговой деятельности</w:t>
            </w:r>
          </w:p>
          <w:p w:rsidR="00D126A5" w:rsidRPr="00197E4E" w:rsidRDefault="00D126A5" w:rsidP="00D126A5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jc w:val="center"/>
              <w:rPr>
                <w:b/>
                <w:sz w:val="22"/>
                <w:szCs w:val="22"/>
              </w:rPr>
            </w:pPr>
            <w:r w:rsidRPr="007B2B9E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2082,4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jc w:val="center"/>
              <w:rPr>
                <w:b/>
                <w:sz w:val="22"/>
                <w:szCs w:val="22"/>
              </w:rPr>
            </w:pPr>
            <w:r w:rsidRPr="007B2B9E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2082,4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jc w:val="center"/>
              <w:rPr>
                <w:b/>
                <w:sz w:val="22"/>
                <w:szCs w:val="22"/>
              </w:rPr>
            </w:pPr>
            <w:r w:rsidRPr="007B2B9E">
              <w:rPr>
                <w:b/>
                <w:sz w:val="22"/>
                <w:szCs w:val="22"/>
              </w:rPr>
              <w:t>2082,4</w:t>
            </w:r>
          </w:p>
        </w:tc>
      </w:tr>
      <w:tr w:rsidR="00D126A5" w:rsidRPr="00197E4E" w:rsidTr="00180A55">
        <w:trPr>
          <w:trHeight w:val="375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</w:tr>
      <w:tr w:rsidR="00D126A5" w:rsidRPr="00197E4E" w:rsidTr="00180A55">
        <w:trPr>
          <w:trHeight w:val="390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</w:tr>
      <w:tr w:rsidR="00D126A5" w:rsidRPr="00197E4E" w:rsidTr="00180A55">
        <w:trPr>
          <w:trHeight w:val="270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</w:tr>
      <w:tr w:rsidR="00D126A5" w:rsidRPr="00197E4E" w:rsidTr="00197E4E">
        <w:trPr>
          <w:trHeight w:val="505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бюджет  сельского поселения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jc w:val="center"/>
              <w:rPr>
                <w:sz w:val="22"/>
                <w:szCs w:val="22"/>
              </w:rPr>
            </w:pPr>
            <w:r w:rsidRPr="007B2B9E">
              <w:rPr>
                <w:rFonts w:eastAsia="Calibri"/>
                <w:kern w:val="2"/>
                <w:sz w:val="22"/>
                <w:szCs w:val="22"/>
                <w:lang w:eastAsia="en-US"/>
              </w:rPr>
              <w:t>2082,4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jc w:val="center"/>
              <w:rPr>
                <w:sz w:val="22"/>
                <w:szCs w:val="22"/>
              </w:rPr>
            </w:pPr>
            <w:r w:rsidRPr="007B2B9E">
              <w:rPr>
                <w:rFonts w:eastAsia="Calibri"/>
                <w:kern w:val="2"/>
                <w:sz w:val="22"/>
                <w:szCs w:val="22"/>
                <w:lang w:eastAsia="en-US"/>
              </w:rPr>
              <w:t>2082,4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2082,4</w:t>
            </w:r>
          </w:p>
        </w:tc>
      </w:tr>
      <w:tr w:rsidR="00D126A5" w:rsidRPr="00197E4E" w:rsidTr="00180A55">
        <w:trPr>
          <w:trHeight w:val="285"/>
          <w:jc w:val="center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Приоритетное мероприятие 1.3. Развитие культурно-досуговой деятельности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jc w:val="center"/>
              <w:rPr>
                <w:b/>
                <w:sz w:val="22"/>
                <w:szCs w:val="22"/>
              </w:rPr>
            </w:pPr>
            <w:r w:rsidRPr="007B2B9E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2082,4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jc w:val="center"/>
              <w:rPr>
                <w:b/>
                <w:sz w:val="22"/>
                <w:szCs w:val="22"/>
              </w:rPr>
            </w:pPr>
            <w:r w:rsidRPr="007B2B9E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2082,4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jc w:val="center"/>
              <w:rPr>
                <w:b/>
                <w:sz w:val="22"/>
                <w:szCs w:val="22"/>
              </w:rPr>
            </w:pPr>
            <w:r w:rsidRPr="007B2B9E">
              <w:rPr>
                <w:b/>
                <w:sz w:val="22"/>
                <w:szCs w:val="22"/>
              </w:rPr>
              <w:t>2082,4</w:t>
            </w:r>
          </w:p>
        </w:tc>
      </w:tr>
      <w:tr w:rsidR="00D126A5" w:rsidRPr="00197E4E" w:rsidTr="00180A55">
        <w:trPr>
          <w:trHeight w:val="252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</w:tr>
      <w:tr w:rsidR="00D126A5" w:rsidRPr="00197E4E" w:rsidTr="00180A55">
        <w:trPr>
          <w:trHeight w:val="285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</w:tr>
      <w:tr w:rsidR="00D126A5" w:rsidRPr="00197E4E" w:rsidTr="00180A55">
        <w:trPr>
          <w:trHeight w:val="240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-</w:t>
            </w:r>
          </w:p>
        </w:tc>
      </w:tr>
      <w:tr w:rsidR="00D126A5" w:rsidRPr="00197E4E" w:rsidTr="00180A55">
        <w:trPr>
          <w:trHeight w:val="465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бюджет  сельского поселения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jc w:val="center"/>
              <w:rPr>
                <w:sz w:val="22"/>
                <w:szCs w:val="22"/>
              </w:rPr>
            </w:pPr>
            <w:r w:rsidRPr="007B2B9E">
              <w:rPr>
                <w:rFonts w:eastAsia="Calibri"/>
                <w:kern w:val="2"/>
                <w:sz w:val="22"/>
                <w:szCs w:val="22"/>
                <w:lang w:eastAsia="en-US"/>
              </w:rPr>
              <w:t>2082,4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jc w:val="center"/>
              <w:rPr>
                <w:sz w:val="22"/>
                <w:szCs w:val="22"/>
              </w:rPr>
            </w:pPr>
            <w:r w:rsidRPr="007B2B9E">
              <w:rPr>
                <w:rFonts w:eastAsia="Calibri"/>
                <w:kern w:val="2"/>
                <w:sz w:val="22"/>
                <w:szCs w:val="22"/>
                <w:lang w:eastAsia="en-US"/>
              </w:rPr>
              <w:t>2082,4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7B2B9E" w:rsidRDefault="00D126A5" w:rsidP="00D126A5">
            <w:pPr>
              <w:jc w:val="center"/>
              <w:rPr>
                <w:sz w:val="22"/>
                <w:szCs w:val="22"/>
              </w:rPr>
            </w:pPr>
            <w:r w:rsidRPr="007B2B9E">
              <w:rPr>
                <w:sz w:val="22"/>
                <w:szCs w:val="22"/>
              </w:rPr>
              <w:t>2082,4</w:t>
            </w:r>
          </w:p>
        </w:tc>
      </w:tr>
      <w:tr w:rsidR="00D126A5" w:rsidRPr="00197E4E" w:rsidTr="00180A55">
        <w:trPr>
          <w:trHeight w:val="243"/>
          <w:jc w:val="center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sz w:val="22"/>
                <w:szCs w:val="22"/>
              </w:rPr>
              <w:t>Подпрограмма 2</w:t>
            </w:r>
            <w:r w:rsidRPr="00197E4E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«Туризм»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97E4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97E4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97E4E">
              <w:rPr>
                <w:b/>
                <w:sz w:val="22"/>
                <w:szCs w:val="22"/>
              </w:rPr>
              <w:t>-</w:t>
            </w:r>
          </w:p>
        </w:tc>
      </w:tr>
      <w:tr w:rsidR="00D126A5" w:rsidRPr="00197E4E" w:rsidTr="00180A55">
        <w:trPr>
          <w:trHeight w:val="195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-</w:t>
            </w:r>
          </w:p>
        </w:tc>
      </w:tr>
      <w:tr w:rsidR="00D126A5" w:rsidRPr="00197E4E" w:rsidTr="00180A55">
        <w:trPr>
          <w:trHeight w:val="321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-</w:t>
            </w:r>
          </w:p>
        </w:tc>
      </w:tr>
      <w:tr w:rsidR="00D126A5" w:rsidRPr="00197E4E" w:rsidTr="00180A55">
        <w:trPr>
          <w:trHeight w:val="105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-</w:t>
            </w:r>
          </w:p>
        </w:tc>
      </w:tr>
      <w:tr w:rsidR="00D126A5" w:rsidRPr="00197E4E" w:rsidTr="00190143">
        <w:trPr>
          <w:trHeight w:val="435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-</w:t>
            </w:r>
          </w:p>
        </w:tc>
      </w:tr>
      <w:tr w:rsidR="00D126A5" w:rsidRPr="00197E4E" w:rsidTr="00190143">
        <w:trPr>
          <w:trHeight w:val="447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197E4E">
              <w:rPr>
                <w:bCs/>
                <w:kern w:val="2"/>
                <w:sz w:val="22"/>
                <w:szCs w:val="22"/>
              </w:rPr>
              <w:lastRenderedPageBreak/>
              <w:t xml:space="preserve">Основное </w:t>
            </w:r>
          </w:p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97E4E">
              <w:rPr>
                <w:bCs/>
                <w:kern w:val="2"/>
                <w:sz w:val="22"/>
                <w:szCs w:val="22"/>
              </w:rPr>
              <w:t>мероприятие 2.1 Повышение конку</w:t>
            </w:r>
            <w:r w:rsidRPr="00197E4E">
              <w:rPr>
                <w:bCs/>
                <w:kern w:val="2"/>
                <w:sz w:val="22"/>
                <w:szCs w:val="22"/>
              </w:rPr>
              <w:softHyphen/>
              <w:t>ренто</w:t>
            </w:r>
            <w:r w:rsidRPr="00197E4E">
              <w:rPr>
                <w:bCs/>
                <w:kern w:val="2"/>
                <w:sz w:val="22"/>
                <w:szCs w:val="22"/>
              </w:rPr>
              <w:softHyphen/>
              <w:t>способности турист</w:t>
            </w:r>
            <w:r w:rsidRPr="00197E4E">
              <w:rPr>
                <w:bCs/>
                <w:kern w:val="2"/>
                <w:sz w:val="22"/>
                <w:szCs w:val="22"/>
              </w:rPr>
              <w:softHyphen/>
              <w:t>ского продукта посредством развития въездного и внутреннего туризма, формирования привлекательного образа Волочаевского сельского поселения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-</w:t>
            </w:r>
          </w:p>
        </w:tc>
      </w:tr>
      <w:tr w:rsidR="00D126A5" w:rsidRPr="00197E4E" w:rsidTr="00190143">
        <w:trPr>
          <w:trHeight w:val="450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-</w:t>
            </w:r>
          </w:p>
        </w:tc>
      </w:tr>
      <w:tr w:rsidR="00D126A5" w:rsidRPr="00197E4E" w:rsidTr="00190143">
        <w:trPr>
          <w:trHeight w:val="165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-</w:t>
            </w:r>
          </w:p>
        </w:tc>
      </w:tr>
      <w:tr w:rsidR="00D126A5" w:rsidRPr="00197E4E" w:rsidTr="00D9103C">
        <w:trPr>
          <w:trHeight w:val="232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-</w:t>
            </w:r>
          </w:p>
        </w:tc>
      </w:tr>
      <w:tr w:rsidR="00D126A5" w:rsidRPr="00197E4E" w:rsidTr="00190143">
        <w:trPr>
          <w:trHeight w:val="390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Бюджет  сельского поселения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A5" w:rsidRPr="00197E4E" w:rsidRDefault="00D126A5" w:rsidP="00D12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E4E">
              <w:rPr>
                <w:sz w:val="22"/>
                <w:szCs w:val="22"/>
              </w:rPr>
              <w:t>-</w:t>
            </w:r>
          </w:p>
        </w:tc>
      </w:tr>
    </w:tbl>
    <w:p w:rsidR="00B400AF" w:rsidRPr="0029080A" w:rsidRDefault="00B400AF" w:rsidP="00B400A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400AF" w:rsidRPr="002E0167" w:rsidRDefault="00B400AF" w:rsidP="00B400AF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r w:rsidRPr="002E0167">
        <w:rPr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:rsidR="00B400AF" w:rsidRPr="002E0167" w:rsidRDefault="00B400AF" w:rsidP="00B400AF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r w:rsidRPr="002E0167">
        <w:rPr>
          <w:bCs/>
          <w:color w:val="000000"/>
        </w:rPr>
        <w:t>&lt;2&gt; Включается при наличии средств.</w:t>
      </w:r>
    </w:p>
    <w:p w:rsidR="00B400AF" w:rsidRDefault="00D471EC" w:rsidP="00B400AF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hyperlink w:anchor="Par1127" w:history="1">
        <w:r w:rsidR="00B400AF" w:rsidRPr="002E0167">
          <w:rPr>
            <w:bCs/>
            <w:color w:val="000000"/>
          </w:rPr>
          <w:t>&lt;3&gt;</w:t>
        </w:r>
      </w:hyperlink>
      <w:r w:rsidR="00B400AF" w:rsidRPr="002E0167">
        <w:rPr>
          <w:bCs/>
          <w:color w:val="000000"/>
        </w:rPr>
        <w:t xml:space="preserve"> По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</w:t>
      </w:r>
    </w:p>
    <w:p w:rsidR="00B400AF" w:rsidRPr="002E0167" w:rsidRDefault="00D471EC" w:rsidP="00B400AF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  <w:hyperlink w:anchor="Par1127" w:history="1">
        <w:r w:rsidR="00B400AF" w:rsidRPr="002E0167">
          <w:rPr>
            <w:bCs/>
            <w:color w:val="000000"/>
          </w:rPr>
          <w:t>&lt;4&gt;</w:t>
        </w:r>
      </w:hyperlink>
      <w:r w:rsidR="00B400AF" w:rsidRPr="002E0167">
        <w:rPr>
          <w:bCs/>
          <w:color w:val="000000"/>
        </w:rPr>
        <w:t xml:space="preserve"> В целях оптимизации содержания информации в графе 1 допускается использование аббревиатур, например:</w:t>
      </w:r>
      <w:r w:rsidR="00B400AF" w:rsidRPr="002E0167">
        <w:rPr>
          <w:rFonts w:eastAsia="Calibri"/>
          <w:lang w:eastAsia="en-US"/>
        </w:rPr>
        <w:t xml:space="preserve"> муниципальная программа – МП, основное мероприятие  – ОМ, приоритетное основное мероприятие – ПОМ. </w:t>
      </w:r>
    </w:p>
    <w:p w:rsidR="00B400AF" w:rsidRDefault="00B400AF" w:rsidP="00B400AF">
      <w:pPr>
        <w:spacing w:after="200" w:line="276" w:lineRule="auto"/>
        <w:rPr>
          <w:sz w:val="28"/>
          <w:szCs w:val="28"/>
        </w:rPr>
        <w:sectPr w:rsidR="00B400AF" w:rsidSect="00180A55">
          <w:pgSz w:w="12240" w:h="15840"/>
          <w:pgMar w:top="1134" w:right="851" w:bottom="1134" w:left="1134" w:header="720" w:footer="720" w:gutter="0"/>
          <w:cols w:space="720"/>
          <w:noEndnote/>
        </w:sectPr>
      </w:pPr>
    </w:p>
    <w:p w:rsidR="00B400AF" w:rsidRPr="0029080A" w:rsidRDefault="00B400AF" w:rsidP="00B400A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9080A">
        <w:rPr>
          <w:sz w:val="28"/>
          <w:szCs w:val="28"/>
        </w:rPr>
        <w:lastRenderedPageBreak/>
        <w:t>Таблица</w:t>
      </w:r>
      <w:r>
        <w:rPr>
          <w:sz w:val="28"/>
          <w:szCs w:val="28"/>
        </w:rPr>
        <w:t>№</w:t>
      </w:r>
      <w:r w:rsidRPr="0029080A">
        <w:rPr>
          <w:sz w:val="28"/>
          <w:szCs w:val="28"/>
        </w:rPr>
        <w:t xml:space="preserve"> 3</w:t>
      </w:r>
    </w:p>
    <w:p w:rsidR="00B400AF" w:rsidRDefault="00B400AF" w:rsidP="00B400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310E4">
        <w:rPr>
          <w:sz w:val="28"/>
          <w:szCs w:val="28"/>
        </w:rPr>
        <w:t xml:space="preserve">Сведения о достижении значений показателей </w:t>
      </w:r>
    </w:p>
    <w:p w:rsidR="00277B77" w:rsidRDefault="00B400AF" w:rsidP="00B400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0E4">
        <w:rPr>
          <w:sz w:val="28"/>
          <w:szCs w:val="28"/>
        </w:rPr>
        <w:t xml:space="preserve"> муниципальной программы </w:t>
      </w:r>
      <w:r w:rsidR="00176CEE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сельского поселения </w:t>
      </w:r>
    </w:p>
    <w:p w:rsidR="00B400AF" w:rsidRPr="0029080A" w:rsidRDefault="00B400AF" w:rsidP="00B400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080A">
        <w:rPr>
          <w:sz w:val="28"/>
          <w:szCs w:val="28"/>
        </w:rPr>
        <w:t>«Развитие культуры и туризма»</w:t>
      </w:r>
      <w:r>
        <w:rPr>
          <w:sz w:val="28"/>
          <w:szCs w:val="28"/>
        </w:rPr>
        <w:t xml:space="preserve">за </w:t>
      </w:r>
      <w:r w:rsidR="0075429A">
        <w:rPr>
          <w:sz w:val="28"/>
          <w:szCs w:val="28"/>
        </w:rPr>
        <w:t>2023</w:t>
      </w:r>
      <w:r w:rsidRPr="009E6C87">
        <w:rPr>
          <w:sz w:val="28"/>
          <w:szCs w:val="28"/>
        </w:rPr>
        <w:t xml:space="preserve"> г</w:t>
      </w:r>
    </w:p>
    <w:p w:rsidR="00B400AF" w:rsidRPr="0029080A" w:rsidRDefault="00B400AF" w:rsidP="00B400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9"/>
        <w:gridCol w:w="3369"/>
        <w:gridCol w:w="6"/>
        <w:gridCol w:w="2109"/>
        <w:gridCol w:w="6"/>
        <w:gridCol w:w="2190"/>
        <w:gridCol w:w="7"/>
        <w:gridCol w:w="2107"/>
        <w:gridCol w:w="46"/>
        <w:gridCol w:w="2040"/>
        <w:gridCol w:w="22"/>
        <w:gridCol w:w="2120"/>
      </w:tblGrid>
      <w:tr w:rsidR="00B400AF" w:rsidRPr="00256EC8" w:rsidTr="00180A55">
        <w:trPr>
          <w:trHeight w:val="144"/>
        </w:trPr>
        <w:tc>
          <w:tcPr>
            <w:tcW w:w="816" w:type="dxa"/>
            <w:vMerge w:val="restart"/>
            <w:shd w:val="clear" w:color="auto" w:fill="auto"/>
          </w:tcPr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EC8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EC8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08" w:type="dxa"/>
            <w:gridSpan w:val="2"/>
            <w:vMerge w:val="restart"/>
            <w:shd w:val="clear" w:color="auto" w:fill="auto"/>
          </w:tcPr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EC8">
              <w:rPr>
                <w:rFonts w:eastAsia="Calibri"/>
                <w:sz w:val="24"/>
                <w:szCs w:val="24"/>
                <w:lang w:eastAsia="en-US"/>
              </w:rPr>
              <w:t xml:space="preserve">Номер и </w:t>
            </w:r>
          </w:p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EC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1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EC8">
              <w:rPr>
                <w:rFonts w:eastAsia="Calibri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6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EC8">
              <w:rPr>
                <w:rFonts w:eastAsia="Calibri"/>
                <w:sz w:val="24"/>
                <w:szCs w:val="24"/>
                <w:lang w:eastAsia="en-US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400AF" w:rsidRPr="00256EC8" w:rsidRDefault="00B400AF" w:rsidP="00256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EC8">
              <w:rPr>
                <w:rFonts w:eastAsia="Calibri"/>
                <w:sz w:val="24"/>
                <w:szCs w:val="24"/>
                <w:lang w:eastAsia="en-US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B400AF" w:rsidRPr="00256EC8" w:rsidTr="00180A55">
        <w:trPr>
          <w:trHeight w:val="144"/>
        </w:trPr>
        <w:tc>
          <w:tcPr>
            <w:tcW w:w="816" w:type="dxa"/>
            <w:vMerge/>
            <w:shd w:val="clear" w:color="auto" w:fill="auto"/>
          </w:tcPr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8" w:type="dxa"/>
            <w:gridSpan w:val="2"/>
            <w:vMerge/>
            <w:shd w:val="clear" w:color="auto" w:fill="auto"/>
          </w:tcPr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EC8">
              <w:rPr>
                <w:rFonts w:eastAsia="Calibri"/>
                <w:sz w:val="24"/>
                <w:szCs w:val="24"/>
                <w:lang w:eastAsia="en-US"/>
              </w:rPr>
              <w:t>Год, предшествующий отчетному</w:t>
            </w:r>
            <w:r w:rsidRPr="00256EC8">
              <w:rPr>
                <w:bCs/>
                <w:color w:val="000000"/>
                <w:sz w:val="24"/>
                <w:szCs w:val="24"/>
              </w:rPr>
              <w:t>&lt;1&gt;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EC8">
              <w:rPr>
                <w:rFonts w:eastAsia="Calibri"/>
                <w:sz w:val="24"/>
                <w:szCs w:val="24"/>
                <w:lang w:eastAsia="en-US"/>
              </w:rPr>
              <w:t>Отчетный год</w:t>
            </w: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0AF" w:rsidRPr="00256EC8" w:rsidTr="00180A55">
        <w:trPr>
          <w:trHeight w:val="144"/>
        </w:trPr>
        <w:tc>
          <w:tcPr>
            <w:tcW w:w="816" w:type="dxa"/>
            <w:vMerge/>
            <w:shd w:val="clear" w:color="auto" w:fill="auto"/>
          </w:tcPr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8" w:type="dxa"/>
            <w:gridSpan w:val="2"/>
            <w:vMerge/>
            <w:shd w:val="clear" w:color="auto" w:fill="auto"/>
          </w:tcPr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0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EC8">
              <w:rPr>
                <w:rFonts w:eastAsia="Calibr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EC8">
              <w:rPr>
                <w:rFonts w:eastAsia="Calibri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0AF" w:rsidRPr="00256EC8" w:rsidTr="00180A55">
        <w:trPr>
          <w:trHeight w:val="144"/>
        </w:trPr>
        <w:tc>
          <w:tcPr>
            <w:tcW w:w="816" w:type="dxa"/>
            <w:shd w:val="clear" w:color="auto" w:fill="auto"/>
          </w:tcPr>
          <w:p w:rsidR="00B400AF" w:rsidRPr="00D126A5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26A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B400AF" w:rsidRPr="00D126A5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26A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EC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3" w:type="dxa"/>
            <w:gridSpan w:val="3"/>
            <w:shd w:val="clear" w:color="auto" w:fill="auto"/>
          </w:tcPr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EC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EC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EC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0" w:type="dxa"/>
            <w:shd w:val="clear" w:color="auto" w:fill="auto"/>
          </w:tcPr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EC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B400AF" w:rsidRPr="00256EC8" w:rsidTr="00180A55">
        <w:trPr>
          <w:trHeight w:val="144"/>
        </w:trPr>
        <w:tc>
          <w:tcPr>
            <w:tcW w:w="14877" w:type="dxa"/>
            <w:gridSpan w:val="13"/>
            <w:shd w:val="clear" w:color="auto" w:fill="auto"/>
          </w:tcPr>
          <w:p w:rsidR="00B400AF" w:rsidRPr="00D126A5" w:rsidRDefault="00B400AF" w:rsidP="005651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126A5">
              <w:rPr>
                <w:rFonts w:eastAsia="Calibri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="00176CEE" w:rsidRPr="00D126A5">
              <w:rPr>
                <w:rFonts w:eastAsia="Calibri"/>
                <w:sz w:val="24"/>
                <w:szCs w:val="24"/>
                <w:lang w:eastAsia="en-US"/>
              </w:rPr>
              <w:t>Волочаевского</w:t>
            </w:r>
            <w:r w:rsidRPr="00D126A5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«Развитие культуры и туризма»</w:t>
            </w:r>
          </w:p>
        </w:tc>
      </w:tr>
      <w:tr w:rsidR="00335108" w:rsidRPr="00256EC8" w:rsidTr="00180A55">
        <w:trPr>
          <w:trHeight w:val="144"/>
        </w:trPr>
        <w:tc>
          <w:tcPr>
            <w:tcW w:w="816" w:type="dxa"/>
            <w:shd w:val="clear" w:color="auto" w:fill="auto"/>
          </w:tcPr>
          <w:p w:rsidR="00335108" w:rsidRPr="00D126A5" w:rsidRDefault="00335108" w:rsidP="00180A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126A5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335108" w:rsidRPr="00D126A5" w:rsidRDefault="00335108" w:rsidP="00180A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126A5">
              <w:rPr>
                <w:kern w:val="2"/>
                <w:sz w:val="24"/>
                <w:szCs w:val="24"/>
              </w:rPr>
              <w:t>Коли</w:t>
            </w:r>
            <w:r w:rsidRPr="00D126A5">
              <w:rPr>
                <w:kern w:val="2"/>
                <w:sz w:val="24"/>
                <w:szCs w:val="24"/>
              </w:rPr>
              <w:softHyphen/>
              <w:t>чество посещений учреждений куль</w:t>
            </w:r>
            <w:r w:rsidRPr="00D126A5">
              <w:rPr>
                <w:kern w:val="2"/>
                <w:sz w:val="24"/>
                <w:szCs w:val="24"/>
              </w:rPr>
              <w:softHyphen/>
              <w:t xml:space="preserve">туры 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335108" w:rsidRPr="00D126A5" w:rsidRDefault="00335108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26A5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03" w:type="dxa"/>
            <w:gridSpan w:val="3"/>
            <w:shd w:val="clear" w:color="auto" w:fill="auto"/>
          </w:tcPr>
          <w:p w:rsidR="0024416F" w:rsidRPr="00D126A5" w:rsidRDefault="00BB19F5" w:rsidP="00BB19F5">
            <w:pPr>
              <w:jc w:val="center"/>
            </w:pPr>
            <w:r w:rsidRPr="00D126A5">
              <w:rPr>
                <w:rFonts w:eastAsia="Calibri"/>
                <w:sz w:val="24"/>
                <w:szCs w:val="24"/>
                <w:lang w:eastAsia="en-US"/>
              </w:rPr>
              <w:t>37260/</w:t>
            </w:r>
            <w:r w:rsidR="002D6072" w:rsidRPr="00D126A5">
              <w:rPr>
                <w:rFonts w:eastAsia="Calibri"/>
                <w:sz w:val="24"/>
                <w:szCs w:val="24"/>
                <w:lang w:eastAsia="en-US"/>
              </w:rPr>
              <w:t>33902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16F" w:rsidRPr="00D126A5" w:rsidRDefault="00BB19F5" w:rsidP="00335108">
            <w:pPr>
              <w:jc w:val="center"/>
            </w:pPr>
            <w:r w:rsidRPr="00D126A5">
              <w:rPr>
                <w:rFonts w:eastAsia="Calibri"/>
                <w:sz w:val="24"/>
                <w:szCs w:val="24"/>
                <w:lang w:eastAsia="en-US"/>
              </w:rPr>
              <w:t>37260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335108" w:rsidRPr="00D126A5" w:rsidRDefault="00BB19F5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26A5">
              <w:rPr>
                <w:rFonts w:eastAsia="Calibri"/>
                <w:sz w:val="24"/>
                <w:szCs w:val="24"/>
                <w:lang w:eastAsia="en-US"/>
              </w:rPr>
              <w:t>40800</w:t>
            </w:r>
          </w:p>
        </w:tc>
        <w:tc>
          <w:tcPr>
            <w:tcW w:w="2120" w:type="dxa"/>
            <w:shd w:val="clear" w:color="auto" w:fill="auto"/>
          </w:tcPr>
          <w:p w:rsidR="00335108" w:rsidRPr="00256EC8" w:rsidRDefault="00335108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00AF" w:rsidRPr="00256EC8" w:rsidTr="00180A55">
        <w:trPr>
          <w:trHeight w:val="144"/>
        </w:trPr>
        <w:tc>
          <w:tcPr>
            <w:tcW w:w="14877" w:type="dxa"/>
            <w:gridSpan w:val="13"/>
            <w:shd w:val="clear" w:color="auto" w:fill="auto"/>
          </w:tcPr>
          <w:p w:rsidR="00B400AF" w:rsidRPr="00D126A5" w:rsidRDefault="00B400AF" w:rsidP="00180A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126A5">
              <w:rPr>
                <w:rFonts w:eastAsia="Calibri"/>
                <w:sz w:val="24"/>
                <w:szCs w:val="24"/>
                <w:lang w:eastAsia="en-US"/>
              </w:rPr>
              <w:t>Подпрограмма 1 «Развитие культуры»</w:t>
            </w:r>
          </w:p>
        </w:tc>
      </w:tr>
      <w:tr w:rsidR="00AE2E00" w:rsidRPr="00256EC8" w:rsidTr="00180A55">
        <w:trPr>
          <w:trHeight w:val="144"/>
        </w:trPr>
        <w:tc>
          <w:tcPr>
            <w:tcW w:w="816" w:type="dxa"/>
            <w:shd w:val="clear" w:color="auto" w:fill="auto"/>
          </w:tcPr>
          <w:p w:rsidR="00AE2E00" w:rsidRPr="00D126A5" w:rsidRDefault="00AE2E00" w:rsidP="00180A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126A5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AE2E00" w:rsidRPr="00D126A5" w:rsidRDefault="00AE2E00" w:rsidP="00180A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126A5">
              <w:rPr>
                <w:rFonts w:eastAsia="Calibri"/>
                <w:sz w:val="24"/>
                <w:szCs w:val="24"/>
                <w:lang w:eastAsia="en-US"/>
              </w:rPr>
              <w:t>Темп роста численности участников культурно-досуговых мероприятий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AE2E00" w:rsidRPr="00D126A5" w:rsidRDefault="00AE2E00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26A5">
              <w:rPr>
                <w:rFonts w:eastAsia="Calibri"/>
                <w:sz w:val="24"/>
                <w:szCs w:val="24"/>
                <w:lang w:eastAsia="en-US"/>
              </w:rPr>
              <w:t>процентов</w:t>
            </w:r>
          </w:p>
          <w:p w:rsidR="00AE2E00" w:rsidRPr="00D126A5" w:rsidRDefault="00AE2E00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03" w:type="dxa"/>
            <w:gridSpan w:val="3"/>
            <w:shd w:val="clear" w:color="auto" w:fill="auto"/>
          </w:tcPr>
          <w:p w:rsidR="00995647" w:rsidRPr="00D126A5" w:rsidRDefault="00BB19F5" w:rsidP="004D6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26A5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  <w:p w:rsidR="00AE2E00" w:rsidRPr="00D126A5" w:rsidRDefault="00AE2E00" w:rsidP="004D6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E00" w:rsidRPr="00D126A5" w:rsidRDefault="00AE2E00" w:rsidP="004D6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26A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  <w:p w:rsidR="00AE2E00" w:rsidRPr="00D126A5" w:rsidRDefault="00AE2E00" w:rsidP="004D6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AE2E00" w:rsidRPr="00D126A5" w:rsidRDefault="00AB48E1" w:rsidP="00BB1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26A5"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BB19F5" w:rsidRPr="00D126A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0" w:type="dxa"/>
            <w:shd w:val="clear" w:color="auto" w:fill="auto"/>
          </w:tcPr>
          <w:p w:rsidR="00AE2E00" w:rsidRPr="00EE1F8E" w:rsidRDefault="00AE2E00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400AF" w:rsidRPr="00256EC8" w:rsidTr="00180A55">
        <w:trPr>
          <w:trHeight w:val="144"/>
        </w:trPr>
        <w:tc>
          <w:tcPr>
            <w:tcW w:w="816" w:type="dxa"/>
            <w:shd w:val="clear" w:color="auto" w:fill="auto"/>
          </w:tcPr>
          <w:p w:rsidR="00B400AF" w:rsidRPr="00D126A5" w:rsidRDefault="00B400AF" w:rsidP="005651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126A5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56517C" w:rsidRPr="00D126A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B400AF" w:rsidRPr="00D126A5" w:rsidRDefault="00B400AF" w:rsidP="00180A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126A5">
              <w:rPr>
                <w:rFonts w:eastAsia="Calibri"/>
                <w:sz w:val="24"/>
                <w:szCs w:val="24"/>
                <w:lang w:eastAsia="en-US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  <w:r w:rsidRPr="00D126A5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115" w:type="dxa"/>
            <w:gridSpan w:val="2"/>
            <w:shd w:val="clear" w:color="auto" w:fill="auto"/>
          </w:tcPr>
          <w:p w:rsidR="00B400AF" w:rsidRPr="00D126A5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26A5">
              <w:rPr>
                <w:rFonts w:eastAsia="Calibri"/>
                <w:sz w:val="24"/>
                <w:szCs w:val="24"/>
                <w:lang w:eastAsia="en-US"/>
              </w:rPr>
              <w:t>процентов</w:t>
            </w:r>
          </w:p>
          <w:p w:rsidR="00B400AF" w:rsidRPr="00D126A5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03" w:type="dxa"/>
            <w:gridSpan w:val="3"/>
            <w:shd w:val="clear" w:color="auto" w:fill="auto"/>
          </w:tcPr>
          <w:p w:rsidR="00B400AF" w:rsidRPr="00D126A5" w:rsidRDefault="0056517C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26A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  <w:p w:rsidR="00B400AF" w:rsidRPr="00D126A5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0AF" w:rsidRPr="00D126A5" w:rsidRDefault="0056517C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26A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  <w:p w:rsidR="00B400AF" w:rsidRPr="00D126A5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B400AF" w:rsidRPr="00D126A5" w:rsidRDefault="0056517C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26A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  <w:p w:rsidR="00B400AF" w:rsidRPr="00D126A5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B400AF" w:rsidRPr="00256EC8" w:rsidTr="00180A55">
        <w:trPr>
          <w:trHeight w:val="144"/>
        </w:trPr>
        <w:tc>
          <w:tcPr>
            <w:tcW w:w="14877" w:type="dxa"/>
            <w:gridSpan w:val="13"/>
            <w:shd w:val="clear" w:color="auto" w:fill="auto"/>
          </w:tcPr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56EC8">
              <w:rPr>
                <w:rFonts w:eastAsia="Calibri"/>
                <w:sz w:val="24"/>
                <w:szCs w:val="24"/>
                <w:lang w:eastAsia="en-US"/>
              </w:rPr>
              <w:t>Подпрограмма 2 «Туризм»</w:t>
            </w:r>
          </w:p>
        </w:tc>
      </w:tr>
      <w:tr w:rsidR="00B400AF" w:rsidRPr="00256EC8" w:rsidTr="00180A55">
        <w:trPr>
          <w:trHeight w:val="144"/>
        </w:trPr>
        <w:tc>
          <w:tcPr>
            <w:tcW w:w="855" w:type="dxa"/>
            <w:gridSpan w:val="2"/>
            <w:shd w:val="clear" w:color="auto" w:fill="auto"/>
          </w:tcPr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56EC8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75" w:type="dxa"/>
            <w:gridSpan w:val="2"/>
            <w:shd w:val="clear" w:color="auto" w:fill="auto"/>
          </w:tcPr>
          <w:p w:rsidR="00B400AF" w:rsidRPr="00256EC8" w:rsidRDefault="0056517C" w:rsidP="00180A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56EC8">
              <w:rPr>
                <w:sz w:val="24"/>
                <w:szCs w:val="24"/>
              </w:rPr>
              <w:t>Темп роста численности участников туристских событийных культурно-досуговых мероприятий, формирующих привлекатель</w:t>
            </w:r>
            <w:r w:rsidR="00256EC8">
              <w:rPr>
                <w:sz w:val="24"/>
                <w:szCs w:val="24"/>
              </w:rPr>
              <w:t>-</w:t>
            </w:r>
            <w:r w:rsidRPr="00256EC8">
              <w:rPr>
                <w:sz w:val="24"/>
                <w:szCs w:val="24"/>
              </w:rPr>
              <w:t>ный образ Волочаевского сельского поселения на туристском рынке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EC8">
              <w:rPr>
                <w:rFonts w:eastAsia="Calibri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190" w:type="dxa"/>
            <w:shd w:val="clear" w:color="auto" w:fill="auto"/>
          </w:tcPr>
          <w:p w:rsidR="00B400AF" w:rsidRPr="005C6531" w:rsidRDefault="00B400AF" w:rsidP="00180A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6531">
              <w:rPr>
                <w:rFonts w:eastAsia="Calibri"/>
                <w:sz w:val="24"/>
                <w:szCs w:val="24"/>
                <w:lang w:eastAsia="en-US"/>
              </w:rPr>
              <w:t>6,</w:t>
            </w:r>
            <w:r w:rsidR="00BB19F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B400AF" w:rsidRPr="005C6531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B400AF" w:rsidRPr="005C6531" w:rsidRDefault="00B400AF" w:rsidP="00BB1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6531">
              <w:rPr>
                <w:rFonts w:eastAsia="Calibri"/>
                <w:sz w:val="24"/>
                <w:szCs w:val="24"/>
                <w:lang w:eastAsia="en-US"/>
              </w:rPr>
              <w:t>6,</w:t>
            </w:r>
            <w:r w:rsidR="00BB19F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40" w:type="dxa"/>
            <w:shd w:val="clear" w:color="auto" w:fill="auto"/>
          </w:tcPr>
          <w:p w:rsidR="00B400AF" w:rsidRPr="005C6531" w:rsidRDefault="00B400AF" w:rsidP="00BB1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6531">
              <w:rPr>
                <w:rFonts w:eastAsia="Calibri"/>
                <w:sz w:val="24"/>
                <w:szCs w:val="24"/>
                <w:lang w:eastAsia="en-US"/>
              </w:rPr>
              <w:t>6,</w:t>
            </w:r>
            <w:r w:rsidR="00BB19F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B400AF" w:rsidRPr="00256EC8" w:rsidRDefault="00B400AF" w:rsidP="00180A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00AF" w:rsidRPr="00256EC8" w:rsidRDefault="00B400AF" w:rsidP="00180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F1390" w:rsidRPr="007F1390" w:rsidRDefault="007F1390" w:rsidP="00256EC8">
      <w:pPr>
        <w:pStyle w:val="ConsPlusNormal"/>
        <w:ind w:firstLine="0"/>
        <w:jc w:val="center"/>
      </w:pPr>
    </w:p>
    <w:sectPr w:rsidR="007F1390" w:rsidRPr="007F1390" w:rsidSect="00FB3BB7">
      <w:pgSz w:w="15840" w:h="12240" w:orient="landscape"/>
      <w:pgMar w:top="851" w:right="567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237" w:rsidRDefault="000A0237">
      <w:r>
        <w:separator/>
      </w:r>
    </w:p>
  </w:endnote>
  <w:endnote w:type="continuationSeparator" w:id="1">
    <w:p w:rsidR="000A0237" w:rsidRDefault="000A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237" w:rsidRDefault="000A0237">
      <w:r>
        <w:separator/>
      </w:r>
    </w:p>
  </w:footnote>
  <w:footnote w:type="continuationSeparator" w:id="1">
    <w:p w:rsidR="000A0237" w:rsidRDefault="000A0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0B"/>
    <w:multiLevelType w:val="hybridMultilevel"/>
    <w:tmpl w:val="5E568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443D7"/>
    <w:multiLevelType w:val="hybridMultilevel"/>
    <w:tmpl w:val="3E2697C6"/>
    <w:lvl w:ilvl="0" w:tplc="CB925AD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84F31E9"/>
    <w:multiLevelType w:val="hybridMultilevel"/>
    <w:tmpl w:val="CD96B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F101B2"/>
    <w:multiLevelType w:val="hybridMultilevel"/>
    <w:tmpl w:val="6FBE31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820EC8"/>
    <w:multiLevelType w:val="hybridMultilevel"/>
    <w:tmpl w:val="68BED498"/>
    <w:lvl w:ilvl="0" w:tplc="5E66F876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57B341F3"/>
    <w:multiLevelType w:val="multilevel"/>
    <w:tmpl w:val="8C005008"/>
    <w:lvl w:ilvl="0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7451CE3"/>
    <w:multiLevelType w:val="hybridMultilevel"/>
    <w:tmpl w:val="24D43690"/>
    <w:lvl w:ilvl="0" w:tplc="8A0EDEF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406C6"/>
    <w:rsid w:val="00001526"/>
    <w:rsid w:val="000015D7"/>
    <w:rsid w:val="00002260"/>
    <w:rsid w:val="000101CB"/>
    <w:rsid w:val="000109BC"/>
    <w:rsid w:val="0001163C"/>
    <w:rsid w:val="0001531D"/>
    <w:rsid w:val="00017908"/>
    <w:rsid w:val="00024F12"/>
    <w:rsid w:val="0003091B"/>
    <w:rsid w:val="00030BCD"/>
    <w:rsid w:val="000330BA"/>
    <w:rsid w:val="00040B9C"/>
    <w:rsid w:val="00044C55"/>
    <w:rsid w:val="00045CF2"/>
    <w:rsid w:val="00050235"/>
    <w:rsid w:val="00050676"/>
    <w:rsid w:val="000573F6"/>
    <w:rsid w:val="00063A25"/>
    <w:rsid w:val="00064093"/>
    <w:rsid w:val="0006469A"/>
    <w:rsid w:val="00065D9C"/>
    <w:rsid w:val="0007241A"/>
    <w:rsid w:val="000751CD"/>
    <w:rsid w:val="0007629D"/>
    <w:rsid w:val="000769EE"/>
    <w:rsid w:val="000835F3"/>
    <w:rsid w:val="00090555"/>
    <w:rsid w:val="00090B7C"/>
    <w:rsid w:val="00095389"/>
    <w:rsid w:val="000A0237"/>
    <w:rsid w:val="000A16A4"/>
    <w:rsid w:val="000B0088"/>
    <w:rsid w:val="000B1C4D"/>
    <w:rsid w:val="000B78CF"/>
    <w:rsid w:val="000C24BB"/>
    <w:rsid w:val="000C53F8"/>
    <w:rsid w:val="000C6F8C"/>
    <w:rsid w:val="000D305F"/>
    <w:rsid w:val="000D72D6"/>
    <w:rsid w:val="000E0325"/>
    <w:rsid w:val="000E5F08"/>
    <w:rsid w:val="000F416C"/>
    <w:rsid w:val="000F417C"/>
    <w:rsid w:val="00102096"/>
    <w:rsid w:val="001049C1"/>
    <w:rsid w:val="001130C5"/>
    <w:rsid w:val="001148B6"/>
    <w:rsid w:val="00115C75"/>
    <w:rsid w:val="00116823"/>
    <w:rsid w:val="001208B2"/>
    <w:rsid w:val="00122B78"/>
    <w:rsid w:val="00123FC0"/>
    <w:rsid w:val="001360CB"/>
    <w:rsid w:val="00137786"/>
    <w:rsid w:val="0014247D"/>
    <w:rsid w:val="00150CF8"/>
    <w:rsid w:val="001514FE"/>
    <w:rsid w:val="00152920"/>
    <w:rsid w:val="00153B9E"/>
    <w:rsid w:val="00155142"/>
    <w:rsid w:val="00155E25"/>
    <w:rsid w:val="00157E49"/>
    <w:rsid w:val="00157E6D"/>
    <w:rsid w:val="001638AC"/>
    <w:rsid w:val="00163940"/>
    <w:rsid w:val="00165489"/>
    <w:rsid w:val="00167A8A"/>
    <w:rsid w:val="00170996"/>
    <w:rsid w:val="00176CEE"/>
    <w:rsid w:val="00180A55"/>
    <w:rsid w:val="00190143"/>
    <w:rsid w:val="001918DB"/>
    <w:rsid w:val="00194422"/>
    <w:rsid w:val="001956C3"/>
    <w:rsid w:val="00197E4E"/>
    <w:rsid w:val="001A1A2C"/>
    <w:rsid w:val="001A355A"/>
    <w:rsid w:val="001A5343"/>
    <w:rsid w:val="001B3B2F"/>
    <w:rsid w:val="001B5919"/>
    <w:rsid w:val="001C1A9F"/>
    <w:rsid w:val="001C2F7F"/>
    <w:rsid w:val="001C3957"/>
    <w:rsid w:val="001C5111"/>
    <w:rsid w:val="001C74DC"/>
    <w:rsid w:val="001C75C6"/>
    <w:rsid w:val="001D0E61"/>
    <w:rsid w:val="001D5BC2"/>
    <w:rsid w:val="001D7750"/>
    <w:rsid w:val="001D7A31"/>
    <w:rsid w:val="001D7DB2"/>
    <w:rsid w:val="001E3A2C"/>
    <w:rsid w:val="001E51AF"/>
    <w:rsid w:val="001F2655"/>
    <w:rsid w:val="001F3D06"/>
    <w:rsid w:val="001F509F"/>
    <w:rsid w:val="001F7F42"/>
    <w:rsid w:val="00212C91"/>
    <w:rsid w:val="002149AD"/>
    <w:rsid w:val="00227B1D"/>
    <w:rsid w:val="00235CDA"/>
    <w:rsid w:val="00240E56"/>
    <w:rsid w:val="00241CE8"/>
    <w:rsid w:val="0024416F"/>
    <w:rsid w:val="00246414"/>
    <w:rsid w:val="00250B55"/>
    <w:rsid w:val="002521C3"/>
    <w:rsid w:val="00256EC8"/>
    <w:rsid w:val="00264064"/>
    <w:rsid w:val="00264C4F"/>
    <w:rsid w:val="0026601F"/>
    <w:rsid w:val="00266100"/>
    <w:rsid w:val="00272ED8"/>
    <w:rsid w:val="00273141"/>
    <w:rsid w:val="0027349D"/>
    <w:rsid w:val="00276973"/>
    <w:rsid w:val="00277B77"/>
    <w:rsid w:val="002810F3"/>
    <w:rsid w:val="00290C1B"/>
    <w:rsid w:val="00291BAE"/>
    <w:rsid w:val="00292592"/>
    <w:rsid w:val="00294192"/>
    <w:rsid w:val="002A1C6D"/>
    <w:rsid w:val="002A5B98"/>
    <w:rsid w:val="002A6437"/>
    <w:rsid w:val="002A7A79"/>
    <w:rsid w:val="002B5839"/>
    <w:rsid w:val="002B724D"/>
    <w:rsid w:val="002B7616"/>
    <w:rsid w:val="002C0C45"/>
    <w:rsid w:val="002C3E2C"/>
    <w:rsid w:val="002C60D4"/>
    <w:rsid w:val="002D5B81"/>
    <w:rsid w:val="002D6072"/>
    <w:rsid w:val="002D61D3"/>
    <w:rsid w:val="002E1543"/>
    <w:rsid w:val="002E28C7"/>
    <w:rsid w:val="002F312B"/>
    <w:rsid w:val="002F3DF4"/>
    <w:rsid w:val="002F4236"/>
    <w:rsid w:val="002F51DE"/>
    <w:rsid w:val="002F6B1B"/>
    <w:rsid w:val="003023AC"/>
    <w:rsid w:val="00302AC6"/>
    <w:rsid w:val="00305514"/>
    <w:rsid w:val="00306393"/>
    <w:rsid w:val="00307D0D"/>
    <w:rsid w:val="003119ED"/>
    <w:rsid w:val="003212F2"/>
    <w:rsid w:val="003312E9"/>
    <w:rsid w:val="00335045"/>
    <w:rsid w:val="00335108"/>
    <w:rsid w:val="003419FE"/>
    <w:rsid w:val="0035020E"/>
    <w:rsid w:val="00350211"/>
    <w:rsid w:val="00352896"/>
    <w:rsid w:val="00360393"/>
    <w:rsid w:val="003626E3"/>
    <w:rsid w:val="0036289C"/>
    <w:rsid w:val="003748A2"/>
    <w:rsid w:val="00376155"/>
    <w:rsid w:val="0038199D"/>
    <w:rsid w:val="00382FD9"/>
    <w:rsid w:val="0038521C"/>
    <w:rsid w:val="00385A92"/>
    <w:rsid w:val="003908FB"/>
    <w:rsid w:val="00391F05"/>
    <w:rsid w:val="00396119"/>
    <w:rsid w:val="003975E5"/>
    <w:rsid w:val="003A1F1B"/>
    <w:rsid w:val="003A48A7"/>
    <w:rsid w:val="003A4947"/>
    <w:rsid w:val="003A6F77"/>
    <w:rsid w:val="003B1D7C"/>
    <w:rsid w:val="003B23AE"/>
    <w:rsid w:val="003B6ABB"/>
    <w:rsid w:val="003C3F26"/>
    <w:rsid w:val="003C4CA9"/>
    <w:rsid w:val="003D175D"/>
    <w:rsid w:val="003D4131"/>
    <w:rsid w:val="003E0D1B"/>
    <w:rsid w:val="003E4CF4"/>
    <w:rsid w:val="003E76E5"/>
    <w:rsid w:val="003F360D"/>
    <w:rsid w:val="00411D56"/>
    <w:rsid w:val="0041771D"/>
    <w:rsid w:val="0042210C"/>
    <w:rsid w:val="00426424"/>
    <w:rsid w:val="00442088"/>
    <w:rsid w:val="00443C2B"/>
    <w:rsid w:val="0044440D"/>
    <w:rsid w:val="0044446F"/>
    <w:rsid w:val="004459C5"/>
    <w:rsid w:val="004513F3"/>
    <w:rsid w:val="00453279"/>
    <w:rsid w:val="00454765"/>
    <w:rsid w:val="00456A4B"/>
    <w:rsid w:val="0045751F"/>
    <w:rsid w:val="0046589F"/>
    <w:rsid w:val="004719A4"/>
    <w:rsid w:val="00473F1F"/>
    <w:rsid w:val="00474543"/>
    <w:rsid w:val="00476B76"/>
    <w:rsid w:val="004776FB"/>
    <w:rsid w:val="0048402D"/>
    <w:rsid w:val="004912FF"/>
    <w:rsid w:val="004A0485"/>
    <w:rsid w:val="004A4031"/>
    <w:rsid w:val="004B05FB"/>
    <w:rsid w:val="004B7638"/>
    <w:rsid w:val="004C1ABF"/>
    <w:rsid w:val="004C25B1"/>
    <w:rsid w:val="004C521F"/>
    <w:rsid w:val="004D02BA"/>
    <w:rsid w:val="004D4012"/>
    <w:rsid w:val="004D5732"/>
    <w:rsid w:val="004D608A"/>
    <w:rsid w:val="004D7290"/>
    <w:rsid w:val="004D77CA"/>
    <w:rsid w:val="004E0CAE"/>
    <w:rsid w:val="004E36E3"/>
    <w:rsid w:val="004F7E3C"/>
    <w:rsid w:val="00505291"/>
    <w:rsid w:val="0050785D"/>
    <w:rsid w:val="00510BD3"/>
    <w:rsid w:val="00515EBA"/>
    <w:rsid w:val="00521C5E"/>
    <w:rsid w:val="00522596"/>
    <w:rsid w:val="005266B6"/>
    <w:rsid w:val="00527209"/>
    <w:rsid w:val="00530F8A"/>
    <w:rsid w:val="00533E5E"/>
    <w:rsid w:val="0053651C"/>
    <w:rsid w:val="0054242A"/>
    <w:rsid w:val="00543099"/>
    <w:rsid w:val="0054717A"/>
    <w:rsid w:val="00547A0B"/>
    <w:rsid w:val="00547D44"/>
    <w:rsid w:val="005515B2"/>
    <w:rsid w:val="0055190F"/>
    <w:rsid w:val="00553BB1"/>
    <w:rsid w:val="00553D58"/>
    <w:rsid w:val="00556873"/>
    <w:rsid w:val="00556AD5"/>
    <w:rsid w:val="00557B49"/>
    <w:rsid w:val="0056517C"/>
    <w:rsid w:val="00565BDE"/>
    <w:rsid w:val="00565FA2"/>
    <w:rsid w:val="0057099C"/>
    <w:rsid w:val="005739D5"/>
    <w:rsid w:val="005757AD"/>
    <w:rsid w:val="00576AD7"/>
    <w:rsid w:val="00577FF8"/>
    <w:rsid w:val="00597DED"/>
    <w:rsid w:val="005A010A"/>
    <w:rsid w:val="005A2A97"/>
    <w:rsid w:val="005A60A2"/>
    <w:rsid w:val="005A69BD"/>
    <w:rsid w:val="005B4D25"/>
    <w:rsid w:val="005B7211"/>
    <w:rsid w:val="005C3276"/>
    <w:rsid w:val="005C6531"/>
    <w:rsid w:val="005D1138"/>
    <w:rsid w:val="005E0B51"/>
    <w:rsid w:val="005E350E"/>
    <w:rsid w:val="005F1904"/>
    <w:rsid w:val="005F681F"/>
    <w:rsid w:val="00600722"/>
    <w:rsid w:val="00606AF3"/>
    <w:rsid w:val="00610182"/>
    <w:rsid w:val="0061385E"/>
    <w:rsid w:val="00615429"/>
    <w:rsid w:val="00617988"/>
    <w:rsid w:val="00622479"/>
    <w:rsid w:val="006236EE"/>
    <w:rsid w:val="00626719"/>
    <w:rsid w:val="00632C7E"/>
    <w:rsid w:val="00636A88"/>
    <w:rsid w:val="00642AF1"/>
    <w:rsid w:val="00643630"/>
    <w:rsid w:val="00643848"/>
    <w:rsid w:val="00652CD8"/>
    <w:rsid w:val="00653498"/>
    <w:rsid w:val="00654B82"/>
    <w:rsid w:val="00656847"/>
    <w:rsid w:val="0065689F"/>
    <w:rsid w:val="00657792"/>
    <w:rsid w:val="006622C5"/>
    <w:rsid w:val="00662E10"/>
    <w:rsid w:val="006642C8"/>
    <w:rsid w:val="006645EB"/>
    <w:rsid w:val="00665396"/>
    <w:rsid w:val="00665801"/>
    <w:rsid w:val="006659F2"/>
    <w:rsid w:val="00666619"/>
    <w:rsid w:val="006674E2"/>
    <w:rsid w:val="00670935"/>
    <w:rsid w:val="006717D3"/>
    <w:rsid w:val="00675B07"/>
    <w:rsid w:val="00677710"/>
    <w:rsid w:val="00680EFB"/>
    <w:rsid w:val="006812CC"/>
    <w:rsid w:val="00681E7E"/>
    <w:rsid w:val="00683B10"/>
    <w:rsid w:val="006869C1"/>
    <w:rsid w:val="0069102F"/>
    <w:rsid w:val="006917E2"/>
    <w:rsid w:val="00696865"/>
    <w:rsid w:val="006A1FE5"/>
    <w:rsid w:val="006A71E6"/>
    <w:rsid w:val="006B2BCD"/>
    <w:rsid w:val="006B58EC"/>
    <w:rsid w:val="006C13BF"/>
    <w:rsid w:val="006C2FA0"/>
    <w:rsid w:val="006C66F2"/>
    <w:rsid w:val="006D0083"/>
    <w:rsid w:val="006D2CEA"/>
    <w:rsid w:val="006E06C0"/>
    <w:rsid w:val="006E1F88"/>
    <w:rsid w:val="006E2657"/>
    <w:rsid w:val="006E49E3"/>
    <w:rsid w:val="006E6EFF"/>
    <w:rsid w:val="00700A83"/>
    <w:rsid w:val="007104D3"/>
    <w:rsid w:val="00712B97"/>
    <w:rsid w:val="00712DCC"/>
    <w:rsid w:val="00713D2B"/>
    <w:rsid w:val="007144DB"/>
    <w:rsid w:val="0071483B"/>
    <w:rsid w:val="00725A4A"/>
    <w:rsid w:val="0073024E"/>
    <w:rsid w:val="00730BEB"/>
    <w:rsid w:val="007338EC"/>
    <w:rsid w:val="00735598"/>
    <w:rsid w:val="00742E18"/>
    <w:rsid w:val="00746370"/>
    <w:rsid w:val="00751119"/>
    <w:rsid w:val="00751730"/>
    <w:rsid w:val="0075429A"/>
    <w:rsid w:val="00757F74"/>
    <w:rsid w:val="00761E57"/>
    <w:rsid w:val="00771686"/>
    <w:rsid w:val="00772D1D"/>
    <w:rsid w:val="007818BF"/>
    <w:rsid w:val="00786EDC"/>
    <w:rsid w:val="00793DD4"/>
    <w:rsid w:val="007A1894"/>
    <w:rsid w:val="007A1DF4"/>
    <w:rsid w:val="007A391F"/>
    <w:rsid w:val="007A5B46"/>
    <w:rsid w:val="007A6519"/>
    <w:rsid w:val="007A7F45"/>
    <w:rsid w:val="007B0356"/>
    <w:rsid w:val="007B5AF3"/>
    <w:rsid w:val="007B5D82"/>
    <w:rsid w:val="007B6D55"/>
    <w:rsid w:val="007B6DC8"/>
    <w:rsid w:val="007B7C4D"/>
    <w:rsid w:val="007C4C88"/>
    <w:rsid w:val="007C7783"/>
    <w:rsid w:val="007D031B"/>
    <w:rsid w:val="007D0E9F"/>
    <w:rsid w:val="007D1439"/>
    <w:rsid w:val="007D2943"/>
    <w:rsid w:val="007F035D"/>
    <w:rsid w:val="007F1390"/>
    <w:rsid w:val="007F4191"/>
    <w:rsid w:val="007F48E1"/>
    <w:rsid w:val="00800503"/>
    <w:rsid w:val="00800997"/>
    <w:rsid w:val="00807D6D"/>
    <w:rsid w:val="008105B7"/>
    <w:rsid w:val="0081210F"/>
    <w:rsid w:val="00821998"/>
    <w:rsid w:val="00821C92"/>
    <w:rsid w:val="00823E8C"/>
    <w:rsid w:val="008241CA"/>
    <w:rsid w:val="00824E17"/>
    <w:rsid w:val="008340CA"/>
    <w:rsid w:val="00842984"/>
    <w:rsid w:val="00850706"/>
    <w:rsid w:val="00863EE3"/>
    <w:rsid w:val="008651EF"/>
    <w:rsid w:val="00865B87"/>
    <w:rsid w:val="008660E7"/>
    <w:rsid w:val="0087238D"/>
    <w:rsid w:val="008729BD"/>
    <w:rsid w:val="0087424C"/>
    <w:rsid w:val="008822A4"/>
    <w:rsid w:val="00883497"/>
    <w:rsid w:val="00883B62"/>
    <w:rsid w:val="008843A7"/>
    <w:rsid w:val="0088526F"/>
    <w:rsid w:val="008855AF"/>
    <w:rsid w:val="00887B3D"/>
    <w:rsid w:val="0089196D"/>
    <w:rsid w:val="00891F91"/>
    <w:rsid w:val="0089470E"/>
    <w:rsid w:val="008957B4"/>
    <w:rsid w:val="0089794E"/>
    <w:rsid w:val="008A3079"/>
    <w:rsid w:val="008A596D"/>
    <w:rsid w:val="008C68AA"/>
    <w:rsid w:val="008D02F0"/>
    <w:rsid w:val="008D079B"/>
    <w:rsid w:val="008D0B04"/>
    <w:rsid w:val="008D5B2F"/>
    <w:rsid w:val="008D727B"/>
    <w:rsid w:val="008D7878"/>
    <w:rsid w:val="008E4682"/>
    <w:rsid w:val="008E5D68"/>
    <w:rsid w:val="008F0995"/>
    <w:rsid w:val="008F6E01"/>
    <w:rsid w:val="008F6F89"/>
    <w:rsid w:val="009012B3"/>
    <w:rsid w:val="00910023"/>
    <w:rsid w:val="009114D0"/>
    <w:rsid w:val="009133E1"/>
    <w:rsid w:val="009300B4"/>
    <w:rsid w:val="00941A67"/>
    <w:rsid w:val="0095524C"/>
    <w:rsid w:val="0096363C"/>
    <w:rsid w:val="0097528D"/>
    <w:rsid w:val="009759AA"/>
    <w:rsid w:val="00976E14"/>
    <w:rsid w:val="00977C8F"/>
    <w:rsid w:val="00980C8E"/>
    <w:rsid w:val="00982B36"/>
    <w:rsid w:val="009876F6"/>
    <w:rsid w:val="0098793F"/>
    <w:rsid w:val="00995647"/>
    <w:rsid w:val="009A45AD"/>
    <w:rsid w:val="009A7466"/>
    <w:rsid w:val="009B0FAE"/>
    <w:rsid w:val="009B63A5"/>
    <w:rsid w:val="009C1022"/>
    <w:rsid w:val="009C690A"/>
    <w:rsid w:val="009C7C44"/>
    <w:rsid w:val="009D48BD"/>
    <w:rsid w:val="009D63EC"/>
    <w:rsid w:val="009D6CAE"/>
    <w:rsid w:val="009D7B82"/>
    <w:rsid w:val="009D7F60"/>
    <w:rsid w:val="009E14D2"/>
    <w:rsid w:val="009E7801"/>
    <w:rsid w:val="009F27F8"/>
    <w:rsid w:val="009F417E"/>
    <w:rsid w:val="009F5708"/>
    <w:rsid w:val="009F5D3E"/>
    <w:rsid w:val="009F5D96"/>
    <w:rsid w:val="009F7F21"/>
    <w:rsid w:val="00A01AD9"/>
    <w:rsid w:val="00A031D5"/>
    <w:rsid w:val="00A05163"/>
    <w:rsid w:val="00A06C2F"/>
    <w:rsid w:val="00A06D28"/>
    <w:rsid w:val="00A10133"/>
    <w:rsid w:val="00A26136"/>
    <w:rsid w:val="00A37635"/>
    <w:rsid w:val="00A4219D"/>
    <w:rsid w:val="00A439D3"/>
    <w:rsid w:val="00A44B4A"/>
    <w:rsid w:val="00A65A8D"/>
    <w:rsid w:val="00A66176"/>
    <w:rsid w:val="00A6797D"/>
    <w:rsid w:val="00A740A2"/>
    <w:rsid w:val="00A76E9F"/>
    <w:rsid w:val="00A86DE0"/>
    <w:rsid w:val="00A9165F"/>
    <w:rsid w:val="00A934B1"/>
    <w:rsid w:val="00A94C58"/>
    <w:rsid w:val="00A95207"/>
    <w:rsid w:val="00A96951"/>
    <w:rsid w:val="00AA290B"/>
    <w:rsid w:val="00AA3D30"/>
    <w:rsid w:val="00AA45D5"/>
    <w:rsid w:val="00AB05D6"/>
    <w:rsid w:val="00AB2BF0"/>
    <w:rsid w:val="00AB48E1"/>
    <w:rsid w:val="00AB664D"/>
    <w:rsid w:val="00AC3193"/>
    <w:rsid w:val="00AC50E8"/>
    <w:rsid w:val="00AD265F"/>
    <w:rsid w:val="00AD4E5B"/>
    <w:rsid w:val="00AD588D"/>
    <w:rsid w:val="00AE2E00"/>
    <w:rsid w:val="00AE3B0D"/>
    <w:rsid w:val="00AE47F7"/>
    <w:rsid w:val="00AE7D0F"/>
    <w:rsid w:val="00AF0476"/>
    <w:rsid w:val="00AF4F68"/>
    <w:rsid w:val="00B01A0E"/>
    <w:rsid w:val="00B03725"/>
    <w:rsid w:val="00B0560E"/>
    <w:rsid w:val="00B06759"/>
    <w:rsid w:val="00B075F6"/>
    <w:rsid w:val="00B101A5"/>
    <w:rsid w:val="00B11118"/>
    <w:rsid w:val="00B1136E"/>
    <w:rsid w:val="00B138F6"/>
    <w:rsid w:val="00B20102"/>
    <w:rsid w:val="00B222CD"/>
    <w:rsid w:val="00B23466"/>
    <w:rsid w:val="00B35EBA"/>
    <w:rsid w:val="00B400AF"/>
    <w:rsid w:val="00B40EDA"/>
    <w:rsid w:val="00B4160F"/>
    <w:rsid w:val="00B51334"/>
    <w:rsid w:val="00B528B3"/>
    <w:rsid w:val="00B577EC"/>
    <w:rsid w:val="00B647AA"/>
    <w:rsid w:val="00B66F77"/>
    <w:rsid w:val="00B73AFF"/>
    <w:rsid w:val="00B76251"/>
    <w:rsid w:val="00B8180F"/>
    <w:rsid w:val="00B82840"/>
    <w:rsid w:val="00B82B46"/>
    <w:rsid w:val="00B8384C"/>
    <w:rsid w:val="00B86D27"/>
    <w:rsid w:val="00B95FE2"/>
    <w:rsid w:val="00B96C8E"/>
    <w:rsid w:val="00BA03DE"/>
    <w:rsid w:val="00BA7837"/>
    <w:rsid w:val="00BB04A3"/>
    <w:rsid w:val="00BB1832"/>
    <w:rsid w:val="00BB192E"/>
    <w:rsid w:val="00BB19F5"/>
    <w:rsid w:val="00BB1D0E"/>
    <w:rsid w:val="00BB46E5"/>
    <w:rsid w:val="00BB542E"/>
    <w:rsid w:val="00BC5E39"/>
    <w:rsid w:val="00BC6439"/>
    <w:rsid w:val="00BD5AC9"/>
    <w:rsid w:val="00BD5FAB"/>
    <w:rsid w:val="00BD703A"/>
    <w:rsid w:val="00BE0E9E"/>
    <w:rsid w:val="00BE24A8"/>
    <w:rsid w:val="00BE3359"/>
    <w:rsid w:val="00BE3601"/>
    <w:rsid w:val="00BE5187"/>
    <w:rsid w:val="00C05CDE"/>
    <w:rsid w:val="00C13BE2"/>
    <w:rsid w:val="00C15EA4"/>
    <w:rsid w:val="00C160EC"/>
    <w:rsid w:val="00C21991"/>
    <w:rsid w:val="00C21ECA"/>
    <w:rsid w:val="00C23E4B"/>
    <w:rsid w:val="00C24F16"/>
    <w:rsid w:val="00C25A27"/>
    <w:rsid w:val="00C26E13"/>
    <w:rsid w:val="00C27163"/>
    <w:rsid w:val="00C27E1D"/>
    <w:rsid w:val="00C33E82"/>
    <w:rsid w:val="00C35A0C"/>
    <w:rsid w:val="00C40BF8"/>
    <w:rsid w:val="00C451A4"/>
    <w:rsid w:val="00C46491"/>
    <w:rsid w:val="00C4710E"/>
    <w:rsid w:val="00C541F7"/>
    <w:rsid w:val="00C54924"/>
    <w:rsid w:val="00C54BB8"/>
    <w:rsid w:val="00C562D0"/>
    <w:rsid w:val="00C61A0E"/>
    <w:rsid w:val="00C627DB"/>
    <w:rsid w:val="00C62AAA"/>
    <w:rsid w:val="00C701D3"/>
    <w:rsid w:val="00C7783B"/>
    <w:rsid w:val="00C77AE4"/>
    <w:rsid w:val="00C81D2F"/>
    <w:rsid w:val="00C863A9"/>
    <w:rsid w:val="00C95D60"/>
    <w:rsid w:val="00CA1D98"/>
    <w:rsid w:val="00CA6C0B"/>
    <w:rsid w:val="00CA73D8"/>
    <w:rsid w:val="00CB0982"/>
    <w:rsid w:val="00CB0CD0"/>
    <w:rsid w:val="00CB2576"/>
    <w:rsid w:val="00CB3B88"/>
    <w:rsid w:val="00CB4FBE"/>
    <w:rsid w:val="00CB6CEA"/>
    <w:rsid w:val="00CB6E11"/>
    <w:rsid w:val="00CB70EC"/>
    <w:rsid w:val="00CC0CC5"/>
    <w:rsid w:val="00CC4524"/>
    <w:rsid w:val="00CC7B56"/>
    <w:rsid w:val="00CD235F"/>
    <w:rsid w:val="00CD253A"/>
    <w:rsid w:val="00CE1C84"/>
    <w:rsid w:val="00CE3E08"/>
    <w:rsid w:val="00CE4E8B"/>
    <w:rsid w:val="00CE5FA1"/>
    <w:rsid w:val="00CE625B"/>
    <w:rsid w:val="00CE663A"/>
    <w:rsid w:val="00CF0979"/>
    <w:rsid w:val="00CF1201"/>
    <w:rsid w:val="00CF6C56"/>
    <w:rsid w:val="00D01B9F"/>
    <w:rsid w:val="00D126A5"/>
    <w:rsid w:val="00D17571"/>
    <w:rsid w:val="00D17D37"/>
    <w:rsid w:val="00D17FBF"/>
    <w:rsid w:val="00D2122F"/>
    <w:rsid w:val="00D2199D"/>
    <w:rsid w:val="00D24E68"/>
    <w:rsid w:val="00D30F45"/>
    <w:rsid w:val="00D33C5B"/>
    <w:rsid w:val="00D36030"/>
    <w:rsid w:val="00D43094"/>
    <w:rsid w:val="00D438EC"/>
    <w:rsid w:val="00D471EC"/>
    <w:rsid w:val="00D47EA0"/>
    <w:rsid w:val="00D500DD"/>
    <w:rsid w:val="00D502C5"/>
    <w:rsid w:val="00D55733"/>
    <w:rsid w:val="00D669D3"/>
    <w:rsid w:val="00D673AF"/>
    <w:rsid w:val="00D70E63"/>
    <w:rsid w:val="00D73A21"/>
    <w:rsid w:val="00D850AF"/>
    <w:rsid w:val="00D9103C"/>
    <w:rsid w:val="00DA0E57"/>
    <w:rsid w:val="00DA1900"/>
    <w:rsid w:val="00DA302A"/>
    <w:rsid w:val="00DA4516"/>
    <w:rsid w:val="00DA59F2"/>
    <w:rsid w:val="00DA77CA"/>
    <w:rsid w:val="00DB0E94"/>
    <w:rsid w:val="00DB7DE8"/>
    <w:rsid w:val="00DC21F4"/>
    <w:rsid w:val="00DC3C72"/>
    <w:rsid w:val="00DC40F5"/>
    <w:rsid w:val="00DD60CE"/>
    <w:rsid w:val="00DD7BD8"/>
    <w:rsid w:val="00DE25FC"/>
    <w:rsid w:val="00DE3C72"/>
    <w:rsid w:val="00DF1E29"/>
    <w:rsid w:val="00DF3D41"/>
    <w:rsid w:val="00DF5306"/>
    <w:rsid w:val="00E003C1"/>
    <w:rsid w:val="00E00669"/>
    <w:rsid w:val="00E03161"/>
    <w:rsid w:val="00E04195"/>
    <w:rsid w:val="00E071A5"/>
    <w:rsid w:val="00E132AA"/>
    <w:rsid w:val="00E140C4"/>
    <w:rsid w:val="00E16D8B"/>
    <w:rsid w:val="00E20CD5"/>
    <w:rsid w:val="00E21D5B"/>
    <w:rsid w:val="00E25573"/>
    <w:rsid w:val="00E27630"/>
    <w:rsid w:val="00E32B7E"/>
    <w:rsid w:val="00E35CFC"/>
    <w:rsid w:val="00E370D3"/>
    <w:rsid w:val="00E404B8"/>
    <w:rsid w:val="00E41C9C"/>
    <w:rsid w:val="00E47A72"/>
    <w:rsid w:val="00E47E1E"/>
    <w:rsid w:val="00E51F94"/>
    <w:rsid w:val="00E7158E"/>
    <w:rsid w:val="00E7203B"/>
    <w:rsid w:val="00E7528B"/>
    <w:rsid w:val="00E7789F"/>
    <w:rsid w:val="00E83F60"/>
    <w:rsid w:val="00E846C0"/>
    <w:rsid w:val="00E92716"/>
    <w:rsid w:val="00E93F37"/>
    <w:rsid w:val="00E9418B"/>
    <w:rsid w:val="00EA063E"/>
    <w:rsid w:val="00EA687A"/>
    <w:rsid w:val="00EB1C94"/>
    <w:rsid w:val="00EB4559"/>
    <w:rsid w:val="00EB5F5C"/>
    <w:rsid w:val="00EB7C40"/>
    <w:rsid w:val="00ED28FE"/>
    <w:rsid w:val="00ED41AB"/>
    <w:rsid w:val="00EE05C1"/>
    <w:rsid w:val="00EE1F8E"/>
    <w:rsid w:val="00EE6BBC"/>
    <w:rsid w:val="00EE7B0C"/>
    <w:rsid w:val="00EF0882"/>
    <w:rsid w:val="00EF4115"/>
    <w:rsid w:val="00EF4EA4"/>
    <w:rsid w:val="00F12EB0"/>
    <w:rsid w:val="00F15C71"/>
    <w:rsid w:val="00F20198"/>
    <w:rsid w:val="00F24A95"/>
    <w:rsid w:val="00F24F92"/>
    <w:rsid w:val="00F26B41"/>
    <w:rsid w:val="00F26C13"/>
    <w:rsid w:val="00F34B0D"/>
    <w:rsid w:val="00F406C6"/>
    <w:rsid w:val="00F5179B"/>
    <w:rsid w:val="00F53063"/>
    <w:rsid w:val="00F57271"/>
    <w:rsid w:val="00F624F5"/>
    <w:rsid w:val="00F65374"/>
    <w:rsid w:val="00F657EE"/>
    <w:rsid w:val="00F65A8A"/>
    <w:rsid w:val="00F66A2F"/>
    <w:rsid w:val="00F717C1"/>
    <w:rsid w:val="00F72BAE"/>
    <w:rsid w:val="00F736AE"/>
    <w:rsid w:val="00F8297E"/>
    <w:rsid w:val="00F83654"/>
    <w:rsid w:val="00F837A0"/>
    <w:rsid w:val="00F877BB"/>
    <w:rsid w:val="00F974A3"/>
    <w:rsid w:val="00FA29C9"/>
    <w:rsid w:val="00FA49E6"/>
    <w:rsid w:val="00FA4FDF"/>
    <w:rsid w:val="00FB07EA"/>
    <w:rsid w:val="00FB0F04"/>
    <w:rsid w:val="00FB3BB7"/>
    <w:rsid w:val="00FB6150"/>
    <w:rsid w:val="00FC00A4"/>
    <w:rsid w:val="00FC2257"/>
    <w:rsid w:val="00FD1BAB"/>
    <w:rsid w:val="00FD3C9C"/>
    <w:rsid w:val="00FD4977"/>
    <w:rsid w:val="00FE02AF"/>
    <w:rsid w:val="00FE17F1"/>
    <w:rsid w:val="00FE182A"/>
    <w:rsid w:val="00FE22E0"/>
    <w:rsid w:val="00FE4EC9"/>
    <w:rsid w:val="00FE7DEE"/>
    <w:rsid w:val="00FF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61"/>
  </w:style>
  <w:style w:type="paragraph" w:styleId="1">
    <w:name w:val="heading 1"/>
    <w:basedOn w:val="a"/>
    <w:next w:val="a"/>
    <w:qFormat/>
    <w:rsid w:val="001D0E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D0E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7B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0E61"/>
    <w:rPr>
      <w:sz w:val="28"/>
    </w:rPr>
  </w:style>
  <w:style w:type="paragraph" w:styleId="a4">
    <w:name w:val="Body Text Indent"/>
    <w:basedOn w:val="a"/>
    <w:rsid w:val="001D0E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D0E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D0E6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D0E6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D0E61"/>
  </w:style>
  <w:style w:type="paragraph" w:customStyle="1" w:styleId="ConsPlusTitle">
    <w:name w:val="ConsPlusTitle"/>
    <w:rsid w:val="00F406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406C6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rsid w:val="00F40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652CD8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B4160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semiHidden/>
    <w:rsid w:val="00227B1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7B5AF3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 Spacing"/>
    <w:link w:val="ac"/>
    <w:uiPriority w:val="99"/>
    <w:qFormat/>
    <w:rsid w:val="007B5AF3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1"/>
    <w:rsid w:val="007B5AF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6">
    <w:name w:val="Нижний колонтитул Знак"/>
    <w:link w:val="a5"/>
    <w:uiPriority w:val="99"/>
    <w:rsid w:val="007F1390"/>
  </w:style>
  <w:style w:type="paragraph" w:styleId="ad">
    <w:name w:val="List Paragraph"/>
    <w:basedOn w:val="a"/>
    <w:uiPriority w:val="34"/>
    <w:qFormat/>
    <w:rsid w:val="007F13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810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unhideWhenUsed/>
    <w:rsid w:val="00176CEE"/>
    <w:pPr>
      <w:spacing w:before="100" w:beforeAutospacing="1" w:after="119"/>
    </w:pPr>
    <w:rPr>
      <w:sz w:val="24"/>
      <w:szCs w:val="24"/>
    </w:rPr>
  </w:style>
  <w:style w:type="character" w:styleId="af">
    <w:name w:val="Hyperlink"/>
    <w:uiPriority w:val="99"/>
    <w:unhideWhenUsed/>
    <w:rsid w:val="00712DCC"/>
    <w:rPr>
      <w:color w:val="0000FF"/>
      <w:u w:val="single"/>
    </w:rPr>
  </w:style>
  <w:style w:type="character" w:customStyle="1" w:styleId="ac">
    <w:name w:val="Без интервала Знак"/>
    <w:link w:val="ab"/>
    <w:uiPriority w:val="1"/>
    <w:locked/>
    <w:rsid w:val="004C25B1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5952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fee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DFFE0-9522-44E5-818F-49D94DA5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11</TotalTime>
  <Pages>10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13607</CharactersWithSpaces>
  <SharedDoc>false</SharedDoc>
  <HLinks>
    <vt:vector size="30" baseType="variant"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2490487</vt:i4>
      </vt:variant>
      <vt:variant>
        <vt:i4>3</vt:i4>
      </vt:variant>
      <vt:variant>
        <vt:i4>0</vt:i4>
      </vt:variant>
      <vt:variant>
        <vt:i4>5</vt:i4>
      </vt:variant>
      <vt:variant>
        <vt:lpwstr>https://ok.ru/feed</vt:lpwstr>
      </vt:variant>
      <vt:variant>
        <vt:lpwstr/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9</cp:revision>
  <cp:lastPrinted>2024-03-28T07:03:00Z</cp:lastPrinted>
  <dcterms:created xsi:type="dcterms:W3CDTF">2024-03-28T13:26:00Z</dcterms:created>
  <dcterms:modified xsi:type="dcterms:W3CDTF">2024-04-05T13:31:00Z</dcterms:modified>
</cp:coreProperties>
</file>