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ED" w:rsidRPr="00F1170A" w:rsidRDefault="00B85AED" w:rsidP="00550053">
      <w:pPr>
        <w:tabs>
          <w:tab w:val="center" w:pos="4876"/>
          <w:tab w:val="center" w:pos="4961"/>
          <w:tab w:val="left" w:pos="8535"/>
          <w:tab w:val="left" w:pos="8985"/>
        </w:tabs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РОССИЙСКАЯ ФЕДЕРАЦИЯ</w:t>
      </w:r>
    </w:p>
    <w:p w:rsidR="00B85AED" w:rsidRPr="00F1170A" w:rsidRDefault="00B85AED" w:rsidP="00550053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B85AED" w:rsidRPr="00F1170A" w:rsidRDefault="00EE19E7" w:rsidP="0055005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ОРЛОВСКИЙ РАЙОН</w:t>
      </w:r>
      <w:r w:rsidR="00B85AED" w:rsidRPr="00F1170A">
        <w:rPr>
          <w:sz w:val="28"/>
          <w:szCs w:val="28"/>
        </w:rPr>
        <w:br/>
        <w:t>МУНИЦИПАЛЬНОЕ ОБРАЗОВАНИЕ</w:t>
      </w:r>
    </w:p>
    <w:p w:rsidR="00B85AED" w:rsidRPr="00F1170A" w:rsidRDefault="00B85AED" w:rsidP="00550053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B85AED" w:rsidRPr="00F1170A" w:rsidRDefault="00B85AED" w:rsidP="00B85AED">
      <w:pPr>
        <w:jc w:val="center"/>
        <w:rPr>
          <w:sz w:val="28"/>
          <w:szCs w:val="28"/>
        </w:rPr>
      </w:pPr>
    </w:p>
    <w:p w:rsidR="00B85AED" w:rsidRPr="00F1170A" w:rsidRDefault="00B85AED" w:rsidP="00B85AED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B85AED" w:rsidRDefault="00B85AED" w:rsidP="00B85AED">
      <w:pPr>
        <w:tabs>
          <w:tab w:val="center" w:pos="4876"/>
          <w:tab w:val="left" w:pos="8074"/>
          <w:tab w:val="left" w:pos="8580"/>
        </w:tabs>
        <w:rPr>
          <w:sz w:val="28"/>
          <w:szCs w:val="28"/>
        </w:rPr>
      </w:pPr>
    </w:p>
    <w:p w:rsidR="00B85AED" w:rsidRPr="00B807C5" w:rsidRDefault="00B85AED" w:rsidP="00B85AED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B85AED" w:rsidRDefault="00B85AED" w:rsidP="00B85AED">
      <w:pPr>
        <w:jc w:val="center"/>
        <w:rPr>
          <w:b/>
          <w:sz w:val="28"/>
          <w:szCs w:val="28"/>
        </w:rPr>
      </w:pPr>
    </w:p>
    <w:p w:rsidR="00B85AED" w:rsidRPr="00B807C5" w:rsidRDefault="004346A4" w:rsidP="00B85AED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07</w:t>
      </w:r>
      <w:r w:rsidR="00B85AED">
        <w:rPr>
          <w:sz w:val="28"/>
          <w:szCs w:val="28"/>
        </w:rPr>
        <w:t>.03</w:t>
      </w:r>
      <w:r w:rsidR="00B85AED" w:rsidRPr="00B807C5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B85AED" w:rsidRPr="00B807C5">
        <w:rPr>
          <w:sz w:val="28"/>
        </w:rPr>
        <w:t xml:space="preserve">     </w:t>
      </w:r>
      <w:r w:rsidR="00B85AED" w:rsidRPr="00B807C5">
        <w:rPr>
          <w:sz w:val="28"/>
        </w:rPr>
        <w:tab/>
        <w:t xml:space="preserve">                            № </w:t>
      </w:r>
      <w:r>
        <w:rPr>
          <w:sz w:val="28"/>
        </w:rPr>
        <w:t>45</w:t>
      </w:r>
      <w:r w:rsidR="00B85AED" w:rsidRPr="00B807C5">
        <w:rPr>
          <w:sz w:val="28"/>
        </w:rPr>
        <w:t xml:space="preserve">          </w:t>
      </w:r>
      <w:r w:rsidR="00B85AED">
        <w:rPr>
          <w:sz w:val="28"/>
        </w:rPr>
        <w:t xml:space="preserve"> </w:t>
      </w:r>
      <w:r w:rsidR="00B85AED" w:rsidRPr="00B807C5">
        <w:rPr>
          <w:sz w:val="28"/>
        </w:rPr>
        <w:t xml:space="preserve">                   п. Волочаевский</w:t>
      </w:r>
    </w:p>
    <w:p w:rsidR="00227B1D" w:rsidRDefault="00227B1D" w:rsidP="00B85AED">
      <w:pPr>
        <w:tabs>
          <w:tab w:val="left" w:pos="8595"/>
        </w:tabs>
        <w:rPr>
          <w:szCs w:val="28"/>
        </w:rPr>
      </w:pPr>
    </w:p>
    <w:p w:rsidR="00864559" w:rsidRDefault="007B5AF3" w:rsidP="00D438E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  <w:r w:rsidR="00781D33">
        <w:rPr>
          <w:sz w:val="28"/>
          <w:szCs w:val="28"/>
        </w:rPr>
        <w:t>о</w:t>
      </w:r>
      <w:r w:rsidR="00D438EC">
        <w:rPr>
          <w:sz w:val="28"/>
          <w:szCs w:val="28"/>
        </w:rPr>
        <w:t xml:space="preserve"> </w:t>
      </w:r>
      <w:r w:rsidR="001A5343" w:rsidRPr="001A5343">
        <w:rPr>
          <w:sz w:val="28"/>
          <w:szCs w:val="28"/>
        </w:rPr>
        <w:t>реализации</w:t>
      </w:r>
      <w:r w:rsidR="00864559">
        <w:rPr>
          <w:sz w:val="28"/>
          <w:szCs w:val="28"/>
        </w:rPr>
        <w:t xml:space="preserve"> </w:t>
      </w:r>
      <w:r w:rsidR="00D438EC">
        <w:rPr>
          <w:sz w:val="28"/>
          <w:szCs w:val="28"/>
        </w:rPr>
        <w:t>муниципальной</w:t>
      </w:r>
      <w:r w:rsidR="001A5343">
        <w:rPr>
          <w:sz w:val="28"/>
          <w:szCs w:val="28"/>
        </w:rPr>
        <w:t xml:space="preserve"> программы</w:t>
      </w:r>
      <w:r w:rsidR="00D438EC">
        <w:rPr>
          <w:sz w:val="28"/>
          <w:szCs w:val="28"/>
        </w:rPr>
        <w:t xml:space="preserve"> </w:t>
      </w:r>
      <w:r w:rsidR="009A34FA">
        <w:rPr>
          <w:kern w:val="2"/>
          <w:sz w:val="28"/>
          <w:szCs w:val="28"/>
        </w:rPr>
        <w:t>Волочаевского сельского поселения</w:t>
      </w:r>
      <w:r w:rsidR="009A34FA" w:rsidRPr="000F204A">
        <w:rPr>
          <w:kern w:val="2"/>
          <w:sz w:val="28"/>
          <w:szCs w:val="28"/>
        </w:rPr>
        <w:t xml:space="preserve"> </w:t>
      </w:r>
      <w:r w:rsidRPr="0003503A">
        <w:rPr>
          <w:sz w:val="28"/>
          <w:szCs w:val="28"/>
        </w:rPr>
        <w:t>«</w:t>
      </w:r>
      <w:r w:rsidR="00D438EC">
        <w:rPr>
          <w:bCs/>
          <w:sz w:val="28"/>
          <w:szCs w:val="28"/>
        </w:rPr>
        <w:t xml:space="preserve">Защита населения и территории </w:t>
      </w:r>
      <w:r w:rsidR="00D438EC" w:rsidRPr="00C44318">
        <w:rPr>
          <w:bCs/>
          <w:sz w:val="28"/>
          <w:szCs w:val="28"/>
        </w:rPr>
        <w:t>от чрезвычайных ситуаций, обеспечение пожарной безопасности и безопасности людей на водных объектах</w:t>
      </w:r>
      <w:r w:rsidRPr="0003503A">
        <w:rPr>
          <w:color w:val="000000"/>
          <w:sz w:val="28"/>
          <w:szCs w:val="28"/>
        </w:rPr>
        <w:t>»</w:t>
      </w:r>
      <w:r w:rsidR="00D438EC">
        <w:rPr>
          <w:color w:val="000000"/>
          <w:sz w:val="28"/>
          <w:szCs w:val="28"/>
        </w:rPr>
        <w:t xml:space="preserve"> </w:t>
      </w:r>
    </w:p>
    <w:p w:rsidR="00F26C13" w:rsidRDefault="007B5AF3" w:rsidP="00D438E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</w:t>
      </w:r>
      <w:r w:rsidR="004346A4">
        <w:rPr>
          <w:color w:val="000000"/>
          <w:sz w:val="28"/>
          <w:szCs w:val="28"/>
        </w:rPr>
        <w:t>2023</w:t>
      </w:r>
      <w:r>
        <w:rPr>
          <w:color w:val="000000"/>
          <w:sz w:val="28"/>
          <w:szCs w:val="28"/>
        </w:rPr>
        <w:t xml:space="preserve"> год</w:t>
      </w:r>
    </w:p>
    <w:p w:rsidR="007B5AF3" w:rsidRDefault="007B5AF3" w:rsidP="006A71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A71E6" w:rsidRDefault="007B5AF3" w:rsidP="006A71E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3570A">
        <w:rPr>
          <w:sz w:val="28"/>
          <w:szCs w:val="28"/>
        </w:rPr>
        <w:t xml:space="preserve">В соответствии с </w:t>
      </w:r>
      <w:hyperlink r:id="rId7" w:history="1">
        <w:r w:rsidRPr="0013570A">
          <w:rPr>
            <w:sz w:val="28"/>
            <w:szCs w:val="28"/>
          </w:rPr>
          <w:t>постановлением</w:t>
        </w:r>
      </w:hyperlink>
      <w:r w:rsidRPr="0013570A">
        <w:rPr>
          <w:sz w:val="28"/>
          <w:szCs w:val="28"/>
        </w:rPr>
        <w:t xml:space="preserve"> Администрации </w:t>
      </w:r>
      <w:r w:rsidR="00807D6D">
        <w:rPr>
          <w:color w:val="000000"/>
          <w:sz w:val="28"/>
          <w:szCs w:val="28"/>
        </w:rPr>
        <w:t>Волочаевского</w:t>
      </w:r>
      <w:r w:rsidRPr="0013570A">
        <w:rPr>
          <w:sz w:val="28"/>
          <w:szCs w:val="28"/>
        </w:rPr>
        <w:t xml:space="preserve"> сельского поселения от </w:t>
      </w:r>
      <w:r w:rsidR="00D85E05">
        <w:rPr>
          <w:bCs/>
          <w:sz w:val="28"/>
          <w:szCs w:val="28"/>
        </w:rPr>
        <w:t xml:space="preserve">01.02.2018 № 17 </w:t>
      </w:r>
      <w:r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807D6D">
        <w:rPr>
          <w:color w:val="000000"/>
          <w:sz w:val="28"/>
          <w:szCs w:val="28"/>
        </w:rPr>
        <w:t>Волочаевского</w:t>
      </w:r>
      <w:r w:rsidRPr="0013570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поселения»,</w:t>
      </w:r>
      <w:r w:rsidR="006A71E6" w:rsidRPr="006A71E6">
        <w:rPr>
          <w:color w:val="000000"/>
          <w:sz w:val="28"/>
          <w:szCs w:val="28"/>
        </w:rPr>
        <w:t xml:space="preserve"> </w:t>
      </w:r>
      <w:r w:rsidR="006A71E6">
        <w:rPr>
          <w:color w:val="000000"/>
          <w:sz w:val="28"/>
          <w:szCs w:val="28"/>
        </w:rPr>
        <w:t xml:space="preserve">Администрация Волочаевского сельского поселения </w:t>
      </w:r>
      <w:r w:rsidR="006A71E6" w:rsidRPr="00477CC5">
        <w:rPr>
          <w:b/>
          <w:color w:val="000000"/>
          <w:spacing w:val="20"/>
          <w:sz w:val="28"/>
          <w:szCs w:val="28"/>
        </w:rPr>
        <w:t>постановляет:</w:t>
      </w:r>
    </w:p>
    <w:p w:rsidR="002A6437" w:rsidRDefault="002A6437" w:rsidP="000330B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A71E6" w:rsidRPr="00F26C13" w:rsidRDefault="006A71E6" w:rsidP="000330B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B5AF3" w:rsidRPr="00A5442D" w:rsidRDefault="001A5343" w:rsidP="001A53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5AF3" w:rsidRPr="00A5442D">
        <w:rPr>
          <w:sz w:val="28"/>
          <w:szCs w:val="28"/>
        </w:rPr>
        <w:t xml:space="preserve">1. Утвердить отчет </w:t>
      </w:r>
      <w:r w:rsidRPr="001A5343">
        <w:rPr>
          <w:sz w:val="28"/>
          <w:szCs w:val="28"/>
        </w:rPr>
        <w:t>о реализации</w:t>
      </w:r>
      <w:r>
        <w:rPr>
          <w:sz w:val="28"/>
          <w:szCs w:val="28"/>
        </w:rPr>
        <w:t xml:space="preserve"> муниципальной программы </w:t>
      </w:r>
      <w:r w:rsidR="007B5AF3">
        <w:rPr>
          <w:sz w:val="28"/>
          <w:szCs w:val="28"/>
        </w:rPr>
        <w:t>«</w:t>
      </w:r>
      <w:r w:rsidR="00D438EC">
        <w:rPr>
          <w:bCs/>
          <w:sz w:val="28"/>
          <w:szCs w:val="28"/>
        </w:rPr>
        <w:t xml:space="preserve">Защита населения и территории </w:t>
      </w:r>
      <w:r w:rsidR="00D438EC" w:rsidRPr="00C44318">
        <w:rPr>
          <w:bCs/>
          <w:sz w:val="28"/>
          <w:szCs w:val="28"/>
        </w:rPr>
        <w:t>от чрезвычайных ситуаций, обеспечение пожарной безопасности и безопасности людей на водных объектах</w:t>
      </w:r>
      <w:r w:rsidR="007B5AF3">
        <w:rPr>
          <w:sz w:val="28"/>
          <w:szCs w:val="28"/>
        </w:rPr>
        <w:t>»</w:t>
      </w:r>
      <w:r w:rsidR="007B5AF3">
        <w:rPr>
          <w:color w:val="000000"/>
          <w:sz w:val="28"/>
          <w:szCs w:val="28"/>
        </w:rPr>
        <w:t xml:space="preserve">, по результатам за </w:t>
      </w:r>
      <w:r w:rsidR="004346A4">
        <w:rPr>
          <w:color w:val="000000"/>
          <w:sz w:val="28"/>
          <w:szCs w:val="28"/>
        </w:rPr>
        <w:t>2023</w:t>
      </w:r>
      <w:r w:rsidR="007B5AF3">
        <w:rPr>
          <w:color w:val="000000"/>
          <w:sz w:val="28"/>
          <w:szCs w:val="28"/>
        </w:rPr>
        <w:t xml:space="preserve"> год, </w:t>
      </w:r>
      <w:r w:rsidR="00D85E05" w:rsidRPr="000F204A">
        <w:rPr>
          <w:kern w:val="2"/>
          <w:sz w:val="28"/>
          <w:szCs w:val="28"/>
        </w:rPr>
        <w:t xml:space="preserve">утвержденной постановлением </w:t>
      </w:r>
      <w:r w:rsidR="00D85E05">
        <w:rPr>
          <w:kern w:val="2"/>
          <w:sz w:val="28"/>
          <w:szCs w:val="28"/>
        </w:rPr>
        <w:t>Администрации Волочаевского сельского поселения</w:t>
      </w:r>
      <w:r w:rsidR="00D85E05" w:rsidRPr="000F204A">
        <w:rPr>
          <w:kern w:val="2"/>
          <w:sz w:val="28"/>
          <w:szCs w:val="28"/>
        </w:rPr>
        <w:t xml:space="preserve"> от </w:t>
      </w:r>
      <w:r w:rsidR="00391467">
        <w:rPr>
          <w:kern w:val="2"/>
          <w:sz w:val="28"/>
          <w:szCs w:val="28"/>
        </w:rPr>
        <w:t>30</w:t>
      </w:r>
      <w:r w:rsidR="00D85E05" w:rsidRPr="000F204A">
        <w:rPr>
          <w:kern w:val="2"/>
          <w:sz w:val="28"/>
          <w:szCs w:val="28"/>
        </w:rPr>
        <w:t>.</w:t>
      </w:r>
      <w:r w:rsidR="00D85E05">
        <w:rPr>
          <w:kern w:val="2"/>
          <w:sz w:val="28"/>
          <w:szCs w:val="28"/>
        </w:rPr>
        <w:t>1</w:t>
      </w:r>
      <w:r w:rsidR="00391467">
        <w:rPr>
          <w:kern w:val="2"/>
          <w:sz w:val="28"/>
          <w:szCs w:val="28"/>
        </w:rPr>
        <w:t>1</w:t>
      </w:r>
      <w:r w:rsidR="00D85E05" w:rsidRPr="000F204A">
        <w:rPr>
          <w:kern w:val="2"/>
          <w:sz w:val="28"/>
          <w:szCs w:val="28"/>
        </w:rPr>
        <w:t>.201</w:t>
      </w:r>
      <w:r w:rsidR="00A110D3">
        <w:rPr>
          <w:kern w:val="2"/>
          <w:sz w:val="28"/>
          <w:szCs w:val="28"/>
        </w:rPr>
        <w:t>8</w:t>
      </w:r>
      <w:r w:rsidR="00D85E05" w:rsidRPr="000F204A">
        <w:rPr>
          <w:kern w:val="2"/>
          <w:sz w:val="28"/>
          <w:szCs w:val="28"/>
        </w:rPr>
        <w:t xml:space="preserve"> № </w:t>
      </w:r>
      <w:r w:rsidR="00391467">
        <w:rPr>
          <w:kern w:val="2"/>
          <w:sz w:val="28"/>
          <w:szCs w:val="28"/>
        </w:rPr>
        <w:t>131</w:t>
      </w:r>
      <w:r w:rsidR="00D85E05" w:rsidRPr="000F204A">
        <w:rPr>
          <w:kern w:val="2"/>
          <w:sz w:val="28"/>
          <w:szCs w:val="28"/>
        </w:rPr>
        <w:t xml:space="preserve">, </w:t>
      </w:r>
      <w:r w:rsidR="007B5AF3">
        <w:rPr>
          <w:color w:val="000000"/>
          <w:sz w:val="28"/>
          <w:szCs w:val="28"/>
        </w:rPr>
        <w:t>согласно приложени</w:t>
      </w:r>
      <w:r>
        <w:rPr>
          <w:color w:val="000000"/>
          <w:sz w:val="28"/>
          <w:szCs w:val="28"/>
        </w:rPr>
        <w:t>ю</w:t>
      </w:r>
      <w:r w:rsidR="007B5AF3">
        <w:rPr>
          <w:color w:val="000000"/>
          <w:sz w:val="28"/>
          <w:szCs w:val="28"/>
        </w:rPr>
        <w:t xml:space="preserve"> к настоящему постановлению.</w:t>
      </w:r>
    </w:p>
    <w:p w:rsidR="00781D33" w:rsidRPr="00335F33" w:rsidRDefault="00864559" w:rsidP="00781D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1D33" w:rsidRPr="00335F33">
        <w:rPr>
          <w:sz w:val="28"/>
          <w:szCs w:val="28"/>
        </w:rPr>
        <w:t>2.</w:t>
      </w:r>
      <w:r w:rsidR="001D214C" w:rsidRPr="001D214C">
        <w:rPr>
          <w:sz w:val="28"/>
          <w:szCs w:val="28"/>
        </w:rPr>
        <w:t xml:space="preserve"> </w:t>
      </w:r>
      <w:r w:rsidR="001D214C" w:rsidRPr="00335F33">
        <w:rPr>
          <w:sz w:val="28"/>
          <w:szCs w:val="28"/>
        </w:rPr>
        <w:t>Настоящее постановление вступает в силу с момента его обнародования</w:t>
      </w:r>
      <w:r w:rsidR="001D214C">
        <w:rPr>
          <w:sz w:val="28"/>
          <w:szCs w:val="28"/>
        </w:rPr>
        <w:t xml:space="preserve"> </w:t>
      </w:r>
      <w:r w:rsidR="001D214C" w:rsidRPr="00EE7CC5">
        <w:rPr>
          <w:sz w:val="28"/>
          <w:szCs w:val="28"/>
        </w:rPr>
        <w:t>(опуб</w:t>
      </w:r>
      <w:r w:rsidR="001D214C">
        <w:rPr>
          <w:sz w:val="28"/>
          <w:szCs w:val="28"/>
        </w:rPr>
        <w:t>ликования).</w:t>
      </w:r>
    </w:p>
    <w:p w:rsidR="00A06D28" w:rsidRDefault="00781D33" w:rsidP="00781D33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5F3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335F33">
        <w:rPr>
          <w:sz w:val="28"/>
          <w:szCs w:val="28"/>
        </w:rPr>
        <w:t>Контроль за выполнением постановления оставляю за собой.</w:t>
      </w:r>
    </w:p>
    <w:p w:rsidR="00781D33" w:rsidRDefault="00781D33" w:rsidP="00781D33">
      <w:pPr>
        <w:autoSpaceDE w:val="0"/>
        <w:ind w:firstLine="567"/>
        <w:jc w:val="both"/>
        <w:rPr>
          <w:sz w:val="28"/>
        </w:rPr>
      </w:pPr>
    </w:p>
    <w:p w:rsidR="00864559" w:rsidRDefault="00864559" w:rsidP="006A71E6">
      <w:pPr>
        <w:rPr>
          <w:sz w:val="28"/>
        </w:rPr>
      </w:pPr>
    </w:p>
    <w:p w:rsidR="00334D03" w:rsidRDefault="00334D03" w:rsidP="00334D03">
      <w:pPr>
        <w:rPr>
          <w:sz w:val="28"/>
        </w:rPr>
      </w:pPr>
      <w:r>
        <w:rPr>
          <w:sz w:val="28"/>
        </w:rPr>
        <w:t>Г</w:t>
      </w:r>
      <w:r w:rsidRPr="00A37DC2">
        <w:rPr>
          <w:sz w:val="28"/>
        </w:rPr>
        <w:t>лав</w:t>
      </w:r>
      <w:r>
        <w:rPr>
          <w:sz w:val="28"/>
        </w:rPr>
        <w:t>а</w:t>
      </w:r>
      <w:r w:rsidRPr="00A37DC2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6A71E6" w:rsidRDefault="00334D03" w:rsidP="00334D03">
      <w:pPr>
        <w:rPr>
          <w:sz w:val="28"/>
        </w:rPr>
      </w:pPr>
      <w:r w:rsidRPr="00A37DC2">
        <w:rPr>
          <w:sz w:val="28"/>
        </w:rPr>
        <w:t xml:space="preserve">Волочаевского сельского поселения                          </w:t>
      </w:r>
      <w:r>
        <w:rPr>
          <w:sz w:val="28"/>
        </w:rPr>
        <w:t xml:space="preserve">                       </w:t>
      </w:r>
      <w:r w:rsidR="00400743">
        <w:rPr>
          <w:sz w:val="28"/>
        </w:rPr>
        <w:t>С.А. Гаршина</w:t>
      </w:r>
    </w:p>
    <w:p w:rsidR="004912FF" w:rsidRDefault="004912FF" w:rsidP="00F26C13">
      <w:pPr>
        <w:rPr>
          <w:sz w:val="28"/>
        </w:rPr>
      </w:pPr>
    </w:p>
    <w:p w:rsidR="004912FF" w:rsidRDefault="004912FF" w:rsidP="00F26C13">
      <w:pPr>
        <w:rPr>
          <w:sz w:val="28"/>
        </w:rPr>
      </w:pPr>
    </w:p>
    <w:p w:rsidR="004912FF" w:rsidRDefault="004912FF" w:rsidP="00F26C13">
      <w:pPr>
        <w:rPr>
          <w:sz w:val="28"/>
        </w:rPr>
      </w:pPr>
    </w:p>
    <w:p w:rsidR="007B5AF3" w:rsidRDefault="007B5AF3" w:rsidP="00600722">
      <w:pPr>
        <w:ind w:left="5670"/>
        <w:rPr>
          <w:sz w:val="28"/>
        </w:rPr>
      </w:pPr>
    </w:p>
    <w:p w:rsidR="00B44789" w:rsidRDefault="00B44789" w:rsidP="00600722">
      <w:pPr>
        <w:ind w:left="5670"/>
        <w:rPr>
          <w:sz w:val="28"/>
        </w:rPr>
      </w:pPr>
    </w:p>
    <w:p w:rsidR="00B44789" w:rsidRDefault="00B44789" w:rsidP="00600722">
      <w:pPr>
        <w:ind w:left="5670"/>
        <w:rPr>
          <w:sz w:val="28"/>
        </w:rPr>
      </w:pPr>
    </w:p>
    <w:p w:rsidR="00B44789" w:rsidRDefault="00B44789" w:rsidP="00600722">
      <w:pPr>
        <w:ind w:left="5670"/>
        <w:rPr>
          <w:sz w:val="28"/>
        </w:rPr>
      </w:pPr>
    </w:p>
    <w:p w:rsidR="00B44789" w:rsidRDefault="00B44789" w:rsidP="00600722">
      <w:pPr>
        <w:ind w:left="5670"/>
        <w:rPr>
          <w:sz w:val="28"/>
        </w:rPr>
      </w:pPr>
    </w:p>
    <w:p w:rsidR="00B44789" w:rsidRDefault="00B44789" w:rsidP="00600722">
      <w:pPr>
        <w:ind w:left="5670"/>
        <w:rPr>
          <w:sz w:val="28"/>
        </w:rPr>
      </w:pPr>
    </w:p>
    <w:p w:rsidR="00B44789" w:rsidRDefault="00B44789" w:rsidP="00600722">
      <w:pPr>
        <w:ind w:left="5670"/>
        <w:rPr>
          <w:sz w:val="28"/>
        </w:rPr>
      </w:pPr>
    </w:p>
    <w:p w:rsidR="00550053" w:rsidRDefault="00550053" w:rsidP="00B4478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0053" w:rsidRDefault="00550053" w:rsidP="00B4478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50053" w:rsidRDefault="00550053" w:rsidP="00B4478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44789" w:rsidRPr="00C64C56" w:rsidRDefault="00B44789" w:rsidP="00B4478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64C56">
        <w:rPr>
          <w:sz w:val="28"/>
          <w:szCs w:val="28"/>
        </w:rPr>
        <w:t>Приложение</w:t>
      </w:r>
    </w:p>
    <w:p w:rsidR="00B44789" w:rsidRPr="00C64C56" w:rsidRDefault="00B44789" w:rsidP="00B4478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64C56">
        <w:rPr>
          <w:sz w:val="28"/>
          <w:szCs w:val="28"/>
        </w:rPr>
        <w:t xml:space="preserve">к постановлению Администрации </w:t>
      </w:r>
    </w:p>
    <w:p w:rsidR="00B44789" w:rsidRPr="00C64C56" w:rsidRDefault="00B44789" w:rsidP="00B4478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Волочаевского</w:t>
      </w:r>
      <w:r w:rsidRPr="00C64C56">
        <w:rPr>
          <w:sz w:val="28"/>
          <w:szCs w:val="28"/>
        </w:rPr>
        <w:t xml:space="preserve"> сельского поселения</w:t>
      </w:r>
    </w:p>
    <w:p w:rsidR="00B44789" w:rsidRPr="00C64C56" w:rsidRDefault="004346A4" w:rsidP="00B44789">
      <w:pPr>
        <w:tabs>
          <w:tab w:val="left" w:pos="648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07</w:t>
      </w:r>
      <w:r w:rsidR="00B44789">
        <w:rPr>
          <w:sz w:val="28"/>
          <w:szCs w:val="28"/>
        </w:rPr>
        <w:t>.03.20</w:t>
      </w:r>
      <w:r w:rsidR="009F3575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2F0B10">
        <w:rPr>
          <w:sz w:val="28"/>
          <w:szCs w:val="28"/>
        </w:rPr>
        <w:t xml:space="preserve"> </w:t>
      </w:r>
      <w:r w:rsidR="00197258">
        <w:rPr>
          <w:sz w:val="28"/>
          <w:szCs w:val="28"/>
        </w:rPr>
        <w:t xml:space="preserve">№ </w:t>
      </w:r>
      <w:r>
        <w:rPr>
          <w:sz w:val="28"/>
          <w:szCs w:val="28"/>
        </w:rPr>
        <w:t>45</w:t>
      </w:r>
    </w:p>
    <w:p w:rsidR="00B44789" w:rsidRPr="00DC68CF" w:rsidRDefault="00B44789" w:rsidP="00B4478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44789" w:rsidRPr="00DC68CF" w:rsidRDefault="00B44789" w:rsidP="00B44789">
      <w:pPr>
        <w:pStyle w:val="ConsPlusTitle"/>
        <w:widowControl/>
        <w:jc w:val="center"/>
        <w:rPr>
          <w:b w:val="0"/>
        </w:rPr>
      </w:pPr>
      <w:r w:rsidRPr="00DC68CF">
        <w:rPr>
          <w:b w:val="0"/>
        </w:rPr>
        <w:t>ОТЧЕТ</w:t>
      </w:r>
    </w:p>
    <w:p w:rsidR="00376DF7" w:rsidRPr="00F907C4" w:rsidRDefault="00376DF7" w:rsidP="00376DF7">
      <w:pPr>
        <w:jc w:val="center"/>
        <w:rPr>
          <w:sz w:val="28"/>
          <w:szCs w:val="28"/>
        </w:rPr>
      </w:pPr>
      <w:r w:rsidRPr="00F907C4">
        <w:rPr>
          <w:sz w:val="28"/>
          <w:szCs w:val="28"/>
        </w:rPr>
        <w:t>о реализации муниципальной программы</w:t>
      </w:r>
      <w:r>
        <w:rPr>
          <w:sz w:val="28"/>
          <w:szCs w:val="28"/>
        </w:rPr>
        <w:t xml:space="preserve"> Волочаевского сельского поселения</w:t>
      </w:r>
      <w:r w:rsidRPr="00F907C4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за </w:t>
      </w:r>
      <w:r w:rsidR="004346A4">
        <w:rPr>
          <w:sz w:val="28"/>
          <w:szCs w:val="28"/>
        </w:rPr>
        <w:t>2023</w:t>
      </w:r>
      <w:r w:rsidRPr="00F907C4">
        <w:rPr>
          <w:sz w:val="28"/>
          <w:szCs w:val="28"/>
        </w:rPr>
        <w:t xml:space="preserve"> год.</w:t>
      </w:r>
    </w:p>
    <w:p w:rsidR="00376DF7" w:rsidRPr="00F907C4" w:rsidRDefault="00376DF7" w:rsidP="00376DF7">
      <w:pPr>
        <w:jc w:val="center"/>
        <w:rPr>
          <w:sz w:val="28"/>
          <w:szCs w:val="28"/>
        </w:rPr>
      </w:pPr>
    </w:p>
    <w:p w:rsidR="00376DF7" w:rsidRPr="0029080A" w:rsidRDefault="00376DF7" w:rsidP="00376D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080A">
        <w:rPr>
          <w:sz w:val="28"/>
          <w:szCs w:val="28"/>
        </w:rPr>
        <w:t>I. Основные результаты реализации муниципальной программы,</w:t>
      </w:r>
    </w:p>
    <w:p w:rsidR="00376DF7" w:rsidRPr="0029080A" w:rsidRDefault="00376DF7" w:rsidP="00376D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9080A">
        <w:rPr>
          <w:sz w:val="28"/>
          <w:szCs w:val="28"/>
        </w:rPr>
        <w:t xml:space="preserve">достигнутые за </w:t>
      </w:r>
      <w:r w:rsidR="004346A4">
        <w:rPr>
          <w:sz w:val="28"/>
          <w:szCs w:val="28"/>
        </w:rPr>
        <w:t>2023</w:t>
      </w:r>
      <w:r w:rsidRPr="0029080A">
        <w:rPr>
          <w:sz w:val="28"/>
          <w:szCs w:val="28"/>
        </w:rPr>
        <w:t xml:space="preserve"> год</w:t>
      </w:r>
    </w:p>
    <w:p w:rsidR="00376DF7" w:rsidRDefault="00376DF7" w:rsidP="00376DF7">
      <w:pPr>
        <w:ind w:firstLine="709"/>
        <w:jc w:val="both"/>
        <w:rPr>
          <w:sz w:val="28"/>
          <w:szCs w:val="28"/>
        </w:rPr>
      </w:pPr>
    </w:p>
    <w:p w:rsidR="00376DF7" w:rsidRPr="00F907C4" w:rsidRDefault="00376DF7" w:rsidP="00376DF7">
      <w:pPr>
        <w:ind w:firstLine="709"/>
        <w:jc w:val="both"/>
        <w:rPr>
          <w:sz w:val="28"/>
          <w:szCs w:val="28"/>
        </w:rPr>
      </w:pPr>
      <w:r w:rsidRPr="00F907C4">
        <w:rPr>
          <w:sz w:val="28"/>
          <w:szCs w:val="28"/>
        </w:rPr>
        <w:t xml:space="preserve">Финансирование, освоение и результативность проводимых программных мероприятий муниципальной программы </w:t>
      </w:r>
      <w:r>
        <w:rPr>
          <w:sz w:val="28"/>
          <w:szCs w:val="28"/>
        </w:rPr>
        <w:t>Волочаевского сельского поселения</w:t>
      </w:r>
      <w:r w:rsidRPr="00F907C4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за </w:t>
      </w:r>
      <w:r w:rsidR="004346A4">
        <w:rPr>
          <w:sz w:val="28"/>
          <w:szCs w:val="28"/>
        </w:rPr>
        <w:t>2023</w:t>
      </w:r>
      <w:r w:rsidRPr="00F907C4">
        <w:rPr>
          <w:sz w:val="28"/>
          <w:szCs w:val="28"/>
        </w:rPr>
        <w:t xml:space="preserve"> год.</w:t>
      </w:r>
    </w:p>
    <w:p w:rsidR="00376DF7" w:rsidRPr="00F907C4" w:rsidRDefault="00376DF7" w:rsidP="00376DF7">
      <w:pPr>
        <w:ind w:firstLine="709"/>
        <w:jc w:val="both"/>
        <w:rPr>
          <w:sz w:val="28"/>
          <w:szCs w:val="28"/>
        </w:rPr>
      </w:pPr>
      <w:r w:rsidRPr="00F907C4">
        <w:rPr>
          <w:sz w:val="28"/>
          <w:szCs w:val="28"/>
        </w:rPr>
        <w:t xml:space="preserve">На реализацию муниципальной программы </w:t>
      </w:r>
      <w:r>
        <w:rPr>
          <w:sz w:val="28"/>
          <w:szCs w:val="28"/>
        </w:rPr>
        <w:t>Волочаевского сельского поселения</w:t>
      </w:r>
      <w:r w:rsidRPr="00F907C4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за </w:t>
      </w:r>
      <w:r w:rsidR="004346A4">
        <w:rPr>
          <w:sz w:val="28"/>
          <w:szCs w:val="28"/>
        </w:rPr>
        <w:t>2023</w:t>
      </w:r>
      <w:r w:rsidRPr="00F907C4">
        <w:rPr>
          <w:sz w:val="28"/>
          <w:szCs w:val="28"/>
        </w:rPr>
        <w:t xml:space="preserve"> год  предусматривалось из средств местного бюджета-</w:t>
      </w:r>
      <w:r w:rsidR="00A75A03">
        <w:rPr>
          <w:sz w:val="28"/>
          <w:szCs w:val="28"/>
        </w:rPr>
        <w:t>1</w:t>
      </w:r>
      <w:r w:rsidR="00072C91">
        <w:rPr>
          <w:sz w:val="28"/>
          <w:szCs w:val="28"/>
        </w:rPr>
        <w:t>8,0</w:t>
      </w:r>
      <w:r w:rsidRPr="00F907C4">
        <w:rPr>
          <w:sz w:val="28"/>
          <w:szCs w:val="28"/>
        </w:rPr>
        <w:t xml:space="preserve"> тыс.руб. Освоено</w:t>
      </w:r>
      <w:r w:rsidR="00061CF2">
        <w:rPr>
          <w:sz w:val="28"/>
          <w:szCs w:val="28"/>
        </w:rPr>
        <w:t>-</w:t>
      </w:r>
      <w:r w:rsidRPr="00F907C4">
        <w:rPr>
          <w:sz w:val="28"/>
          <w:szCs w:val="28"/>
        </w:rPr>
        <w:t xml:space="preserve"> </w:t>
      </w:r>
      <w:r w:rsidR="00A75A03">
        <w:rPr>
          <w:sz w:val="28"/>
          <w:szCs w:val="28"/>
        </w:rPr>
        <w:t>18,0</w:t>
      </w:r>
      <w:r w:rsidRPr="00F907C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907C4">
        <w:rPr>
          <w:sz w:val="28"/>
          <w:szCs w:val="28"/>
        </w:rPr>
        <w:t>руб., в том числе из средств местного бюджета-</w:t>
      </w:r>
      <w:r w:rsidR="00A75A03">
        <w:rPr>
          <w:sz w:val="28"/>
          <w:szCs w:val="28"/>
        </w:rPr>
        <w:t>18,0</w:t>
      </w:r>
      <w:r w:rsidRPr="00F907C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907C4">
        <w:rPr>
          <w:sz w:val="28"/>
          <w:szCs w:val="28"/>
        </w:rPr>
        <w:t>руб.</w:t>
      </w:r>
    </w:p>
    <w:p w:rsidR="00376DF7" w:rsidRPr="00F907C4" w:rsidRDefault="00376DF7" w:rsidP="00376DF7">
      <w:pPr>
        <w:ind w:firstLine="709"/>
        <w:jc w:val="both"/>
        <w:rPr>
          <w:sz w:val="28"/>
          <w:szCs w:val="28"/>
        </w:rPr>
      </w:pPr>
      <w:r w:rsidRPr="00F907C4">
        <w:rPr>
          <w:sz w:val="28"/>
          <w:szCs w:val="28"/>
        </w:rPr>
        <w:t>Общий процент выполнения Программы составил</w:t>
      </w:r>
      <w:r w:rsidR="00A75A03">
        <w:rPr>
          <w:sz w:val="28"/>
          <w:szCs w:val="28"/>
        </w:rPr>
        <w:t xml:space="preserve"> 100</w:t>
      </w:r>
      <w:r w:rsidR="00544B9A">
        <w:rPr>
          <w:sz w:val="28"/>
          <w:szCs w:val="28"/>
        </w:rPr>
        <w:t xml:space="preserve"> процентов</w:t>
      </w:r>
      <w:r w:rsidRPr="00F907C4">
        <w:rPr>
          <w:sz w:val="28"/>
          <w:szCs w:val="28"/>
        </w:rPr>
        <w:t xml:space="preserve">. </w:t>
      </w:r>
    </w:p>
    <w:p w:rsidR="00376DF7" w:rsidRDefault="00376DF7" w:rsidP="00376DF7">
      <w:pPr>
        <w:ind w:firstLine="709"/>
        <w:jc w:val="both"/>
        <w:rPr>
          <w:sz w:val="28"/>
          <w:szCs w:val="28"/>
        </w:rPr>
      </w:pPr>
      <w:r w:rsidRPr="00F907C4">
        <w:rPr>
          <w:sz w:val="28"/>
          <w:szCs w:val="28"/>
        </w:rPr>
        <w:t xml:space="preserve">В результате реализации муниципальной программы </w:t>
      </w:r>
      <w:r>
        <w:rPr>
          <w:sz w:val="28"/>
          <w:szCs w:val="28"/>
        </w:rPr>
        <w:t>Волочаевского сельского поселения</w:t>
      </w:r>
      <w:r w:rsidRPr="00F907C4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за </w:t>
      </w:r>
      <w:r w:rsidR="004346A4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Pr="00F907C4">
        <w:rPr>
          <w:sz w:val="28"/>
          <w:szCs w:val="28"/>
        </w:rPr>
        <w:t>год были выполнены следующие цели и задачи:</w:t>
      </w:r>
    </w:p>
    <w:p w:rsidR="00376DF7" w:rsidRPr="00DE261B" w:rsidRDefault="00376DF7" w:rsidP="00376DF7">
      <w:pPr>
        <w:ind w:firstLine="709"/>
        <w:jc w:val="both"/>
        <w:rPr>
          <w:sz w:val="28"/>
          <w:szCs w:val="28"/>
        </w:rPr>
      </w:pPr>
      <w:r w:rsidRPr="00DE261B">
        <w:rPr>
          <w:rFonts w:eastAsia="Calibri"/>
          <w:sz w:val="28"/>
          <w:szCs w:val="28"/>
          <w:lang w:eastAsia="en-US"/>
        </w:rPr>
        <w:t xml:space="preserve">-минимизация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 </w:t>
      </w:r>
      <w:r w:rsidR="00D87D4C">
        <w:rPr>
          <w:sz w:val="28"/>
          <w:szCs w:val="28"/>
        </w:rPr>
        <w:t>Волочаевского</w:t>
      </w:r>
      <w:r w:rsidRPr="00DE261B">
        <w:rPr>
          <w:sz w:val="28"/>
          <w:szCs w:val="28"/>
        </w:rPr>
        <w:t xml:space="preserve"> сельского поселения</w:t>
      </w:r>
    </w:p>
    <w:p w:rsidR="00376DF7" w:rsidRPr="00DE261B" w:rsidRDefault="00376DF7" w:rsidP="00376D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F907C4">
        <w:rPr>
          <w:sz w:val="28"/>
          <w:szCs w:val="28"/>
        </w:rPr>
        <w:t xml:space="preserve"> </w:t>
      </w:r>
      <w:r w:rsidRPr="00DE261B">
        <w:rPr>
          <w:rFonts w:eastAsia="Calibri"/>
          <w:sz w:val="28"/>
          <w:szCs w:val="28"/>
          <w:lang w:eastAsia="en-US"/>
        </w:rPr>
        <w:t>-обеспечение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376DF7" w:rsidRPr="00DE261B" w:rsidRDefault="00376DF7" w:rsidP="00376D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DE261B">
        <w:rPr>
          <w:rFonts w:eastAsia="Calibri"/>
          <w:sz w:val="28"/>
          <w:szCs w:val="28"/>
          <w:lang w:eastAsia="en-US"/>
        </w:rPr>
        <w:t>-организация работы по предупреждению и пресечению нарушений требований пожарной безопасности и правил поведения на воде;</w:t>
      </w:r>
    </w:p>
    <w:p w:rsidR="00376DF7" w:rsidRPr="00DE261B" w:rsidRDefault="00376DF7" w:rsidP="00376D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DE261B">
        <w:rPr>
          <w:rFonts w:eastAsia="Calibri"/>
          <w:sz w:val="28"/>
          <w:szCs w:val="28"/>
          <w:lang w:eastAsia="en-US"/>
        </w:rPr>
        <w:t>-повышение квалификации и обучение личного состава;</w:t>
      </w:r>
    </w:p>
    <w:p w:rsidR="00376DF7" w:rsidRPr="00DE261B" w:rsidRDefault="00376DF7" w:rsidP="00376D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DE261B">
        <w:rPr>
          <w:rFonts w:eastAsia="Calibri"/>
          <w:sz w:val="28"/>
          <w:szCs w:val="28"/>
          <w:lang w:eastAsia="en-US"/>
        </w:rPr>
        <w:t>-информирование населения о правилах поведения и действиях в чрезвычайных ситуациях;</w:t>
      </w:r>
    </w:p>
    <w:p w:rsidR="00376DF7" w:rsidRPr="00DE261B" w:rsidRDefault="00376DF7" w:rsidP="00376DF7">
      <w:pPr>
        <w:ind w:firstLine="709"/>
        <w:jc w:val="both"/>
        <w:rPr>
          <w:sz w:val="28"/>
          <w:szCs w:val="28"/>
        </w:rPr>
      </w:pPr>
      <w:r w:rsidRPr="00DE261B">
        <w:rPr>
          <w:rFonts w:eastAsia="Calibri"/>
          <w:sz w:val="28"/>
          <w:szCs w:val="28"/>
          <w:lang w:eastAsia="en-US"/>
        </w:rPr>
        <w:t xml:space="preserve">-внедрение комплексной информационной системы, </w:t>
      </w:r>
      <w:r w:rsidRPr="00DE261B">
        <w:rPr>
          <w:sz w:val="28"/>
          <w:szCs w:val="28"/>
        </w:rPr>
        <w:t>обеспечивающей прогнозирование, мониторинг, предупреждение и ликвидацию возможных угроз, а также контроль устранение последствий чрезвычайных ситуаций и правонарушений.</w:t>
      </w:r>
    </w:p>
    <w:p w:rsidR="00376DF7" w:rsidRDefault="00376DF7" w:rsidP="00376DF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07C4">
        <w:rPr>
          <w:rFonts w:ascii="Times New Roman" w:hAnsi="Times New Roman" w:cs="Times New Roman"/>
        </w:rPr>
        <w:t>Реализация муниципальной программы в полном объеме позволила:</w:t>
      </w:r>
    </w:p>
    <w:p w:rsidR="00376DF7" w:rsidRPr="00DE261B" w:rsidRDefault="00376DF7" w:rsidP="00376DF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Pr="00DE261B">
        <w:rPr>
          <w:kern w:val="2"/>
          <w:sz w:val="28"/>
          <w:szCs w:val="28"/>
        </w:rPr>
        <w:t>-сни</w:t>
      </w:r>
      <w:r>
        <w:rPr>
          <w:kern w:val="2"/>
          <w:sz w:val="28"/>
          <w:szCs w:val="28"/>
        </w:rPr>
        <w:t>зить</w:t>
      </w:r>
      <w:r w:rsidRPr="00DE261B">
        <w:rPr>
          <w:kern w:val="2"/>
          <w:sz w:val="28"/>
          <w:szCs w:val="28"/>
        </w:rPr>
        <w:t xml:space="preserve"> риск</w:t>
      </w:r>
      <w:r>
        <w:rPr>
          <w:kern w:val="2"/>
          <w:sz w:val="28"/>
          <w:szCs w:val="28"/>
        </w:rPr>
        <w:t>и</w:t>
      </w:r>
      <w:r w:rsidRPr="00DE261B">
        <w:rPr>
          <w:kern w:val="2"/>
          <w:sz w:val="28"/>
          <w:szCs w:val="28"/>
        </w:rPr>
        <w:t xml:space="preserve"> возникновения пожаров, чрезвычайных ситуаций, несчастных случаев на воде и смягчение их возможных последствий;</w:t>
      </w:r>
    </w:p>
    <w:p w:rsidR="00376DF7" w:rsidRPr="00DE261B" w:rsidRDefault="00376DF7" w:rsidP="00376DF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 xml:space="preserve">          </w:t>
      </w:r>
      <w:r w:rsidRPr="00DE261B">
        <w:rPr>
          <w:bCs/>
          <w:kern w:val="2"/>
          <w:sz w:val="28"/>
          <w:szCs w:val="28"/>
        </w:rPr>
        <w:t>-улучш</w:t>
      </w:r>
      <w:r>
        <w:rPr>
          <w:bCs/>
          <w:kern w:val="2"/>
          <w:sz w:val="28"/>
          <w:szCs w:val="28"/>
        </w:rPr>
        <w:t>ить</w:t>
      </w:r>
      <w:r w:rsidRPr="00DE261B">
        <w:rPr>
          <w:bCs/>
          <w:kern w:val="2"/>
          <w:sz w:val="28"/>
          <w:szCs w:val="28"/>
        </w:rPr>
        <w:t xml:space="preserve"> системы информирования населения </w:t>
      </w:r>
      <w:r w:rsidR="00D87D4C">
        <w:rPr>
          <w:sz w:val="28"/>
          <w:szCs w:val="28"/>
        </w:rPr>
        <w:t>Волочаевского</w:t>
      </w:r>
      <w:r w:rsidRPr="00DE261B">
        <w:rPr>
          <w:sz w:val="28"/>
          <w:szCs w:val="28"/>
        </w:rPr>
        <w:t xml:space="preserve"> сельского поселения</w:t>
      </w:r>
      <w:r w:rsidRPr="00DE261B">
        <w:rPr>
          <w:bCs/>
          <w:kern w:val="2"/>
          <w:sz w:val="28"/>
          <w:szCs w:val="28"/>
        </w:rPr>
        <w:t xml:space="preserve"> для своевременного доведения информации об угрозе и возникновении чрезвычайных ситуаций;</w:t>
      </w:r>
    </w:p>
    <w:p w:rsidR="00376DF7" w:rsidRPr="00DE261B" w:rsidRDefault="00376DF7" w:rsidP="00376DF7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</w:t>
      </w:r>
      <w:r w:rsidRPr="00DE261B">
        <w:rPr>
          <w:bCs/>
          <w:kern w:val="2"/>
          <w:sz w:val="28"/>
          <w:szCs w:val="28"/>
        </w:rPr>
        <w:t>-</w:t>
      </w:r>
      <w:r>
        <w:rPr>
          <w:bCs/>
          <w:kern w:val="2"/>
          <w:sz w:val="28"/>
          <w:szCs w:val="28"/>
        </w:rPr>
        <w:t xml:space="preserve">увеличить </w:t>
      </w:r>
      <w:r w:rsidRPr="00DE261B">
        <w:rPr>
          <w:bCs/>
          <w:kern w:val="2"/>
          <w:sz w:val="28"/>
          <w:szCs w:val="28"/>
        </w:rPr>
        <w:t>проведение профилактических мероприятий по предотвращению пожаров, чрезвычайных ситуаций и происшествий на воде;</w:t>
      </w:r>
    </w:p>
    <w:p w:rsidR="00376DF7" w:rsidRPr="00DE261B" w:rsidRDefault="00376DF7" w:rsidP="00376D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E261B">
        <w:rPr>
          <w:sz w:val="28"/>
          <w:szCs w:val="28"/>
        </w:rPr>
        <w:t>-</w:t>
      </w:r>
      <w:r>
        <w:rPr>
          <w:sz w:val="28"/>
          <w:szCs w:val="28"/>
        </w:rPr>
        <w:t>повысить</w:t>
      </w:r>
      <w:r w:rsidRPr="00DE261B">
        <w:rPr>
          <w:sz w:val="28"/>
          <w:szCs w:val="28"/>
        </w:rPr>
        <w:t xml:space="preserve"> общ</w:t>
      </w:r>
      <w:r>
        <w:rPr>
          <w:sz w:val="28"/>
          <w:szCs w:val="28"/>
        </w:rPr>
        <w:t>ий</w:t>
      </w:r>
      <w:r w:rsidRPr="00DE261B">
        <w:rPr>
          <w:sz w:val="28"/>
          <w:szCs w:val="28"/>
        </w:rPr>
        <w:t xml:space="preserve"> уров</w:t>
      </w:r>
      <w:r>
        <w:rPr>
          <w:sz w:val="28"/>
          <w:szCs w:val="28"/>
        </w:rPr>
        <w:t>ень</w:t>
      </w:r>
      <w:r w:rsidRPr="00DE261B">
        <w:rPr>
          <w:sz w:val="28"/>
          <w:szCs w:val="28"/>
        </w:rPr>
        <w:t xml:space="preserve"> общественной безопасности, правопорядка и безопасности среды обитания на территории </w:t>
      </w:r>
      <w:r>
        <w:rPr>
          <w:sz w:val="28"/>
          <w:szCs w:val="28"/>
        </w:rPr>
        <w:t>Волочаевского</w:t>
      </w:r>
      <w:r w:rsidRPr="00DE261B">
        <w:rPr>
          <w:sz w:val="28"/>
          <w:szCs w:val="28"/>
        </w:rPr>
        <w:t xml:space="preserve"> сельского поселения; </w:t>
      </w:r>
    </w:p>
    <w:p w:rsidR="00376DF7" w:rsidRPr="00DE261B" w:rsidRDefault="00376DF7" w:rsidP="00376DF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DE261B">
        <w:rPr>
          <w:rFonts w:ascii="Times New Roman" w:hAnsi="Times New Roman" w:cs="Times New Roman"/>
        </w:rPr>
        <w:t>-повы</w:t>
      </w:r>
      <w:r>
        <w:rPr>
          <w:rFonts w:ascii="Times New Roman" w:hAnsi="Times New Roman" w:cs="Times New Roman"/>
        </w:rPr>
        <w:t>сить</w:t>
      </w:r>
      <w:r w:rsidRPr="00DE261B">
        <w:rPr>
          <w:rFonts w:ascii="Times New Roman" w:hAnsi="Times New Roman" w:cs="Times New Roman"/>
        </w:rPr>
        <w:t xml:space="preserve"> качества мероприятий по прогнозированию, мониторингу, предупреждению и ликвидации возможных угроз, а также по контролю за устранением последствий чрезвычайных ситуаций и правонарушений.</w:t>
      </w:r>
    </w:p>
    <w:p w:rsidR="00376DF7" w:rsidRDefault="00376DF7" w:rsidP="00376DF7">
      <w:pPr>
        <w:ind w:firstLine="709"/>
        <w:jc w:val="both"/>
        <w:rPr>
          <w:sz w:val="28"/>
          <w:szCs w:val="28"/>
        </w:rPr>
      </w:pPr>
      <w:r w:rsidRPr="00F907C4">
        <w:rPr>
          <w:sz w:val="28"/>
          <w:szCs w:val="28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376DF7" w:rsidRPr="00F907C4" w:rsidRDefault="00376DF7" w:rsidP="00376DF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07C4">
        <w:rPr>
          <w:rFonts w:ascii="Times New Roman" w:hAnsi="Times New Roman" w:cs="Times New Roman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376DF7" w:rsidRPr="00F907C4" w:rsidRDefault="00376DF7" w:rsidP="00376D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07C4">
        <w:rPr>
          <w:sz w:val="28"/>
          <w:szCs w:val="28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 Достижение целей и решения задач подпрограмм муниципальной программы обеспечивается путем выполнения основных мероприятий.</w:t>
      </w:r>
    </w:p>
    <w:p w:rsidR="00376DF7" w:rsidRPr="00F907C4" w:rsidRDefault="00376DF7" w:rsidP="00376DF7">
      <w:pPr>
        <w:ind w:firstLine="709"/>
        <w:jc w:val="both"/>
        <w:rPr>
          <w:sz w:val="28"/>
          <w:szCs w:val="28"/>
        </w:rPr>
      </w:pPr>
      <w:r w:rsidRPr="00F907C4">
        <w:rPr>
          <w:sz w:val="28"/>
          <w:szCs w:val="28"/>
        </w:rPr>
        <w:t>По подпрограмме № 1 «Пожарная безопасность»:</w:t>
      </w:r>
      <w:r w:rsidRPr="0090185F">
        <w:rPr>
          <w:sz w:val="28"/>
          <w:szCs w:val="28"/>
        </w:rPr>
        <w:t xml:space="preserve"> </w:t>
      </w:r>
      <w:r w:rsidRPr="00F907C4">
        <w:rPr>
          <w:sz w:val="28"/>
          <w:szCs w:val="28"/>
        </w:rPr>
        <w:t>включены основные мероприятия:</w:t>
      </w:r>
    </w:p>
    <w:p w:rsidR="00376DF7" w:rsidRPr="00F907C4" w:rsidRDefault="00376DF7" w:rsidP="00376D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185F">
        <w:rPr>
          <w:sz w:val="28"/>
          <w:szCs w:val="28"/>
        </w:rPr>
        <w:t xml:space="preserve">Дооснащение оборудованием, снаряжением и улучшение материально-технической базы Администрации </w:t>
      </w:r>
      <w:r>
        <w:rPr>
          <w:sz w:val="28"/>
          <w:szCs w:val="28"/>
        </w:rPr>
        <w:t>Волочаевского сельского поселения</w:t>
      </w:r>
      <w:r w:rsidRPr="00F907C4">
        <w:rPr>
          <w:sz w:val="28"/>
          <w:szCs w:val="28"/>
        </w:rPr>
        <w:t>.</w:t>
      </w:r>
    </w:p>
    <w:p w:rsidR="00376DF7" w:rsidRDefault="00376DF7" w:rsidP="00376DF7">
      <w:pPr>
        <w:ind w:firstLine="709"/>
        <w:jc w:val="both"/>
        <w:rPr>
          <w:sz w:val="28"/>
          <w:szCs w:val="28"/>
        </w:rPr>
      </w:pPr>
      <w:r w:rsidRPr="00F907C4">
        <w:rPr>
          <w:sz w:val="28"/>
          <w:szCs w:val="28"/>
        </w:rPr>
        <w:t>В подпрограмму № 2 «Защита от чрезвычайных ситуаций» включены основные мероприятия:</w:t>
      </w:r>
    </w:p>
    <w:p w:rsidR="00376DF7" w:rsidRPr="00D87D4C" w:rsidRDefault="00D87D4C" w:rsidP="00D87D4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87D4C">
        <w:rPr>
          <w:sz w:val="28"/>
          <w:szCs w:val="28"/>
        </w:rPr>
        <w:t xml:space="preserve">Организация мероприятий по </w:t>
      </w:r>
      <w:r w:rsidRPr="00D87D4C">
        <w:rPr>
          <w:rFonts w:eastAsia="Calibri"/>
          <w:sz w:val="28"/>
          <w:szCs w:val="28"/>
          <w:lang w:eastAsia="en-US"/>
        </w:rPr>
        <w:t>предупреждению и ликвидации чрезвычайных ситуаций природного и техногенного характера</w:t>
      </w:r>
      <w:r w:rsidR="00376DF7" w:rsidRPr="00D87D4C">
        <w:rPr>
          <w:sz w:val="28"/>
          <w:szCs w:val="28"/>
        </w:rPr>
        <w:t>;</w:t>
      </w:r>
    </w:p>
    <w:p w:rsidR="00376DF7" w:rsidRPr="00F907C4" w:rsidRDefault="00376DF7" w:rsidP="00376DF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F907C4">
        <w:rPr>
          <w:rFonts w:ascii="Times New Roman" w:hAnsi="Times New Roman" w:cs="Times New Roman"/>
        </w:rPr>
        <w:t>В подпрограмму № 3 «Обеспечение безопасности на воде» включены основные мероприятия:</w:t>
      </w:r>
    </w:p>
    <w:p w:rsidR="00376DF7" w:rsidRPr="00F907C4" w:rsidRDefault="00376DF7" w:rsidP="00376D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2D1C">
        <w:rPr>
          <w:sz w:val="28"/>
          <w:szCs w:val="28"/>
        </w:rPr>
        <w:t>Предупреждение и пропаганда среди населения безопасности жизнедеятельности и обучение действиям при возникновении опасности на воде</w:t>
      </w:r>
      <w:r w:rsidRPr="00F907C4">
        <w:rPr>
          <w:sz w:val="28"/>
          <w:szCs w:val="28"/>
        </w:rPr>
        <w:t xml:space="preserve">». </w:t>
      </w:r>
    </w:p>
    <w:p w:rsidR="00376DF7" w:rsidRDefault="00376DF7" w:rsidP="00376DF7">
      <w:pPr>
        <w:ind w:firstLine="709"/>
        <w:jc w:val="both"/>
        <w:rPr>
          <w:sz w:val="28"/>
          <w:szCs w:val="28"/>
        </w:rPr>
      </w:pPr>
      <w:r w:rsidRPr="00F907C4">
        <w:rPr>
          <w:sz w:val="28"/>
          <w:szCs w:val="28"/>
        </w:rPr>
        <w:t xml:space="preserve">Средства, предусмотренные на реализацию мероприятий муниципальной программы </w:t>
      </w:r>
      <w:r>
        <w:rPr>
          <w:sz w:val="28"/>
          <w:szCs w:val="28"/>
        </w:rPr>
        <w:t>Волочаевского сельского поселения</w:t>
      </w:r>
      <w:r w:rsidRPr="00F907C4">
        <w:rPr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за </w:t>
      </w:r>
      <w:r w:rsidR="004346A4">
        <w:rPr>
          <w:sz w:val="28"/>
          <w:szCs w:val="28"/>
        </w:rPr>
        <w:t>2023</w:t>
      </w:r>
      <w:r w:rsidRPr="00F907C4">
        <w:rPr>
          <w:sz w:val="28"/>
          <w:szCs w:val="28"/>
        </w:rPr>
        <w:t xml:space="preserve"> год освоены в объеме на </w:t>
      </w:r>
      <w:r w:rsidR="00A75A03">
        <w:rPr>
          <w:sz w:val="28"/>
          <w:szCs w:val="28"/>
        </w:rPr>
        <w:t>100</w:t>
      </w:r>
      <w:r w:rsidRPr="00F907C4">
        <w:rPr>
          <w:sz w:val="28"/>
          <w:szCs w:val="28"/>
        </w:rPr>
        <w:t>%.</w:t>
      </w:r>
    </w:p>
    <w:p w:rsidR="00376DF7" w:rsidRDefault="00376DF7" w:rsidP="00376DF7">
      <w:pPr>
        <w:autoSpaceDE w:val="0"/>
        <w:autoSpaceDN w:val="0"/>
        <w:adjustRightInd w:val="0"/>
        <w:outlineLvl w:val="0"/>
        <w:sectPr w:rsidR="00376DF7" w:rsidSect="0055005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376DF7" w:rsidRPr="004C1645" w:rsidRDefault="00376DF7" w:rsidP="00376DF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C1645">
        <w:rPr>
          <w:sz w:val="24"/>
          <w:szCs w:val="24"/>
        </w:rPr>
        <w:lastRenderedPageBreak/>
        <w:t>Таблица № 1</w:t>
      </w:r>
    </w:p>
    <w:p w:rsidR="00376DF7" w:rsidRPr="004C1645" w:rsidRDefault="00376DF7" w:rsidP="00376DF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C1645">
        <w:rPr>
          <w:sz w:val="24"/>
          <w:szCs w:val="24"/>
        </w:rPr>
        <w:t>СВЕДЕНИЯ</w:t>
      </w:r>
    </w:p>
    <w:p w:rsidR="00376DF7" w:rsidRPr="004C1645" w:rsidRDefault="00376DF7" w:rsidP="00376DF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C1645">
        <w:rPr>
          <w:sz w:val="24"/>
          <w:szCs w:val="24"/>
        </w:rPr>
        <w:t>о выполнении основных мероприятий, приоритетных основных мероприятий, приоритетных мероприятий и</w:t>
      </w:r>
    </w:p>
    <w:p w:rsidR="00376DF7" w:rsidRPr="004C1645" w:rsidRDefault="00376DF7" w:rsidP="00376DF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C1645">
        <w:rPr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Волочаевского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за </w:t>
      </w:r>
      <w:r w:rsidR="004346A4">
        <w:rPr>
          <w:sz w:val="24"/>
          <w:szCs w:val="24"/>
        </w:rPr>
        <w:t>2023</w:t>
      </w:r>
      <w:r w:rsidRPr="004C1645">
        <w:rPr>
          <w:sz w:val="24"/>
          <w:szCs w:val="24"/>
        </w:rPr>
        <w:t xml:space="preserve"> год</w:t>
      </w:r>
    </w:p>
    <w:p w:rsidR="00376DF7" w:rsidRDefault="00376DF7" w:rsidP="00376D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2551"/>
        <w:gridCol w:w="1276"/>
        <w:gridCol w:w="1276"/>
        <w:gridCol w:w="1276"/>
        <w:gridCol w:w="2126"/>
        <w:gridCol w:w="1353"/>
        <w:gridCol w:w="1482"/>
      </w:tblGrid>
      <w:tr w:rsidR="00376DF7" w:rsidRPr="00F0776E" w:rsidTr="00C24302">
        <w:trPr>
          <w:trHeight w:val="510"/>
        </w:trPr>
        <w:tc>
          <w:tcPr>
            <w:tcW w:w="675" w:type="dxa"/>
            <w:vMerge w:val="restart"/>
            <w:shd w:val="clear" w:color="auto" w:fill="auto"/>
            <w:noWrap/>
            <w:hideMark/>
          </w:tcPr>
          <w:p w:rsidR="00376DF7" w:rsidRPr="00F0776E" w:rsidRDefault="00376DF7" w:rsidP="00D05CA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0776E">
              <w:rPr>
                <w:bCs/>
              </w:rPr>
              <w:t>№ п/п</w:t>
            </w:r>
          </w:p>
          <w:p w:rsidR="00376DF7" w:rsidRPr="00F0776E" w:rsidRDefault="00376DF7" w:rsidP="00D05CA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0776E">
              <w:rPr>
                <w:bCs/>
              </w:rPr>
              <w:t> </w:t>
            </w:r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:rsidR="00376DF7" w:rsidRPr="00C61896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и н</w:t>
            </w:r>
            <w:r w:rsidRPr="00C61896">
              <w:t xml:space="preserve">аименование </w:t>
            </w:r>
          </w:p>
          <w:p w:rsidR="00376DF7" w:rsidRPr="00F0776E" w:rsidRDefault="004951BF" w:rsidP="00FA02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hyperlink w:anchor="Par1414" w:history="1">
              <w:r w:rsidR="00376DF7" w:rsidRPr="00C61896">
                <w:t>&lt;1&gt;</w:t>
              </w:r>
            </w:hyperlink>
          </w:p>
          <w:p w:rsidR="00376DF7" w:rsidRPr="00F0776E" w:rsidRDefault="00376DF7" w:rsidP="00D05CA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0776E">
              <w:rPr>
                <w:bCs/>
              </w:rPr>
              <w:t> </w:t>
            </w:r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376DF7" w:rsidRPr="004D3666" w:rsidRDefault="00376DF7" w:rsidP="00D05CA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D3666">
              <w:rPr>
                <w:bCs/>
              </w:rPr>
              <w:t xml:space="preserve">Ответственный </w:t>
            </w:r>
          </w:p>
          <w:p w:rsidR="00376DF7" w:rsidRPr="00F0776E" w:rsidRDefault="00376DF7" w:rsidP="00D05CA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D3666">
              <w:rPr>
                <w:bCs/>
              </w:rPr>
              <w:t xml:space="preserve">исполнитель, соисполнитель, участник (должность/ФИО)  </w:t>
            </w:r>
            <w:r w:rsidRPr="00F0776E">
              <w:rPr>
                <w:bCs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376DF7" w:rsidRPr="00F0776E" w:rsidRDefault="00376DF7" w:rsidP="00D05CA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0776E">
              <w:rPr>
                <w:bCs/>
              </w:rPr>
              <w:t>Плановый срок</w:t>
            </w:r>
          </w:p>
          <w:p w:rsidR="00376DF7" w:rsidRPr="00F0776E" w:rsidRDefault="00376DF7" w:rsidP="00D05CA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0776E">
              <w:rPr>
                <w:bCs/>
              </w:rPr>
              <w:t>окончание реализации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:rsidR="00376DF7" w:rsidRPr="00F0776E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776E">
              <w:rPr>
                <w:bCs/>
              </w:rPr>
              <w:t>Фактический срок</w:t>
            </w:r>
          </w:p>
        </w:tc>
        <w:tc>
          <w:tcPr>
            <w:tcW w:w="3479" w:type="dxa"/>
            <w:gridSpan w:val="2"/>
            <w:shd w:val="clear" w:color="auto" w:fill="auto"/>
            <w:noWrap/>
            <w:hideMark/>
          </w:tcPr>
          <w:p w:rsidR="00376DF7" w:rsidRPr="00F0776E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776E">
              <w:rPr>
                <w:bCs/>
              </w:rPr>
              <w:t>Результаты</w:t>
            </w:r>
          </w:p>
        </w:tc>
        <w:tc>
          <w:tcPr>
            <w:tcW w:w="1482" w:type="dxa"/>
            <w:vMerge w:val="restart"/>
            <w:shd w:val="clear" w:color="auto" w:fill="auto"/>
            <w:hideMark/>
          </w:tcPr>
          <w:p w:rsidR="00376DF7" w:rsidRPr="00F0776E" w:rsidRDefault="00376DF7" w:rsidP="00D05CA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E6B22">
              <w:rPr>
                <w:bCs/>
              </w:rPr>
              <w:t>Причины е реализации/реализации не в полном объеме</w:t>
            </w:r>
          </w:p>
        </w:tc>
      </w:tr>
      <w:tr w:rsidR="00221B8F" w:rsidRPr="00F0776E" w:rsidTr="007B6636">
        <w:trPr>
          <w:trHeight w:val="764"/>
        </w:trPr>
        <w:tc>
          <w:tcPr>
            <w:tcW w:w="675" w:type="dxa"/>
            <w:vMerge/>
            <w:shd w:val="clear" w:color="auto" w:fill="auto"/>
            <w:hideMark/>
          </w:tcPr>
          <w:p w:rsidR="00376DF7" w:rsidRPr="00F0776E" w:rsidRDefault="00376DF7" w:rsidP="00D05CA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686" w:type="dxa"/>
            <w:vMerge/>
            <w:shd w:val="clear" w:color="auto" w:fill="auto"/>
            <w:hideMark/>
          </w:tcPr>
          <w:p w:rsidR="00376DF7" w:rsidRPr="00F0776E" w:rsidRDefault="00376DF7" w:rsidP="00D05CA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51" w:type="dxa"/>
            <w:vMerge/>
            <w:shd w:val="clear" w:color="auto" w:fill="auto"/>
            <w:hideMark/>
          </w:tcPr>
          <w:p w:rsidR="00376DF7" w:rsidRPr="00F0776E" w:rsidRDefault="00376DF7" w:rsidP="00D05CA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76DF7" w:rsidRPr="00F0776E" w:rsidRDefault="00376DF7" w:rsidP="00D05CA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76DF7" w:rsidRPr="00F0776E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776E">
              <w:rPr>
                <w:bCs/>
              </w:rPr>
              <w:t>начала реализации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376DF7" w:rsidRPr="00F0776E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776E">
              <w:rPr>
                <w:bCs/>
              </w:rPr>
              <w:t>окончания реализации</w:t>
            </w:r>
          </w:p>
        </w:tc>
        <w:tc>
          <w:tcPr>
            <w:tcW w:w="2126" w:type="dxa"/>
            <w:shd w:val="clear" w:color="auto" w:fill="auto"/>
            <w:hideMark/>
          </w:tcPr>
          <w:p w:rsidR="00376DF7" w:rsidRPr="00F0776E" w:rsidRDefault="00376DF7" w:rsidP="00D05CA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0776E">
              <w:rPr>
                <w:bCs/>
              </w:rPr>
              <w:t>запланированные</w:t>
            </w:r>
          </w:p>
        </w:tc>
        <w:tc>
          <w:tcPr>
            <w:tcW w:w="1353" w:type="dxa"/>
            <w:shd w:val="clear" w:color="auto" w:fill="auto"/>
            <w:hideMark/>
          </w:tcPr>
          <w:p w:rsidR="00376DF7" w:rsidRPr="00F0776E" w:rsidRDefault="00376DF7" w:rsidP="00D05CA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0776E">
              <w:rPr>
                <w:bCs/>
              </w:rPr>
              <w:t>достигнутые</w:t>
            </w:r>
          </w:p>
        </w:tc>
        <w:tc>
          <w:tcPr>
            <w:tcW w:w="1482" w:type="dxa"/>
            <w:vMerge/>
            <w:shd w:val="clear" w:color="auto" w:fill="auto"/>
            <w:hideMark/>
          </w:tcPr>
          <w:p w:rsidR="00376DF7" w:rsidRPr="00F0776E" w:rsidRDefault="00376DF7" w:rsidP="00D05CA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21B8F" w:rsidRPr="00F0776E" w:rsidTr="00C24302">
        <w:trPr>
          <w:trHeight w:val="120"/>
        </w:trPr>
        <w:tc>
          <w:tcPr>
            <w:tcW w:w="675" w:type="dxa"/>
            <w:shd w:val="clear" w:color="auto" w:fill="auto"/>
          </w:tcPr>
          <w:p w:rsidR="00376DF7" w:rsidRPr="00F0776E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376DF7" w:rsidRPr="00F0776E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376DF7" w:rsidRPr="00F0776E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76DF7" w:rsidRPr="00F0776E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76DF7" w:rsidRPr="00F0776E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76DF7" w:rsidRPr="00F0776E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376DF7" w:rsidRPr="00F0776E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353" w:type="dxa"/>
            <w:shd w:val="clear" w:color="auto" w:fill="auto"/>
          </w:tcPr>
          <w:p w:rsidR="00376DF7" w:rsidRPr="00F0776E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482" w:type="dxa"/>
            <w:shd w:val="clear" w:color="auto" w:fill="auto"/>
          </w:tcPr>
          <w:p w:rsidR="00376DF7" w:rsidRPr="00F0776E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9226F6" w:rsidRPr="00B442B9" w:rsidTr="00C24302">
        <w:trPr>
          <w:trHeight w:val="255"/>
        </w:trPr>
        <w:tc>
          <w:tcPr>
            <w:tcW w:w="675" w:type="dxa"/>
            <w:shd w:val="clear" w:color="auto" w:fill="auto"/>
            <w:noWrap/>
            <w:hideMark/>
          </w:tcPr>
          <w:p w:rsidR="009226F6" w:rsidRPr="00B442B9" w:rsidRDefault="009226F6" w:rsidP="00D05CAA">
            <w:pPr>
              <w:widowControl w:val="0"/>
              <w:autoSpaceDE w:val="0"/>
              <w:autoSpaceDN w:val="0"/>
              <w:adjustRightInd w:val="0"/>
            </w:pPr>
            <w:r w:rsidRPr="00B442B9">
              <w:t> 1</w:t>
            </w:r>
          </w:p>
        </w:tc>
        <w:tc>
          <w:tcPr>
            <w:tcW w:w="3686" w:type="dxa"/>
            <w:shd w:val="clear" w:color="auto" w:fill="auto"/>
            <w:hideMark/>
          </w:tcPr>
          <w:p w:rsidR="009226F6" w:rsidRPr="004C1645" w:rsidRDefault="009226F6" w:rsidP="00D05CAA">
            <w:pPr>
              <w:widowControl w:val="0"/>
              <w:autoSpaceDE w:val="0"/>
              <w:autoSpaceDN w:val="0"/>
              <w:adjustRightInd w:val="0"/>
            </w:pPr>
            <w:r w:rsidRPr="004C1645">
              <w:t> Подпрограмма 1 «Пожарная безопасность»</w:t>
            </w:r>
          </w:p>
        </w:tc>
        <w:tc>
          <w:tcPr>
            <w:tcW w:w="2551" w:type="dxa"/>
            <w:shd w:val="clear" w:color="auto" w:fill="auto"/>
            <w:hideMark/>
          </w:tcPr>
          <w:p w:rsidR="009226F6" w:rsidRPr="009226F6" w:rsidRDefault="009226F6" w:rsidP="006125C8">
            <w:pPr>
              <w:pStyle w:val="ConsPlusCell"/>
              <w:rPr>
                <w:sz w:val="20"/>
                <w:szCs w:val="20"/>
              </w:rPr>
            </w:pPr>
            <w:r w:rsidRPr="009226F6">
              <w:rPr>
                <w:sz w:val="20"/>
                <w:szCs w:val="20"/>
              </w:rPr>
              <w:t xml:space="preserve">Глава  Администрации </w:t>
            </w:r>
            <w:r w:rsidRPr="009226F6">
              <w:rPr>
                <w:bCs/>
                <w:kern w:val="2"/>
                <w:sz w:val="20"/>
                <w:szCs w:val="20"/>
              </w:rPr>
              <w:t xml:space="preserve">Волочаевского сельского поселения </w:t>
            </w:r>
            <w:r w:rsidRPr="009226F6">
              <w:rPr>
                <w:sz w:val="20"/>
                <w:szCs w:val="20"/>
              </w:rPr>
              <w:t>Гаршина С.А.; инспектор ЧС Лазарева Н.Н.</w:t>
            </w:r>
          </w:p>
        </w:tc>
        <w:tc>
          <w:tcPr>
            <w:tcW w:w="1276" w:type="dxa"/>
            <w:shd w:val="clear" w:color="auto" w:fill="auto"/>
            <w:noWrap/>
          </w:tcPr>
          <w:p w:rsidR="009226F6" w:rsidRPr="004C1645" w:rsidRDefault="009226F6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1645"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9226F6" w:rsidRPr="004C1645" w:rsidRDefault="009226F6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1645">
              <w:t>Х</w:t>
            </w:r>
          </w:p>
        </w:tc>
        <w:tc>
          <w:tcPr>
            <w:tcW w:w="1276" w:type="dxa"/>
            <w:shd w:val="clear" w:color="auto" w:fill="auto"/>
            <w:noWrap/>
          </w:tcPr>
          <w:p w:rsidR="009226F6" w:rsidRPr="004C1645" w:rsidRDefault="009226F6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1645">
              <w:t>Х</w:t>
            </w:r>
          </w:p>
        </w:tc>
        <w:tc>
          <w:tcPr>
            <w:tcW w:w="2126" w:type="dxa"/>
            <w:shd w:val="clear" w:color="auto" w:fill="auto"/>
            <w:noWrap/>
          </w:tcPr>
          <w:p w:rsidR="009226F6" w:rsidRPr="004C1645" w:rsidRDefault="009226F6" w:rsidP="00D05C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3" w:type="dxa"/>
            <w:shd w:val="clear" w:color="auto" w:fill="auto"/>
            <w:noWrap/>
          </w:tcPr>
          <w:p w:rsidR="009226F6" w:rsidRPr="004C1645" w:rsidRDefault="009226F6" w:rsidP="00D05C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2" w:type="dxa"/>
            <w:shd w:val="clear" w:color="auto" w:fill="auto"/>
            <w:noWrap/>
            <w:hideMark/>
          </w:tcPr>
          <w:p w:rsidR="009226F6" w:rsidRPr="00B442B9" w:rsidRDefault="009226F6" w:rsidP="00D05C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226F6" w:rsidRPr="00B442B9" w:rsidTr="00C24302">
        <w:trPr>
          <w:trHeight w:val="255"/>
        </w:trPr>
        <w:tc>
          <w:tcPr>
            <w:tcW w:w="675" w:type="dxa"/>
            <w:shd w:val="clear" w:color="auto" w:fill="auto"/>
            <w:noWrap/>
          </w:tcPr>
          <w:p w:rsidR="009226F6" w:rsidRPr="00B442B9" w:rsidRDefault="009226F6" w:rsidP="00D05CAA">
            <w:pPr>
              <w:widowControl w:val="0"/>
              <w:autoSpaceDE w:val="0"/>
              <w:autoSpaceDN w:val="0"/>
              <w:adjustRightInd w:val="0"/>
            </w:pPr>
            <w:r w:rsidRPr="00B442B9">
              <w:t>1.1</w:t>
            </w:r>
          </w:p>
        </w:tc>
        <w:tc>
          <w:tcPr>
            <w:tcW w:w="3686" w:type="dxa"/>
            <w:shd w:val="clear" w:color="auto" w:fill="auto"/>
          </w:tcPr>
          <w:p w:rsidR="009226F6" w:rsidRPr="004C1645" w:rsidRDefault="009226F6" w:rsidP="00D05CAA">
            <w:pPr>
              <w:widowControl w:val="0"/>
              <w:autoSpaceDE w:val="0"/>
              <w:autoSpaceDN w:val="0"/>
              <w:adjustRightInd w:val="0"/>
            </w:pPr>
            <w:r w:rsidRPr="004C1645">
              <w:t>Основное мероприятие 1.1 Дооснащение оборудованием, снаряжением и улучшение материально-технической базы Администрации Волочаевского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9226F6" w:rsidRPr="00810FF6" w:rsidRDefault="009226F6" w:rsidP="006125C8">
            <w:r w:rsidRPr="009226F6">
              <w:t xml:space="preserve">Глава  Администрации </w:t>
            </w:r>
            <w:r w:rsidRPr="009226F6">
              <w:rPr>
                <w:bCs/>
                <w:kern w:val="2"/>
              </w:rPr>
              <w:t xml:space="preserve">Волочаевского сельского поселения </w:t>
            </w:r>
            <w:r w:rsidRPr="009226F6">
              <w:t>Гаршина С.А.; инспектор ЧС Лазарева Н.Н.</w:t>
            </w:r>
          </w:p>
        </w:tc>
        <w:tc>
          <w:tcPr>
            <w:tcW w:w="1276" w:type="dxa"/>
            <w:shd w:val="clear" w:color="auto" w:fill="auto"/>
            <w:noWrap/>
          </w:tcPr>
          <w:p w:rsidR="009226F6" w:rsidRPr="004C1645" w:rsidRDefault="009226F6" w:rsidP="00A527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1645">
              <w:t>31.12.</w:t>
            </w:r>
            <w:r>
              <w:t>2023</w:t>
            </w:r>
          </w:p>
        </w:tc>
        <w:tc>
          <w:tcPr>
            <w:tcW w:w="1276" w:type="dxa"/>
            <w:shd w:val="clear" w:color="auto" w:fill="auto"/>
            <w:noWrap/>
          </w:tcPr>
          <w:p w:rsidR="009226F6" w:rsidRPr="004C1645" w:rsidRDefault="009226F6" w:rsidP="00A527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1645">
              <w:t>01.01.</w:t>
            </w:r>
            <w:r>
              <w:t>2023</w:t>
            </w:r>
          </w:p>
        </w:tc>
        <w:tc>
          <w:tcPr>
            <w:tcW w:w="1276" w:type="dxa"/>
            <w:shd w:val="clear" w:color="auto" w:fill="auto"/>
            <w:noWrap/>
          </w:tcPr>
          <w:p w:rsidR="009226F6" w:rsidRPr="004C1645" w:rsidRDefault="009226F6" w:rsidP="00A527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1645">
              <w:t>31.12.</w:t>
            </w:r>
            <w:r>
              <w:t>2023</w:t>
            </w:r>
          </w:p>
        </w:tc>
        <w:tc>
          <w:tcPr>
            <w:tcW w:w="2126" w:type="dxa"/>
            <w:shd w:val="clear" w:color="auto" w:fill="auto"/>
            <w:noWrap/>
          </w:tcPr>
          <w:p w:rsidR="009226F6" w:rsidRPr="004C1645" w:rsidRDefault="009226F6" w:rsidP="00D05CAA">
            <w:pPr>
              <w:widowControl w:val="0"/>
              <w:autoSpaceDE w:val="0"/>
              <w:autoSpaceDN w:val="0"/>
              <w:adjustRightInd w:val="0"/>
            </w:pPr>
            <w:r w:rsidRPr="004C1645">
              <w:t>осуществление функции по обеспече-нию пожарной безопасности на территории Волочаевского  сельского поселения</w:t>
            </w:r>
          </w:p>
        </w:tc>
        <w:tc>
          <w:tcPr>
            <w:tcW w:w="1353" w:type="dxa"/>
            <w:shd w:val="clear" w:color="auto" w:fill="auto"/>
            <w:noWrap/>
          </w:tcPr>
          <w:p w:rsidR="009226F6" w:rsidRPr="004C1645" w:rsidRDefault="009226F6" w:rsidP="00442E9B">
            <w:pPr>
              <w:widowControl w:val="0"/>
              <w:autoSpaceDE w:val="0"/>
              <w:autoSpaceDN w:val="0"/>
              <w:adjustRightInd w:val="0"/>
            </w:pPr>
            <w:r w:rsidRPr="004C1645">
              <w:t>Выполнено в полном объеме</w:t>
            </w:r>
          </w:p>
        </w:tc>
        <w:tc>
          <w:tcPr>
            <w:tcW w:w="1482" w:type="dxa"/>
            <w:shd w:val="clear" w:color="auto" w:fill="auto"/>
            <w:noWrap/>
          </w:tcPr>
          <w:p w:rsidR="009226F6" w:rsidRPr="00B442B9" w:rsidRDefault="009226F6" w:rsidP="00D05C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26F6" w:rsidRPr="00B442B9" w:rsidTr="00C24302">
        <w:trPr>
          <w:trHeight w:val="255"/>
        </w:trPr>
        <w:tc>
          <w:tcPr>
            <w:tcW w:w="675" w:type="dxa"/>
            <w:shd w:val="clear" w:color="auto" w:fill="auto"/>
            <w:noWrap/>
          </w:tcPr>
          <w:p w:rsidR="009226F6" w:rsidRPr="00B442B9" w:rsidRDefault="009226F6" w:rsidP="00D05CAA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3686" w:type="dxa"/>
            <w:shd w:val="clear" w:color="auto" w:fill="auto"/>
          </w:tcPr>
          <w:p w:rsidR="009226F6" w:rsidRPr="004C1645" w:rsidRDefault="009226F6" w:rsidP="00376DF7">
            <w:pPr>
              <w:widowControl w:val="0"/>
              <w:autoSpaceDE w:val="0"/>
              <w:autoSpaceDN w:val="0"/>
              <w:adjustRightInd w:val="0"/>
            </w:pPr>
            <w:r w:rsidRPr="004C1645">
              <w:t xml:space="preserve">Приоритетное основное мероприятие 1.2 Дооснащение оборудованием, снаряжением и улучшение материально-технической базы Администрации Волочаевского сельского поселения </w:t>
            </w:r>
          </w:p>
        </w:tc>
        <w:tc>
          <w:tcPr>
            <w:tcW w:w="2551" w:type="dxa"/>
            <w:shd w:val="clear" w:color="auto" w:fill="auto"/>
          </w:tcPr>
          <w:p w:rsidR="009226F6" w:rsidRPr="00810FF6" w:rsidRDefault="009226F6" w:rsidP="006125C8">
            <w:r w:rsidRPr="009226F6">
              <w:t xml:space="preserve">Глава  Администрации </w:t>
            </w:r>
            <w:r w:rsidRPr="009226F6">
              <w:rPr>
                <w:bCs/>
                <w:kern w:val="2"/>
              </w:rPr>
              <w:t xml:space="preserve">Волочаевского сельского поселения </w:t>
            </w:r>
            <w:r w:rsidRPr="009226F6">
              <w:t>Гаршина С.А.; инспектор ЧС Лазарева Н.Н.</w:t>
            </w:r>
          </w:p>
        </w:tc>
        <w:tc>
          <w:tcPr>
            <w:tcW w:w="1276" w:type="dxa"/>
            <w:shd w:val="clear" w:color="auto" w:fill="auto"/>
            <w:noWrap/>
          </w:tcPr>
          <w:p w:rsidR="009226F6" w:rsidRPr="004C1645" w:rsidRDefault="009226F6" w:rsidP="00A527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1645">
              <w:t>31.12.</w:t>
            </w:r>
            <w:r>
              <w:t>2023</w:t>
            </w:r>
          </w:p>
        </w:tc>
        <w:tc>
          <w:tcPr>
            <w:tcW w:w="1276" w:type="dxa"/>
            <w:shd w:val="clear" w:color="auto" w:fill="auto"/>
            <w:noWrap/>
          </w:tcPr>
          <w:p w:rsidR="009226F6" w:rsidRPr="004C1645" w:rsidRDefault="009226F6" w:rsidP="00A527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1645">
              <w:t>01.01.</w:t>
            </w:r>
            <w:r>
              <w:t>2023</w:t>
            </w:r>
          </w:p>
        </w:tc>
        <w:tc>
          <w:tcPr>
            <w:tcW w:w="1276" w:type="dxa"/>
            <w:shd w:val="clear" w:color="auto" w:fill="auto"/>
            <w:noWrap/>
          </w:tcPr>
          <w:p w:rsidR="009226F6" w:rsidRPr="004C1645" w:rsidRDefault="009226F6" w:rsidP="00A527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1645">
              <w:t>31.12.</w:t>
            </w:r>
            <w:r>
              <w:t>2023</w:t>
            </w:r>
          </w:p>
        </w:tc>
        <w:tc>
          <w:tcPr>
            <w:tcW w:w="2126" w:type="dxa"/>
            <w:shd w:val="clear" w:color="auto" w:fill="auto"/>
            <w:noWrap/>
          </w:tcPr>
          <w:p w:rsidR="009226F6" w:rsidRPr="004C1645" w:rsidRDefault="009226F6" w:rsidP="00D05CAA">
            <w:pPr>
              <w:widowControl w:val="0"/>
              <w:autoSpaceDE w:val="0"/>
              <w:autoSpaceDN w:val="0"/>
              <w:adjustRightInd w:val="0"/>
            </w:pPr>
            <w:r w:rsidRPr="004C1645">
              <w:t>осуществление функции по обеспече-нию пожарной безопасности на территории Волочаевского  сельского поселения</w:t>
            </w:r>
          </w:p>
        </w:tc>
        <w:tc>
          <w:tcPr>
            <w:tcW w:w="1353" w:type="dxa"/>
            <w:shd w:val="clear" w:color="auto" w:fill="auto"/>
            <w:noWrap/>
          </w:tcPr>
          <w:p w:rsidR="009226F6" w:rsidRPr="004C1645" w:rsidRDefault="009226F6" w:rsidP="00442E9B">
            <w:pPr>
              <w:widowControl w:val="0"/>
              <w:autoSpaceDE w:val="0"/>
              <w:autoSpaceDN w:val="0"/>
              <w:adjustRightInd w:val="0"/>
            </w:pPr>
            <w:r w:rsidRPr="004C1645">
              <w:t>Выполнено в полном объеме</w:t>
            </w:r>
          </w:p>
        </w:tc>
        <w:tc>
          <w:tcPr>
            <w:tcW w:w="1482" w:type="dxa"/>
            <w:shd w:val="clear" w:color="auto" w:fill="auto"/>
            <w:noWrap/>
          </w:tcPr>
          <w:p w:rsidR="009226F6" w:rsidRDefault="009226F6" w:rsidP="00221B8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26F6" w:rsidRPr="00B442B9" w:rsidTr="00C24302">
        <w:trPr>
          <w:trHeight w:val="255"/>
        </w:trPr>
        <w:tc>
          <w:tcPr>
            <w:tcW w:w="675" w:type="dxa"/>
            <w:shd w:val="clear" w:color="auto" w:fill="auto"/>
            <w:noWrap/>
          </w:tcPr>
          <w:p w:rsidR="009226F6" w:rsidRDefault="009226F6" w:rsidP="00D05C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shd w:val="clear" w:color="auto" w:fill="auto"/>
          </w:tcPr>
          <w:p w:rsidR="009226F6" w:rsidRPr="004C1645" w:rsidRDefault="009226F6" w:rsidP="00D05CAA">
            <w:pPr>
              <w:widowControl w:val="0"/>
              <w:autoSpaceDE w:val="0"/>
              <w:autoSpaceDN w:val="0"/>
              <w:adjustRightInd w:val="0"/>
            </w:pPr>
            <w:r w:rsidRPr="004C1645">
              <w:t>Контрольное событие  муниципальной подпрограммы 1.1. повышение уровня пожарной безопасности населения и территории Волочаевского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9226F6" w:rsidRPr="00810FF6" w:rsidRDefault="009226F6" w:rsidP="006125C8">
            <w:r w:rsidRPr="009226F6">
              <w:t xml:space="preserve">Глава  Администрации </w:t>
            </w:r>
            <w:r w:rsidRPr="009226F6">
              <w:rPr>
                <w:bCs/>
                <w:kern w:val="2"/>
              </w:rPr>
              <w:t xml:space="preserve">Волочаевского сельского поселения </w:t>
            </w:r>
            <w:r w:rsidRPr="009226F6">
              <w:t>Гаршина С.А.; инспектор ЧС Лазарева Н.Н.</w:t>
            </w:r>
          </w:p>
        </w:tc>
        <w:tc>
          <w:tcPr>
            <w:tcW w:w="1276" w:type="dxa"/>
            <w:shd w:val="clear" w:color="auto" w:fill="auto"/>
            <w:noWrap/>
          </w:tcPr>
          <w:p w:rsidR="009226F6" w:rsidRPr="004C1645" w:rsidRDefault="009226F6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1645">
              <w:t>31.12.</w:t>
            </w:r>
            <w:r>
              <w:t>2023</w:t>
            </w:r>
          </w:p>
        </w:tc>
        <w:tc>
          <w:tcPr>
            <w:tcW w:w="1276" w:type="dxa"/>
            <w:shd w:val="clear" w:color="auto" w:fill="auto"/>
            <w:noWrap/>
          </w:tcPr>
          <w:p w:rsidR="009226F6" w:rsidRPr="004C1645" w:rsidRDefault="009226F6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1645">
              <w:t>01.01.</w:t>
            </w:r>
            <w:r>
              <w:t>2023</w:t>
            </w:r>
          </w:p>
        </w:tc>
        <w:tc>
          <w:tcPr>
            <w:tcW w:w="1276" w:type="dxa"/>
            <w:shd w:val="clear" w:color="auto" w:fill="auto"/>
            <w:noWrap/>
          </w:tcPr>
          <w:p w:rsidR="009226F6" w:rsidRPr="004C1645" w:rsidRDefault="009226F6" w:rsidP="00A527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1645">
              <w:t>31.12.</w:t>
            </w:r>
            <w:r>
              <w:t>2023</w:t>
            </w:r>
          </w:p>
        </w:tc>
        <w:tc>
          <w:tcPr>
            <w:tcW w:w="2126" w:type="dxa"/>
            <w:shd w:val="clear" w:color="auto" w:fill="auto"/>
            <w:noWrap/>
          </w:tcPr>
          <w:p w:rsidR="009226F6" w:rsidRPr="004C1645" w:rsidRDefault="009226F6" w:rsidP="00D05CAA">
            <w:pPr>
              <w:widowControl w:val="0"/>
              <w:autoSpaceDE w:val="0"/>
              <w:autoSpaceDN w:val="0"/>
              <w:adjustRightInd w:val="0"/>
            </w:pPr>
            <w:r w:rsidRPr="004C1645">
              <w:t>снижение рисков возникновения пожаров</w:t>
            </w:r>
          </w:p>
        </w:tc>
        <w:tc>
          <w:tcPr>
            <w:tcW w:w="1353" w:type="dxa"/>
            <w:shd w:val="clear" w:color="auto" w:fill="auto"/>
            <w:noWrap/>
          </w:tcPr>
          <w:p w:rsidR="009226F6" w:rsidRPr="004C1645" w:rsidRDefault="009226F6" w:rsidP="00D05C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shd w:val="clear" w:color="auto" w:fill="auto"/>
            <w:noWrap/>
          </w:tcPr>
          <w:p w:rsidR="009226F6" w:rsidRDefault="009226F6" w:rsidP="00D05C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26F6" w:rsidRPr="00B442B9" w:rsidTr="00C24302">
        <w:trPr>
          <w:trHeight w:val="630"/>
        </w:trPr>
        <w:tc>
          <w:tcPr>
            <w:tcW w:w="675" w:type="dxa"/>
            <w:shd w:val="clear" w:color="auto" w:fill="auto"/>
            <w:hideMark/>
          </w:tcPr>
          <w:p w:rsidR="009226F6" w:rsidRPr="00B442B9" w:rsidRDefault="009226F6" w:rsidP="00D05CAA">
            <w:pPr>
              <w:widowControl w:val="0"/>
              <w:autoSpaceDE w:val="0"/>
              <w:autoSpaceDN w:val="0"/>
              <w:adjustRightInd w:val="0"/>
            </w:pPr>
            <w:r w:rsidRPr="00B442B9">
              <w:t>2</w:t>
            </w:r>
          </w:p>
        </w:tc>
        <w:tc>
          <w:tcPr>
            <w:tcW w:w="3686" w:type="dxa"/>
            <w:shd w:val="clear" w:color="auto" w:fill="auto"/>
            <w:hideMark/>
          </w:tcPr>
          <w:p w:rsidR="009226F6" w:rsidRPr="004C1645" w:rsidRDefault="009226F6" w:rsidP="00D05CAA">
            <w:pPr>
              <w:widowControl w:val="0"/>
              <w:autoSpaceDE w:val="0"/>
              <w:autoSpaceDN w:val="0"/>
              <w:adjustRightInd w:val="0"/>
            </w:pPr>
            <w:r w:rsidRPr="004C1645">
              <w:t xml:space="preserve">Подпрограмма 2 "Защита от чрезвычайных ситуаций"      </w:t>
            </w:r>
          </w:p>
        </w:tc>
        <w:tc>
          <w:tcPr>
            <w:tcW w:w="2551" w:type="dxa"/>
            <w:shd w:val="clear" w:color="auto" w:fill="auto"/>
            <w:hideMark/>
          </w:tcPr>
          <w:p w:rsidR="009226F6" w:rsidRPr="00810FF6" w:rsidRDefault="009226F6" w:rsidP="006125C8">
            <w:r w:rsidRPr="009226F6">
              <w:t xml:space="preserve">Глава  Администрации </w:t>
            </w:r>
            <w:r w:rsidRPr="009226F6">
              <w:rPr>
                <w:bCs/>
                <w:kern w:val="2"/>
              </w:rPr>
              <w:t xml:space="preserve">Волочаевского сельского поселения </w:t>
            </w:r>
            <w:r w:rsidRPr="009226F6">
              <w:t xml:space="preserve">Гаршина С.А.; инспектор ЧС Лазарева </w:t>
            </w:r>
            <w:r w:rsidRPr="009226F6">
              <w:lastRenderedPageBreak/>
              <w:t>Н.Н.</w:t>
            </w:r>
          </w:p>
        </w:tc>
        <w:tc>
          <w:tcPr>
            <w:tcW w:w="1276" w:type="dxa"/>
            <w:shd w:val="clear" w:color="auto" w:fill="auto"/>
          </w:tcPr>
          <w:p w:rsidR="009226F6" w:rsidRPr="004C1645" w:rsidRDefault="009226F6" w:rsidP="00A527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226F6" w:rsidRPr="004C1645" w:rsidRDefault="009226F6" w:rsidP="00A527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9226F6" w:rsidRPr="004C1645" w:rsidRDefault="009226F6" w:rsidP="00A527B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hideMark/>
          </w:tcPr>
          <w:p w:rsidR="009226F6" w:rsidRPr="004C1645" w:rsidRDefault="009226F6" w:rsidP="00D05CAA">
            <w:pPr>
              <w:widowControl w:val="0"/>
              <w:autoSpaceDE w:val="0"/>
              <w:autoSpaceDN w:val="0"/>
              <w:adjustRightInd w:val="0"/>
            </w:pPr>
            <w:r w:rsidRPr="004C1645">
              <w:t> </w:t>
            </w:r>
          </w:p>
        </w:tc>
        <w:tc>
          <w:tcPr>
            <w:tcW w:w="1353" w:type="dxa"/>
            <w:shd w:val="clear" w:color="auto" w:fill="auto"/>
            <w:noWrap/>
            <w:hideMark/>
          </w:tcPr>
          <w:p w:rsidR="009226F6" w:rsidRPr="004C1645" w:rsidRDefault="009226F6" w:rsidP="00D05CAA">
            <w:pPr>
              <w:widowControl w:val="0"/>
              <w:autoSpaceDE w:val="0"/>
              <w:autoSpaceDN w:val="0"/>
              <w:adjustRightInd w:val="0"/>
            </w:pPr>
            <w:r w:rsidRPr="004C1645">
              <w:t> 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9226F6" w:rsidRPr="00B442B9" w:rsidRDefault="009226F6" w:rsidP="00D05CAA">
            <w:pPr>
              <w:widowControl w:val="0"/>
              <w:autoSpaceDE w:val="0"/>
              <w:autoSpaceDN w:val="0"/>
              <w:adjustRightInd w:val="0"/>
            </w:pPr>
            <w:r w:rsidRPr="00B442B9">
              <w:t> </w:t>
            </w:r>
          </w:p>
        </w:tc>
      </w:tr>
      <w:tr w:rsidR="009226F6" w:rsidRPr="00B442B9" w:rsidTr="00C24302">
        <w:trPr>
          <w:trHeight w:val="322"/>
        </w:trPr>
        <w:tc>
          <w:tcPr>
            <w:tcW w:w="675" w:type="dxa"/>
            <w:shd w:val="clear" w:color="auto" w:fill="auto"/>
            <w:hideMark/>
          </w:tcPr>
          <w:p w:rsidR="009226F6" w:rsidRPr="00B442B9" w:rsidRDefault="009226F6" w:rsidP="00A527B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2.1.</w:t>
            </w:r>
          </w:p>
        </w:tc>
        <w:tc>
          <w:tcPr>
            <w:tcW w:w="3686" w:type="dxa"/>
            <w:shd w:val="clear" w:color="auto" w:fill="auto"/>
            <w:hideMark/>
          </w:tcPr>
          <w:p w:rsidR="009226F6" w:rsidRPr="004C1645" w:rsidRDefault="009226F6" w:rsidP="00A527B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1645">
              <w:t xml:space="preserve">Основное мероприятие 2.1. Организация мероприятий по </w:t>
            </w:r>
            <w:r w:rsidRPr="004C1645">
              <w:rPr>
                <w:rFonts w:eastAsia="Calibri"/>
                <w:lang w:eastAsia="en-US"/>
              </w:rPr>
              <w:t>предупреждению и ликвидации чрезвычайных ситуаций природного</w:t>
            </w:r>
          </w:p>
          <w:p w:rsidR="009226F6" w:rsidRPr="004C1645" w:rsidRDefault="009226F6" w:rsidP="00A527B7">
            <w:pPr>
              <w:widowControl w:val="0"/>
              <w:autoSpaceDE w:val="0"/>
              <w:autoSpaceDN w:val="0"/>
              <w:adjustRightInd w:val="0"/>
            </w:pPr>
            <w:r w:rsidRPr="004C1645">
              <w:rPr>
                <w:rFonts w:eastAsia="Calibri"/>
                <w:lang w:eastAsia="en-US"/>
              </w:rPr>
              <w:t xml:space="preserve"> и техногенного характера</w:t>
            </w:r>
          </w:p>
        </w:tc>
        <w:tc>
          <w:tcPr>
            <w:tcW w:w="2551" w:type="dxa"/>
            <w:shd w:val="clear" w:color="auto" w:fill="auto"/>
            <w:hideMark/>
          </w:tcPr>
          <w:p w:rsidR="009226F6" w:rsidRPr="003A4350" w:rsidRDefault="009226F6" w:rsidP="006125C8">
            <w:r w:rsidRPr="009226F6">
              <w:t xml:space="preserve">Глава  Администрации </w:t>
            </w:r>
            <w:r w:rsidRPr="009226F6">
              <w:rPr>
                <w:bCs/>
                <w:kern w:val="2"/>
              </w:rPr>
              <w:t xml:space="preserve">Волочаевского сельского поселения </w:t>
            </w:r>
            <w:r w:rsidRPr="009226F6">
              <w:t>Гаршина С.А.; инспектор ЧС Лазарева Н.Н.</w:t>
            </w:r>
          </w:p>
        </w:tc>
        <w:tc>
          <w:tcPr>
            <w:tcW w:w="1276" w:type="dxa"/>
            <w:shd w:val="clear" w:color="auto" w:fill="auto"/>
          </w:tcPr>
          <w:p w:rsidR="009226F6" w:rsidRPr="004C1645" w:rsidRDefault="009226F6" w:rsidP="00A527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1645">
              <w:t>31.12.</w:t>
            </w:r>
            <w:r>
              <w:t>2023</w:t>
            </w:r>
          </w:p>
        </w:tc>
        <w:tc>
          <w:tcPr>
            <w:tcW w:w="1276" w:type="dxa"/>
            <w:shd w:val="clear" w:color="auto" w:fill="auto"/>
            <w:hideMark/>
          </w:tcPr>
          <w:p w:rsidR="009226F6" w:rsidRPr="004C1645" w:rsidRDefault="009226F6" w:rsidP="00A527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1645">
              <w:t>01.01.</w:t>
            </w:r>
            <w:r>
              <w:t>2023</w:t>
            </w:r>
          </w:p>
        </w:tc>
        <w:tc>
          <w:tcPr>
            <w:tcW w:w="1276" w:type="dxa"/>
            <w:shd w:val="clear" w:color="auto" w:fill="auto"/>
            <w:hideMark/>
          </w:tcPr>
          <w:p w:rsidR="009226F6" w:rsidRPr="004C1645" w:rsidRDefault="009226F6" w:rsidP="00A527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1645">
              <w:t>31.12.</w:t>
            </w:r>
            <w:r>
              <w:t>2023</w:t>
            </w:r>
          </w:p>
        </w:tc>
        <w:tc>
          <w:tcPr>
            <w:tcW w:w="2126" w:type="dxa"/>
            <w:shd w:val="clear" w:color="auto" w:fill="auto"/>
            <w:hideMark/>
          </w:tcPr>
          <w:p w:rsidR="009226F6" w:rsidRPr="004C1645" w:rsidRDefault="009226F6" w:rsidP="00D05CAA">
            <w:pPr>
              <w:widowControl w:val="0"/>
              <w:autoSpaceDE w:val="0"/>
              <w:autoSpaceDN w:val="0"/>
              <w:adjustRightInd w:val="0"/>
            </w:pPr>
            <w:r w:rsidRPr="004C1645">
              <w:t xml:space="preserve">обеспечение и поддержание высокой готовности сил и средств в части мероприятий по </w:t>
            </w:r>
            <w:r w:rsidRPr="004C1645">
              <w:rPr>
                <w:rFonts w:eastAsia="Calibri"/>
                <w:lang w:eastAsia="en-US"/>
              </w:rPr>
              <w:t>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353" w:type="dxa"/>
            <w:shd w:val="clear" w:color="auto" w:fill="auto"/>
            <w:hideMark/>
          </w:tcPr>
          <w:p w:rsidR="009226F6" w:rsidRPr="004C1645" w:rsidRDefault="009226F6" w:rsidP="00D05CAA">
            <w:pPr>
              <w:widowControl w:val="0"/>
              <w:autoSpaceDE w:val="0"/>
              <w:autoSpaceDN w:val="0"/>
              <w:adjustRightInd w:val="0"/>
            </w:pPr>
            <w:r w:rsidRPr="004C1645">
              <w:t>Средства не планировались</w:t>
            </w:r>
          </w:p>
        </w:tc>
        <w:tc>
          <w:tcPr>
            <w:tcW w:w="1482" w:type="dxa"/>
            <w:shd w:val="clear" w:color="auto" w:fill="auto"/>
            <w:hideMark/>
          </w:tcPr>
          <w:p w:rsidR="009226F6" w:rsidRPr="00B442B9" w:rsidRDefault="009226F6" w:rsidP="00D05C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26F6" w:rsidRPr="00B442B9" w:rsidTr="00C24302">
        <w:trPr>
          <w:trHeight w:val="322"/>
        </w:trPr>
        <w:tc>
          <w:tcPr>
            <w:tcW w:w="675" w:type="dxa"/>
            <w:shd w:val="clear" w:color="auto" w:fill="auto"/>
            <w:hideMark/>
          </w:tcPr>
          <w:p w:rsidR="009226F6" w:rsidRDefault="009226F6" w:rsidP="00D05CAA">
            <w:pPr>
              <w:widowControl w:val="0"/>
              <w:autoSpaceDE w:val="0"/>
              <w:autoSpaceDN w:val="0"/>
              <w:adjustRightInd w:val="0"/>
            </w:pPr>
            <w:r>
              <w:t>2.2.</w:t>
            </w:r>
          </w:p>
        </w:tc>
        <w:tc>
          <w:tcPr>
            <w:tcW w:w="3686" w:type="dxa"/>
            <w:shd w:val="clear" w:color="auto" w:fill="auto"/>
            <w:hideMark/>
          </w:tcPr>
          <w:p w:rsidR="009226F6" w:rsidRPr="004C1645" w:rsidRDefault="009226F6" w:rsidP="00C24302">
            <w:pPr>
              <w:autoSpaceDE w:val="0"/>
              <w:autoSpaceDN w:val="0"/>
              <w:adjustRightInd w:val="0"/>
            </w:pPr>
            <w:r w:rsidRPr="004C1645">
              <w:t xml:space="preserve">Приоритетное основное мероприятие 2.2 Организация мероприятий по </w:t>
            </w:r>
            <w:r w:rsidRPr="004C1645">
              <w:rPr>
                <w:rFonts w:eastAsia="Calibri"/>
                <w:lang w:eastAsia="en-US"/>
              </w:rPr>
              <w:t>предупреждению и ликвидации чрезвычайных ситуаций природного  и техногенного характера</w:t>
            </w:r>
          </w:p>
        </w:tc>
        <w:tc>
          <w:tcPr>
            <w:tcW w:w="2551" w:type="dxa"/>
            <w:shd w:val="clear" w:color="auto" w:fill="auto"/>
            <w:hideMark/>
          </w:tcPr>
          <w:p w:rsidR="009226F6" w:rsidRPr="003A4350" w:rsidRDefault="009226F6" w:rsidP="006125C8">
            <w:r w:rsidRPr="009226F6">
              <w:t xml:space="preserve">Глава  Администрации </w:t>
            </w:r>
            <w:r w:rsidRPr="009226F6">
              <w:rPr>
                <w:bCs/>
                <w:kern w:val="2"/>
              </w:rPr>
              <w:t xml:space="preserve">Волочаевского сельского поселения </w:t>
            </w:r>
            <w:r w:rsidRPr="009226F6">
              <w:t>Гаршина С.А.; инспектор ЧС Лазарева Н.Н.</w:t>
            </w:r>
          </w:p>
        </w:tc>
        <w:tc>
          <w:tcPr>
            <w:tcW w:w="1276" w:type="dxa"/>
            <w:shd w:val="clear" w:color="auto" w:fill="auto"/>
          </w:tcPr>
          <w:p w:rsidR="009226F6" w:rsidRPr="004C1645" w:rsidRDefault="009226F6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1645">
              <w:t>31.12.</w:t>
            </w:r>
            <w:r>
              <w:t>2023</w:t>
            </w:r>
          </w:p>
        </w:tc>
        <w:tc>
          <w:tcPr>
            <w:tcW w:w="1276" w:type="dxa"/>
            <w:shd w:val="clear" w:color="auto" w:fill="auto"/>
            <w:hideMark/>
          </w:tcPr>
          <w:p w:rsidR="009226F6" w:rsidRPr="004C1645" w:rsidRDefault="009226F6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1645">
              <w:t>01.01.</w:t>
            </w:r>
            <w:r>
              <w:t>2023</w:t>
            </w:r>
          </w:p>
        </w:tc>
        <w:tc>
          <w:tcPr>
            <w:tcW w:w="1276" w:type="dxa"/>
            <w:shd w:val="clear" w:color="auto" w:fill="auto"/>
            <w:hideMark/>
          </w:tcPr>
          <w:p w:rsidR="009226F6" w:rsidRPr="004C1645" w:rsidRDefault="009226F6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1645">
              <w:t>31.12.</w:t>
            </w:r>
            <w:r>
              <w:t>2023</w:t>
            </w:r>
          </w:p>
        </w:tc>
        <w:tc>
          <w:tcPr>
            <w:tcW w:w="2126" w:type="dxa"/>
            <w:shd w:val="clear" w:color="auto" w:fill="auto"/>
            <w:hideMark/>
          </w:tcPr>
          <w:p w:rsidR="009226F6" w:rsidRPr="004C1645" w:rsidRDefault="009226F6" w:rsidP="00D05CAA">
            <w:pPr>
              <w:widowControl w:val="0"/>
              <w:autoSpaceDE w:val="0"/>
              <w:autoSpaceDN w:val="0"/>
              <w:adjustRightInd w:val="0"/>
            </w:pPr>
            <w:r w:rsidRPr="004C1645">
              <w:t xml:space="preserve">обеспечение и поддержание высокой готовности сил и средств в части мероприятий по </w:t>
            </w:r>
            <w:r w:rsidRPr="004C1645">
              <w:rPr>
                <w:rFonts w:eastAsia="Calibri"/>
                <w:lang w:eastAsia="en-US"/>
              </w:rPr>
              <w:t>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353" w:type="dxa"/>
            <w:shd w:val="clear" w:color="auto" w:fill="auto"/>
            <w:hideMark/>
          </w:tcPr>
          <w:p w:rsidR="009226F6" w:rsidRPr="004C1645" w:rsidRDefault="009226F6" w:rsidP="00D05CAA">
            <w:pPr>
              <w:widowControl w:val="0"/>
              <w:autoSpaceDE w:val="0"/>
              <w:autoSpaceDN w:val="0"/>
              <w:adjustRightInd w:val="0"/>
            </w:pPr>
            <w:r w:rsidRPr="004C1645">
              <w:t>Средства не планировались</w:t>
            </w:r>
          </w:p>
        </w:tc>
        <w:tc>
          <w:tcPr>
            <w:tcW w:w="1482" w:type="dxa"/>
            <w:shd w:val="clear" w:color="auto" w:fill="auto"/>
            <w:hideMark/>
          </w:tcPr>
          <w:p w:rsidR="009226F6" w:rsidRDefault="009226F6" w:rsidP="00D05C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26F6" w:rsidRPr="00B442B9" w:rsidTr="00C24302">
        <w:trPr>
          <w:trHeight w:val="322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226F6" w:rsidRDefault="009226F6" w:rsidP="00D05C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226F6" w:rsidRPr="004C1645" w:rsidRDefault="009226F6" w:rsidP="00A527B7">
            <w:pPr>
              <w:widowControl w:val="0"/>
              <w:autoSpaceDE w:val="0"/>
              <w:autoSpaceDN w:val="0"/>
              <w:adjustRightInd w:val="0"/>
            </w:pPr>
            <w:r w:rsidRPr="004C1645">
              <w:t>Контрольное событие  муниципальной подпрограммы 2.1. защита от чрезвычайных ситуаций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226F6" w:rsidRPr="003A4350" w:rsidRDefault="009226F6" w:rsidP="006125C8">
            <w:r w:rsidRPr="009226F6">
              <w:t xml:space="preserve">Глава  Администрации </w:t>
            </w:r>
            <w:r w:rsidRPr="009226F6">
              <w:rPr>
                <w:bCs/>
                <w:kern w:val="2"/>
              </w:rPr>
              <w:t xml:space="preserve">Волочаевского сельского поселения </w:t>
            </w:r>
            <w:r w:rsidRPr="009226F6">
              <w:t>Гаршина С.А.; инспектор ЧС Лазарева Н.Н.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226F6" w:rsidRPr="004C1645" w:rsidRDefault="009226F6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1645">
              <w:t>31.12.</w:t>
            </w:r>
            <w: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226F6" w:rsidRPr="004C1645" w:rsidRDefault="009226F6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1645">
              <w:t>01.01.</w:t>
            </w:r>
            <w: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226F6" w:rsidRPr="004C1645" w:rsidRDefault="009226F6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1645">
              <w:t>31.12.</w:t>
            </w:r>
            <w:r>
              <w:t>2023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226F6" w:rsidRPr="004C1645" w:rsidRDefault="009226F6" w:rsidP="00D05CAA">
            <w:pPr>
              <w:widowControl w:val="0"/>
              <w:autoSpaceDE w:val="0"/>
              <w:autoSpaceDN w:val="0"/>
              <w:adjustRightInd w:val="0"/>
            </w:pPr>
            <w:r w:rsidRPr="004C1645">
              <w:rPr>
                <w:rFonts w:eastAsia="Calibri"/>
                <w:lang w:eastAsia="en-US"/>
              </w:rPr>
              <w:t>снижение рисков возникновения и масштабов чрезвычайных ситуаций природного и техногенного характера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226F6" w:rsidRPr="004C1645" w:rsidRDefault="009226F6" w:rsidP="00D05C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shd w:val="clear" w:color="auto" w:fill="auto"/>
            <w:hideMark/>
          </w:tcPr>
          <w:p w:rsidR="009226F6" w:rsidRPr="00B442B9" w:rsidRDefault="009226F6" w:rsidP="00D05C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26F6" w:rsidRPr="00B442B9" w:rsidTr="00C24302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F6" w:rsidRPr="00B442B9" w:rsidRDefault="009226F6" w:rsidP="00D05CAA">
            <w:pPr>
              <w:widowControl w:val="0"/>
              <w:autoSpaceDE w:val="0"/>
              <w:autoSpaceDN w:val="0"/>
              <w:adjustRightInd w:val="0"/>
            </w:pPr>
            <w:r w:rsidRPr="00B442B9"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F6" w:rsidRPr="004C1645" w:rsidRDefault="009226F6" w:rsidP="00D05CAA">
            <w:pPr>
              <w:widowControl w:val="0"/>
              <w:autoSpaceDE w:val="0"/>
              <w:autoSpaceDN w:val="0"/>
              <w:adjustRightInd w:val="0"/>
            </w:pPr>
            <w:r w:rsidRPr="004C1645">
              <w:t xml:space="preserve">Подпрограмма 3 "Обеспечение безопасности на воде"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F6" w:rsidRPr="003A4350" w:rsidRDefault="009226F6" w:rsidP="006125C8">
            <w:r w:rsidRPr="009226F6">
              <w:t xml:space="preserve">Глава  Администрации </w:t>
            </w:r>
            <w:r w:rsidRPr="009226F6">
              <w:rPr>
                <w:bCs/>
                <w:kern w:val="2"/>
              </w:rPr>
              <w:t xml:space="preserve">Волочаевского сельского поселения </w:t>
            </w:r>
            <w:r w:rsidRPr="009226F6">
              <w:t>Гаршина С.А.; инспектор ЧС Лазарева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6F6" w:rsidRPr="004C1645" w:rsidRDefault="009226F6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1645">
              <w:t>31.12.</w:t>
            </w: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F6" w:rsidRPr="004C1645" w:rsidRDefault="009226F6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1645">
              <w:t>01.01.</w:t>
            </w: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F6" w:rsidRPr="004C1645" w:rsidRDefault="009226F6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C1645">
              <w:t>31.12.</w:t>
            </w:r>
            <w: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26F6" w:rsidRPr="004C1645" w:rsidRDefault="009226F6" w:rsidP="00D05CAA">
            <w:pPr>
              <w:widowControl w:val="0"/>
              <w:autoSpaceDE w:val="0"/>
              <w:autoSpaceDN w:val="0"/>
              <w:adjustRightInd w:val="0"/>
            </w:pPr>
            <w:r w:rsidRPr="004C1645"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26F6" w:rsidRPr="004C1645" w:rsidRDefault="009226F6" w:rsidP="00D05CAA">
            <w:pPr>
              <w:widowControl w:val="0"/>
              <w:autoSpaceDE w:val="0"/>
              <w:autoSpaceDN w:val="0"/>
              <w:adjustRightInd w:val="0"/>
            </w:pPr>
            <w:r w:rsidRPr="004C1645">
              <w:t> </w:t>
            </w:r>
          </w:p>
        </w:tc>
        <w:tc>
          <w:tcPr>
            <w:tcW w:w="148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9226F6" w:rsidRPr="00B442B9" w:rsidRDefault="009226F6" w:rsidP="00D05CAA">
            <w:pPr>
              <w:widowControl w:val="0"/>
              <w:autoSpaceDE w:val="0"/>
              <w:autoSpaceDN w:val="0"/>
              <w:adjustRightInd w:val="0"/>
            </w:pPr>
            <w:r w:rsidRPr="00B442B9">
              <w:t> </w:t>
            </w:r>
          </w:p>
        </w:tc>
      </w:tr>
      <w:tr w:rsidR="009226F6" w:rsidRPr="00B442B9" w:rsidTr="00C24302">
        <w:trPr>
          <w:trHeight w:val="1305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226F6" w:rsidRPr="00B442B9" w:rsidRDefault="009226F6" w:rsidP="00D05CAA">
            <w:pPr>
              <w:widowControl w:val="0"/>
              <w:autoSpaceDE w:val="0"/>
              <w:autoSpaceDN w:val="0"/>
              <w:adjustRightInd w:val="0"/>
            </w:pPr>
            <w:r w:rsidRPr="00B442B9">
              <w:t>3.1.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226F6" w:rsidRPr="004C1645" w:rsidRDefault="009226F6" w:rsidP="00D05CAA">
            <w:pPr>
              <w:widowControl w:val="0"/>
              <w:autoSpaceDE w:val="0"/>
              <w:autoSpaceDN w:val="0"/>
              <w:adjustRightInd w:val="0"/>
            </w:pPr>
            <w:r w:rsidRPr="004C1645"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226F6" w:rsidRPr="003A4350" w:rsidRDefault="009226F6" w:rsidP="006125C8">
            <w:r w:rsidRPr="009226F6">
              <w:t xml:space="preserve">Глава  Администрации </w:t>
            </w:r>
            <w:r w:rsidRPr="009226F6">
              <w:rPr>
                <w:bCs/>
                <w:kern w:val="2"/>
              </w:rPr>
              <w:t xml:space="preserve">Волочаевского сельского поселения </w:t>
            </w:r>
            <w:r w:rsidRPr="009226F6">
              <w:t>Гаршина С.А.; инспектор ЧС Лазарева Н.Н.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226F6" w:rsidRPr="004C1645" w:rsidRDefault="009226F6" w:rsidP="00A527B7">
            <w:pPr>
              <w:jc w:val="center"/>
            </w:pPr>
            <w:r w:rsidRPr="004C1645">
              <w:t>31.12.</w:t>
            </w: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226F6" w:rsidRPr="004C1645" w:rsidRDefault="009226F6" w:rsidP="00A527B7">
            <w:pPr>
              <w:jc w:val="center"/>
            </w:pPr>
            <w:r w:rsidRPr="004C1645">
              <w:t>01.01.</w:t>
            </w:r>
            <w:r>
              <w:t>2023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226F6" w:rsidRPr="004C1645" w:rsidRDefault="009226F6" w:rsidP="00A527B7">
            <w:pPr>
              <w:jc w:val="center"/>
            </w:pPr>
            <w:r w:rsidRPr="004C1645">
              <w:t>31.12.</w:t>
            </w:r>
            <w:r>
              <w:t>2023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226F6" w:rsidRPr="004C1645" w:rsidRDefault="009226F6">
            <w:r w:rsidRPr="004C1645">
              <w:t>обеспечение и поддержание высокой готовности сил и средств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226F6" w:rsidRPr="004C1645" w:rsidRDefault="009226F6" w:rsidP="00A51F03">
            <w:pPr>
              <w:widowControl w:val="0"/>
              <w:autoSpaceDE w:val="0"/>
              <w:autoSpaceDN w:val="0"/>
              <w:adjustRightInd w:val="0"/>
            </w:pPr>
            <w:r w:rsidRPr="004C1645">
              <w:t>Выполнено  в полном объеме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9226F6" w:rsidRPr="00B442B9" w:rsidRDefault="009226F6" w:rsidP="00D05C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4B9A" w:rsidRPr="00B442B9" w:rsidTr="00C24302">
        <w:trPr>
          <w:trHeight w:val="1305"/>
        </w:trPr>
        <w:tc>
          <w:tcPr>
            <w:tcW w:w="675" w:type="dxa"/>
            <w:shd w:val="clear" w:color="auto" w:fill="auto"/>
            <w:hideMark/>
          </w:tcPr>
          <w:p w:rsidR="00544B9A" w:rsidRPr="00B442B9" w:rsidRDefault="00544B9A" w:rsidP="00D05CA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3.2.</w:t>
            </w:r>
          </w:p>
        </w:tc>
        <w:tc>
          <w:tcPr>
            <w:tcW w:w="3686" w:type="dxa"/>
            <w:shd w:val="clear" w:color="auto" w:fill="auto"/>
            <w:hideMark/>
          </w:tcPr>
          <w:p w:rsidR="00544B9A" w:rsidRPr="004C1645" w:rsidRDefault="00544B9A" w:rsidP="00D05CAA">
            <w:pPr>
              <w:widowControl w:val="0"/>
              <w:autoSpaceDE w:val="0"/>
              <w:autoSpaceDN w:val="0"/>
              <w:adjustRightInd w:val="0"/>
            </w:pPr>
            <w:r w:rsidRPr="004C1645">
              <w:t>Приоритетное основное мероприятие3.1.1.1 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551" w:type="dxa"/>
            <w:shd w:val="clear" w:color="auto" w:fill="auto"/>
            <w:hideMark/>
          </w:tcPr>
          <w:p w:rsidR="00544B9A" w:rsidRPr="004346A4" w:rsidRDefault="009226F6" w:rsidP="0065352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9226F6">
              <w:t xml:space="preserve">Глава  Администрации </w:t>
            </w:r>
            <w:r w:rsidRPr="009226F6">
              <w:rPr>
                <w:bCs/>
                <w:kern w:val="2"/>
              </w:rPr>
              <w:t xml:space="preserve">Волочаевского сельского поселения </w:t>
            </w:r>
            <w:r w:rsidRPr="009226F6">
              <w:t>Гаршина С.А.; инспектор ЧС Лазарева Н.Н.</w:t>
            </w:r>
          </w:p>
        </w:tc>
        <w:tc>
          <w:tcPr>
            <w:tcW w:w="1276" w:type="dxa"/>
            <w:shd w:val="clear" w:color="auto" w:fill="auto"/>
          </w:tcPr>
          <w:p w:rsidR="00544B9A" w:rsidRPr="004C1645" w:rsidRDefault="00544B9A" w:rsidP="00A527B7">
            <w:pPr>
              <w:jc w:val="center"/>
            </w:pPr>
            <w:r w:rsidRPr="004C1645">
              <w:t>31.12.</w:t>
            </w:r>
            <w:r w:rsidR="004346A4">
              <w:t>2023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4B9A" w:rsidRPr="004C1645" w:rsidRDefault="00544B9A" w:rsidP="00A527B7">
            <w:pPr>
              <w:jc w:val="center"/>
            </w:pPr>
            <w:r w:rsidRPr="004C1645">
              <w:t>01.01.</w:t>
            </w:r>
            <w:r w:rsidR="004346A4">
              <w:t>2023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44B9A" w:rsidRPr="004C1645" w:rsidRDefault="00544B9A" w:rsidP="00A527B7">
            <w:pPr>
              <w:jc w:val="center"/>
            </w:pPr>
            <w:r w:rsidRPr="004C1645">
              <w:t>31.12.</w:t>
            </w:r>
            <w:r w:rsidR="004346A4">
              <w:t>2023</w:t>
            </w:r>
          </w:p>
        </w:tc>
        <w:tc>
          <w:tcPr>
            <w:tcW w:w="2126" w:type="dxa"/>
            <w:shd w:val="clear" w:color="auto" w:fill="auto"/>
            <w:hideMark/>
          </w:tcPr>
          <w:p w:rsidR="00544B9A" w:rsidRPr="004C1645" w:rsidRDefault="00544B9A">
            <w:r w:rsidRPr="004C1645">
              <w:t>обеспечение и поддержание высокой готовности сил и средств</w:t>
            </w:r>
          </w:p>
        </w:tc>
        <w:tc>
          <w:tcPr>
            <w:tcW w:w="1353" w:type="dxa"/>
            <w:shd w:val="clear" w:color="auto" w:fill="auto"/>
            <w:hideMark/>
          </w:tcPr>
          <w:p w:rsidR="00544B9A" w:rsidRPr="004C1645" w:rsidRDefault="00544B9A" w:rsidP="00A51F03">
            <w:pPr>
              <w:widowControl w:val="0"/>
              <w:autoSpaceDE w:val="0"/>
              <w:autoSpaceDN w:val="0"/>
              <w:adjustRightInd w:val="0"/>
            </w:pPr>
            <w:r>
              <w:t>Выполнено</w:t>
            </w:r>
            <w:r w:rsidRPr="004C1645">
              <w:t>е в полном объеме</w:t>
            </w:r>
          </w:p>
        </w:tc>
        <w:tc>
          <w:tcPr>
            <w:tcW w:w="1482" w:type="dxa"/>
            <w:shd w:val="clear" w:color="auto" w:fill="auto"/>
            <w:noWrap/>
            <w:hideMark/>
          </w:tcPr>
          <w:p w:rsidR="00544B9A" w:rsidRDefault="00544B9A" w:rsidP="00D05C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4B9A" w:rsidRPr="00B442B9" w:rsidTr="00C24302">
        <w:trPr>
          <w:trHeight w:val="1305"/>
        </w:trPr>
        <w:tc>
          <w:tcPr>
            <w:tcW w:w="675" w:type="dxa"/>
            <w:shd w:val="clear" w:color="auto" w:fill="auto"/>
          </w:tcPr>
          <w:p w:rsidR="00544B9A" w:rsidRPr="00B442B9" w:rsidRDefault="00544B9A" w:rsidP="00D05C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shd w:val="clear" w:color="auto" w:fill="auto"/>
          </w:tcPr>
          <w:p w:rsidR="00544B9A" w:rsidRPr="004C1645" w:rsidRDefault="00544B9A" w:rsidP="00D05CAA">
            <w:pPr>
              <w:widowControl w:val="0"/>
              <w:autoSpaceDE w:val="0"/>
              <w:autoSpaceDN w:val="0"/>
              <w:adjustRightInd w:val="0"/>
            </w:pPr>
            <w:r w:rsidRPr="004C1645">
              <w:t>Контрольное событие  муниципальной программы 3.1. повышение уровня безопасности на водных объектах</w:t>
            </w:r>
          </w:p>
        </w:tc>
        <w:tc>
          <w:tcPr>
            <w:tcW w:w="2551" w:type="dxa"/>
            <w:shd w:val="clear" w:color="auto" w:fill="auto"/>
          </w:tcPr>
          <w:p w:rsidR="00544B9A" w:rsidRPr="004346A4" w:rsidRDefault="009226F6" w:rsidP="0065352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9226F6">
              <w:t xml:space="preserve">Глава  Администрации </w:t>
            </w:r>
            <w:r w:rsidRPr="009226F6">
              <w:rPr>
                <w:bCs/>
                <w:kern w:val="2"/>
              </w:rPr>
              <w:t xml:space="preserve">Волочаевского сельского поселения </w:t>
            </w:r>
            <w:r w:rsidRPr="009226F6">
              <w:t>Гаршина С.А.; инспектор ЧС Лазарева Н.Н.</w:t>
            </w:r>
          </w:p>
        </w:tc>
        <w:tc>
          <w:tcPr>
            <w:tcW w:w="1276" w:type="dxa"/>
            <w:shd w:val="clear" w:color="auto" w:fill="auto"/>
          </w:tcPr>
          <w:p w:rsidR="00544B9A" w:rsidRPr="004C1645" w:rsidRDefault="00544B9A" w:rsidP="00D05CAA">
            <w:pPr>
              <w:jc w:val="center"/>
            </w:pPr>
            <w:r w:rsidRPr="004C1645">
              <w:t>31.12.</w:t>
            </w:r>
            <w:r w:rsidR="004346A4">
              <w:t>2023</w:t>
            </w:r>
          </w:p>
        </w:tc>
        <w:tc>
          <w:tcPr>
            <w:tcW w:w="1276" w:type="dxa"/>
            <w:shd w:val="clear" w:color="auto" w:fill="auto"/>
            <w:noWrap/>
          </w:tcPr>
          <w:p w:rsidR="00544B9A" w:rsidRPr="004C1645" w:rsidRDefault="00544B9A" w:rsidP="00D05CAA">
            <w:pPr>
              <w:jc w:val="center"/>
            </w:pPr>
            <w:r w:rsidRPr="004C1645">
              <w:t>01.01.</w:t>
            </w:r>
            <w:r w:rsidR="004346A4">
              <w:t>2023</w:t>
            </w:r>
          </w:p>
        </w:tc>
        <w:tc>
          <w:tcPr>
            <w:tcW w:w="1276" w:type="dxa"/>
            <w:shd w:val="clear" w:color="auto" w:fill="auto"/>
            <w:noWrap/>
          </w:tcPr>
          <w:p w:rsidR="00544B9A" w:rsidRPr="004C1645" w:rsidRDefault="00544B9A" w:rsidP="00A527B7">
            <w:pPr>
              <w:jc w:val="center"/>
            </w:pPr>
            <w:r w:rsidRPr="004C1645">
              <w:t>31.12.</w:t>
            </w:r>
            <w:r w:rsidR="004346A4">
              <w:t>2023</w:t>
            </w:r>
          </w:p>
        </w:tc>
        <w:tc>
          <w:tcPr>
            <w:tcW w:w="2126" w:type="dxa"/>
            <w:shd w:val="clear" w:color="auto" w:fill="auto"/>
          </w:tcPr>
          <w:p w:rsidR="00544B9A" w:rsidRPr="004C1645" w:rsidRDefault="00544B9A" w:rsidP="00D05CAA">
            <w:pPr>
              <w:widowControl w:val="0"/>
              <w:autoSpaceDE w:val="0"/>
              <w:autoSpaceDN w:val="0"/>
              <w:adjustRightInd w:val="0"/>
            </w:pPr>
            <w:r w:rsidRPr="004C1645">
              <w:t>повышение уровня защищенности населения по безопасности людей на водных объектах</w:t>
            </w:r>
          </w:p>
        </w:tc>
        <w:tc>
          <w:tcPr>
            <w:tcW w:w="1353" w:type="dxa"/>
            <w:shd w:val="clear" w:color="auto" w:fill="auto"/>
          </w:tcPr>
          <w:p w:rsidR="00544B9A" w:rsidRPr="004C1645" w:rsidRDefault="00544B9A" w:rsidP="00D05C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shd w:val="clear" w:color="auto" w:fill="auto"/>
            <w:noWrap/>
          </w:tcPr>
          <w:p w:rsidR="00544B9A" w:rsidRPr="00B442B9" w:rsidRDefault="00544B9A" w:rsidP="00D05C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44B9A" w:rsidRPr="00B442B9" w:rsidTr="00C24302">
        <w:trPr>
          <w:trHeight w:val="1305"/>
        </w:trPr>
        <w:tc>
          <w:tcPr>
            <w:tcW w:w="675" w:type="dxa"/>
            <w:shd w:val="clear" w:color="auto" w:fill="auto"/>
          </w:tcPr>
          <w:p w:rsidR="00544B9A" w:rsidRPr="00B442B9" w:rsidRDefault="00544B9A" w:rsidP="00D05C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shd w:val="clear" w:color="auto" w:fill="auto"/>
          </w:tcPr>
          <w:p w:rsidR="00544B9A" w:rsidRPr="004C1645" w:rsidRDefault="00544B9A" w:rsidP="00D05CAA">
            <w:pPr>
              <w:widowControl w:val="0"/>
              <w:autoSpaceDE w:val="0"/>
              <w:autoSpaceDN w:val="0"/>
              <w:adjustRightInd w:val="0"/>
            </w:pPr>
            <w:r w:rsidRPr="004C1645">
              <w:t>Контрольное   событие</w:t>
            </w:r>
            <w:r w:rsidRPr="004C1645">
              <w:br/>
              <w:t xml:space="preserve">программы:    Представление в Администрацию Волочаевского сельского поселения   для внесения в порядке законодательной инициативы в Собрание депутатов Волочаевского сельского поселения  Орловского района проекта решения « О бюджете Волочаевского сельского поселения  Орловского района на </w:t>
            </w:r>
            <w:r w:rsidR="004346A4">
              <w:t>2023</w:t>
            </w:r>
            <w:r w:rsidRPr="004C1645">
              <w:t xml:space="preserve"> год».   </w:t>
            </w:r>
          </w:p>
        </w:tc>
        <w:tc>
          <w:tcPr>
            <w:tcW w:w="2551" w:type="dxa"/>
            <w:shd w:val="clear" w:color="auto" w:fill="auto"/>
          </w:tcPr>
          <w:p w:rsidR="00544B9A" w:rsidRPr="004346A4" w:rsidRDefault="009226F6" w:rsidP="0065352A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9226F6">
              <w:t xml:space="preserve">Глава  Администрации </w:t>
            </w:r>
            <w:r w:rsidRPr="009226F6">
              <w:rPr>
                <w:bCs/>
                <w:kern w:val="2"/>
              </w:rPr>
              <w:t xml:space="preserve">Волочаевского сельского поселения </w:t>
            </w:r>
            <w:r w:rsidRPr="009226F6">
              <w:t>Гаршина С.А.; инспектор ЧС Лазарева Н.Н.</w:t>
            </w:r>
          </w:p>
        </w:tc>
        <w:tc>
          <w:tcPr>
            <w:tcW w:w="1276" w:type="dxa"/>
            <w:shd w:val="clear" w:color="auto" w:fill="auto"/>
          </w:tcPr>
          <w:p w:rsidR="00544B9A" w:rsidRPr="004C1645" w:rsidRDefault="00544B9A" w:rsidP="00D05CAA">
            <w:pPr>
              <w:jc w:val="center"/>
            </w:pPr>
            <w:r w:rsidRPr="004C1645">
              <w:t>31.12.</w:t>
            </w:r>
            <w:r w:rsidR="004346A4">
              <w:t>2023</w:t>
            </w:r>
          </w:p>
        </w:tc>
        <w:tc>
          <w:tcPr>
            <w:tcW w:w="1276" w:type="dxa"/>
            <w:shd w:val="clear" w:color="auto" w:fill="auto"/>
            <w:noWrap/>
          </w:tcPr>
          <w:p w:rsidR="00544B9A" w:rsidRPr="004C1645" w:rsidRDefault="00544B9A" w:rsidP="00D05CAA">
            <w:pPr>
              <w:jc w:val="center"/>
            </w:pPr>
            <w:r w:rsidRPr="004C1645">
              <w:t>01.01.</w:t>
            </w:r>
            <w:r w:rsidR="004346A4">
              <w:t>2023</w:t>
            </w:r>
          </w:p>
        </w:tc>
        <w:tc>
          <w:tcPr>
            <w:tcW w:w="1276" w:type="dxa"/>
            <w:shd w:val="clear" w:color="auto" w:fill="auto"/>
            <w:noWrap/>
          </w:tcPr>
          <w:p w:rsidR="00544B9A" w:rsidRPr="004C1645" w:rsidRDefault="00544B9A" w:rsidP="00D05CAA">
            <w:pPr>
              <w:jc w:val="center"/>
            </w:pPr>
            <w:r w:rsidRPr="004C1645">
              <w:t>31.12.</w:t>
            </w:r>
            <w:r w:rsidR="004346A4">
              <w:t>2023</w:t>
            </w:r>
          </w:p>
        </w:tc>
        <w:tc>
          <w:tcPr>
            <w:tcW w:w="2126" w:type="dxa"/>
            <w:shd w:val="clear" w:color="auto" w:fill="auto"/>
          </w:tcPr>
          <w:p w:rsidR="00544B9A" w:rsidRPr="004C1645" w:rsidRDefault="00544B9A" w:rsidP="00D05CAA">
            <w:pPr>
              <w:widowControl w:val="0"/>
              <w:autoSpaceDE w:val="0"/>
              <w:autoSpaceDN w:val="0"/>
              <w:adjustRightInd w:val="0"/>
            </w:pPr>
            <w:r w:rsidRPr="004C1645">
              <w:t xml:space="preserve">своевременное внесение проекта решения о бюджете Волочаевского сельского поселения  Орловского района на </w:t>
            </w:r>
            <w:r w:rsidR="004346A4">
              <w:t>2023</w:t>
            </w:r>
            <w:r w:rsidRPr="004C1645">
              <w:t xml:space="preserve"> год в Администрацию  Волочаевского сельского поселения  </w:t>
            </w:r>
          </w:p>
        </w:tc>
        <w:tc>
          <w:tcPr>
            <w:tcW w:w="1353" w:type="dxa"/>
            <w:shd w:val="clear" w:color="auto" w:fill="auto"/>
          </w:tcPr>
          <w:p w:rsidR="00544B9A" w:rsidRPr="004C1645" w:rsidRDefault="00544B9A" w:rsidP="00D05C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82" w:type="dxa"/>
            <w:shd w:val="clear" w:color="auto" w:fill="auto"/>
            <w:noWrap/>
          </w:tcPr>
          <w:p w:rsidR="00544B9A" w:rsidRPr="00B442B9" w:rsidRDefault="00544B9A" w:rsidP="00D05CA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76DF7" w:rsidRDefault="00376DF7" w:rsidP="00376D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6DF7" w:rsidRDefault="00376DF7" w:rsidP="00376DF7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376DF7" w:rsidSect="00D05CAA">
          <w:pgSz w:w="16838" w:h="11906" w:orient="landscape"/>
          <w:pgMar w:top="851" w:right="1134" w:bottom="992" w:left="851" w:header="720" w:footer="720" w:gutter="0"/>
          <w:cols w:space="720"/>
        </w:sectPr>
      </w:pPr>
    </w:p>
    <w:p w:rsidR="00376DF7" w:rsidRPr="004C1645" w:rsidRDefault="00376DF7" w:rsidP="00376DF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C1645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Таблица № 2</w:t>
      </w:r>
    </w:p>
    <w:p w:rsidR="00376DF7" w:rsidRPr="004C1645" w:rsidRDefault="00376DF7" w:rsidP="00376DF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76DF7" w:rsidRPr="004C1645" w:rsidRDefault="00376DF7" w:rsidP="00376DF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76DF7" w:rsidRPr="004C1645" w:rsidRDefault="00376DF7" w:rsidP="00376DF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C1645">
        <w:rPr>
          <w:sz w:val="24"/>
          <w:szCs w:val="24"/>
        </w:rPr>
        <w:t>Сведения</w:t>
      </w:r>
    </w:p>
    <w:p w:rsidR="00376DF7" w:rsidRPr="004C1645" w:rsidRDefault="00376DF7" w:rsidP="00376DF7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4C1645">
        <w:rPr>
          <w:rFonts w:eastAsia="Calibri"/>
          <w:sz w:val="24"/>
          <w:szCs w:val="24"/>
          <w:lang w:eastAsia="en-US"/>
        </w:rPr>
        <w:t xml:space="preserve">об использовании бюджетных ассигнований и внебюджетных средств на реализацию </w:t>
      </w:r>
    </w:p>
    <w:p w:rsidR="00376DF7" w:rsidRPr="004C1645" w:rsidRDefault="00376DF7" w:rsidP="00376DF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1645">
        <w:rPr>
          <w:rFonts w:eastAsia="Calibri"/>
          <w:sz w:val="24"/>
          <w:szCs w:val="24"/>
          <w:lang w:eastAsia="en-US"/>
        </w:rPr>
        <w:t xml:space="preserve">муниципальной программы </w:t>
      </w:r>
      <w:r w:rsidRPr="004C1645">
        <w:rPr>
          <w:sz w:val="24"/>
          <w:szCs w:val="24"/>
        </w:rPr>
        <w:t>Волочаевского сельского поселения</w:t>
      </w:r>
    </w:p>
    <w:p w:rsidR="00376DF7" w:rsidRPr="004C1645" w:rsidRDefault="00376DF7" w:rsidP="00376DF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4C1645">
        <w:rPr>
          <w:bCs/>
          <w:sz w:val="24"/>
          <w:szCs w:val="24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4C1645">
        <w:rPr>
          <w:sz w:val="24"/>
          <w:szCs w:val="24"/>
        </w:rPr>
        <w:t xml:space="preserve">  за  </w:t>
      </w:r>
      <w:r w:rsidR="004346A4">
        <w:rPr>
          <w:sz w:val="24"/>
          <w:szCs w:val="24"/>
        </w:rPr>
        <w:t>2023</w:t>
      </w:r>
      <w:r w:rsidRPr="004C1645">
        <w:rPr>
          <w:sz w:val="24"/>
          <w:szCs w:val="24"/>
        </w:rPr>
        <w:t xml:space="preserve"> г.</w:t>
      </w:r>
    </w:p>
    <w:p w:rsidR="00376DF7" w:rsidRPr="00B442B9" w:rsidRDefault="00376DF7" w:rsidP="00376DF7">
      <w:pPr>
        <w:widowControl w:val="0"/>
        <w:autoSpaceDE w:val="0"/>
        <w:autoSpaceDN w:val="0"/>
        <w:adjustRightInd w:val="0"/>
      </w:pPr>
    </w:p>
    <w:tbl>
      <w:tblPr>
        <w:tblW w:w="10606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603"/>
        <w:gridCol w:w="2977"/>
        <w:gridCol w:w="1536"/>
        <w:gridCol w:w="1157"/>
        <w:gridCol w:w="1333"/>
      </w:tblGrid>
      <w:tr w:rsidR="00376DF7" w:rsidRPr="00B442B9" w:rsidTr="00F863F2">
        <w:trPr>
          <w:trHeight w:val="585"/>
          <w:jc w:val="center"/>
        </w:trPr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6DF7" w:rsidRPr="00B442B9" w:rsidRDefault="00376DF7" w:rsidP="00F86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2B9">
              <w:t xml:space="preserve">Наименование униципальной     </w:t>
            </w:r>
            <w:r w:rsidRPr="00B442B9">
              <w:br/>
              <w:t xml:space="preserve"> программы, подпрограммы </w:t>
            </w:r>
            <w:r w:rsidRPr="00B442B9">
              <w:br/>
              <w:t>муниципальной  программы,</w:t>
            </w:r>
          </w:p>
          <w:p w:rsidR="00376DF7" w:rsidRPr="00B442B9" w:rsidRDefault="00376DF7" w:rsidP="00F86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2B9">
              <w:t>основного мероприятия,</w:t>
            </w:r>
            <w:r w:rsidRPr="00C6189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hyperlink w:anchor="Par1414" w:history="1">
              <w:r>
                <w:t>&lt;4</w:t>
              </w:r>
              <w:r w:rsidRPr="00C61896">
                <w:t>&gt;</w:t>
              </w:r>
            </w:hyperlink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6DF7" w:rsidRPr="00B442B9" w:rsidRDefault="00376DF7" w:rsidP="00F863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2B9">
              <w:t>Источники финансирования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Объем </w:t>
            </w:r>
            <w:r w:rsidRPr="00B442B9">
              <w:t>расходов</w:t>
            </w:r>
            <w:r>
              <w:t xml:space="preserve"> </w:t>
            </w:r>
            <w:r w:rsidRPr="00B442B9">
              <w:t>(тыс. руб.), предусмотренных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</w:pPr>
            <w:r w:rsidRPr="00B442B9">
              <w:t xml:space="preserve">Фактические </w:t>
            </w:r>
            <w:r w:rsidRPr="00B442B9">
              <w:br/>
              <w:t xml:space="preserve">расходы (тыс. руб.) </w:t>
            </w:r>
            <w:hyperlink w:anchor="Par1414" w:history="1">
              <w:r>
                <w:t>&lt;1</w:t>
              </w:r>
              <w:r w:rsidRPr="00C61896">
                <w:t>&gt;</w:t>
              </w:r>
            </w:hyperlink>
          </w:p>
        </w:tc>
      </w:tr>
      <w:tr w:rsidR="00376DF7" w:rsidRPr="00B442B9" w:rsidTr="00FA0202">
        <w:trPr>
          <w:trHeight w:val="649"/>
          <w:jc w:val="center"/>
        </w:trPr>
        <w:tc>
          <w:tcPr>
            <w:tcW w:w="3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Default="00376DF7" w:rsidP="00D05CAA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Pr="00B442B9">
              <w:t>униципальной</w:t>
            </w:r>
          </w:p>
          <w:p w:rsidR="00376DF7" w:rsidRPr="00B442B9" w:rsidRDefault="00376DF7" w:rsidP="00FA0202">
            <w:pPr>
              <w:widowControl w:val="0"/>
              <w:autoSpaceDE w:val="0"/>
              <w:autoSpaceDN w:val="0"/>
              <w:adjustRightInd w:val="0"/>
            </w:pPr>
            <w:r w:rsidRPr="00B442B9">
              <w:t xml:space="preserve"> программой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Default="00376DF7" w:rsidP="00D05CAA">
            <w:r>
              <w:t>сводной бюджетной росписью</w:t>
            </w:r>
          </w:p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76DF7" w:rsidRPr="00B442B9" w:rsidTr="00F863F2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2B9">
              <w:t>5</w:t>
            </w:r>
          </w:p>
        </w:tc>
      </w:tr>
      <w:tr w:rsidR="00376DF7" w:rsidRPr="00B442B9" w:rsidTr="00F863F2">
        <w:trPr>
          <w:trHeight w:val="555"/>
          <w:jc w:val="center"/>
        </w:trPr>
        <w:tc>
          <w:tcPr>
            <w:tcW w:w="3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Pr="00B442B9" w:rsidRDefault="00376DF7" w:rsidP="00FA0202">
            <w:pPr>
              <w:widowControl w:val="0"/>
              <w:autoSpaceDE w:val="0"/>
              <w:autoSpaceDN w:val="0"/>
              <w:adjustRightInd w:val="0"/>
            </w:pPr>
            <w:r w:rsidRPr="00B442B9">
              <w:t xml:space="preserve">Муниципальная </w:t>
            </w:r>
            <w:r w:rsidR="007D606C">
              <w:t xml:space="preserve"> </w:t>
            </w:r>
            <w:r w:rsidRPr="00B442B9">
              <w:t xml:space="preserve">программа   </w:t>
            </w:r>
            <w:r w:rsidR="007D606C">
              <w:t xml:space="preserve">  </w:t>
            </w:r>
            <w:r w:rsidRPr="00B442B9">
              <w:t xml:space="preserve">   </w:t>
            </w:r>
            <w:r w:rsidRPr="00B442B9">
              <w:rPr>
                <w:bCs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F7" w:rsidRPr="00EF0CF3" w:rsidRDefault="00376DF7" w:rsidP="00D05CAA">
            <w:pPr>
              <w:widowControl w:val="0"/>
              <w:autoSpaceDE w:val="0"/>
              <w:autoSpaceDN w:val="0"/>
              <w:adjustRightInd w:val="0"/>
            </w:pPr>
            <w:r w:rsidRPr="00EF0CF3">
              <w:t xml:space="preserve">всего       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Pr="00EF0CF3" w:rsidRDefault="004346A4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072C91">
              <w:t>8,0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Pr="00EF0CF3" w:rsidRDefault="004346A4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072C91">
              <w:t>8,0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Pr="00EF0CF3" w:rsidRDefault="004346A4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</w:tr>
      <w:tr w:rsidR="00376DF7" w:rsidRPr="00B442B9" w:rsidTr="00F863F2">
        <w:trPr>
          <w:trHeight w:val="517"/>
          <w:jc w:val="center"/>
        </w:trPr>
        <w:tc>
          <w:tcPr>
            <w:tcW w:w="3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F7" w:rsidRPr="00B442B9" w:rsidRDefault="00376DF7" w:rsidP="00FA02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</w:pPr>
            <w:r w:rsidRPr="00B442B9">
              <w:t xml:space="preserve">областной бюджет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2B9">
              <w:rPr>
                <w:b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2B9">
              <w:rPr>
                <w:b/>
              </w:rPr>
              <w:t>-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442B9">
              <w:rPr>
                <w:b/>
              </w:rPr>
              <w:t>-</w:t>
            </w:r>
          </w:p>
        </w:tc>
      </w:tr>
      <w:tr w:rsidR="00376DF7" w:rsidRPr="00B442B9" w:rsidTr="00F863F2">
        <w:trPr>
          <w:trHeight w:val="313"/>
          <w:jc w:val="center"/>
        </w:trPr>
        <w:tc>
          <w:tcPr>
            <w:tcW w:w="3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F7" w:rsidRPr="00B442B9" w:rsidRDefault="00376DF7" w:rsidP="00FA02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</w:pPr>
            <w:r w:rsidRPr="00B442B9">
              <w:t>федеральный бюджет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2B9"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2B9">
              <w:t>-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2B9">
              <w:t>-</w:t>
            </w:r>
          </w:p>
        </w:tc>
      </w:tr>
      <w:tr w:rsidR="004346A4" w:rsidRPr="00B442B9" w:rsidTr="00F863F2">
        <w:trPr>
          <w:trHeight w:val="317"/>
          <w:jc w:val="center"/>
        </w:trPr>
        <w:tc>
          <w:tcPr>
            <w:tcW w:w="3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A4" w:rsidRPr="00B442B9" w:rsidRDefault="004346A4" w:rsidP="00FA02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A4" w:rsidRPr="00B442B9" w:rsidRDefault="004346A4" w:rsidP="00D05CAA">
            <w:pPr>
              <w:widowControl w:val="0"/>
              <w:autoSpaceDE w:val="0"/>
              <w:autoSpaceDN w:val="0"/>
              <w:adjustRightInd w:val="0"/>
            </w:pPr>
            <w:r w:rsidRPr="00B442B9">
              <w:t>бюджет  сельского поселения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A4" w:rsidRPr="00EF0CF3" w:rsidRDefault="004346A4" w:rsidP="00795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A4" w:rsidRPr="00EF0CF3" w:rsidRDefault="004346A4" w:rsidP="00795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A4" w:rsidRPr="00EF0CF3" w:rsidRDefault="004346A4" w:rsidP="00795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</w:tr>
      <w:tr w:rsidR="004346A4" w:rsidRPr="00B442B9" w:rsidTr="00F863F2">
        <w:trPr>
          <w:trHeight w:val="320"/>
          <w:jc w:val="center"/>
        </w:trPr>
        <w:tc>
          <w:tcPr>
            <w:tcW w:w="3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A4" w:rsidRPr="00B442B9" w:rsidRDefault="004346A4" w:rsidP="00FA0202">
            <w:pPr>
              <w:widowControl w:val="0"/>
              <w:autoSpaceDE w:val="0"/>
              <w:autoSpaceDN w:val="0"/>
              <w:adjustRightInd w:val="0"/>
            </w:pPr>
            <w:r w:rsidRPr="00B442B9">
              <w:t>Подпрограмма 1 «Пожарная безопасность»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A4" w:rsidRPr="00B442B9" w:rsidRDefault="004346A4" w:rsidP="00D05CAA">
            <w:pPr>
              <w:widowControl w:val="0"/>
              <w:autoSpaceDE w:val="0"/>
              <w:autoSpaceDN w:val="0"/>
              <w:adjustRightInd w:val="0"/>
            </w:pPr>
            <w:r w:rsidRPr="00B442B9">
              <w:t xml:space="preserve">всего       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A4" w:rsidRPr="00EF0CF3" w:rsidRDefault="004346A4" w:rsidP="00795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A4" w:rsidRPr="00EF0CF3" w:rsidRDefault="004346A4" w:rsidP="00795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A4" w:rsidRPr="00EF0CF3" w:rsidRDefault="004346A4" w:rsidP="00795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</w:tr>
      <w:tr w:rsidR="00376DF7" w:rsidRPr="00B442B9" w:rsidTr="00F863F2">
        <w:trPr>
          <w:trHeight w:val="328"/>
          <w:jc w:val="center"/>
        </w:trPr>
        <w:tc>
          <w:tcPr>
            <w:tcW w:w="3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F7" w:rsidRPr="00B442B9" w:rsidRDefault="00376DF7" w:rsidP="00FA02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</w:pPr>
            <w:r w:rsidRPr="00B442B9">
              <w:t xml:space="preserve">областной бюджет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2B9"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2B9">
              <w:t>-</w:t>
            </w:r>
          </w:p>
        </w:tc>
      </w:tr>
      <w:tr w:rsidR="00376DF7" w:rsidRPr="00B442B9" w:rsidTr="00F863F2">
        <w:trPr>
          <w:trHeight w:val="289"/>
          <w:jc w:val="center"/>
        </w:trPr>
        <w:tc>
          <w:tcPr>
            <w:tcW w:w="3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F7" w:rsidRPr="00B442B9" w:rsidRDefault="00376DF7" w:rsidP="00FA02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</w:pPr>
            <w:r w:rsidRPr="00B442B9">
              <w:t>федеральный бюджет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2B9"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42B9">
              <w:t>-</w:t>
            </w:r>
          </w:p>
        </w:tc>
      </w:tr>
      <w:tr w:rsidR="004346A4" w:rsidRPr="00B442B9" w:rsidTr="00F863F2">
        <w:trPr>
          <w:trHeight w:val="334"/>
          <w:jc w:val="center"/>
        </w:trPr>
        <w:tc>
          <w:tcPr>
            <w:tcW w:w="3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A4" w:rsidRPr="00B442B9" w:rsidRDefault="004346A4" w:rsidP="00FA02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A4" w:rsidRPr="00B442B9" w:rsidRDefault="004346A4" w:rsidP="00D05CAA">
            <w:pPr>
              <w:widowControl w:val="0"/>
              <w:autoSpaceDE w:val="0"/>
              <w:autoSpaceDN w:val="0"/>
              <w:adjustRightInd w:val="0"/>
            </w:pPr>
            <w:r w:rsidRPr="00B442B9">
              <w:t>бюджет сельского поселения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A4" w:rsidRPr="00EF0CF3" w:rsidRDefault="004346A4" w:rsidP="00795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A4" w:rsidRPr="00EF0CF3" w:rsidRDefault="004346A4" w:rsidP="00795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A4" w:rsidRPr="00EF0CF3" w:rsidRDefault="004346A4" w:rsidP="00795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</w:tr>
      <w:tr w:rsidR="004346A4" w:rsidRPr="00B442B9" w:rsidTr="00F863F2">
        <w:trPr>
          <w:trHeight w:val="371"/>
          <w:jc w:val="center"/>
        </w:trPr>
        <w:tc>
          <w:tcPr>
            <w:tcW w:w="3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346A4" w:rsidRPr="00D30476" w:rsidRDefault="004346A4" w:rsidP="00FA0202">
            <w:pPr>
              <w:widowControl w:val="0"/>
              <w:autoSpaceDE w:val="0"/>
              <w:autoSpaceDN w:val="0"/>
              <w:adjustRightInd w:val="0"/>
            </w:pPr>
            <w:r w:rsidRPr="00D30476">
              <w:t xml:space="preserve">Основное мероприятие 1.1 Дооснащение оборудованием, снаряжением и улучшение материально-технической базы Администрации </w:t>
            </w:r>
            <w:r>
              <w:t>Волочаевского</w:t>
            </w:r>
            <w:r w:rsidRPr="00D30476"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A4" w:rsidRPr="00B442B9" w:rsidRDefault="004346A4" w:rsidP="00D05CAA">
            <w:pPr>
              <w:widowControl w:val="0"/>
              <w:autoSpaceDE w:val="0"/>
              <w:autoSpaceDN w:val="0"/>
              <w:adjustRightInd w:val="0"/>
            </w:pPr>
            <w:r w:rsidRPr="00B442B9">
              <w:t xml:space="preserve">всего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A4" w:rsidRPr="00EF0CF3" w:rsidRDefault="004346A4" w:rsidP="00795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A4" w:rsidRPr="00EF0CF3" w:rsidRDefault="004346A4" w:rsidP="00795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A4" w:rsidRPr="00EF0CF3" w:rsidRDefault="004346A4" w:rsidP="00795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</w:tr>
      <w:tr w:rsidR="00376DF7" w:rsidRPr="00B442B9" w:rsidTr="00F863F2">
        <w:trPr>
          <w:trHeight w:val="295"/>
          <w:jc w:val="center"/>
        </w:trPr>
        <w:tc>
          <w:tcPr>
            <w:tcW w:w="36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6DF7" w:rsidRPr="00D30476" w:rsidRDefault="00376DF7" w:rsidP="00FA02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</w:pPr>
            <w:r w:rsidRPr="00B442B9">
              <w:t xml:space="preserve">областной бюджет 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76DF7" w:rsidRPr="00B442B9" w:rsidTr="00F863F2">
        <w:trPr>
          <w:trHeight w:val="381"/>
          <w:jc w:val="center"/>
        </w:trPr>
        <w:tc>
          <w:tcPr>
            <w:tcW w:w="360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6DF7" w:rsidRPr="00D30476" w:rsidRDefault="00376DF7" w:rsidP="00FA02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F7" w:rsidRPr="00B442B9" w:rsidRDefault="00376DF7" w:rsidP="00D05CAA">
            <w:r w:rsidRPr="00B442B9">
              <w:t>федеральный бюджет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346A4" w:rsidRPr="00B442B9" w:rsidTr="00F863F2">
        <w:trPr>
          <w:trHeight w:val="299"/>
          <w:jc w:val="center"/>
        </w:trPr>
        <w:tc>
          <w:tcPr>
            <w:tcW w:w="3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A4" w:rsidRPr="00D30476" w:rsidRDefault="004346A4" w:rsidP="00FA02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A4" w:rsidRPr="00B442B9" w:rsidRDefault="004346A4" w:rsidP="00D05CAA">
            <w:pPr>
              <w:widowControl w:val="0"/>
              <w:autoSpaceDE w:val="0"/>
              <w:autoSpaceDN w:val="0"/>
              <w:adjustRightInd w:val="0"/>
            </w:pPr>
            <w:r w:rsidRPr="00B442B9">
              <w:t>бюджет сельского поселения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A4" w:rsidRPr="00EF0CF3" w:rsidRDefault="004346A4" w:rsidP="00795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A4" w:rsidRPr="00EF0CF3" w:rsidRDefault="004346A4" w:rsidP="00795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A4" w:rsidRPr="00EF0CF3" w:rsidRDefault="004346A4" w:rsidP="00795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</w:tr>
      <w:tr w:rsidR="004346A4" w:rsidRPr="00B442B9" w:rsidTr="00F863F2">
        <w:trPr>
          <w:trHeight w:val="355"/>
          <w:jc w:val="center"/>
        </w:trPr>
        <w:tc>
          <w:tcPr>
            <w:tcW w:w="36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6A4" w:rsidRPr="00D30476" w:rsidRDefault="004346A4" w:rsidP="00FA0202">
            <w:pPr>
              <w:widowControl w:val="0"/>
              <w:autoSpaceDE w:val="0"/>
              <w:autoSpaceDN w:val="0"/>
              <w:adjustRightInd w:val="0"/>
            </w:pPr>
            <w:r w:rsidRPr="00495442">
              <w:t>Приоритетное основное мероприятие</w:t>
            </w:r>
            <w:r w:rsidR="007D606C">
              <w:t xml:space="preserve"> </w:t>
            </w:r>
            <w:r w:rsidRPr="00495442">
              <w:t xml:space="preserve">1.2 Дооснащение оборудованием, снаряжением и улучшение материально-технической базы Администрации </w:t>
            </w:r>
            <w:r>
              <w:t>Волочаевского</w:t>
            </w:r>
            <w:r w:rsidRPr="00495442">
              <w:t xml:space="preserve"> сельского поселения 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A4" w:rsidRPr="00B442B9" w:rsidRDefault="004346A4" w:rsidP="00D05CAA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A4" w:rsidRPr="00EF0CF3" w:rsidRDefault="004346A4" w:rsidP="00795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A4" w:rsidRPr="00EF0CF3" w:rsidRDefault="004346A4" w:rsidP="00795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A4" w:rsidRPr="00EF0CF3" w:rsidRDefault="004346A4" w:rsidP="00795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</w:tr>
      <w:tr w:rsidR="00376DF7" w:rsidRPr="00B442B9" w:rsidTr="00F863F2">
        <w:trPr>
          <w:trHeight w:val="321"/>
          <w:jc w:val="center"/>
        </w:trPr>
        <w:tc>
          <w:tcPr>
            <w:tcW w:w="3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DF7" w:rsidRPr="00495442" w:rsidRDefault="00376DF7" w:rsidP="00FA02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76DF7" w:rsidRPr="00B442B9" w:rsidTr="00F863F2">
        <w:trPr>
          <w:trHeight w:val="270"/>
          <w:jc w:val="center"/>
        </w:trPr>
        <w:tc>
          <w:tcPr>
            <w:tcW w:w="3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DF7" w:rsidRPr="00495442" w:rsidRDefault="00376DF7" w:rsidP="00FA02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346A4" w:rsidRPr="00B442B9" w:rsidTr="00F863F2">
        <w:trPr>
          <w:trHeight w:val="351"/>
          <w:jc w:val="center"/>
        </w:trPr>
        <w:tc>
          <w:tcPr>
            <w:tcW w:w="3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A4" w:rsidRPr="00495442" w:rsidRDefault="004346A4" w:rsidP="00FA02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A4" w:rsidRPr="00B442B9" w:rsidRDefault="004346A4" w:rsidP="00D05CAA">
            <w:pPr>
              <w:widowControl w:val="0"/>
              <w:autoSpaceDE w:val="0"/>
              <w:autoSpaceDN w:val="0"/>
              <w:adjustRightInd w:val="0"/>
            </w:pPr>
            <w:r>
              <w:t>бюджет сельского поселения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A4" w:rsidRPr="00EF0CF3" w:rsidRDefault="004346A4" w:rsidP="00795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A4" w:rsidRPr="00EF0CF3" w:rsidRDefault="004346A4" w:rsidP="00795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A4" w:rsidRPr="00EF0CF3" w:rsidRDefault="004346A4" w:rsidP="00795B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</w:tr>
      <w:tr w:rsidR="00376DF7" w:rsidRPr="00B442B9" w:rsidTr="00F863F2">
        <w:trPr>
          <w:trHeight w:val="243"/>
          <w:jc w:val="center"/>
        </w:trPr>
        <w:tc>
          <w:tcPr>
            <w:tcW w:w="3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6DF7" w:rsidRPr="00391467" w:rsidRDefault="00376DF7" w:rsidP="00FA0202">
            <w:pPr>
              <w:widowControl w:val="0"/>
              <w:autoSpaceDE w:val="0"/>
              <w:autoSpaceDN w:val="0"/>
              <w:adjustRightInd w:val="0"/>
            </w:pPr>
            <w:r w:rsidRPr="00391467">
              <w:t>Подпрограмма 2 «Защита от чрезвычайных ситуаций»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</w:pPr>
            <w:r w:rsidRPr="00B442B9">
              <w:t xml:space="preserve">всего                 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76DF7" w:rsidRPr="00B442B9" w:rsidTr="00F863F2">
        <w:trPr>
          <w:trHeight w:val="195"/>
          <w:jc w:val="center"/>
        </w:trPr>
        <w:tc>
          <w:tcPr>
            <w:tcW w:w="3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DF7" w:rsidRPr="00391467" w:rsidRDefault="00376DF7" w:rsidP="00FA02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</w:pPr>
            <w:r w:rsidRPr="00B442B9">
              <w:t xml:space="preserve">областной бюджет 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76DF7" w:rsidRPr="00B442B9" w:rsidTr="00F863F2">
        <w:trPr>
          <w:trHeight w:val="321"/>
          <w:jc w:val="center"/>
        </w:trPr>
        <w:tc>
          <w:tcPr>
            <w:tcW w:w="3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DF7" w:rsidRPr="00391467" w:rsidRDefault="00376DF7" w:rsidP="00FA02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</w:pPr>
            <w:r w:rsidRPr="00B442B9">
              <w:t>федеральный бюджет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76DF7" w:rsidRPr="00B442B9" w:rsidTr="00F863F2">
        <w:trPr>
          <w:trHeight w:val="180"/>
          <w:jc w:val="center"/>
        </w:trPr>
        <w:tc>
          <w:tcPr>
            <w:tcW w:w="3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Pr="00391467" w:rsidRDefault="00376DF7" w:rsidP="00FA02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</w:pPr>
            <w:r w:rsidRPr="00B442B9">
              <w:t>бюджет сельского поселения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DF7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76DF7" w:rsidRPr="00B442B9" w:rsidTr="00F863F2">
        <w:trPr>
          <w:trHeight w:val="294"/>
          <w:jc w:val="center"/>
        </w:trPr>
        <w:tc>
          <w:tcPr>
            <w:tcW w:w="36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DF7" w:rsidRPr="00391467" w:rsidRDefault="00376DF7" w:rsidP="00FA0202">
            <w:pPr>
              <w:pStyle w:val="ConsPlusCell"/>
              <w:rPr>
                <w:sz w:val="20"/>
                <w:szCs w:val="20"/>
              </w:rPr>
            </w:pPr>
            <w:r w:rsidRPr="00391467">
              <w:rPr>
                <w:sz w:val="20"/>
                <w:szCs w:val="20"/>
              </w:rPr>
              <w:t>Основное мероприятие</w:t>
            </w:r>
          </w:p>
          <w:p w:rsidR="00376DF7" w:rsidRPr="00391467" w:rsidRDefault="00376DF7" w:rsidP="00FA0202">
            <w:pPr>
              <w:widowControl w:val="0"/>
              <w:autoSpaceDE w:val="0"/>
              <w:autoSpaceDN w:val="0"/>
              <w:adjustRightInd w:val="0"/>
            </w:pPr>
            <w:r w:rsidRPr="00391467">
              <w:t>2.1.Организация мероприятий по гражданской обороне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</w:pPr>
            <w:r w:rsidRPr="00B442B9">
              <w:t xml:space="preserve">всего 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76DF7" w:rsidRPr="00B442B9" w:rsidTr="00F863F2">
        <w:trPr>
          <w:trHeight w:val="254"/>
          <w:jc w:val="center"/>
        </w:trPr>
        <w:tc>
          <w:tcPr>
            <w:tcW w:w="3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DF7" w:rsidRPr="00391467" w:rsidRDefault="00376DF7" w:rsidP="00FA02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</w:pPr>
            <w:r w:rsidRPr="00B442B9">
              <w:t>областной бюджет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76DF7" w:rsidRPr="00B442B9" w:rsidTr="00F863F2">
        <w:trPr>
          <w:trHeight w:val="203"/>
          <w:jc w:val="center"/>
        </w:trPr>
        <w:tc>
          <w:tcPr>
            <w:tcW w:w="3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DF7" w:rsidRPr="00391467" w:rsidRDefault="00376DF7" w:rsidP="00FA02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Pr="00B442B9" w:rsidRDefault="00376DF7" w:rsidP="00D05CAA">
            <w:r w:rsidRPr="00B442B9">
              <w:t>федеральный бюджет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76DF7" w:rsidRPr="00B442B9" w:rsidTr="00F863F2">
        <w:trPr>
          <w:trHeight w:val="266"/>
          <w:jc w:val="center"/>
        </w:trPr>
        <w:tc>
          <w:tcPr>
            <w:tcW w:w="3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Pr="00391467" w:rsidRDefault="00376DF7" w:rsidP="00FA020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DF7" w:rsidRPr="00B442B9" w:rsidRDefault="00376DF7" w:rsidP="00D05CAA">
            <w:pPr>
              <w:widowControl w:val="0"/>
              <w:autoSpaceDE w:val="0"/>
              <w:autoSpaceDN w:val="0"/>
              <w:adjustRightInd w:val="0"/>
            </w:pPr>
            <w:r w:rsidRPr="00B442B9">
              <w:t>бюджет сельского поселения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DF7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DF7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DF7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F0F9E" w:rsidRPr="00B442B9" w:rsidTr="00F863F2">
        <w:trPr>
          <w:trHeight w:val="240"/>
          <w:jc w:val="center"/>
        </w:trPr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F9E" w:rsidRPr="00391467" w:rsidRDefault="002F0F9E" w:rsidP="00FA0202">
            <w:pPr>
              <w:widowControl w:val="0"/>
              <w:autoSpaceDE w:val="0"/>
              <w:autoSpaceDN w:val="0"/>
              <w:adjustRightInd w:val="0"/>
            </w:pPr>
            <w:r w:rsidRPr="00391467">
              <w:t>Подпрограмма 3 «Обеспечение безопасности на воде»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E" w:rsidRPr="00B442B9" w:rsidRDefault="002F0F9E" w:rsidP="00D05CAA">
            <w:pPr>
              <w:widowControl w:val="0"/>
              <w:autoSpaceDE w:val="0"/>
              <w:autoSpaceDN w:val="0"/>
              <w:adjustRightInd w:val="0"/>
            </w:pPr>
            <w:r w:rsidRPr="00B442B9">
              <w:t xml:space="preserve">всего              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E" w:rsidRDefault="002F0F9E" w:rsidP="00364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E" w:rsidRDefault="002F0F9E" w:rsidP="00364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E" w:rsidRDefault="002F0F9E" w:rsidP="00364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9609F" w:rsidRPr="00B442B9" w:rsidTr="00F863F2">
        <w:trPr>
          <w:trHeight w:val="303"/>
          <w:jc w:val="center"/>
        </w:trPr>
        <w:tc>
          <w:tcPr>
            <w:tcW w:w="36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609F" w:rsidRPr="00391467" w:rsidRDefault="00D9609F" w:rsidP="00FA02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9F" w:rsidRPr="00B442B9" w:rsidRDefault="00D9609F" w:rsidP="00D05CAA">
            <w:pPr>
              <w:widowControl w:val="0"/>
              <w:autoSpaceDE w:val="0"/>
              <w:autoSpaceDN w:val="0"/>
              <w:adjustRightInd w:val="0"/>
            </w:pPr>
            <w:r w:rsidRPr="00B442B9">
              <w:t xml:space="preserve">областной бюджет 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9F" w:rsidRPr="00B442B9" w:rsidRDefault="00D9609F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9F" w:rsidRPr="00B442B9" w:rsidRDefault="00D9609F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9F" w:rsidRPr="00B442B9" w:rsidRDefault="00D9609F" w:rsidP="00A94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9609F" w:rsidRPr="00B442B9" w:rsidTr="00F863F2">
        <w:trPr>
          <w:trHeight w:val="303"/>
          <w:jc w:val="center"/>
        </w:trPr>
        <w:tc>
          <w:tcPr>
            <w:tcW w:w="36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609F" w:rsidRPr="00391467" w:rsidRDefault="00D9609F" w:rsidP="00FA02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9F" w:rsidRPr="00B442B9" w:rsidRDefault="00D9609F" w:rsidP="00D05CAA">
            <w:pPr>
              <w:widowControl w:val="0"/>
              <w:autoSpaceDE w:val="0"/>
              <w:autoSpaceDN w:val="0"/>
              <w:adjustRightInd w:val="0"/>
            </w:pPr>
            <w:r w:rsidRPr="00B442B9">
              <w:t>федеральный бюджет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9F" w:rsidRPr="00B442B9" w:rsidRDefault="00D9609F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9F" w:rsidRPr="00B442B9" w:rsidRDefault="00D9609F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9F" w:rsidRPr="00B442B9" w:rsidRDefault="00D9609F" w:rsidP="00A94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F0F9E" w:rsidRPr="00B442B9" w:rsidTr="00F863F2">
        <w:trPr>
          <w:trHeight w:val="156"/>
          <w:jc w:val="center"/>
        </w:trPr>
        <w:tc>
          <w:tcPr>
            <w:tcW w:w="3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E" w:rsidRPr="00391467" w:rsidRDefault="002F0F9E" w:rsidP="00FA020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E" w:rsidRPr="00B442B9" w:rsidRDefault="002F0F9E" w:rsidP="00D05CAA">
            <w:pPr>
              <w:widowControl w:val="0"/>
              <w:autoSpaceDE w:val="0"/>
              <w:autoSpaceDN w:val="0"/>
              <w:adjustRightInd w:val="0"/>
            </w:pPr>
            <w:r w:rsidRPr="00B442B9">
              <w:t>бюджет сельского поселения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E" w:rsidRDefault="002F0F9E" w:rsidP="00364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E" w:rsidRDefault="002F0F9E" w:rsidP="00364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E" w:rsidRDefault="002F0F9E" w:rsidP="00364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F0F9E" w:rsidRPr="00B442B9" w:rsidTr="00F863F2">
        <w:trPr>
          <w:trHeight w:val="415"/>
          <w:jc w:val="center"/>
        </w:trPr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E" w:rsidRPr="00391467" w:rsidRDefault="002F0F9E" w:rsidP="00FA0202">
            <w:pPr>
              <w:pStyle w:val="ConsPlusCell"/>
              <w:rPr>
                <w:sz w:val="20"/>
                <w:szCs w:val="20"/>
              </w:rPr>
            </w:pPr>
            <w:r w:rsidRPr="00391467">
              <w:rPr>
                <w:sz w:val="20"/>
                <w:szCs w:val="20"/>
              </w:rPr>
              <w:t>Основное мероприятие</w:t>
            </w:r>
          </w:p>
          <w:p w:rsidR="002F0F9E" w:rsidRPr="00391467" w:rsidRDefault="002F0F9E" w:rsidP="00FA0202">
            <w:pPr>
              <w:widowControl w:val="0"/>
              <w:autoSpaceDE w:val="0"/>
              <w:autoSpaceDN w:val="0"/>
              <w:adjustRightInd w:val="0"/>
            </w:pPr>
            <w:r w:rsidRPr="00391467">
              <w:t>3.1. 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E" w:rsidRPr="00B442B9" w:rsidRDefault="002F0F9E" w:rsidP="00D05CAA">
            <w:pPr>
              <w:widowControl w:val="0"/>
              <w:autoSpaceDE w:val="0"/>
              <w:autoSpaceDN w:val="0"/>
              <w:adjustRightInd w:val="0"/>
            </w:pPr>
            <w:r w:rsidRPr="00B442B9">
              <w:t>всего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E" w:rsidRDefault="002F0F9E" w:rsidP="00364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E" w:rsidRDefault="002F0F9E" w:rsidP="00364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E" w:rsidRDefault="002F0F9E" w:rsidP="00364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9609F" w:rsidRPr="00B442B9" w:rsidTr="00F863F2">
        <w:trPr>
          <w:trHeight w:val="420"/>
          <w:jc w:val="center"/>
        </w:trPr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09F" w:rsidRPr="00EF0CF3" w:rsidRDefault="00D9609F" w:rsidP="00FA020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9F" w:rsidRPr="00B442B9" w:rsidRDefault="00D9609F" w:rsidP="00D05CAA">
            <w:pPr>
              <w:widowControl w:val="0"/>
              <w:autoSpaceDE w:val="0"/>
              <w:autoSpaceDN w:val="0"/>
              <w:adjustRightInd w:val="0"/>
            </w:pPr>
            <w:r w:rsidRPr="00B442B9">
              <w:t xml:space="preserve">областной бюджет 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9F" w:rsidRDefault="00D9609F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9F" w:rsidRDefault="00D9609F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9F" w:rsidRDefault="00D9609F" w:rsidP="00A94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9609F" w:rsidRPr="00B442B9" w:rsidTr="00F863F2">
        <w:trPr>
          <w:trHeight w:val="548"/>
          <w:jc w:val="center"/>
        </w:trPr>
        <w:tc>
          <w:tcPr>
            <w:tcW w:w="3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09F" w:rsidRPr="00EF0CF3" w:rsidRDefault="00D9609F" w:rsidP="00FA020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9F" w:rsidRPr="00B442B9" w:rsidRDefault="00D9609F" w:rsidP="00D05CAA">
            <w:r w:rsidRPr="00B442B9">
              <w:t>федеральный бюджет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9F" w:rsidRDefault="00D9609F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9F" w:rsidRDefault="00D9609F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9F" w:rsidRDefault="00D9609F" w:rsidP="00A94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F0F9E" w:rsidRPr="00B442B9" w:rsidTr="00F863F2">
        <w:trPr>
          <w:trHeight w:val="419"/>
          <w:jc w:val="center"/>
        </w:trPr>
        <w:tc>
          <w:tcPr>
            <w:tcW w:w="3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9E" w:rsidRPr="00EF0CF3" w:rsidRDefault="002F0F9E" w:rsidP="00FA020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E" w:rsidRPr="00B442B9" w:rsidRDefault="002F0F9E" w:rsidP="00D05CAA">
            <w:pPr>
              <w:widowControl w:val="0"/>
              <w:autoSpaceDE w:val="0"/>
              <w:autoSpaceDN w:val="0"/>
              <w:adjustRightInd w:val="0"/>
            </w:pPr>
            <w:r w:rsidRPr="00B442B9">
              <w:t>бюджет сельского поселения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E" w:rsidRDefault="002F0F9E" w:rsidP="00364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E" w:rsidRDefault="002F0F9E" w:rsidP="00364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E" w:rsidRDefault="002F0F9E" w:rsidP="00364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F0F9E" w:rsidRPr="00B442B9" w:rsidTr="00F863F2">
        <w:trPr>
          <w:trHeight w:val="564"/>
          <w:jc w:val="center"/>
        </w:trPr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9E" w:rsidRPr="00391467" w:rsidRDefault="002F0F9E" w:rsidP="00FA0202">
            <w:pPr>
              <w:pStyle w:val="ConsPlusCell"/>
              <w:rPr>
                <w:sz w:val="20"/>
                <w:szCs w:val="20"/>
              </w:rPr>
            </w:pPr>
            <w:r w:rsidRPr="00391467">
              <w:rPr>
                <w:sz w:val="20"/>
                <w:szCs w:val="20"/>
              </w:rPr>
              <w:lastRenderedPageBreak/>
              <w:t>Приоритетное основное мероприятие</w:t>
            </w:r>
            <w:r w:rsidR="003C3254">
              <w:rPr>
                <w:sz w:val="20"/>
                <w:szCs w:val="20"/>
              </w:rPr>
              <w:t xml:space="preserve"> </w:t>
            </w:r>
            <w:r w:rsidRPr="00391467">
              <w:rPr>
                <w:sz w:val="20"/>
                <w:szCs w:val="20"/>
              </w:rPr>
              <w:t>3.1.1.1 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E" w:rsidRPr="00B442B9" w:rsidRDefault="002F0F9E" w:rsidP="00D05CAA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E" w:rsidRDefault="002F0F9E" w:rsidP="00364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E" w:rsidRDefault="002F0F9E" w:rsidP="00364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E" w:rsidRDefault="002F0F9E" w:rsidP="00364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9609F" w:rsidRPr="00B442B9" w:rsidTr="00F863F2">
        <w:trPr>
          <w:trHeight w:val="416"/>
          <w:jc w:val="center"/>
        </w:trPr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9F" w:rsidRPr="00495442" w:rsidRDefault="00D9609F" w:rsidP="00D05CA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9F" w:rsidRPr="00B442B9" w:rsidRDefault="00D9609F" w:rsidP="00D05CAA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9F" w:rsidRDefault="00D9609F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9F" w:rsidRDefault="00D9609F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9F" w:rsidRDefault="00D9609F" w:rsidP="00A94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D9609F" w:rsidRPr="00B442B9" w:rsidTr="00F863F2">
        <w:trPr>
          <w:trHeight w:val="407"/>
          <w:jc w:val="center"/>
        </w:trPr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09F" w:rsidRPr="00495442" w:rsidRDefault="00D9609F" w:rsidP="00D05CA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9F" w:rsidRPr="00B442B9" w:rsidRDefault="00D9609F" w:rsidP="00D05CAA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9F" w:rsidRDefault="00D9609F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9F" w:rsidRDefault="00D9609F" w:rsidP="00D05C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9F" w:rsidRDefault="00D9609F" w:rsidP="00A942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F0F9E" w:rsidRPr="00B442B9" w:rsidTr="00F863F2">
        <w:trPr>
          <w:trHeight w:val="272"/>
          <w:jc w:val="center"/>
        </w:trPr>
        <w:tc>
          <w:tcPr>
            <w:tcW w:w="3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9E" w:rsidRPr="00495442" w:rsidRDefault="002F0F9E" w:rsidP="00D05CA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E" w:rsidRPr="00B442B9" w:rsidRDefault="002F0F9E" w:rsidP="00D05CAA">
            <w:pPr>
              <w:widowControl w:val="0"/>
              <w:autoSpaceDE w:val="0"/>
              <w:autoSpaceDN w:val="0"/>
              <w:adjustRightInd w:val="0"/>
            </w:pPr>
            <w:r>
              <w:t>бюджет сельского поселения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E" w:rsidRDefault="002F0F9E" w:rsidP="00364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E" w:rsidRDefault="002F0F9E" w:rsidP="00364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E" w:rsidRDefault="002F0F9E" w:rsidP="003648A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376DF7" w:rsidRDefault="00376DF7" w:rsidP="00376DF7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</w:rPr>
      </w:pPr>
    </w:p>
    <w:p w:rsidR="00376DF7" w:rsidRDefault="00376DF7" w:rsidP="00376DF7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</w:rPr>
      </w:pPr>
    </w:p>
    <w:p w:rsidR="00376DF7" w:rsidRDefault="00376DF7" w:rsidP="00376DF7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</w:rPr>
      </w:pPr>
    </w:p>
    <w:p w:rsidR="00376DF7" w:rsidRPr="00C61896" w:rsidRDefault="00376DF7" w:rsidP="00376DF7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</w:rPr>
      </w:pPr>
      <w:r w:rsidRPr="00C61896">
        <w:rPr>
          <w:bCs/>
          <w:color w:val="000000"/>
        </w:rPr>
        <w:t>&lt;1&gt; В соответствии с бюджетной отчетностью на 1 января текущего финансового года.</w:t>
      </w:r>
    </w:p>
    <w:p w:rsidR="00376DF7" w:rsidRPr="00C61896" w:rsidRDefault="00376DF7" w:rsidP="00376DF7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</w:rPr>
      </w:pPr>
      <w:r w:rsidRPr="00C61896">
        <w:rPr>
          <w:bCs/>
          <w:color w:val="000000"/>
        </w:rPr>
        <w:t>&lt;2&gt; Включается при наличии средств.</w:t>
      </w:r>
    </w:p>
    <w:p w:rsidR="00376DF7" w:rsidRDefault="004951BF" w:rsidP="00376DF7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</w:rPr>
      </w:pPr>
      <w:hyperlink w:anchor="Par1127" w:history="1">
        <w:r w:rsidR="00376DF7" w:rsidRPr="00C61896">
          <w:rPr>
            <w:bCs/>
            <w:color w:val="000000"/>
          </w:rPr>
          <w:t>&lt;3&gt;</w:t>
        </w:r>
      </w:hyperlink>
      <w:r w:rsidR="00376DF7" w:rsidRPr="00C61896">
        <w:rPr>
          <w:bCs/>
          <w:color w:val="000000"/>
        </w:rPr>
        <w:t xml:space="preserve"> По основным мероприятиям, приоритетным основным мероприятиям и мероприятиям ведомственных целевых программ в графе 3 «Объем расходов (тыс. рублей), предусмотренных муниципальной программой» </w:t>
      </w:r>
    </w:p>
    <w:p w:rsidR="00376DF7" w:rsidRDefault="004951BF" w:rsidP="00376DF7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  <w:hyperlink w:anchor="Par1127" w:history="1">
        <w:r w:rsidR="00376DF7" w:rsidRPr="00C61896">
          <w:rPr>
            <w:bCs/>
            <w:color w:val="000000"/>
          </w:rPr>
          <w:t>&lt;4&gt;</w:t>
        </w:r>
      </w:hyperlink>
      <w:r w:rsidR="00376DF7" w:rsidRPr="00C61896">
        <w:rPr>
          <w:bCs/>
          <w:color w:val="000000"/>
        </w:rPr>
        <w:t xml:space="preserve"> В целях оптимизации содержания информации в графе 1 допускается использование аббревиатур, например:</w:t>
      </w:r>
      <w:r w:rsidR="00376DF7" w:rsidRPr="00C61896">
        <w:rPr>
          <w:rFonts w:eastAsia="Calibri"/>
          <w:lang w:eastAsia="en-US"/>
        </w:rPr>
        <w:t xml:space="preserve"> муниципальная программа – МП, основное мероприятие  – ОМ, приоритетное основное мероприятие – ПОМ. </w:t>
      </w:r>
    </w:p>
    <w:p w:rsidR="00376DF7" w:rsidRDefault="00376DF7" w:rsidP="00376DF7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</w:pPr>
    </w:p>
    <w:p w:rsidR="00376DF7" w:rsidRDefault="00376DF7" w:rsidP="00376DF7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rFonts w:eastAsia="Calibri"/>
          <w:lang w:eastAsia="en-US"/>
        </w:rPr>
        <w:sectPr w:rsidR="00376DF7" w:rsidSect="004C1645">
          <w:pgSz w:w="11906" w:h="16838"/>
          <w:pgMar w:top="567" w:right="567" w:bottom="567" w:left="1134" w:header="720" w:footer="720" w:gutter="0"/>
          <w:cols w:space="720"/>
        </w:sectPr>
      </w:pPr>
    </w:p>
    <w:p w:rsidR="00376DF7" w:rsidRDefault="00376DF7" w:rsidP="00376D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6DF7" w:rsidRPr="004C1645" w:rsidRDefault="00376DF7" w:rsidP="00376DF7">
      <w:pPr>
        <w:shd w:val="clear" w:color="auto" w:fill="FFFFFF"/>
        <w:jc w:val="right"/>
        <w:rPr>
          <w:kern w:val="2"/>
          <w:sz w:val="24"/>
          <w:szCs w:val="24"/>
        </w:rPr>
      </w:pPr>
      <w:r w:rsidRPr="004C1645">
        <w:rPr>
          <w:kern w:val="2"/>
          <w:sz w:val="24"/>
          <w:szCs w:val="24"/>
        </w:rPr>
        <w:t>Таблица № 3</w:t>
      </w:r>
    </w:p>
    <w:p w:rsidR="00376DF7" w:rsidRPr="004C1645" w:rsidRDefault="00376DF7" w:rsidP="00376DF7">
      <w:pPr>
        <w:shd w:val="clear" w:color="auto" w:fill="FFFFFF"/>
        <w:jc w:val="center"/>
        <w:rPr>
          <w:kern w:val="2"/>
          <w:sz w:val="24"/>
          <w:szCs w:val="24"/>
        </w:rPr>
      </w:pPr>
      <w:r w:rsidRPr="004C1645">
        <w:rPr>
          <w:kern w:val="2"/>
          <w:sz w:val="24"/>
          <w:szCs w:val="24"/>
        </w:rPr>
        <w:t>СВЕДЕНИЯ</w:t>
      </w:r>
    </w:p>
    <w:p w:rsidR="00376DF7" w:rsidRPr="004C1645" w:rsidRDefault="00376DF7" w:rsidP="00376DF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4C1645">
        <w:rPr>
          <w:kern w:val="2"/>
          <w:sz w:val="24"/>
          <w:szCs w:val="24"/>
        </w:rPr>
        <w:t xml:space="preserve">о достижении значений показателей </w:t>
      </w:r>
      <w:r w:rsidRPr="004C1645">
        <w:rPr>
          <w:sz w:val="24"/>
          <w:szCs w:val="24"/>
        </w:rPr>
        <w:t xml:space="preserve">муниципальной программы Волочаевского сельского поселения </w:t>
      </w:r>
      <w:r w:rsidRPr="004C1645">
        <w:rPr>
          <w:bCs/>
          <w:sz w:val="24"/>
          <w:szCs w:val="24"/>
        </w:rPr>
        <w:t>«Защита населения и территории от чрезвычайных ситуаций, обеспечение пожарной безопасности</w:t>
      </w:r>
    </w:p>
    <w:p w:rsidR="00376DF7" w:rsidRPr="004C1645" w:rsidRDefault="00376DF7" w:rsidP="00376DF7">
      <w:pPr>
        <w:shd w:val="clear" w:color="auto" w:fill="FFFFFF"/>
        <w:jc w:val="center"/>
        <w:rPr>
          <w:kern w:val="2"/>
          <w:sz w:val="24"/>
          <w:szCs w:val="24"/>
        </w:rPr>
      </w:pPr>
      <w:r w:rsidRPr="004C1645">
        <w:rPr>
          <w:bCs/>
          <w:sz w:val="24"/>
          <w:szCs w:val="24"/>
        </w:rPr>
        <w:t>и безопасности людей на водных объектах»</w:t>
      </w:r>
      <w:r w:rsidRPr="004C1645">
        <w:rPr>
          <w:sz w:val="24"/>
          <w:szCs w:val="24"/>
        </w:rPr>
        <w:t xml:space="preserve">  за </w:t>
      </w:r>
      <w:r w:rsidR="004346A4">
        <w:rPr>
          <w:sz w:val="24"/>
          <w:szCs w:val="24"/>
        </w:rPr>
        <w:t>2023</w:t>
      </w:r>
      <w:r w:rsidRPr="004C1645">
        <w:rPr>
          <w:sz w:val="24"/>
          <w:szCs w:val="24"/>
        </w:rPr>
        <w:t xml:space="preserve"> г.</w:t>
      </w:r>
    </w:p>
    <w:tbl>
      <w:tblPr>
        <w:tblW w:w="15041" w:type="dxa"/>
        <w:tblInd w:w="93" w:type="dxa"/>
        <w:tblLayout w:type="fixed"/>
        <w:tblLook w:val="04A0"/>
      </w:tblPr>
      <w:tblGrid>
        <w:gridCol w:w="740"/>
        <w:gridCol w:w="3953"/>
        <w:gridCol w:w="1701"/>
        <w:gridCol w:w="2410"/>
        <w:gridCol w:w="1417"/>
        <w:gridCol w:w="1418"/>
        <w:gridCol w:w="3402"/>
      </w:tblGrid>
      <w:tr w:rsidR="00376DF7" w:rsidRPr="004C1645" w:rsidTr="00400743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F7" w:rsidRPr="004C1645" w:rsidRDefault="00376DF7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8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76DF7" w:rsidRPr="004C1645" w:rsidRDefault="00376DF7" w:rsidP="00D05CA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DF7" w:rsidRPr="004C1645" w:rsidRDefault="00376DF7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0743" w:rsidRPr="004C1645" w:rsidTr="00877678">
        <w:trPr>
          <w:trHeight w:val="873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43" w:rsidRPr="004C1645" w:rsidRDefault="00400743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>№ п/п</w:t>
            </w:r>
          </w:p>
          <w:p w:rsidR="00400743" w:rsidRPr="004C1645" w:rsidRDefault="00400743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> </w:t>
            </w:r>
          </w:p>
        </w:tc>
        <w:tc>
          <w:tcPr>
            <w:tcW w:w="39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00743" w:rsidRPr="004C1645" w:rsidRDefault="00400743" w:rsidP="00400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>Номер и наименование</w:t>
            </w:r>
          </w:p>
          <w:p w:rsidR="00400743" w:rsidRPr="004C1645" w:rsidRDefault="00400743" w:rsidP="00400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00743" w:rsidRPr="004C1645" w:rsidRDefault="00400743" w:rsidP="00400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>Единица</w:t>
            </w:r>
          </w:p>
          <w:p w:rsidR="00400743" w:rsidRPr="004C1645" w:rsidRDefault="00400743" w:rsidP="00400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>измерения</w:t>
            </w:r>
          </w:p>
          <w:p w:rsidR="00400743" w:rsidRPr="004C1645" w:rsidRDefault="00400743" w:rsidP="00400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43" w:rsidRPr="004C1645" w:rsidRDefault="00400743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>Значение показателей муниципальной программы, подпрограммы муниципальной 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00743" w:rsidRPr="004C1645" w:rsidRDefault="00400743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>Обоснование отклонений значений показателя на конец отчетного года (при наличии)</w:t>
            </w:r>
          </w:p>
          <w:p w:rsidR="00400743" w:rsidRPr="004C1645" w:rsidRDefault="00400743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> </w:t>
            </w:r>
          </w:p>
          <w:p w:rsidR="00400743" w:rsidRPr="004C1645" w:rsidRDefault="00400743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> </w:t>
            </w:r>
          </w:p>
        </w:tc>
      </w:tr>
      <w:tr w:rsidR="00400743" w:rsidRPr="004C1645" w:rsidTr="00400743">
        <w:trPr>
          <w:trHeight w:val="275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743" w:rsidRPr="004C1645" w:rsidRDefault="00400743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43" w:rsidRPr="004C1645" w:rsidRDefault="00400743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43" w:rsidRPr="004C1645" w:rsidRDefault="00400743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743" w:rsidRPr="004C1645" w:rsidRDefault="00400743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 xml:space="preserve">год предшествующий отчетному </w:t>
            </w:r>
            <w:r w:rsidRPr="004C1645">
              <w:rPr>
                <w:bCs/>
                <w:color w:val="000000"/>
                <w:sz w:val="24"/>
                <w:szCs w:val="24"/>
              </w:rPr>
              <w:t>&lt;1&gt;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743" w:rsidRPr="004C1645" w:rsidRDefault="00400743" w:rsidP="004007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 xml:space="preserve">отчетный </w:t>
            </w:r>
            <w:r w:rsidR="004346A4">
              <w:rPr>
                <w:sz w:val="24"/>
                <w:szCs w:val="24"/>
              </w:rPr>
              <w:t>2023</w:t>
            </w:r>
            <w:r w:rsidRPr="004C164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0743" w:rsidRPr="004C1645" w:rsidRDefault="00400743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0743" w:rsidRPr="004C1645" w:rsidTr="00B6200F">
        <w:trPr>
          <w:trHeight w:val="415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0743" w:rsidRPr="004C1645" w:rsidRDefault="00400743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0743" w:rsidRPr="004C1645" w:rsidRDefault="00400743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0743" w:rsidRPr="004C1645" w:rsidRDefault="00400743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743" w:rsidRPr="004C1645" w:rsidRDefault="00400743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743" w:rsidRPr="004C1645" w:rsidRDefault="00400743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743" w:rsidRPr="004C1645" w:rsidRDefault="00400743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0743" w:rsidRPr="004C1645" w:rsidRDefault="00400743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76DF7" w:rsidRPr="004C1645" w:rsidTr="00B6200F">
        <w:trPr>
          <w:trHeight w:val="4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DF7" w:rsidRPr="004C1645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>1</w:t>
            </w:r>
          </w:p>
        </w:tc>
        <w:tc>
          <w:tcPr>
            <w:tcW w:w="39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DF7" w:rsidRPr="004C1645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76DF7" w:rsidRPr="004C1645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F7" w:rsidRPr="004C1645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DF7" w:rsidRPr="004C1645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DF7" w:rsidRPr="004C1645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DF7" w:rsidRPr="004C1645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>7</w:t>
            </w:r>
          </w:p>
        </w:tc>
      </w:tr>
      <w:tr w:rsidR="00376DF7" w:rsidRPr="004C1645" w:rsidTr="00400743">
        <w:trPr>
          <w:trHeight w:val="55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F7" w:rsidRPr="004C1645" w:rsidRDefault="00376DF7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> </w:t>
            </w:r>
          </w:p>
        </w:tc>
        <w:tc>
          <w:tcPr>
            <w:tcW w:w="143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F7" w:rsidRPr="004C1645" w:rsidRDefault="00376DF7" w:rsidP="00376DF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C1645">
              <w:rPr>
                <w:bCs/>
                <w:sz w:val="24"/>
                <w:szCs w:val="24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</w:p>
        </w:tc>
      </w:tr>
      <w:tr w:rsidR="00D9609F" w:rsidRPr="004C1645" w:rsidTr="00B6200F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9F" w:rsidRPr="004C1645" w:rsidRDefault="00D9609F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9F" w:rsidRPr="004C1645" w:rsidRDefault="00D9609F" w:rsidP="008303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>Показатель 1 Количество выездов спасателей на пожары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9F" w:rsidRPr="004C1645" w:rsidRDefault="00D9609F" w:rsidP="004C16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09F" w:rsidRPr="004D16ED" w:rsidRDefault="00072C91" w:rsidP="00A94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09F" w:rsidRPr="00B6200F" w:rsidRDefault="008E6A9D" w:rsidP="00830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00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09F" w:rsidRPr="00B6200F" w:rsidRDefault="008E6A9D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00F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09F" w:rsidRPr="004D16ED" w:rsidRDefault="00D9609F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609F" w:rsidRPr="004C1645" w:rsidTr="00B6200F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9F" w:rsidRPr="004C1645" w:rsidRDefault="00D9609F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9F" w:rsidRPr="004C1645" w:rsidRDefault="00D9609F" w:rsidP="008303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2 Количество выездов </w:t>
            </w:r>
            <w:r w:rsidRPr="007828F5">
              <w:rPr>
                <w:sz w:val="24"/>
                <w:szCs w:val="24"/>
              </w:rPr>
              <w:t xml:space="preserve"> на чрезвычайные ситуации и происшествия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9F" w:rsidRPr="004C1645" w:rsidRDefault="00D9609F" w:rsidP="004C16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09F" w:rsidRPr="004D16ED" w:rsidRDefault="00D9609F" w:rsidP="00A94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16ED">
              <w:rPr>
                <w:sz w:val="24"/>
                <w:szCs w:val="24"/>
              </w:rPr>
              <w:t>0</w:t>
            </w:r>
          </w:p>
          <w:p w:rsidR="00D9609F" w:rsidRPr="004D16ED" w:rsidRDefault="00D9609F" w:rsidP="00A94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09F" w:rsidRPr="00B6200F" w:rsidRDefault="00D9609F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00F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09F" w:rsidRPr="00B6200F" w:rsidRDefault="00D9609F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00F">
              <w:rPr>
                <w:sz w:val="24"/>
                <w:szCs w:val="24"/>
              </w:rPr>
              <w:t>0</w:t>
            </w:r>
          </w:p>
          <w:p w:rsidR="00D9609F" w:rsidRPr="00B6200F" w:rsidRDefault="00D9609F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09F" w:rsidRPr="004D16ED" w:rsidRDefault="00D9609F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609F" w:rsidRPr="004C1645" w:rsidTr="00B6200F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9F" w:rsidRPr="004C1645" w:rsidRDefault="00D9609F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9F" w:rsidRPr="004C1645" w:rsidRDefault="00D9609F" w:rsidP="00F06BA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 xml:space="preserve">Показатель </w:t>
            </w:r>
            <w:r>
              <w:rPr>
                <w:sz w:val="24"/>
                <w:szCs w:val="24"/>
              </w:rPr>
              <w:t>3</w:t>
            </w:r>
            <w:r w:rsidRPr="004C1645">
              <w:rPr>
                <w:sz w:val="24"/>
                <w:szCs w:val="24"/>
              </w:rPr>
              <w:t xml:space="preserve"> 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9F" w:rsidRPr="004C1645" w:rsidRDefault="00D9609F" w:rsidP="004C16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>единиц(профилактических выездов на воде)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09F" w:rsidRPr="004D16ED" w:rsidRDefault="004346A4" w:rsidP="00A94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09F" w:rsidRPr="00B44C35" w:rsidRDefault="00B44C35" w:rsidP="008E6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4C35">
              <w:rPr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09F" w:rsidRPr="00B44C35" w:rsidRDefault="00B44C35" w:rsidP="008E6A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4C35">
              <w:rPr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09F" w:rsidRPr="004D16ED" w:rsidRDefault="00D9609F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609F" w:rsidRPr="004C1645" w:rsidTr="00B6200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9F" w:rsidRPr="004C1645" w:rsidRDefault="00D9609F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9F" w:rsidRPr="004C1645" w:rsidRDefault="00D9609F" w:rsidP="00D05CA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C1645">
              <w:rPr>
                <w:b/>
                <w:bCs/>
                <w:sz w:val="24"/>
                <w:szCs w:val="24"/>
              </w:rPr>
              <w:t>Подпрограмма №1</w:t>
            </w:r>
          </w:p>
          <w:p w:rsidR="00D9609F" w:rsidRPr="004C1645" w:rsidRDefault="00D9609F" w:rsidP="00D05CA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C1645">
              <w:rPr>
                <w:bCs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9F" w:rsidRPr="004C1645" w:rsidRDefault="00D9609F" w:rsidP="004C16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09F" w:rsidRPr="004D16ED" w:rsidRDefault="00D9609F" w:rsidP="00A94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609F" w:rsidRPr="004D16ED" w:rsidRDefault="00D9609F" w:rsidP="00A94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09F" w:rsidRPr="00B6200F" w:rsidRDefault="00D9609F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09F" w:rsidRPr="00B6200F" w:rsidRDefault="00D9609F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9609F" w:rsidRPr="00B6200F" w:rsidRDefault="00D9609F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09F" w:rsidRPr="004D16ED" w:rsidRDefault="00D9609F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9609F" w:rsidRPr="004C1645" w:rsidTr="00B6200F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09F" w:rsidRPr="004C1645" w:rsidRDefault="00D9609F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09F" w:rsidRPr="004C1645" w:rsidRDefault="00D9609F" w:rsidP="008303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>Показатель №1.1 Количество выездов на тушение пожаров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09F" w:rsidRPr="004C1645" w:rsidRDefault="00D9609F" w:rsidP="004C16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09F" w:rsidRPr="004D16ED" w:rsidRDefault="00072C91" w:rsidP="00A94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9609F" w:rsidRPr="004D16ED" w:rsidRDefault="00D9609F" w:rsidP="00A94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09F" w:rsidRPr="00B6200F" w:rsidRDefault="008E6A9D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00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09F" w:rsidRPr="00B6200F" w:rsidRDefault="008E6A9D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200F">
              <w:rPr>
                <w:sz w:val="24"/>
                <w:szCs w:val="24"/>
              </w:rPr>
              <w:t>1</w:t>
            </w:r>
          </w:p>
          <w:p w:rsidR="00D9609F" w:rsidRPr="00B6200F" w:rsidRDefault="00D9609F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09F" w:rsidRPr="004D16ED" w:rsidRDefault="00D9609F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76DF7" w:rsidRPr="004C1645" w:rsidTr="00B6200F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F7" w:rsidRPr="004C1645" w:rsidRDefault="00376DF7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> 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F7" w:rsidRPr="004C1645" w:rsidRDefault="00376DF7" w:rsidP="00D05CA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C1645">
              <w:rPr>
                <w:b/>
                <w:bCs/>
                <w:sz w:val="24"/>
                <w:szCs w:val="24"/>
              </w:rPr>
              <w:t>Подпрограмма №2</w:t>
            </w:r>
          </w:p>
          <w:p w:rsidR="00376DF7" w:rsidRPr="004C1645" w:rsidRDefault="00376DF7" w:rsidP="00D05CA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C1645">
              <w:rPr>
                <w:bCs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F7" w:rsidRPr="004C1645" w:rsidRDefault="00376DF7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F7" w:rsidRPr="004C1645" w:rsidRDefault="00376DF7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F7" w:rsidRPr="004C1645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DF7" w:rsidRPr="004C1645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76DF7" w:rsidRPr="004C1645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DF7" w:rsidRPr="004C1645" w:rsidRDefault="00376DF7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76DF7" w:rsidRPr="004C1645" w:rsidTr="00B6200F">
        <w:trPr>
          <w:trHeight w:val="4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F7" w:rsidRPr="004C1645" w:rsidRDefault="00376DF7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> 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F7" w:rsidRPr="004C1645" w:rsidRDefault="00376DF7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 xml:space="preserve">Показатель №2.1. Количество выездов на чрезвычайные ситуации </w:t>
            </w:r>
            <w:r w:rsidRPr="004C1645">
              <w:rPr>
                <w:sz w:val="24"/>
                <w:szCs w:val="24"/>
              </w:rPr>
              <w:lastRenderedPageBreak/>
              <w:t>и происшествия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F7" w:rsidRPr="004C1645" w:rsidRDefault="00376DF7" w:rsidP="004C16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F7" w:rsidRPr="004C1645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>0</w:t>
            </w:r>
          </w:p>
          <w:p w:rsidR="00376DF7" w:rsidRPr="004C1645" w:rsidRDefault="00376DF7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76DF7" w:rsidRPr="004C1645" w:rsidRDefault="00376DF7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F7" w:rsidRPr="004C1645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DF7" w:rsidRPr="004C1645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>0</w:t>
            </w:r>
          </w:p>
          <w:p w:rsidR="00376DF7" w:rsidRPr="004C1645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DF7" w:rsidRPr="004C1645" w:rsidRDefault="00376DF7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76DF7" w:rsidRPr="004C1645" w:rsidTr="00B6200F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F7" w:rsidRPr="004C1645" w:rsidRDefault="00376DF7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DF7" w:rsidRPr="004C1645" w:rsidRDefault="00376DF7" w:rsidP="00D05CA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4C1645">
              <w:rPr>
                <w:b/>
                <w:bCs/>
                <w:sz w:val="24"/>
                <w:szCs w:val="24"/>
              </w:rPr>
              <w:t>Подпрограмма №3</w:t>
            </w:r>
          </w:p>
          <w:p w:rsidR="00376DF7" w:rsidRPr="004C1645" w:rsidRDefault="00376DF7" w:rsidP="00D05CAA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C1645">
              <w:rPr>
                <w:bCs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DF7" w:rsidRPr="004C1645" w:rsidRDefault="00376DF7" w:rsidP="004C16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DF7" w:rsidRPr="004C1645" w:rsidRDefault="00376DF7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DF7" w:rsidRPr="004C1645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DF7" w:rsidRPr="004C1645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76DF7" w:rsidRPr="004C1645" w:rsidRDefault="00376DF7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DF7" w:rsidRPr="004C1645" w:rsidRDefault="00376DF7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1DC0" w:rsidRPr="004C1645" w:rsidTr="00B6200F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C0" w:rsidRPr="004C1645" w:rsidRDefault="00771DC0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> 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C0" w:rsidRPr="004C1645" w:rsidRDefault="00771DC0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>Показатель№3.1. 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DC0" w:rsidRPr="004C1645" w:rsidRDefault="00771DC0" w:rsidP="004C164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C1645">
              <w:rPr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C0" w:rsidRPr="004C1645" w:rsidRDefault="00771DC0" w:rsidP="00D05C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71DC0" w:rsidRPr="004C1645" w:rsidRDefault="00771DC0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71DC0" w:rsidRPr="004C1645" w:rsidRDefault="00771DC0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71DC0" w:rsidRPr="004C1645" w:rsidRDefault="00771DC0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C0" w:rsidRPr="00B44C35" w:rsidRDefault="00771DC0" w:rsidP="009D5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4C35">
              <w:rPr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1DC0" w:rsidRPr="00B44C35" w:rsidRDefault="00771DC0" w:rsidP="009D55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44C35">
              <w:rPr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DC0" w:rsidRPr="004C1645" w:rsidRDefault="00771DC0" w:rsidP="00D05C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76DF7" w:rsidRDefault="00376DF7" w:rsidP="00376DF7">
      <w:pPr>
        <w:widowControl w:val="0"/>
        <w:autoSpaceDE w:val="0"/>
        <w:autoSpaceDN w:val="0"/>
        <w:adjustRightInd w:val="0"/>
        <w:jc w:val="right"/>
      </w:pPr>
    </w:p>
    <w:p w:rsidR="00376DF7" w:rsidRDefault="00376DF7" w:rsidP="00376DF7">
      <w:pPr>
        <w:widowControl w:val="0"/>
        <w:autoSpaceDE w:val="0"/>
        <w:autoSpaceDN w:val="0"/>
        <w:adjustRightInd w:val="0"/>
        <w:jc w:val="right"/>
      </w:pPr>
    </w:p>
    <w:p w:rsidR="00376DF7" w:rsidRDefault="00376DF7" w:rsidP="00376DF7">
      <w:pPr>
        <w:widowControl w:val="0"/>
        <w:autoSpaceDE w:val="0"/>
        <w:autoSpaceDN w:val="0"/>
        <w:adjustRightInd w:val="0"/>
        <w:jc w:val="right"/>
      </w:pPr>
    </w:p>
    <w:p w:rsidR="00376DF7" w:rsidRDefault="00376DF7" w:rsidP="00376DF7">
      <w:pPr>
        <w:widowControl w:val="0"/>
        <w:autoSpaceDE w:val="0"/>
        <w:autoSpaceDN w:val="0"/>
        <w:adjustRightInd w:val="0"/>
        <w:jc w:val="right"/>
      </w:pPr>
    </w:p>
    <w:p w:rsidR="00376DF7" w:rsidRPr="00B442B9" w:rsidRDefault="00376DF7" w:rsidP="00376DF7">
      <w:pPr>
        <w:widowControl w:val="0"/>
        <w:autoSpaceDE w:val="0"/>
        <w:autoSpaceDN w:val="0"/>
        <w:adjustRightInd w:val="0"/>
      </w:pPr>
    </w:p>
    <w:p w:rsidR="007B5AF3" w:rsidRPr="00865B87" w:rsidRDefault="007B5AF3" w:rsidP="00376DF7">
      <w:pPr>
        <w:suppressAutoHyphens/>
        <w:jc w:val="center"/>
        <w:rPr>
          <w:sz w:val="24"/>
          <w:szCs w:val="24"/>
        </w:rPr>
      </w:pPr>
    </w:p>
    <w:sectPr w:rsidR="007B5AF3" w:rsidRPr="00865B87" w:rsidSect="00376DF7">
      <w:footerReference w:type="even" r:id="rId8"/>
      <w:footerReference w:type="default" r:id="rId9"/>
      <w:pgSz w:w="16840" w:h="11907" w:orient="landscape" w:code="9"/>
      <w:pgMar w:top="709" w:right="851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872" w:rsidRDefault="00514872">
      <w:r>
        <w:separator/>
      </w:r>
    </w:p>
  </w:endnote>
  <w:endnote w:type="continuationSeparator" w:id="1">
    <w:p w:rsidR="00514872" w:rsidRDefault="00514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00" w:rsidRDefault="004951BF" w:rsidP="0054242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7010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0100">
      <w:rPr>
        <w:rStyle w:val="a7"/>
        <w:noProof/>
      </w:rPr>
      <w:t>35</w:t>
    </w:r>
    <w:r>
      <w:rPr>
        <w:rStyle w:val="a7"/>
      </w:rPr>
      <w:fldChar w:fldCharType="end"/>
    </w:r>
  </w:p>
  <w:p w:rsidR="00670100" w:rsidRDefault="0067010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00" w:rsidRPr="001514FE" w:rsidRDefault="00670100" w:rsidP="00CF1201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872" w:rsidRDefault="00514872">
      <w:r>
        <w:separator/>
      </w:r>
    </w:p>
  </w:footnote>
  <w:footnote w:type="continuationSeparator" w:id="1">
    <w:p w:rsidR="00514872" w:rsidRDefault="005148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C0B"/>
    <w:multiLevelType w:val="hybridMultilevel"/>
    <w:tmpl w:val="5E568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443D7"/>
    <w:multiLevelType w:val="hybridMultilevel"/>
    <w:tmpl w:val="3E2697C6"/>
    <w:lvl w:ilvl="0" w:tplc="CB925AD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84F31E9"/>
    <w:multiLevelType w:val="hybridMultilevel"/>
    <w:tmpl w:val="CD96B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1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406C6"/>
    <w:rsid w:val="00001526"/>
    <w:rsid w:val="00002260"/>
    <w:rsid w:val="000101CB"/>
    <w:rsid w:val="000109BC"/>
    <w:rsid w:val="0001163C"/>
    <w:rsid w:val="0001531D"/>
    <w:rsid w:val="00024F12"/>
    <w:rsid w:val="0003091B"/>
    <w:rsid w:val="000330BA"/>
    <w:rsid w:val="00040B9C"/>
    <w:rsid w:val="00044C55"/>
    <w:rsid w:val="00045CF2"/>
    <w:rsid w:val="00050676"/>
    <w:rsid w:val="000573F6"/>
    <w:rsid w:val="00061CF2"/>
    <w:rsid w:val="00063A25"/>
    <w:rsid w:val="0007241A"/>
    <w:rsid w:val="00072C91"/>
    <w:rsid w:val="000751CD"/>
    <w:rsid w:val="000769EE"/>
    <w:rsid w:val="000835F3"/>
    <w:rsid w:val="00090555"/>
    <w:rsid w:val="00095389"/>
    <w:rsid w:val="000A1C5D"/>
    <w:rsid w:val="000B0088"/>
    <w:rsid w:val="000B0C23"/>
    <w:rsid w:val="000B1C4D"/>
    <w:rsid w:val="000B78CF"/>
    <w:rsid w:val="000D305F"/>
    <w:rsid w:val="000D6386"/>
    <w:rsid w:val="000D72D6"/>
    <w:rsid w:val="000E0325"/>
    <w:rsid w:val="000F416C"/>
    <w:rsid w:val="000F417C"/>
    <w:rsid w:val="00102096"/>
    <w:rsid w:val="001049C1"/>
    <w:rsid w:val="001130C5"/>
    <w:rsid w:val="00115C75"/>
    <w:rsid w:val="00116823"/>
    <w:rsid w:val="001360CB"/>
    <w:rsid w:val="00137786"/>
    <w:rsid w:val="0014247D"/>
    <w:rsid w:val="00150CF8"/>
    <w:rsid w:val="001514FE"/>
    <w:rsid w:val="00152920"/>
    <w:rsid w:val="00153B9E"/>
    <w:rsid w:val="00155142"/>
    <w:rsid w:val="00155E25"/>
    <w:rsid w:val="00157E49"/>
    <w:rsid w:val="00157E6D"/>
    <w:rsid w:val="00163340"/>
    <w:rsid w:val="001638AC"/>
    <w:rsid w:val="00165489"/>
    <w:rsid w:val="00167A8A"/>
    <w:rsid w:val="00170996"/>
    <w:rsid w:val="001868A2"/>
    <w:rsid w:val="00192EB9"/>
    <w:rsid w:val="001956C3"/>
    <w:rsid w:val="00197258"/>
    <w:rsid w:val="001A1A2C"/>
    <w:rsid w:val="001A355A"/>
    <w:rsid w:val="001A5343"/>
    <w:rsid w:val="001B3B2F"/>
    <w:rsid w:val="001B5919"/>
    <w:rsid w:val="001C1A9F"/>
    <w:rsid w:val="001C2F7F"/>
    <w:rsid w:val="001C3957"/>
    <w:rsid w:val="001C5111"/>
    <w:rsid w:val="001C74DC"/>
    <w:rsid w:val="001D214C"/>
    <w:rsid w:val="001D7750"/>
    <w:rsid w:val="001E51AF"/>
    <w:rsid w:val="001E5A99"/>
    <w:rsid w:val="001E635A"/>
    <w:rsid w:val="001F3D06"/>
    <w:rsid w:val="001F7F42"/>
    <w:rsid w:val="00212C91"/>
    <w:rsid w:val="00221B8F"/>
    <w:rsid w:val="00221E00"/>
    <w:rsid w:val="002235E1"/>
    <w:rsid w:val="00227B1D"/>
    <w:rsid w:val="00235CDA"/>
    <w:rsid w:val="00241CE8"/>
    <w:rsid w:val="00250B55"/>
    <w:rsid w:val="002521C3"/>
    <w:rsid w:val="00264064"/>
    <w:rsid w:val="0026601F"/>
    <w:rsid w:val="00266100"/>
    <w:rsid w:val="00272ED8"/>
    <w:rsid w:val="0027349D"/>
    <w:rsid w:val="00276973"/>
    <w:rsid w:val="0028559A"/>
    <w:rsid w:val="00290C1B"/>
    <w:rsid w:val="00291BAE"/>
    <w:rsid w:val="00292592"/>
    <w:rsid w:val="00293B51"/>
    <w:rsid w:val="00294192"/>
    <w:rsid w:val="002A1C6D"/>
    <w:rsid w:val="002A5B98"/>
    <w:rsid w:val="002A6437"/>
    <w:rsid w:val="002A7A79"/>
    <w:rsid w:val="002B5839"/>
    <w:rsid w:val="002C0C45"/>
    <w:rsid w:val="002C3E2C"/>
    <w:rsid w:val="002D5B81"/>
    <w:rsid w:val="002D61D3"/>
    <w:rsid w:val="002E1543"/>
    <w:rsid w:val="002E28C7"/>
    <w:rsid w:val="002F0B10"/>
    <w:rsid w:val="002F0F9E"/>
    <w:rsid w:val="002F312B"/>
    <w:rsid w:val="002F3DF4"/>
    <w:rsid w:val="002F4236"/>
    <w:rsid w:val="002F51DE"/>
    <w:rsid w:val="002F6B1B"/>
    <w:rsid w:val="003023AC"/>
    <w:rsid w:val="00306393"/>
    <w:rsid w:val="003119ED"/>
    <w:rsid w:val="003212F2"/>
    <w:rsid w:val="00334D03"/>
    <w:rsid w:val="00335045"/>
    <w:rsid w:val="0035020E"/>
    <w:rsid w:val="00352896"/>
    <w:rsid w:val="003541F1"/>
    <w:rsid w:val="00360393"/>
    <w:rsid w:val="003626E3"/>
    <w:rsid w:val="0036289C"/>
    <w:rsid w:val="003648A6"/>
    <w:rsid w:val="003748A2"/>
    <w:rsid w:val="00376155"/>
    <w:rsid w:val="00376DF7"/>
    <w:rsid w:val="00382FD9"/>
    <w:rsid w:val="0038521C"/>
    <w:rsid w:val="00385A92"/>
    <w:rsid w:val="003908FB"/>
    <w:rsid w:val="00391467"/>
    <w:rsid w:val="00391F05"/>
    <w:rsid w:val="00395F72"/>
    <w:rsid w:val="003A1F1B"/>
    <w:rsid w:val="003A6F77"/>
    <w:rsid w:val="003B1D7C"/>
    <w:rsid w:val="003B6ABB"/>
    <w:rsid w:val="003C3254"/>
    <w:rsid w:val="003C3F26"/>
    <w:rsid w:val="003C4CA9"/>
    <w:rsid w:val="003C692B"/>
    <w:rsid w:val="003D175D"/>
    <w:rsid w:val="003D4131"/>
    <w:rsid w:val="003E4CF4"/>
    <w:rsid w:val="003E76E5"/>
    <w:rsid w:val="003F360D"/>
    <w:rsid w:val="003F3A27"/>
    <w:rsid w:val="00400743"/>
    <w:rsid w:val="00411D56"/>
    <w:rsid w:val="0041771D"/>
    <w:rsid w:val="004346A4"/>
    <w:rsid w:val="00442088"/>
    <w:rsid w:val="00442E9B"/>
    <w:rsid w:val="00443974"/>
    <w:rsid w:val="004459C5"/>
    <w:rsid w:val="004513F3"/>
    <w:rsid w:val="00452D13"/>
    <w:rsid w:val="00454765"/>
    <w:rsid w:val="00456A4B"/>
    <w:rsid w:val="0045751F"/>
    <w:rsid w:val="0046589F"/>
    <w:rsid w:val="00473F1F"/>
    <w:rsid w:val="00476B76"/>
    <w:rsid w:val="004776FB"/>
    <w:rsid w:val="0048402D"/>
    <w:rsid w:val="004912FF"/>
    <w:rsid w:val="004951BF"/>
    <w:rsid w:val="004A0485"/>
    <w:rsid w:val="004A4031"/>
    <w:rsid w:val="004A58E8"/>
    <w:rsid w:val="004C1645"/>
    <w:rsid w:val="004C521F"/>
    <w:rsid w:val="004C5C46"/>
    <w:rsid w:val="004D16ED"/>
    <w:rsid w:val="004D7290"/>
    <w:rsid w:val="004D77CA"/>
    <w:rsid w:val="004E36E3"/>
    <w:rsid w:val="004F7E3C"/>
    <w:rsid w:val="00505291"/>
    <w:rsid w:val="00510BD3"/>
    <w:rsid w:val="00514872"/>
    <w:rsid w:val="00515EBA"/>
    <w:rsid w:val="00521C5E"/>
    <w:rsid w:val="00522596"/>
    <w:rsid w:val="00522905"/>
    <w:rsid w:val="00530F8A"/>
    <w:rsid w:val="0054242A"/>
    <w:rsid w:val="00543099"/>
    <w:rsid w:val="00544B9A"/>
    <w:rsid w:val="00544E3A"/>
    <w:rsid w:val="0054717A"/>
    <w:rsid w:val="00547A0B"/>
    <w:rsid w:val="00547D44"/>
    <w:rsid w:val="00550053"/>
    <w:rsid w:val="00553BA4"/>
    <w:rsid w:val="00553D58"/>
    <w:rsid w:val="00556873"/>
    <w:rsid w:val="00556AD5"/>
    <w:rsid w:val="00557B49"/>
    <w:rsid w:val="00565BDE"/>
    <w:rsid w:val="00565FA2"/>
    <w:rsid w:val="0057099C"/>
    <w:rsid w:val="005739D5"/>
    <w:rsid w:val="005757AD"/>
    <w:rsid w:val="00576AD7"/>
    <w:rsid w:val="00577FF8"/>
    <w:rsid w:val="00595AB9"/>
    <w:rsid w:val="00597DED"/>
    <w:rsid w:val="005A010A"/>
    <w:rsid w:val="005A11CF"/>
    <w:rsid w:val="005A138E"/>
    <w:rsid w:val="005A69BD"/>
    <w:rsid w:val="005B4D25"/>
    <w:rsid w:val="005B7211"/>
    <w:rsid w:val="005C3276"/>
    <w:rsid w:val="005E0B51"/>
    <w:rsid w:val="005E350E"/>
    <w:rsid w:val="005F0356"/>
    <w:rsid w:val="005F1904"/>
    <w:rsid w:val="005F5ABE"/>
    <w:rsid w:val="005F681F"/>
    <w:rsid w:val="00600722"/>
    <w:rsid w:val="00606AF3"/>
    <w:rsid w:val="006125C8"/>
    <w:rsid w:val="0061385E"/>
    <w:rsid w:val="00615429"/>
    <w:rsid w:val="00617988"/>
    <w:rsid w:val="00622479"/>
    <w:rsid w:val="006236EE"/>
    <w:rsid w:val="00636A88"/>
    <w:rsid w:val="00643848"/>
    <w:rsid w:val="00652CD8"/>
    <w:rsid w:val="0065352A"/>
    <w:rsid w:val="00654B82"/>
    <w:rsid w:val="00656847"/>
    <w:rsid w:val="0065689F"/>
    <w:rsid w:val="006569A8"/>
    <w:rsid w:val="00657792"/>
    <w:rsid w:val="00662E10"/>
    <w:rsid w:val="006645EB"/>
    <w:rsid w:val="00665396"/>
    <w:rsid w:val="00665801"/>
    <w:rsid w:val="006659F2"/>
    <w:rsid w:val="00666619"/>
    <w:rsid w:val="006674E2"/>
    <w:rsid w:val="00670100"/>
    <w:rsid w:val="00675B07"/>
    <w:rsid w:val="00680EFB"/>
    <w:rsid w:val="006812CC"/>
    <w:rsid w:val="00681E7E"/>
    <w:rsid w:val="00683B10"/>
    <w:rsid w:val="0069102F"/>
    <w:rsid w:val="006917E2"/>
    <w:rsid w:val="00696865"/>
    <w:rsid w:val="006A096E"/>
    <w:rsid w:val="006A1FE5"/>
    <w:rsid w:val="006A71E6"/>
    <w:rsid w:val="006B2BCD"/>
    <w:rsid w:val="006B58EC"/>
    <w:rsid w:val="006D0083"/>
    <w:rsid w:val="006D2CEA"/>
    <w:rsid w:val="006D60B9"/>
    <w:rsid w:val="006D75E9"/>
    <w:rsid w:val="006E06C0"/>
    <w:rsid w:val="006E1F88"/>
    <w:rsid w:val="006E2657"/>
    <w:rsid w:val="006E6EFF"/>
    <w:rsid w:val="007104D3"/>
    <w:rsid w:val="00711475"/>
    <w:rsid w:val="00712B97"/>
    <w:rsid w:val="007144DB"/>
    <w:rsid w:val="0071483B"/>
    <w:rsid w:val="00716D52"/>
    <w:rsid w:val="0072578E"/>
    <w:rsid w:val="00725A4A"/>
    <w:rsid w:val="00730BEB"/>
    <w:rsid w:val="007338EC"/>
    <w:rsid w:val="00742E18"/>
    <w:rsid w:val="00746370"/>
    <w:rsid w:val="00751119"/>
    <w:rsid w:val="00757F74"/>
    <w:rsid w:val="00761E57"/>
    <w:rsid w:val="00771686"/>
    <w:rsid w:val="00771DC0"/>
    <w:rsid w:val="007818BF"/>
    <w:rsid w:val="00781D33"/>
    <w:rsid w:val="00786EDC"/>
    <w:rsid w:val="00795B15"/>
    <w:rsid w:val="007A1894"/>
    <w:rsid w:val="007A1DF4"/>
    <w:rsid w:val="007A391F"/>
    <w:rsid w:val="007A5B46"/>
    <w:rsid w:val="007A6519"/>
    <w:rsid w:val="007B0356"/>
    <w:rsid w:val="007B5AF3"/>
    <w:rsid w:val="007B5D82"/>
    <w:rsid w:val="007B6636"/>
    <w:rsid w:val="007B6D55"/>
    <w:rsid w:val="007C4C88"/>
    <w:rsid w:val="007C7783"/>
    <w:rsid w:val="007D031B"/>
    <w:rsid w:val="007D0E9F"/>
    <w:rsid w:val="007D2943"/>
    <w:rsid w:val="007D51B9"/>
    <w:rsid w:val="007D606C"/>
    <w:rsid w:val="007E1D93"/>
    <w:rsid w:val="007F035D"/>
    <w:rsid w:val="007F4191"/>
    <w:rsid w:val="007F48E1"/>
    <w:rsid w:val="00800503"/>
    <w:rsid w:val="00800997"/>
    <w:rsid w:val="00801E43"/>
    <w:rsid w:val="00807D6D"/>
    <w:rsid w:val="008105B7"/>
    <w:rsid w:val="0081210F"/>
    <w:rsid w:val="008241CA"/>
    <w:rsid w:val="00824E17"/>
    <w:rsid w:val="008303DD"/>
    <w:rsid w:val="00857566"/>
    <w:rsid w:val="00863EE3"/>
    <w:rsid w:val="00864559"/>
    <w:rsid w:val="008651EF"/>
    <w:rsid w:val="00865B87"/>
    <w:rsid w:val="008660E7"/>
    <w:rsid w:val="0087238D"/>
    <w:rsid w:val="008729BD"/>
    <w:rsid w:val="00875BC7"/>
    <w:rsid w:val="00877678"/>
    <w:rsid w:val="008809F8"/>
    <w:rsid w:val="008831F4"/>
    <w:rsid w:val="00883497"/>
    <w:rsid w:val="00883B62"/>
    <w:rsid w:val="008843A7"/>
    <w:rsid w:val="0088526F"/>
    <w:rsid w:val="008855AF"/>
    <w:rsid w:val="008874A9"/>
    <w:rsid w:val="00887B3D"/>
    <w:rsid w:val="00891F91"/>
    <w:rsid w:val="0089470E"/>
    <w:rsid w:val="008957B4"/>
    <w:rsid w:val="0089794E"/>
    <w:rsid w:val="008A596D"/>
    <w:rsid w:val="008C68AA"/>
    <w:rsid w:val="008D02F0"/>
    <w:rsid w:val="008D079B"/>
    <w:rsid w:val="008D0B04"/>
    <w:rsid w:val="008D5B2F"/>
    <w:rsid w:val="008D727B"/>
    <w:rsid w:val="008D7878"/>
    <w:rsid w:val="008E5D68"/>
    <w:rsid w:val="008E6A9D"/>
    <w:rsid w:val="008F0995"/>
    <w:rsid w:val="008F6E01"/>
    <w:rsid w:val="009012B3"/>
    <w:rsid w:val="00910023"/>
    <w:rsid w:val="009114D0"/>
    <w:rsid w:val="009226F6"/>
    <w:rsid w:val="009256D7"/>
    <w:rsid w:val="009300B4"/>
    <w:rsid w:val="00935174"/>
    <w:rsid w:val="009415FB"/>
    <w:rsid w:val="00941A67"/>
    <w:rsid w:val="0096363C"/>
    <w:rsid w:val="0096564D"/>
    <w:rsid w:val="0097528D"/>
    <w:rsid w:val="009759AA"/>
    <w:rsid w:val="00977C8F"/>
    <w:rsid w:val="009876F6"/>
    <w:rsid w:val="0098793F"/>
    <w:rsid w:val="00997F9E"/>
    <w:rsid w:val="009A34FA"/>
    <w:rsid w:val="009A45AD"/>
    <w:rsid w:val="009A7466"/>
    <w:rsid w:val="009B0FAE"/>
    <w:rsid w:val="009B63A5"/>
    <w:rsid w:val="009C1C7D"/>
    <w:rsid w:val="009C690A"/>
    <w:rsid w:val="009C7C44"/>
    <w:rsid w:val="009D553E"/>
    <w:rsid w:val="009D6CAE"/>
    <w:rsid w:val="009D7B82"/>
    <w:rsid w:val="009D7F60"/>
    <w:rsid w:val="009E7801"/>
    <w:rsid w:val="009F27F8"/>
    <w:rsid w:val="009F3575"/>
    <w:rsid w:val="009F417E"/>
    <w:rsid w:val="009F5D3E"/>
    <w:rsid w:val="009F7F21"/>
    <w:rsid w:val="00A01AD9"/>
    <w:rsid w:val="00A031D5"/>
    <w:rsid w:val="00A05163"/>
    <w:rsid w:val="00A06C2F"/>
    <w:rsid w:val="00A06D28"/>
    <w:rsid w:val="00A110D3"/>
    <w:rsid w:val="00A2455E"/>
    <w:rsid w:val="00A37635"/>
    <w:rsid w:val="00A40857"/>
    <w:rsid w:val="00A4219D"/>
    <w:rsid w:val="00A439D3"/>
    <w:rsid w:val="00A51F03"/>
    <w:rsid w:val="00A527B7"/>
    <w:rsid w:val="00A66176"/>
    <w:rsid w:val="00A6797D"/>
    <w:rsid w:val="00A740A2"/>
    <w:rsid w:val="00A75A03"/>
    <w:rsid w:val="00A8445C"/>
    <w:rsid w:val="00A934B1"/>
    <w:rsid w:val="00A94297"/>
    <w:rsid w:val="00A95207"/>
    <w:rsid w:val="00A96951"/>
    <w:rsid w:val="00AA290B"/>
    <w:rsid w:val="00AA3D30"/>
    <w:rsid w:val="00AA45D5"/>
    <w:rsid w:val="00AB05D6"/>
    <w:rsid w:val="00AB2BF0"/>
    <w:rsid w:val="00AB664D"/>
    <w:rsid w:val="00AC3193"/>
    <w:rsid w:val="00AC50E8"/>
    <w:rsid w:val="00AD265F"/>
    <w:rsid w:val="00AD4E5B"/>
    <w:rsid w:val="00AE3B0D"/>
    <w:rsid w:val="00AE47F7"/>
    <w:rsid w:val="00AE7D0F"/>
    <w:rsid w:val="00AF0476"/>
    <w:rsid w:val="00AF4F68"/>
    <w:rsid w:val="00B0560E"/>
    <w:rsid w:val="00B06759"/>
    <w:rsid w:val="00B101A5"/>
    <w:rsid w:val="00B11118"/>
    <w:rsid w:val="00B1136E"/>
    <w:rsid w:val="00B138F6"/>
    <w:rsid w:val="00B20102"/>
    <w:rsid w:val="00B222CD"/>
    <w:rsid w:val="00B23466"/>
    <w:rsid w:val="00B264C2"/>
    <w:rsid w:val="00B27BE2"/>
    <w:rsid w:val="00B35EBA"/>
    <w:rsid w:val="00B40EDA"/>
    <w:rsid w:val="00B4160F"/>
    <w:rsid w:val="00B4318D"/>
    <w:rsid w:val="00B44258"/>
    <w:rsid w:val="00B44789"/>
    <w:rsid w:val="00B44C35"/>
    <w:rsid w:val="00B528B3"/>
    <w:rsid w:val="00B577EC"/>
    <w:rsid w:val="00B6200F"/>
    <w:rsid w:val="00B647AA"/>
    <w:rsid w:val="00B66F77"/>
    <w:rsid w:val="00B73AFF"/>
    <w:rsid w:val="00B76251"/>
    <w:rsid w:val="00B8180F"/>
    <w:rsid w:val="00B82840"/>
    <w:rsid w:val="00B82B46"/>
    <w:rsid w:val="00B8384C"/>
    <w:rsid w:val="00B85AED"/>
    <w:rsid w:val="00B90BF4"/>
    <w:rsid w:val="00B96C8E"/>
    <w:rsid w:val="00BA0C65"/>
    <w:rsid w:val="00BB04A3"/>
    <w:rsid w:val="00BB1832"/>
    <w:rsid w:val="00BB192E"/>
    <w:rsid w:val="00BB46E5"/>
    <w:rsid w:val="00BB542E"/>
    <w:rsid w:val="00BB7FBF"/>
    <w:rsid w:val="00BC5E39"/>
    <w:rsid w:val="00BC6439"/>
    <w:rsid w:val="00BD5DBA"/>
    <w:rsid w:val="00BD5FAB"/>
    <w:rsid w:val="00BD703A"/>
    <w:rsid w:val="00BE24A8"/>
    <w:rsid w:val="00BE3601"/>
    <w:rsid w:val="00BE5187"/>
    <w:rsid w:val="00C0142A"/>
    <w:rsid w:val="00C05CDE"/>
    <w:rsid w:val="00C13BE2"/>
    <w:rsid w:val="00C15EA4"/>
    <w:rsid w:val="00C160EC"/>
    <w:rsid w:val="00C21991"/>
    <w:rsid w:val="00C21ECA"/>
    <w:rsid w:val="00C23E4B"/>
    <w:rsid w:val="00C24302"/>
    <w:rsid w:val="00C25A27"/>
    <w:rsid w:val="00C26E13"/>
    <w:rsid w:val="00C27163"/>
    <w:rsid w:val="00C27E1D"/>
    <w:rsid w:val="00C33E82"/>
    <w:rsid w:val="00C35A0C"/>
    <w:rsid w:val="00C44070"/>
    <w:rsid w:val="00C451A4"/>
    <w:rsid w:val="00C541F7"/>
    <w:rsid w:val="00C54924"/>
    <w:rsid w:val="00C54BB8"/>
    <w:rsid w:val="00C562D0"/>
    <w:rsid w:val="00C61A0E"/>
    <w:rsid w:val="00C627DB"/>
    <w:rsid w:val="00C62AAA"/>
    <w:rsid w:val="00C701D3"/>
    <w:rsid w:val="00C71D09"/>
    <w:rsid w:val="00C7783B"/>
    <w:rsid w:val="00C77AE4"/>
    <w:rsid w:val="00C81D2F"/>
    <w:rsid w:val="00C863A9"/>
    <w:rsid w:val="00C95D60"/>
    <w:rsid w:val="00CA1D98"/>
    <w:rsid w:val="00CA1E6C"/>
    <w:rsid w:val="00CA5DA3"/>
    <w:rsid w:val="00CA6C0B"/>
    <w:rsid w:val="00CB0CD0"/>
    <w:rsid w:val="00CB2576"/>
    <w:rsid w:val="00CB3B88"/>
    <w:rsid w:val="00CB4FBE"/>
    <w:rsid w:val="00CB6CEA"/>
    <w:rsid w:val="00CB70EC"/>
    <w:rsid w:val="00CC0CC5"/>
    <w:rsid w:val="00CC4524"/>
    <w:rsid w:val="00CC7B56"/>
    <w:rsid w:val="00CD235F"/>
    <w:rsid w:val="00CD253A"/>
    <w:rsid w:val="00CE1C84"/>
    <w:rsid w:val="00CE2E3B"/>
    <w:rsid w:val="00CE4E8B"/>
    <w:rsid w:val="00CE625B"/>
    <w:rsid w:val="00CE663A"/>
    <w:rsid w:val="00CF1201"/>
    <w:rsid w:val="00CF5DF4"/>
    <w:rsid w:val="00D02A46"/>
    <w:rsid w:val="00D05CAA"/>
    <w:rsid w:val="00D0671E"/>
    <w:rsid w:val="00D17D37"/>
    <w:rsid w:val="00D17FBF"/>
    <w:rsid w:val="00D210CB"/>
    <w:rsid w:val="00D2199D"/>
    <w:rsid w:val="00D24E68"/>
    <w:rsid w:val="00D30F45"/>
    <w:rsid w:val="00D438EC"/>
    <w:rsid w:val="00D47EA0"/>
    <w:rsid w:val="00D502C5"/>
    <w:rsid w:val="00D522C8"/>
    <w:rsid w:val="00D55733"/>
    <w:rsid w:val="00D669D3"/>
    <w:rsid w:val="00D673AF"/>
    <w:rsid w:val="00D70E63"/>
    <w:rsid w:val="00D73A21"/>
    <w:rsid w:val="00D84135"/>
    <w:rsid w:val="00D850AF"/>
    <w:rsid w:val="00D85E05"/>
    <w:rsid w:val="00D87D4C"/>
    <w:rsid w:val="00D90722"/>
    <w:rsid w:val="00D9609F"/>
    <w:rsid w:val="00DA0E57"/>
    <w:rsid w:val="00DA302A"/>
    <w:rsid w:val="00DA4516"/>
    <w:rsid w:val="00DB0E94"/>
    <w:rsid w:val="00DB7DE8"/>
    <w:rsid w:val="00DC21F4"/>
    <w:rsid w:val="00DC3C72"/>
    <w:rsid w:val="00DC40F5"/>
    <w:rsid w:val="00DD7BD8"/>
    <w:rsid w:val="00DE25FC"/>
    <w:rsid w:val="00DF5306"/>
    <w:rsid w:val="00E00122"/>
    <w:rsid w:val="00E03161"/>
    <w:rsid w:val="00E04195"/>
    <w:rsid w:val="00E071A5"/>
    <w:rsid w:val="00E16D8B"/>
    <w:rsid w:val="00E21D5B"/>
    <w:rsid w:val="00E32B7E"/>
    <w:rsid w:val="00E352F9"/>
    <w:rsid w:val="00E404B8"/>
    <w:rsid w:val="00E41C9C"/>
    <w:rsid w:val="00E47A72"/>
    <w:rsid w:val="00E47E1E"/>
    <w:rsid w:val="00E541A4"/>
    <w:rsid w:val="00E7158E"/>
    <w:rsid w:val="00E7203B"/>
    <w:rsid w:val="00E7528B"/>
    <w:rsid w:val="00E7789F"/>
    <w:rsid w:val="00E80304"/>
    <w:rsid w:val="00E83F60"/>
    <w:rsid w:val="00E92716"/>
    <w:rsid w:val="00E93F37"/>
    <w:rsid w:val="00E9418B"/>
    <w:rsid w:val="00EA063E"/>
    <w:rsid w:val="00EA0F22"/>
    <w:rsid w:val="00EA687A"/>
    <w:rsid w:val="00EB1C94"/>
    <w:rsid w:val="00EB2BCF"/>
    <w:rsid w:val="00ED28FE"/>
    <w:rsid w:val="00EE05C1"/>
    <w:rsid w:val="00EE19E7"/>
    <w:rsid w:val="00EE7152"/>
    <w:rsid w:val="00EE7B0C"/>
    <w:rsid w:val="00EF0882"/>
    <w:rsid w:val="00EF4115"/>
    <w:rsid w:val="00EF4EA4"/>
    <w:rsid w:val="00F06BA0"/>
    <w:rsid w:val="00F15C71"/>
    <w:rsid w:val="00F20198"/>
    <w:rsid w:val="00F24A95"/>
    <w:rsid w:val="00F24F92"/>
    <w:rsid w:val="00F26B41"/>
    <w:rsid w:val="00F26C13"/>
    <w:rsid w:val="00F32B3C"/>
    <w:rsid w:val="00F406C6"/>
    <w:rsid w:val="00F5179B"/>
    <w:rsid w:val="00F53063"/>
    <w:rsid w:val="00F57271"/>
    <w:rsid w:val="00F657EE"/>
    <w:rsid w:val="00F65A8A"/>
    <w:rsid w:val="00F66A2F"/>
    <w:rsid w:val="00F717C1"/>
    <w:rsid w:val="00F72BAE"/>
    <w:rsid w:val="00F8297E"/>
    <w:rsid w:val="00F837A0"/>
    <w:rsid w:val="00F863F2"/>
    <w:rsid w:val="00F877BB"/>
    <w:rsid w:val="00F974A3"/>
    <w:rsid w:val="00FA0202"/>
    <w:rsid w:val="00FA49E6"/>
    <w:rsid w:val="00FA4FDF"/>
    <w:rsid w:val="00FB07EA"/>
    <w:rsid w:val="00FB0F04"/>
    <w:rsid w:val="00FB1BAE"/>
    <w:rsid w:val="00FB5C18"/>
    <w:rsid w:val="00FB6150"/>
    <w:rsid w:val="00FB757D"/>
    <w:rsid w:val="00FC00A4"/>
    <w:rsid w:val="00FC2257"/>
    <w:rsid w:val="00FD1BAB"/>
    <w:rsid w:val="00FD3C9C"/>
    <w:rsid w:val="00FD4977"/>
    <w:rsid w:val="00FE17F1"/>
    <w:rsid w:val="00FE22E0"/>
    <w:rsid w:val="00FE4AD5"/>
    <w:rsid w:val="00FE7DEE"/>
    <w:rsid w:val="00FF5601"/>
    <w:rsid w:val="00FF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1BF"/>
  </w:style>
  <w:style w:type="paragraph" w:styleId="1">
    <w:name w:val="heading 1"/>
    <w:basedOn w:val="a"/>
    <w:next w:val="a"/>
    <w:qFormat/>
    <w:rsid w:val="004951B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951B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27B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51BF"/>
    <w:rPr>
      <w:sz w:val="28"/>
    </w:rPr>
  </w:style>
  <w:style w:type="paragraph" w:styleId="a4">
    <w:name w:val="Body Text Indent"/>
    <w:basedOn w:val="a"/>
    <w:rsid w:val="004951B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951BF"/>
    <w:pPr>
      <w:jc w:val="center"/>
    </w:pPr>
    <w:rPr>
      <w:sz w:val="28"/>
    </w:rPr>
  </w:style>
  <w:style w:type="paragraph" w:styleId="a5">
    <w:name w:val="footer"/>
    <w:basedOn w:val="a"/>
    <w:rsid w:val="004951BF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4951B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951BF"/>
  </w:style>
  <w:style w:type="paragraph" w:customStyle="1" w:styleId="ConsPlusTitle">
    <w:name w:val="ConsPlusTitle"/>
    <w:rsid w:val="00F406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406C6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table" w:styleId="a8">
    <w:name w:val="Table Grid"/>
    <w:basedOn w:val="a1"/>
    <w:rsid w:val="00F40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52CD8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B4160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227B1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link w:val="ConsPlusCell0"/>
    <w:uiPriority w:val="99"/>
    <w:qFormat/>
    <w:rsid w:val="007B5AF3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 Spacing"/>
    <w:qFormat/>
    <w:rsid w:val="007B5AF3"/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"/>
    <w:basedOn w:val="a0"/>
    <w:rsid w:val="007B5AF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ConsPlusNonformat">
    <w:name w:val="ConsPlusNonformat"/>
    <w:rsid w:val="00B447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376DF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ConsPlusCell0">
    <w:name w:val="ConsPlusCell Знак"/>
    <w:link w:val="ConsPlusCell"/>
    <w:uiPriority w:val="99"/>
    <w:rsid w:val="00376DF7"/>
    <w:rPr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2595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1</TotalTime>
  <Pages>10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16726</CharactersWithSpaces>
  <SharedDoc>false</SharedDoc>
  <HLinks>
    <vt:vector size="36" baseType="variant"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consultantplus://offline/main?base=RLAW186;n=25952;fld=134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user</cp:lastModifiedBy>
  <cp:revision>3</cp:revision>
  <cp:lastPrinted>2013-05-06T07:58:00Z</cp:lastPrinted>
  <dcterms:created xsi:type="dcterms:W3CDTF">2024-03-28T17:50:00Z</dcterms:created>
  <dcterms:modified xsi:type="dcterms:W3CDTF">2024-04-05T13:30:00Z</dcterms:modified>
</cp:coreProperties>
</file>